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F5" w:rsidRDefault="002544BA" w:rsidP="00EC14AB">
      <w:pPr>
        <w:pStyle w:val="Ttulo1"/>
        <w:rPr>
          <w:lang w:val="en-US"/>
        </w:rPr>
      </w:pPr>
      <w:r>
        <w:rPr>
          <w:lang w:val="en-US"/>
        </w:rPr>
        <w:t xml:space="preserve">2Tm 4:11 – Segundas Chances. </w:t>
      </w:r>
      <w:r w:rsidRPr="0094511E">
        <w:rPr>
          <w:sz w:val="56"/>
          <w:lang w:val="en-US"/>
        </w:rPr>
        <w:t xml:space="preserve">João Marcos. </w:t>
      </w:r>
      <w:r w:rsidR="0094511E" w:rsidRPr="0094511E">
        <w:rPr>
          <w:sz w:val="56"/>
          <w:lang w:val="en-US"/>
        </w:rPr>
        <w:t>E</w:t>
      </w:r>
      <w:r w:rsidR="0094511E">
        <w:rPr>
          <w:sz w:val="56"/>
          <w:lang w:val="en-US"/>
        </w:rPr>
        <w:t>s</w:t>
      </w:r>
      <w:r w:rsidR="0094511E" w:rsidRPr="0094511E">
        <w:rPr>
          <w:sz w:val="56"/>
          <w:lang w:val="en-US"/>
        </w:rPr>
        <w:t>boço. Sermão Textual.</w:t>
      </w:r>
    </w:p>
    <w:p w:rsidR="00F76BF5" w:rsidRDefault="00316184" w:rsidP="00F76BF5">
      <w:pPr>
        <w:jc w:val="center"/>
        <w:rPr>
          <w:rStyle w:val="Ttulo2Char"/>
        </w:rPr>
      </w:pPr>
      <w:r>
        <w:rPr>
          <w:rStyle w:val="Ttulo2Char"/>
        </w:rPr>
        <w:br/>
      </w:r>
      <w:r w:rsidR="002544BA" w:rsidRPr="0094511E">
        <w:rPr>
          <w:rStyle w:val="Ttulo2Char"/>
        </w:rPr>
        <w:t>Exemplo</w:t>
      </w:r>
      <w:r w:rsidR="002544BA" w:rsidRPr="00F76BF5">
        <w:rPr>
          <w:rStyle w:val="Ttulo2Char"/>
        </w:rPr>
        <w:t xml:space="preserve"> de </w:t>
      </w:r>
      <w:r w:rsidR="002544BA" w:rsidRPr="0094511E">
        <w:rPr>
          <w:rStyle w:val="Ttulo2Char"/>
        </w:rPr>
        <w:t xml:space="preserve">ESBOÇO </w:t>
      </w:r>
      <w:r w:rsidR="00EC14AB">
        <w:rPr>
          <w:rStyle w:val="Ttulo2Char"/>
        </w:rPr>
        <w:t xml:space="preserve">(anotado) </w:t>
      </w:r>
      <w:r w:rsidR="00F76BF5" w:rsidRPr="00F76BF5">
        <w:rPr>
          <w:rStyle w:val="Ttulo2Char"/>
        </w:rPr>
        <w:t>D</w:t>
      </w:r>
      <w:r w:rsidR="002544BA" w:rsidRPr="00F76BF5">
        <w:rPr>
          <w:rStyle w:val="Ttulo2Char"/>
        </w:rPr>
        <w:t xml:space="preserve">e </w:t>
      </w:r>
      <w:r w:rsidR="002544BA" w:rsidRPr="0094511E">
        <w:rPr>
          <w:rStyle w:val="Ttulo2Char"/>
        </w:rPr>
        <w:t>Serm</w:t>
      </w:r>
      <w:r w:rsidR="00F76BF5" w:rsidRPr="0094511E">
        <w:rPr>
          <w:rStyle w:val="Ttulo2Char"/>
        </w:rPr>
        <w:t>ão</w:t>
      </w:r>
      <w:r w:rsidR="002544BA" w:rsidRPr="0094511E">
        <w:rPr>
          <w:rStyle w:val="Ttulo2Char"/>
        </w:rPr>
        <w:t xml:space="preserve"> Textua</w:t>
      </w:r>
      <w:r w:rsidR="00F76BF5" w:rsidRPr="0094511E">
        <w:rPr>
          <w:rStyle w:val="Ttulo2Char"/>
        </w:rPr>
        <w:t>l</w:t>
      </w:r>
      <w:r w:rsidR="002544BA" w:rsidRPr="00F76BF5">
        <w:rPr>
          <w:rStyle w:val="Ttulo2Char"/>
        </w:rPr>
        <w:t>.</w:t>
      </w:r>
      <w:r w:rsidR="00EC14AB">
        <w:rPr>
          <w:rStyle w:val="Ttulo2Char"/>
        </w:rPr>
        <w:br/>
      </w:r>
      <w:r w:rsidR="00EC14AB">
        <w:rPr>
          <w:rStyle w:val="Ttulo2Char"/>
        </w:rPr>
        <w:br/>
      </w:r>
      <w:r w:rsidR="00EC14AB">
        <w:rPr>
          <w:b/>
          <w:bCs/>
          <w:color w:val="C00000"/>
        </w:rPr>
        <w:t>Um Exemplo Anotado De Um Esboço De Sermão Textual</w:t>
      </w:r>
    </w:p>
    <w:p w:rsidR="00EC14AB" w:rsidRDefault="00EC14AB" w:rsidP="00F76BF5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EC14AB" w:rsidRDefault="00EC14AB" w:rsidP="00F76BF5">
      <w:pPr>
        <w:jc w:val="center"/>
        <w:rPr>
          <w:lang w:val="en-US"/>
        </w:rPr>
      </w:pPr>
    </w:p>
    <w:p w:rsidR="00EC14AB" w:rsidRPr="00EC14AB" w:rsidRDefault="00EC14AB" w:rsidP="00F76BF5">
      <w:pPr>
        <w:jc w:val="center"/>
        <w:rPr>
          <w:b/>
          <w:color w:val="00B050"/>
          <w:sz w:val="36"/>
          <w:lang w:val="en-US"/>
        </w:rPr>
      </w:pPr>
      <w:r w:rsidRPr="00EC14AB">
        <w:rPr>
          <w:b/>
          <w:color w:val="00B050"/>
          <w:sz w:val="36"/>
          <w:lang w:val="en-US"/>
        </w:rPr>
        <w:t>Rob West</w:t>
      </w:r>
      <w:r>
        <w:rPr>
          <w:b/>
          <w:color w:val="00B050"/>
          <w:sz w:val="36"/>
          <w:lang w:val="en-US"/>
        </w:rPr>
        <w:t>b</w:t>
      </w:r>
      <w:r w:rsidR="00337F09">
        <w:rPr>
          <w:b/>
          <w:color w:val="00B050"/>
          <w:sz w:val="36"/>
          <w:lang w:val="en-US"/>
        </w:rPr>
        <w:t>r</w:t>
      </w:r>
      <w:r w:rsidRPr="00EC14AB">
        <w:rPr>
          <w:b/>
          <w:color w:val="00B050"/>
          <w:sz w:val="36"/>
          <w:lang w:val="en-US"/>
        </w:rPr>
        <w:t>ook</w:t>
      </w:r>
    </w:p>
    <w:p w:rsidR="00F76BF5" w:rsidRDefault="00F76BF5" w:rsidP="006D4FEE">
      <w:pPr>
        <w:rPr>
          <w:lang w:val="en-US"/>
        </w:rPr>
      </w:pPr>
    </w:p>
    <w:p w:rsidR="00DD03E6" w:rsidRDefault="00DD03E6" w:rsidP="006D4FEE">
      <w:pPr>
        <w:rPr>
          <w:lang w:val="en-US"/>
        </w:rPr>
      </w:pPr>
    </w:p>
    <w:p w:rsidR="00EC14AB" w:rsidRDefault="00EC14AB" w:rsidP="00EC14AB">
      <w:pPr>
        <w:jc w:val="center"/>
        <w:rPr>
          <w:lang w:val="en-US"/>
        </w:rPr>
      </w:pPr>
      <w:hyperlink r:id="rId6" w:history="1">
        <w:r>
          <w:rPr>
            <w:rStyle w:val="Hyperlink"/>
            <w:color w:val="0563C1"/>
            <w:sz w:val="28"/>
          </w:rPr>
          <w:t>https://www.busypastorsermons.com/an-annotated-example-of-a-s</w:t>
        </w:r>
        <w:r>
          <w:rPr>
            <w:rStyle w:val="Hyperlink"/>
            <w:color w:val="0563C1"/>
            <w:sz w:val="28"/>
          </w:rPr>
          <w:t>e</w:t>
        </w:r>
        <w:r>
          <w:rPr>
            <w:rStyle w:val="Hyperlink"/>
            <w:color w:val="0563C1"/>
            <w:sz w:val="28"/>
          </w:rPr>
          <w:t>rmon-outline/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lang w:val="en-US"/>
        </w:rPr>
        <w:t>Tradução, resumo e adaptação para Português: Hélio de M.S.)</w:t>
      </w:r>
    </w:p>
    <w:p w:rsidR="00EC14AB" w:rsidRDefault="00EC14AB" w:rsidP="00EC14AB">
      <w:pPr>
        <w:pStyle w:val="NormalWeb"/>
        <w:jc w:val="center"/>
        <w:rPr>
          <w:color w:val="000000"/>
          <w:sz w:val="27"/>
          <w:szCs w:val="27"/>
        </w:rPr>
      </w:pPr>
    </w:p>
    <w:p w:rsidR="00DD03E6" w:rsidRDefault="00DD03E6" w:rsidP="00DD03E6">
      <w:pPr>
        <w:pStyle w:val="NormalWeb"/>
        <w:jc w:val="center"/>
        <w:rPr>
          <w:color w:val="000000"/>
          <w:sz w:val="27"/>
          <w:szCs w:val="27"/>
        </w:rPr>
      </w:pP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Pr="00EC14AB" w:rsidRDefault="00DD03E6" w:rsidP="00EC14AB">
      <w:pPr>
        <w:pStyle w:val="Ttulo1"/>
        <w:rPr>
          <w:color w:val="000000"/>
        </w:rPr>
      </w:pPr>
      <w:r w:rsidRPr="00EC14AB">
        <w:t xml:space="preserve">Segundas </w:t>
      </w:r>
      <w:r w:rsidR="005935A5">
        <w:t>C</w:t>
      </w:r>
      <w:r w:rsidRPr="00EC14AB">
        <w:t>hances</w:t>
      </w:r>
    </w:p>
    <w:p w:rsidR="00EC14AB" w:rsidRPr="00316184" w:rsidRDefault="00DD03E6" w:rsidP="00EC14AB">
      <w:pPr>
        <w:autoSpaceDE w:val="0"/>
        <w:autoSpaceDN w:val="0"/>
        <w:adjustRightInd w:val="0"/>
        <w:spacing w:before="30" w:after="30"/>
        <w:ind w:right="45" w:firstLine="0"/>
        <w:rPr>
          <w:rFonts w:ascii="Segoe UI" w:hAnsi="Segoe UI" w:cs="Segoe UI"/>
          <w:color w:val="417CBE"/>
          <w:sz w:val="32"/>
          <w:szCs w:val="24"/>
          <w:lang/>
        </w:rPr>
      </w:pPr>
      <w:r>
        <w:rPr>
          <w:color w:val="000000"/>
          <w:sz w:val="27"/>
          <w:szCs w:val="27"/>
        </w:rPr>
        <w:br/>
      </w:r>
      <w:r w:rsidR="00EC14AB">
        <w:rPr>
          <w:b/>
          <w:bCs/>
          <w:color w:val="000000"/>
        </w:rPr>
        <w:t xml:space="preserve">Texto:  </w:t>
      </w:r>
      <w:r>
        <w:rPr>
          <w:b/>
          <w:bCs/>
          <w:color w:val="000000"/>
        </w:rPr>
        <w:t>2Timóteo 4:11</w:t>
      </w:r>
      <w:r w:rsidR="00EC14AB">
        <w:rPr>
          <w:b/>
          <w:bCs/>
          <w:color w:val="000000"/>
        </w:rPr>
        <w:br/>
      </w:r>
      <w:r w:rsidR="0094511E">
        <w:rPr>
          <w:b/>
          <w:bCs/>
          <w:color w:val="000000"/>
        </w:rPr>
        <w:br/>
      </w:r>
      <w:r w:rsidR="0094511E" w:rsidRPr="0094511E">
        <w:rPr>
          <w:highlight w:val="green"/>
        </w:rPr>
        <w:t xml:space="preserve">Vamos para </w:t>
      </w:r>
      <w:r w:rsidR="00EC14AB" w:rsidRPr="0094511E">
        <w:rPr>
          <w:rFonts w:ascii="Segoe UI" w:hAnsi="Segoe UI" w:cs="Segoe UI"/>
          <w:color w:val="417CBE"/>
          <w:sz w:val="32"/>
          <w:szCs w:val="24"/>
          <w:highlight w:val="green"/>
          <w:lang/>
        </w:rPr>
        <w:t>2Tm 4:11</w:t>
      </w:r>
      <w:r w:rsidR="00EC14AB" w:rsidRPr="0094511E">
        <w:rPr>
          <w:rFonts w:ascii="Segoe UI" w:hAnsi="Segoe UI" w:cs="Segoe UI"/>
          <w:color w:val="417CBE"/>
          <w:sz w:val="32"/>
          <w:szCs w:val="24"/>
          <w:highlight w:val="green"/>
        </w:rPr>
        <w:t>:</w:t>
      </w:r>
      <w:r w:rsidR="0094511E">
        <w:rPr>
          <w:rFonts w:ascii="Segoe UI" w:hAnsi="Segoe UI" w:cs="Segoe UI"/>
          <w:color w:val="417CBE"/>
          <w:sz w:val="32"/>
          <w:szCs w:val="24"/>
        </w:rPr>
        <w:br/>
      </w:r>
      <w:r w:rsidR="00EC14AB" w:rsidRPr="00316184">
        <w:rPr>
          <w:rFonts w:ascii="Kristen ITC" w:hAnsi="Kristen ITC" w:cs="Kristen ITC"/>
          <w:color w:val="0000FF"/>
          <w:sz w:val="36"/>
          <w:lang/>
        </w:rPr>
        <w:t xml:space="preserve">Só Lucas está comigo. </w:t>
      </w:r>
      <w:r w:rsidR="00EC14AB" w:rsidRPr="00316184">
        <w:rPr>
          <w:rFonts w:ascii="Kristen ITC" w:hAnsi="Kristen ITC" w:cs="Kristen ITC"/>
          <w:b/>
          <w:color w:val="0000FF"/>
          <w:sz w:val="36"/>
          <w:u w:val="single"/>
          <w:lang/>
        </w:rPr>
        <w:t>A Marcos, havendo tu tomado, traze</w:t>
      </w:r>
      <w:r w:rsidR="00EC14AB" w:rsidRPr="00316184">
        <w:rPr>
          <w:rFonts w:ascii="Kristen ITC" w:hAnsi="Kristen ITC" w:cs="Kristen ITC"/>
          <w:b/>
          <w:color w:val="0000FF"/>
          <w:sz w:val="36"/>
          <w:u w:val="single"/>
          <w:vertAlign w:val="superscript"/>
          <w:lang/>
        </w:rPr>
        <w:t>-</w:t>
      </w:r>
      <w:r w:rsidR="00EC14AB" w:rsidRPr="00316184">
        <w:rPr>
          <w:rFonts w:ascii="Kristen ITC" w:hAnsi="Kristen ITC" w:cs="Kristen ITC"/>
          <w:b/>
          <w:i/>
          <w:iCs/>
          <w:color w:val="808080"/>
          <w:sz w:val="36"/>
          <w:u w:val="single"/>
          <w:vertAlign w:val="superscript"/>
          <w:lang/>
        </w:rPr>
        <w:t>o</w:t>
      </w:r>
      <w:r w:rsidR="00EC14AB" w:rsidRPr="00316184">
        <w:rPr>
          <w:rFonts w:ascii="Kristen ITC" w:hAnsi="Kristen ITC" w:cs="Kristen ITC"/>
          <w:b/>
          <w:color w:val="0000FF"/>
          <w:sz w:val="36"/>
          <w:u w:val="single"/>
          <w:lang/>
        </w:rPr>
        <w:t xml:space="preserve"> contigo, porque ele me é útil para </w:t>
      </w:r>
      <w:r w:rsidR="00EC14AB" w:rsidRPr="00316184">
        <w:rPr>
          <w:rFonts w:ascii="Kristen ITC" w:hAnsi="Kristen ITC" w:cs="Kristen ITC"/>
          <w:b/>
          <w:i/>
          <w:iCs/>
          <w:color w:val="808080"/>
          <w:sz w:val="36"/>
          <w:u w:val="single"/>
          <w:vertAlign w:val="superscript"/>
          <w:lang/>
        </w:rPr>
        <w:t>a</w:t>
      </w:r>
      <w:r w:rsidR="00EC14AB" w:rsidRPr="00316184">
        <w:rPr>
          <w:rFonts w:ascii="Kristen ITC" w:hAnsi="Kristen ITC" w:cs="Kristen ITC"/>
          <w:b/>
          <w:color w:val="808080"/>
          <w:sz w:val="36"/>
          <w:u w:val="single"/>
        </w:rPr>
        <w:t xml:space="preserve"> </w:t>
      </w:r>
      <w:r w:rsidR="00EC14AB" w:rsidRPr="00316184">
        <w:rPr>
          <w:rFonts w:ascii="Kristen ITC" w:hAnsi="Kristen ITC" w:cs="Kristen ITC"/>
          <w:b/>
          <w:color w:val="0000FF"/>
          <w:sz w:val="36"/>
          <w:u w:val="single"/>
          <w:lang/>
        </w:rPr>
        <w:t>ação- de- servir</w:t>
      </w:r>
      <w:r w:rsidR="00EC14AB" w:rsidRPr="00316184">
        <w:rPr>
          <w:rFonts w:ascii="Kristen ITC" w:hAnsi="Kristen ITC" w:cs="Kristen ITC"/>
          <w:color w:val="0000FF"/>
          <w:sz w:val="36"/>
          <w:lang/>
        </w:rPr>
        <w:t>.</w:t>
      </w:r>
      <w:r w:rsidR="00EC14AB" w:rsidRPr="00316184">
        <w:rPr>
          <w:rFonts w:ascii="Segoe UI" w:hAnsi="Segoe UI" w:cs="Segoe UI"/>
          <w:color w:val="417CBE"/>
          <w:sz w:val="32"/>
          <w:szCs w:val="24"/>
          <w:lang/>
        </w:rPr>
        <w:t xml:space="preserve"> </w:t>
      </w:r>
    </w:p>
    <w:p w:rsidR="00DD03E6" w:rsidRDefault="00DD03E6" w:rsidP="00DD03E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DD03E6">
        <w:rPr>
          <w:b/>
          <w:bCs/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rPr>
          <w:color w:val="000000"/>
          <w:sz w:val="28"/>
          <w:szCs w:val="28"/>
        </w:rPr>
      </w:pPr>
    </w:p>
    <w:p w:rsidR="00EC14AB" w:rsidRDefault="00EC14AB" w:rsidP="00DD03E6">
      <w:pPr>
        <w:pStyle w:val="NormalWeb"/>
        <w:rPr>
          <w:color w:val="000000"/>
          <w:sz w:val="27"/>
          <w:szCs w:val="27"/>
        </w:rPr>
      </w:pP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C00000"/>
          <w:sz w:val="44"/>
          <w:szCs w:val="44"/>
          <w:u w:val="single"/>
        </w:rPr>
        <w:t>I. Introdução</w:t>
      </w:r>
    </w:p>
    <w:p w:rsidR="00DD03E6" w:rsidRPr="0082605C" w:rsidRDefault="00DD03E6" w:rsidP="00DD03E6">
      <w:pPr>
        <w:pStyle w:val="NormalWeb"/>
        <w:ind w:left="425"/>
        <w:rPr>
          <w:color w:val="FF0000"/>
          <w:sz w:val="27"/>
          <w:szCs w:val="27"/>
        </w:rPr>
      </w:pPr>
      <w:r w:rsidRPr="0082605C">
        <w:rPr>
          <w:b/>
          <w:bCs/>
          <w:color w:val="FF0000"/>
          <w:sz w:val="36"/>
          <w:szCs w:val="36"/>
        </w:rPr>
        <w:t>A. Alguém já o decepcionou?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Talvez você tenha confiado em alguém com algo privado</w:t>
      </w:r>
      <w:r w:rsidR="008760E5">
        <w:rPr>
          <w:color w:val="000000"/>
          <w:sz w:val="28"/>
          <w:szCs w:val="28"/>
        </w:rPr>
        <w:t xml:space="preserve"> [e a pessoa falhou]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Talvez você tenha dependido de alguém para fazer algo que realmente precisava ser feito, e talvez essa pessoa tenha falhado.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Como você reagiu?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Você deu a eles uma segunda chance?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82605C">
        <w:rPr>
          <w:b/>
          <w:bCs/>
          <w:color w:val="FF0000"/>
          <w:sz w:val="36"/>
          <w:szCs w:val="36"/>
        </w:rPr>
        <w:t xml:space="preserve">B. Talvez você seja </w:t>
      </w:r>
      <w:r w:rsidR="008760E5" w:rsidRPr="0082605C">
        <w:rPr>
          <w:b/>
          <w:bCs/>
          <w:color w:val="FF0000"/>
          <w:sz w:val="36"/>
          <w:szCs w:val="36"/>
        </w:rPr>
        <w:t>a pessoa</w:t>
      </w:r>
      <w:r w:rsidRPr="0082605C">
        <w:rPr>
          <w:b/>
          <w:bCs/>
          <w:color w:val="FF0000"/>
          <w:sz w:val="36"/>
          <w:szCs w:val="36"/>
        </w:rPr>
        <w:t xml:space="preserve"> que falhou</w:t>
      </w:r>
      <w:r w:rsidR="0082605C" w:rsidRPr="0082605C">
        <w:rPr>
          <w:b/>
          <w:bCs/>
          <w:color w:val="FF0000"/>
          <w:sz w:val="36"/>
          <w:szCs w:val="36"/>
        </w:rPr>
        <w:t>?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Algo aconteceu e você não veio </w:t>
      </w:r>
      <w:r w:rsidR="008760E5">
        <w:rPr>
          <w:color w:val="000000"/>
          <w:sz w:val="28"/>
          <w:szCs w:val="28"/>
        </w:rPr>
        <w:t>até o fim, em ajuda</w:t>
      </w:r>
      <w:r>
        <w:rPr>
          <w:color w:val="000000"/>
          <w:sz w:val="28"/>
          <w:szCs w:val="28"/>
        </w:rPr>
        <w:t xml:space="preserve"> de alguém</w:t>
      </w:r>
      <w:r w:rsidR="008760E5">
        <w:rPr>
          <w:color w:val="000000"/>
          <w:sz w:val="28"/>
          <w:szCs w:val="28"/>
        </w:rPr>
        <w:t xml:space="preserve"> [que confiava tanto em você]</w:t>
      </w:r>
      <w:r>
        <w:rPr>
          <w:color w:val="000000"/>
          <w:sz w:val="28"/>
          <w:szCs w:val="28"/>
        </w:rPr>
        <w:t>,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Talvez você tenha deixado escapar [sair]</w:t>
      </w:r>
      <w:r w:rsidRPr="00DD03E6">
        <w:rPr>
          <w:color w:val="000000"/>
          <w:sz w:val="28"/>
          <w:szCs w:val="28"/>
        </w:rPr>
        <w:t xml:space="preserve"> </w:t>
      </w:r>
      <w:r w:rsidR="008760E5">
        <w:rPr>
          <w:color w:val="000000"/>
          <w:sz w:val="28"/>
          <w:szCs w:val="28"/>
        </w:rPr>
        <w:t>algo</w:t>
      </w:r>
      <w:r w:rsidR="008760E5"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que não deveria ter saído da sua boca.</w:t>
      </w:r>
    </w:p>
    <w:p w:rsidR="00DD03E6" w:rsidRDefault="008760E5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Qual foi a reação que você obteve</w:t>
      </w:r>
      <w:r w:rsidR="00DD03E6">
        <w:rPr>
          <w:color w:val="000000"/>
          <w:sz w:val="28"/>
          <w:szCs w:val="28"/>
        </w:rPr>
        <w:t>?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Eles lhe deram uma segunda chance?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Pr="0082605C" w:rsidRDefault="00DD03E6" w:rsidP="00DD03E6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>C. A Bíblia nos fala sobre um homem chamado Marcos.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Sim, este é o Marcos que escreveu o segundo Evangelho do Novo Testamento.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Mar</w:t>
      </w:r>
      <w:r w:rsidR="008760E5">
        <w:rPr>
          <w:color w:val="000000"/>
          <w:sz w:val="28"/>
          <w:szCs w:val="28"/>
        </w:rPr>
        <w:t>cos</w:t>
      </w:r>
      <w:r>
        <w:rPr>
          <w:color w:val="000000"/>
          <w:sz w:val="28"/>
          <w:szCs w:val="28"/>
        </w:rPr>
        <w:t xml:space="preserve"> levou uma vida interessante.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Ele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era um dos altos e baixos</w:t>
      </w:r>
      <w:r w:rsidR="008760E5">
        <w:rPr>
          <w:color w:val="000000"/>
          <w:sz w:val="28"/>
          <w:szCs w:val="28"/>
        </w:rPr>
        <w:t xml:space="preserve"> [às vezes com vitórias espirituais, às vezes com derrotas]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Vamos dar uma olhada </w:t>
      </w:r>
      <w:r w:rsidR="008760E5">
        <w:rPr>
          <w:color w:val="000000"/>
          <w:sz w:val="28"/>
          <w:szCs w:val="28"/>
        </w:rPr>
        <w:t xml:space="preserve">na vida de </w:t>
      </w:r>
      <w:r>
        <w:rPr>
          <w:color w:val="000000"/>
          <w:sz w:val="28"/>
          <w:szCs w:val="28"/>
        </w:rPr>
        <w:t>Mar</w:t>
      </w:r>
      <w:r w:rsidR="008760E5">
        <w:rPr>
          <w:color w:val="000000"/>
          <w:sz w:val="28"/>
          <w:szCs w:val="28"/>
        </w:rPr>
        <w:t>cos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Na vida de Marcos, aprendemos sobre nosso grande </w:t>
      </w:r>
      <w:r w:rsidRPr="00781AA7">
        <w:rPr>
          <w:b/>
          <w:color w:val="833C0B" w:themeColor="accent2" w:themeShade="80"/>
          <w:sz w:val="28"/>
          <w:szCs w:val="28"/>
          <w:u w:val="single"/>
        </w:rPr>
        <w:t xml:space="preserve">Deus </w:t>
      </w:r>
      <w:r w:rsidR="008760E5" w:rsidRPr="00781AA7">
        <w:rPr>
          <w:b/>
          <w:color w:val="833C0B" w:themeColor="accent2" w:themeShade="80"/>
          <w:sz w:val="28"/>
          <w:szCs w:val="28"/>
          <w:u w:val="single"/>
        </w:rPr>
        <w:t>que dá</w:t>
      </w:r>
      <w:r w:rsidRPr="00781AA7">
        <w:rPr>
          <w:b/>
          <w:color w:val="833C0B" w:themeColor="accent2" w:themeShade="80"/>
          <w:sz w:val="28"/>
          <w:szCs w:val="28"/>
          <w:u w:val="single"/>
        </w:rPr>
        <w:t xml:space="preserve"> segundas chances</w:t>
      </w:r>
      <w:r w:rsidR="008760E5" w:rsidRPr="00781AA7">
        <w:rPr>
          <w:b/>
          <w:color w:val="833C0B" w:themeColor="accent2" w:themeShade="80"/>
          <w:sz w:val="28"/>
          <w:szCs w:val="28"/>
          <w:u w:val="single"/>
        </w:rPr>
        <w:t xml:space="preserve"> a Seus filhos</w:t>
      </w:r>
      <w:r w:rsidRPr="00781AA7">
        <w:rPr>
          <w:b/>
          <w:color w:val="833C0B" w:themeColor="accent2" w:themeShade="80"/>
          <w:sz w:val="28"/>
          <w:szCs w:val="28"/>
          <w:u w:val="single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E quando olhamos para Marcos, você pode descobrir que </w:t>
      </w:r>
      <w:r w:rsidR="008760E5">
        <w:rPr>
          <w:color w:val="000000"/>
          <w:sz w:val="28"/>
          <w:szCs w:val="28"/>
        </w:rPr>
        <w:t xml:space="preserve">você </w:t>
      </w:r>
      <w:r>
        <w:rPr>
          <w:color w:val="000000"/>
          <w:sz w:val="28"/>
          <w:szCs w:val="28"/>
        </w:rPr>
        <w:t>tem uma segunda chance com o Senhor.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C00000"/>
          <w:sz w:val="44"/>
          <w:szCs w:val="44"/>
          <w:u w:val="single"/>
        </w:rPr>
        <w:t>II.</w:t>
      </w:r>
      <w:r w:rsidRPr="00DD03E6">
        <w:rPr>
          <w:b/>
          <w:bCs/>
          <w:color w:val="C00000"/>
          <w:sz w:val="44"/>
          <w:szCs w:val="44"/>
          <w:u w:val="single"/>
        </w:rPr>
        <w:t xml:space="preserve"> </w:t>
      </w:r>
      <w:r>
        <w:rPr>
          <w:b/>
          <w:bCs/>
          <w:color w:val="C00000"/>
          <w:sz w:val="44"/>
          <w:szCs w:val="44"/>
          <w:u w:val="single"/>
        </w:rPr>
        <w:t xml:space="preserve">Vamos dar uma olhada </w:t>
      </w:r>
      <w:r w:rsidR="008760E5">
        <w:rPr>
          <w:b/>
          <w:bCs/>
          <w:color w:val="C00000"/>
          <w:sz w:val="44"/>
          <w:szCs w:val="44"/>
          <w:u w:val="single"/>
        </w:rPr>
        <w:t>no i</w:t>
      </w:r>
      <w:r>
        <w:rPr>
          <w:b/>
          <w:bCs/>
          <w:color w:val="C00000"/>
          <w:sz w:val="44"/>
          <w:szCs w:val="44"/>
          <w:u w:val="single"/>
        </w:rPr>
        <w:t xml:space="preserve">nício da vida </w:t>
      </w:r>
      <w:r w:rsidR="008760E5">
        <w:rPr>
          <w:b/>
          <w:bCs/>
          <w:color w:val="C00000"/>
          <w:sz w:val="44"/>
          <w:szCs w:val="44"/>
          <w:u w:val="single"/>
        </w:rPr>
        <w:t>de Marcos</w:t>
      </w:r>
      <w:r>
        <w:rPr>
          <w:b/>
          <w:bCs/>
          <w:color w:val="C00000"/>
          <w:sz w:val="44"/>
          <w:szCs w:val="44"/>
          <w:u w:val="single"/>
        </w:rPr>
        <w:t>.</w:t>
      </w:r>
    </w:p>
    <w:p w:rsidR="00DD03E6" w:rsidRPr="0082605C" w:rsidRDefault="00DD03E6" w:rsidP="0082605C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>A. Ele possivelmente estava n</w:t>
      </w:r>
      <w:r w:rsidR="00781AA7">
        <w:rPr>
          <w:b/>
          <w:bCs/>
          <w:color w:val="FF0000"/>
          <w:sz w:val="36"/>
          <w:szCs w:val="36"/>
        </w:rPr>
        <w:t>a prisão do Cristo no</w:t>
      </w:r>
      <w:r w:rsidRPr="0082605C">
        <w:rPr>
          <w:b/>
          <w:bCs/>
          <w:color w:val="FF0000"/>
          <w:sz w:val="36"/>
          <w:szCs w:val="36"/>
        </w:rPr>
        <w:t xml:space="preserve"> Jardim do Getsêmani.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Em</w:t>
      </w:r>
      <w:r w:rsidRPr="00DD03E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Marcos 14:51</w:t>
      </w:r>
      <w:r w:rsidRPr="00DD03E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Marcos adicionou uma nota lateral estranha à prisão de Jesus no Getsêmani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Muitos estudiosos acreditam que Marcos estava se referindo a si mesmo.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Se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isso for verdade, Marcos começa cedo na vida na presença de Jesus Cristo</w:t>
      </w:r>
      <w:r w:rsidR="008760E5"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Pr="0082605C" w:rsidRDefault="00DD03E6" w:rsidP="0082605C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>B. Nós o vemos com a Igreja Primitiva.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Em Atos 12, quando Pedro estava para ser executado, a igreja estava orando por ele,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No versículo</w:t>
      </w:r>
      <w:r w:rsidRPr="00DD03E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Atos 12:11</w:t>
      </w:r>
      <w:r w:rsidRPr="00DD03E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descobrimos que </w:t>
      </w:r>
      <w:r w:rsidRPr="00781AA7">
        <w:rPr>
          <w:b/>
          <w:color w:val="833C0B" w:themeColor="accent2" w:themeShade="80"/>
          <w:sz w:val="28"/>
          <w:szCs w:val="28"/>
          <w:u w:val="single"/>
        </w:rPr>
        <w:t>a igreja estava reunida na casa de Marcos e sua mãe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Mar</w:t>
      </w:r>
      <w:r w:rsidR="008760E5">
        <w:rPr>
          <w:color w:val="000000"/>
          <w:sz w:val="28"/>
          <w:szCs w:val="28"/>
        </w:rPr>
        <w:t>cos</w:t>
      </w:r>
      <w:r>
        <w:rPr>
          <w:color w:val="000000"/>
          <w:sz w:val="28"/>
          <w:szCs w:val="28"/>
        </w:rPr>
        <w:t xml:space="preserve"> estava bem no meio </w:t>
      </w:r>
      <w:r w:rsidR="008760E5">
        <w:rPr>
          <w:color w:val="000000"/>
          <w:sz w:val="28"/>
          <w:szCs w:val="28"/>
        </w:rPr>
        <w:t>do grande crescimento</w:t>
      </w:r>
      <w:r>
        <w:rPr>
          <w:color w:val="000000"/>
          <w:sz w:val="28"/>
          <w:szCs w:val="28"/>
        </w:rPr>
        <w:t xml:space="preserve"> da primeira igreja.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Pr="0082605C" w:rsidRDefault="00DD03E6" w:rsidP="00DD03E6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 xml:space="preserve">C. Ele </w:t>
      </w:r>
      <w:r w:rsidR="00781AA7">
        <w:rPr>
          <w:b/>
          <w:bCs/>
          <w:color w:val="FF0000"/>
          <w:sz w:val="36"/>
          <w:szCs w:val="36"/>
        </w:rPr>
        <w:t xml:space="preserve">impressionou e </w:t>
      </w:r>
      <w:r w:rsidRPr="0082605C">
        <w:rPr>
          <w:b/>
          <w:bCs/>
          <w:color w:val="FF0000"/>
          <w:sz w:val="36"/>
          <w:szCs w:val="36"/>
        </w:rPr>
        <w:t>foi com Paulo e Barnabé</w:t>
      </w:r>
      <w:r w:rsidR="00707F2E" w:rsidRPr="0082605C">
        <w:rPr>
          <w:b/>
          <w:bCs/>
          <w:color w:val="FF0000"/>
          <w:sz w:val="36"/>
          <w:szCs w:val="36"/>
        </w:rPr>
        <w:t>,</w:t>
      </w:r>
      <w:r w:rsidRPr="0082605C">
        <w:rPr>
          <w:b/>
          <w:bCs/>
          <w:color w:val="FF0000"/>
          <w:sz w:val="36"/>
          <w:szCs w:val="36"/>
        </w:rPr>
        <w:t xml:space="preserve"> para Jerusalém.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Na última parte de Atos 12, aprendemos que Paulo e Barnabé levaram Marcos com eles de volta para Antioquia.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Algo sobre Marcos </w:t>
      </w:r>
      <w:r w:rsidR="00707F2E">
        <w:rPr>
          <w:color w:val="000000"/>
          <w:sz w:val="28"/>
          <w:szCs w:val="28"/>
        </w:rPr>
        <w:t xml:space="preserve">[certamente] </w:t>
      </w:r>
      <w:r>
        <w:rPr>
          <w:color w:val="000000"/>
          <w:sz w:val="28"/>
          <w:szCs w:val="28"/>
        </w:rPr>
        <w:t>impressionou Paulo e Barnabé.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A vida cristã de Marcos e seu zelo devem ter chamado a atenção do grande discípulo</w:t>
      </w:r>
      <w:r w:rsidR="00707F2E">
        <w:rPr>
          <w:color w:val="000000"/>
          <w:sz w:val="28"/>
          <w:szCs w:val="28"/>
        </w:rPr>
        <w:t xml:space="preserve"> [e apóstolo],</w:t>
      </w:r>
      <w:r>
        <w:rPr>
          <w:color w:val="000000"/>
          <w:sz w:val="28"/>
          <w:szCs w:val="28"/>
        </w:rPr>
        <w:t xml:space="preserve"> Paulo</w:t>
      </w:r>
      <w:r w:rsidR="00707F2E"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Pr="0082605C" w:rsidRDefault="00DD03E6" w:rsidP="00DD03E6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 xml:space="preserve">D. Ele </w:t>
      </w:r>
      <w:r w:rsidR="00707F2E" w:rsidRPr="0082605C">
        <w:rPr>
          <w:b/>
          <w:bCs/>
          <w:color w:val="FF0000"/>
          <w:sz w:val="36"/>
          <w:szCs w:val="36"/>
        </w:rPr>
        <w:t>foi</w:t>
      </w:r>
      <w:r w:rsidRPr="0082605C">
        <w:rPr>
          <w:b/>
          <w:bCs/>
          <w:color w:val="FF0000"/>
          <w:sz w:val="36"/>
          <w:szCs w:val="36"/>
        </w:rPr>
        <w:t xml:space="preserve"> um missionário em Chipre.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A primeira viagem missionária de Paulo começou como um trio.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Marcos foi junto como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assistente de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Paulo e Barnabé.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Ele viu o poder de Deus operar enquanto eles viajavam pela ilha.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Ele </w:t>
      </w:r>
      <w:r w:rsidRPr="00781AA7">
        <w:rPr>
          <w:b/>
          <w:color w:val="833C0B" w:themeColor="accent2" w:themeShade="80"/>
          <w:sz w:val="28"/>
          <w:szCs w:val="28"/>
          <w:u w:val="single"/>
        </w:rPr>
        <w:t xml:space="preserve">viu um homem </w:t>
      </w:r>
      <w:r w:rsidR="00707F2E" w:rsidRPr="00781AA7">
        <w:rPr>
          <w:b/>
          <w:color w:val="833C0B" w:themeColor="accent2" w:themeShade="80"/>
          <w:sz w:val="28"/>
          <w:szCs w:val="28"/>
          <w:u w:val="single"/>
        </w:rPr>
        <w:t xml:space="preserve">ser tornado </w:t>
      </w:r>
      <w:r w:rsidRPr="00781AA7">
        <w:rPr>
          <w:b/>
          <w:color w:val="833C0B" w:themeColor="accent2" w:themeShade="80"/>
          <w:sz w:val="28"/>
          <w:szCs w:val="28"/>
          <w:u w:val="single"/>
        </w:rPr>
        <w:t>cego por se opor à obra do Senhor</w:t>
      </w:r>
      <w:r w:rsidR="00707F2E">
        <w:rPr>
          <w:color w:val="000000"/>
          <w:sz w:val="28"/>
          <w:szCs w:val="28"/>
        </w:rPr>
        <w:t xml:space="preserve"> [At 13:10-12]</w:t>
      </w:r>
      <w:r>
        <w:rPr>
          <w:color w:val="000000"/>
          <w:sz w:val="28"/>
          <w:szCs w:val="28"/>
        </w:rPr>
        <w:t>,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Ele </w:t>
      </w:r>
      <w:r w:rsidRPr="00781AA7">
        <w:rPr>
          <w:b/>
          <w:color w:val="833C0B" w:themeColor="accent2" w:themeShade="80"/>
          <w:sz w:val="28"/>
          <w:szCs w:val="28"/>
          <w:u w:val="single"/>
        </w:rPr>
        <w:t xml:space="preserve">viu o mais alto funcionário governamental </w:t>
      </w:r>
      <w:r w:rsidR="00781AA7">
        <w:rPr>
          <w:b/>
          <w:color w:val="833C0B" w:themeColor="accent2" w:themeShade="80"/>
          <w:sz w:val="28"/>
          <w:szCs w:val="28"/>
          <w:u w:val="single"/>
        </w:rPr>
        <w:t>receber</w:t>
      </w:r>
      <w:r>
        <w:rPr>
          <w:color w:val="000000"/>
          <w:sz w:val="28"/>
          <w:szCs w:val="28"/>
        </w:rPr>
        <w:t xml:space="preserve"> Jesus Cristo como Senhor e Salvador</w:t>
      </w:r>
      <w:r w:rsidR="00707F2E">
        <w:rPr>
          <w:color w:val="000000"/>
          <w:sz w:val="28"/>
          <w:szCs w:val="28"/>
        </w:rPr>
        <w:t xml:space="preserve"> [idem]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Ele testemunhou o grande poder do evangelho para levar as pessoas à salvação.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Pr="0082605C" w:rsidRDefault="00DD03E6" w:rsidP="00DD03E6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 xml:space="preserve">E. </w:t>
      </w:r>
      <w:r w:rsidR="00707F2E" w:rsidRPr="0082605C">
        <w:rPr>
          <w:b/>
          <w:bCs/>
          <w:color w:val="FF0000"/>
          <w:sz w:val="36"/>
          <w:szCs w:val="36"/>
        </w:rPr>
        <w:t>Mas, e</w:t>
      </w:r>
      <w:r w:rsidRPr="0082605C">
        <w:rPr>
          <w:b/>
          <w:bCs/>
          <w:color w:val="FF0000"/>
          <w:sz w:val="36"/>
          <w:szCs w:val="36"/>
        </w:rPr>
        <w:t>ntão algo</w:t>
      </w:r>
      <w:r w:rsidR="00707F2E" w:rsidRPr="0082605C">
        <w:rPr>
          <w:b/>
          <w:bCs/>
          <w:color w:val="FF0000"/>
          <w:sz w:val="36"/>
          <w:szCs w:val="36"/>
        </w:rPr>
        <w:t>,</w:t>
      </w:r>
      <w:r w:rsidRPr="0082605C">
        <w:rPr>
          <w:b/>
          <w:bCs/>
          <w:color w:val="FF0000"/>
          <w:sz w:val="36"/>
          <w:szCs w:val="36"/>
        </w:rPr>
        <w:t xml:space="preserve"> </w:t>
      </w:r>
      <w:r w:rsidR="00707F2E" w:rsidRPr="0082605C">
        <w:rPr>
          <w:b/>
          <w:bCs/>
          <w:color w:val="FF0000"/>
          <w:sz w:val="36"/>
          <w:szCs w:val="36"/>
        </w:rPr>
        <w:t>dá</w:t>
      </w:r>
      <w:r w:rsidRPr="0082605C">
        <w:rPr>
          <w:b/>
          <w:bCs/>
          <w:color w:val="FF0000"/>
          <w:sz w:val="36"/>
          <w:szCs w:val="36"/>
        </w:rPr>
        <w:t xml:space="preserve"> errado.</w:t>
      </w:r>
    </w:p>
    <w:p w:rsidR="00DD03E6" w:rsidRDefault="0094511E" w:rsidP="00DD03E6">
      <w:pPr>
        <w:pStyle w:val="NormalWeb"/>
        <w:ind w:left="708"/>
        <w:rPr>
          <w:color w:val="000000"/>
          <w:sz w:val="27"/>
          <w:szCs w:val="27"/>
        </w:rPr>
      </w:pPr>
      <w:r w:rsidRPr="0094511E">
        <w:rPr>
          <w:highlight w:val="green"/>
        </w:rPr>
        <w:t>Vamos para</w:t>
      </w:r>
      <w:r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 xml:space="preserve"> </w:t>
      </w:r>
      <w:r w:rsidR="00DD03E6"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>Atos 13:13</w:t>
      </w:r>
      <w:r w:rsidR="00DD03E6" w:rsidRPr="00DD03E6">
        <w:rPr>
          <w:b/>
          <w:bCs/>
          <w:color w:val="000000"/>
          <w:sz w:val="28"/>
          <w:szCs w:val="28"/>
        </w:rPr>
        <w:t xml:space="preserve"> </w:t>
      </w:r>
      <w:r w:rsidR="00DD03E6">
        <w:rPr>
          <w:color w:val="000000"/>
          <w:sz w:val="28"/>
          <w:szCs w:val="28"/>
        </w:rPr>
        <w:t xml:space="preserve">, </w:t>
      </w:r>
      <w:r w:rsidR="00707F2E">
        <w:rPr>
          <w:color w:val="000000"/>
          <w:sz w:val="28"/>
          <w:szCs w:val="28"/>
        </w:rPr>
        <w:t>somos</w:t>
      </w:r>
      <w:r w:rsidR="00DD03E6">
        <w:rPr>
          <w:color w:val="000000"/>
          <w:sz w:val="28"/>
          <w:szCs w:val="28"/>
        </w:rPr>
        <w:t xml:space="preserve"> informados de que </w:t>
      </w:r>
      <w:r w:rsidR="00DD03E6" w:rsidRPr="00781AA7">
        <w:rPr>
          <w:b/>
          <w:color w:val="833C0B" w:themeColor="accent2" w:themeShade="80"/>
          <w:sz w:val="28"/>
          <w:szCs w:val="28"/>
          <w:u w:val="single"/>
        </w:rPr>
        <w:t xml:space="preserve">Marcos </w:t>
      </w:r>
      <w:r w:rsidR="00707F2E" w:rsidRPr="00781AA7">
        <w:rPr>
          <w:b/>
          <w:color w:val="833C0B" w:themeColor="accent2" w:themeShade="80"/>
          <w:sz w:val="28"/>
          <w:szCs w:val="28"/>
          <w:u w:val="single"/>
        </w:rPr>
        <w:t>abandonou</w:t>
      </w:r>
      <w:r w:rsidR="00DD03E6" w:rsidRPr="00781AA7">
        <w:rPr>
          <w:b/>
          <w:color w:val="833C0B" w:themeColor="accent2" w:themeShade="80"/>
          <w:sz w:val="28"/>
          <w:szCs w:val="28"/>
          <w:u w:val="single"/>
        </w:rPr>
        <w:t xml:space="preserve"> Paulo e Barnabé</w:t>
      </w:r>
      <w:r w:rsidR="00DD03E6">
        <w:rPr>
          <w:color w:val="000000"/>
          <w:sz w:val="28"/>
          <w:szCs w:val="28"/>
        </w:rPr>
        <w:t>,</w:t>
      </w:r>
      <w:r w:rsidR="00DD03E6" w:rsidRPr="00DD03E6">
        <w:rPr>
          <w:color w:val="000000"/>
          <w:sz w:val="28"/>
          <w:szCs w:val="28"/>
        </w:rPr>
        <w:t xml:space="preserve"> </w:t>
      </w:r>
      <w:r w:rsidR="00DD03E6">
        <w:rPr>
          <w:color w:val="000000"/>
          <w:sz w:val="28"/>
          <w:szCs w:val="28"/>
        </w:rPr>
        <w:t xml:space="preserve">e </w:t>
      </w:r>
      <w:r w:rsidR="00781AA7" w:rsidRPr="00781AA7">
        <w:rPr>
          <w:b/>
          <w:color w:val="833C0B" w:themeColor="accent2" w:themeShade="80"/>
          <w:sz w:val="28"/>
          <w:szCs w:val="28"/>
          <w:u w:val="single"/>
        </w:rPr>
        <w:t>voltou-se</w:t>
      </w:r>
      <w:r w:rsidR="00707F2E" w:rsidRPr="00781AA7">
        <w:rPr>
          <w:b/>
          <w:color w:val="833C0B" w:themeColor="accent2" w:themeShade="80"/>
          <w:sz w:val="28"/>
          <w:szCs w:val="28"/>
          <w:u w:val="single"/>
        </w:rPr>
        <w:t xml:space="preserve"> para casa</w:t>
      </w:r>
      <w:r w:rsidR="00781AA7" w:rsidRPr="00781AA7">
        <w:rPr>
          <w:b/>
          <w:color w:val="833C0B" w:themeColor="accent2" w:themeShade="80"/>
          <w:sz w:val="28"/>
          <w:szCs w:val="28"/>
          <w:u w:val="single"/>
        </w:rPr>
        <w:t xml:space="preserve"> em Jerusalém</w:t>
      </w:r>
      <w:r w:rsidR="00781AA7">
        <w:rPr>
          <w:color w:val="000000"/>
          <w:sz w:val="28"/>
          <w:szCs w:val="28"/>
        </w:rPr>
        <w:t>, provavelmente em navio</w:t>
      </w:r>
      <w:r w:rsidR="00DD03E6"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O que aconteceu com Mar</w:t>
      </w:r>
      <w:r w:rsidR="00707F2E">
        <w:rPr>
          <w:color w:val="000000"/>
          <w:sz w:val="28"/>
          <w:szCs w:val="28"/>
        </w:rPr>
        <w:t>cos</w:t>
      </w:r>
      <w:r>
        <w:rPr>
          <w:color w:val="000000"/>
          <w:sz w:val="28"/>
          <w:szCs w:val="28"/>
        </w:rPr>
        <w:t>?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Ele ficou com </w:t>
      </w:r>
      <w:r w:rsidRPr="00781AA7">
        <w:rPr>
          <w:b/>
          <w:color w:val="833C0B" w:themeColor="accent2" w:themeShade="80"/>
          <w:sz w:val="28"/>
          <w:szCs w:val="28"/>
          <w:u w:val="single"/>
        </w:rPr>
        <w:t xml:space="preserve">saudades </w:t>
      </w:r>
      <w:r>
        <w:rPr>
          <w:color w:val="000000"/>
          <w:sz w:val="28"/>
          <w:szCs w:val="28"/>
        </w:rPr>
        <w:t>de casa?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Ele ficou com </w:t>
      </w:r>
      <w:r w:rsidRPr="00781AA7">
        <w:rPr>
          <w:b/>
          <w:color w:val="833C0B" w:themeColor="accent2" w:themeShade="80"/>
          <w:sz w:val="28"/>
          <w:szCs w:val="28"/>
          <w:u w:val="single"/>
        </w:rPr>
        <w:t>medo</w:t>
      </w:r>
      <w:r>
        <w:rPr>
          <w:color w:val="000000"/>
          <w:sz w:val="28"/>
          <w:szCs w:val="28"/>
        </w:rPr>
        <w:t>?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Ele não gostou das </w:t>
      </w:r>
      <w:r w:rsidRPr="00781AA7">
        <w:rPr>
          <w:b/>
          <w:color w:val="833C0B" w:themeColor="accent2" w:themeShade="80"/>
          <w:sz w:val="28"/>
          <w:szCs w:val="28"/>
          <w:u w:val="single"/>
        </w:rPr>
        <w:t xml:space="preserve">dificuldades </w:t>
      </w:r>
      <w:r>
        <w:rPr>
          <w:color w:val="000000"/>
          <w:sz w:val="28"/>
          <w:szCs w:val="28"/>
        </w:rPr>
        <w:t>que surgiram por servir ao Senhor?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Tudo o que sabemos é que Mar</w:t>
      </w:r>
      <w:r w:rsidR="00707F2E">
        <w:rPr>
          <w:color w:val="000000"/>
          <w:sz w:val="28"/>
          <w:szCs w:val="28"/>
        </w:rPr>
        <w:t>cos</w:t>
      </w:r>
      <w:r>
        <w:rPr>
          <w:color w:val="000000"/>
          <w:sz w:val="28"/>
          <w:szCs w:val="28"/>
        </w:rPr>
        <w:t xml:space="preserve"> </w:t>
      </w:r>
      <w:r w:rsidR="00707F2E">
        <w:rPr>
          <w:color w:val="000000"/>
          <w:sz w:val="28"/>
          <w:szCs w:val="28"/>
        </w:rPr>
        <w:t>abandonou</w:t>
      </w:r>
      <w:r>
        <w:rPr>
          <w:color w:val="000000"/>
          <w:sz w:val="28"/>
          <w:szCs w:val="28"/>
        </w:rPr>
        <w:t xml:space="preserve"> a missão e foi para casa.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C00000"/>
          <w:sz w:val="44"/>
          <w:szCs w:val="44"/>
          <w:u w:val="single"/>
        </w:rPr>
        <w:t>III.</w:t>
      </w:r>
      <w:r w:rsidRPr="00DD03E6">
        <w:rPr>
          <w:b/>
          <w:bCs/>
          <w:color w:val="C00000"/>
          <w:sz w:val="44"/>
          <w:szCs w:val="44"/>
          <w:u w:val="single"/>
        </w:rPr>
        <w:t xml:space="preserve"> </w:t>
      </w:r>
      <w:r>
        <w:rPr>
          <w:b/>
          <w:bCs/>
          <w:color w:val="C00000"/>
          <w:sz w:val="44"/>
          <w:szCs w:val="44"/>
          <w:u w:val="single"/>
        </w:rPr>
        <w:t>Mar</w:t>
      </w:r>
      <w:r w:rsidR="00707F2E">
        <w:rPr>
          <w:b/>
          <w:bCs/>
          <w:color w:val="C00000"/>
          <w:sz w:val="44"/>
          <w:szCs w:val="44"/>
          <w:u w:val="single"/>
        </w:rPr>
        <w:t>cos</w:t>
      </w:r>
      <w:r>
        <w:rPr>
          <w:b/>
          <w:bCs/>
          <w:color w:val="C00000"/>
          <w:sz w:val="44"/>
          <w:szCs w:val="44"/>
          <w:u w:val="single"/>
        </w:rPr>
        <w:t xml:space="preserve"> se tornou uma decepção.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82605C">
        <w:rPr>
          <w:b/>
          <w:bCs/>
          <w:color w:val="FF0000"/>
          <w:sz w:val="36"/>
          <w:szCs w:val="36"/>
        </w:rPr>
        <w:t>A. Ele causou divisão entre Paulo e Barnabé (</w:t>
      </w:r>
      <w:r w:rsidR="0094511E" w:rsidRPr="0094511E">
        <w:rPr>
          <w:b/>
          <w:bCs/>
          <w:color w:val="FF0000"/>
          <w:sz w:val="36"/>
          <w:szCs w:val="36"/>
          <w:highlight w:val="green"/>
        </w:rPr>
        <w:t>Vamos para</w:t>
      </w:r>
      <w:r w:rsidRPr="0094511E">
        <w:rPr>
          <w:b/>
          <w:bCs/>
          <w:color w:val="FF0000"/>
          <w:sz w:val="36"/>
          <w:szCs w:val="36"/>
          <w:highlight w:val="green"/>
        </w:rPr>
        <w:t>Atos 15:36-41</w:t>
      </w:r>
      <w:r w:rsidRPr="0082605C">
        <w:rPr>
          <w:b/>
          <w:bCs/>
          <w:color w:val="FF0000"/>
          <w:sz w:val="36"/>
          <w:szCs w:val="36"/>
        </w:rPr>
        <w:t>).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Quando Paulo e Barnabé se prepararam para sua segunda viagem missionária, Barnabé queria </w:t>
      </w:r>
      <w:r w:rsidR="00707F2E">
        <w:rPr>
          <w:color w:val="000000"/>
          <w:sz w:val="28"/>
          <w:szCs w:val="28"/>
        </w:rPr>
        <w:t>experimentar levar</w:t>
      </w:r>
      <w:r>
        <w:rPr>
          <w:color w:val="000000"/>
          <w:sz w:val="28"/>
          <w:szCs w:val="28"/>
        </w:rPr>
        <w:t xml:space="preserve"> Marcos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novamente.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Paulo insistiu que Marcos os havia abandonado e </w:t>
      </w:r>
      <w:r w:rsidR="00707F2E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 trabalho</w:t>
      </w:r>
      <w:r w:rsidR="00707F2E">
        <w:rPr>
          <w:color w:val="000000"/>
          <w:sz w:val="28"/>
          <w:szCs w:val="28"/>
        </w:rPr>
        <w:t xml:space="preserve"> deles</w:t>
      </w:r>
      <w:r>
        <w:rPr>
          <w:color w:val="000000"/>
          <w:sz w:val="28"/>
          <w:szCs w:val="28"/>
        </w:rPr>
        <w:t>, e não era digno de ir novamente.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A discordância </w:t>
      </w:r>
      <w:r w:rsidR="00707F2E">
        <w:rPr>
          <w:color w:val="000000"/>
          <w:sz w:val="28"/>
          <w:szCs w:val="28"/>
        </w:rPr>
        <w:t>foi</w:t>
      </w:r>
      <w:r>
        <w:rPr>
          <w:color w:val="000000"/>
          <w:sz w:val="28"/>
          <w:szCs w:val="28"/>
        </w:rPr>
        <w:t xml:space="preserve"> tão grande que esses dois grandes homens de Deus se separaram por causa de Marcos.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82605C">
        <w:rPr>
          <w:b/>
          <w:bCs/>
          <w:color w:val="FF0000"/>
          <w:sz w:val="36"/>
          <w:szCs w:val="36"/>
        </w:rPr>
        <w:t xml:space="preserve">B. A última coisa que ouvimos </w:t>
      </w:r>
      <w:r w:rsidR="00707F2E" w:rsidRPr="0082605C">
        <w:rPr>
          <w:b/>
          <w:bCs/>
          <w:color w:val="FF0000"/>
          <w:sz w:val="36"/>
          <w:szCs w:val="36"/>
        </w:rPr>
        <w:t xml:space="preserve">[em Atos] </w:t>
      </w:r>
      <w:r w:rsidRPr="0082605C">
        <w:rPr>
          <w:b/>
          <w:bCs/>
          <w:color w:val="FF0000"/>
          <w:sz w:val="36"/>
          <w:szCs w:val="36"/>
        </w:rPr>
        <w:t>é que</w:t>
      </w:r>
      <w:r w:rsidR="00781AA7">
        <w:rPr>
          <w:b/>
          <w:bCs/>
          <w:color w:val="FF0000"/>
          <w:sz w:val="36"/>
          <w:szCs w:val="36"/>
        </w:rPr>
        <w:t>, noutra viagem missionária,</w:t>
      </w:r>
      <w:r w:rsidRPr="0082605C">
        <w:rPr>
          <w:b/>
          <w:bCs/>
          <w:color w:val="FF0000"/>
          <w:sz w:val="36"/>
          <w:szCs w:val="36"/>
        </w:rPr>
        <w:t xml:space="preserve"> ele foi com Barnabé.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Mar</w:t>
      </w:r>
      <w:r w:rsidR="00707F2E">
        <w:rPr>
          <w:color w:val="000000"/>
          <w:sz w:val="28"/>
          <w:szCs w:val="28"/>
        </w:rPr>
        <w:t>cos</w:t>
      </w:r>
      <w:r>
        <w:rPr>
          <w:color w:val="000000"/>
          <w:sz w:val="28"/>
          <w:szCs w:val="28"/>
        </w:rPr>
        <w:t xml:space="preserve"> foi </w:t>
      </w:r>
      <w:r w:rsidR="00707F2E">
        <w:rPr>
          <w:color w:val="000000"/>
          <w:sz w:val="28"/>
          <w:szCs w:val="28"/>
        </w:rPr>
        <w:t xml:space="preserve">embora </w:t>
      </w:r>
      <w:r>
        <w:rPr>
          <w:color w:val="000000"/>
          <w:sz w:val="28"/>
          <w:szCs w:val="28"/>
        </w:rPr>
        <w:t>com Barnab</w:t>
      </w:r>
      <w:r w:rsidR="00707F2E">
        <w:rPr>
          <w:color w:val="000000"/>
          <w:sz w:val="28"/>
          <w:szCs w:val="28"/>
        </w:rPr>
        <w:t>é</w:t>
      </w:r>
      <w:r w:rsidR="00781AA7"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A Bíblia nos diz em</w:t>
      </w:r>
      <w:r w:rsidRPr="00DD03E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Atos 15:39</w:t>
      </w:r>
      <w:r w:rsidRPr="00DD03E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que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Marcos navegou com Barnabé, </w:t>
      </w:r>
      <w:r w:rsidR="00D60B34" w:rsidRPr="00D60B34">
        <w:rPr>
          <w:b/>
          <w:color w:val="833C0B" w:themeColor="accent2" w:themeShade="80"/>
          <w:sz w:val="28"/>
          <w:szCs w:val="28"/>
          <w:u w:val="single"/>
        </w:rPr>
        <w:t>para Chipre</w:t>
      </w:r>
      <w:r w:rsidR="00781AA7">
        <w:rPr>
          <w:color w:val="000000"/>
          <w:sz w:val="28"/>
          <w:szCs w:val="28"/>
        </w:rPr>
        <w:t xml:space="preserve"> (enquanto </w:t>
      </w:r>
      <w:r w:rsidR="00781AA7" w:rsidRPr="00D60B34">
        <w:rPr>
          <w:b/>
          <w:color w:val="833C0B" w:themeColor="accent2" w:themeShade="80"/>
          <w:sz w:val="28"/>
          <w:szCs w:val="28"/>
          <w:u w:val="single"/>
        </w:rPr>
        <w:t xml:space="preserve">Paulo e Silas foram por </w:t>
      </w:r>
      <w:r w:rsidR="00D60B34" w:rsidRPr="00D60B34">
        <w:rPr>
          <w:b/>
          <w:color w:val="833C0B" w:themeColor="accent2" w:themeShade="80"/>
          <w:sz w:val="28"/>
          <w:szCs w:val="28"/>
          <w:u w:val="single"/>
        </w:rPr>
        <w:t>Síria e Colícia</w:t>
      </w:r>
      <w:r w:rsidR="00D60B34">
        <w:rPr>
          <w:color w:val="000000"/>
          <w:sz w:val="28"/>
          <w:szCs w:val="28"/>
        </w:rPr>
        <w:t xml:space="preserve">, para as igrejas que haviam plantado), </w:t>
      </w:r>
      <w:r w:rsidR="00781AA7">
        <w:rPr>
          <w:color w:val="000000"/>
          <w:sz w:val="28"/>
          <w:szCs w:val="28"/>
        </w:rPr>
        <w:t xml:space="preserve">daí em diante </w:t>
      </w:r>
      <w:r w:rsidR="00781AA7" w:rsidRPr="00D60B34">
        <w:rPr>
          <w:b/>
          <w:color w:val="833C0B" w:themeColor="accent2" w:themeShade="80"/>
          <w:sz w:val="28"/>
          <w:szCs w:val="28"/>
          <w:u w:val="single"/>
        </w:rPr>
        <w:t xml:space="preserve">o livro de Atos nunca mais fala </w:t>
      </w:r>
      <w:r w:rsidR="00D60B34" w:rsidRPr="00D60B34">
        <w:rPr>
          <w:b/>
          <w:color w:val="833C0B" w:themeColor="accent2" w:themeShade="80"/>
          <w:sz w:val="28"/>
          <w:szCs w:val="28"/>
          <w:u w:val="single"/>
        </w:rPr>
        <w:t>de João Marcos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82605C">
        <w:rPr>
          <w:b/>
          <w:bCs/>
          <w:color w:val="FF0000"/>
          <w:sz w:val="36"/>
          <w:szCs w:val="36"/>
        </w:rPr>
        <w:t xml:space="preserve">C. Ele não é mencionado novamente </w:t>
      </w:r>
      <w:r w:rsidR="00362CA1" w:rsidRPr="0082605C">
        <w:rPr>
          <w:b/>
          <w:bCs/>
          <w:color w:val="FF0000"/>
          <w:sz w:val="36"/>
          <w:szCs w:val="36"/>
        </w:rPr>
        <w:t>durante</w:t>
      </w:r>
      <w:r w:rsidRPr="0082605C">
        <w:rPr>
          <w:b/>
          <w:bCs/>
          <w:color w:val="FF0000"/>
          <w:sz w:val="36"/>
          <w:szCs w:val="36"/>
        </w:rPr>
        <w:t xml:space="preserve"> anos.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Não ouvimos mais nada sobre Mar</w:t>
      </w:r>
      <w:r w:rsidR="00362CA1">
        <w:rPr>
          <w:color w:val="000000"/>
          <w:sz w:val="28"/>
          <w:szCs w:val="28"/>
        </w:rPr>
        <w:t>cos</w:t>
      </w:r>
      <w:r>
        <w:rPr>
          <w:color w:val="000000"/>
          <w:sz w:val="28"/>
          <w:szCs w:val="28"/>
        </w:rPr>
        <w:t xml:space="preserve"> por pelo menos 20 anos.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C00000"/>
          <w:sz w:val="44"/>
          <w:szCs w:val="44"/>
          <w:u w:val="single"/>
        </w:rPr>
        <w:t>4.</w:t>
      </w:r>
      <w:r w:rsidRPr="00DD03E6">
        <w:rPr>
          <w:b/>
          <w:bCs/>
          <w:color w:val="C00000"/>
          <w:sz w:val="44"/>
          <w:szCs w:val="44"/>
          <w:u w:val="single"/>
        </w:rPr>
        <w:t xml:space="preserve"> </w:t>
      </w:r>
      <w:r>
        <w:rPr>
          <w:b/>
          <w:bCs/>
          <w:color w:val="C00000"/>
          <w:sz w:val="44"/>
          <w:szCs w:val="44"/>
          <w:u w:val="single"/>
        </w:rPr>
        <w:t>Mar</w:t>
      </w:r>
      <w:r w:rsidR="00362CA1">
        <w:rPr>
          <w:b/>
          <w:bCs/>
          <w:color w:val="C00000"/>
          <w:sz w:val="44"/>
          <w:szCs w:val="44"/>
          <w:u w:val="single"/>
        </w:rPr>
        <w:t>cos</w:t>
      </w:r>
      <w:r>
        <w:rPr>
          <w:b/>
          <w:bCs/>
          <w:color w:val="C00000"/>
          <w:sz w:val="44"/>
          <w:szCs w:val="44"/>
          <w:u w:val="single"/>
        </w:rPr>
        <w:t xml:space="preserve"> </w:t>
      </w:r>
      <w:r w:rsidR="00362CA1">
        <w:rPr>
          <w:b/>
          <w:bCs/>
          <w:color w:val="C00000"/>
          <w:sz w:val="44"/>
          <w:szCs w:val="44"/>
          <w:u w:val="single"/>
        </w:rPr>
        <w:t>reaparece em cena [na Bíblia]</w:t>
      </w:r>
      <w:r>
        <w:rPr>
          <w:b/>
          <w:bCs/>
          <w:color w:val="C00000"/>
          <w:sz w:val="44"/>
          <w:szCs w:val="44"/>
          <w:u w:val="single"/>
        </w:rPr>
        <w:t>.</w:t>
      </w:r>
    </w:p>
    <w:p w:rsidR="00DD03E6" w:rsidRPr="0082605C" w:rsidRDefault="00DD03E6" w:rsidP="00DD03E6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>A. Encontramos Marcos com Paulo (Colossenses 4:10).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Paulo chama Marcos de </w:t>
      </w:r>
      <w:r w:rsidR="00362CA1" w:rsidRPr="00D60B34">
        <w:rPr>
          <w:b/>
          <w:color w:val="833C0B" w:themeColor="accent2" w:themeShade="80"/>
          <w:sz w:val="28"/>
          <w:szCs w:val="28"/>
          <w:u w:val="single"/>
        </w:rPr>
        <w:t>parceiro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 de trabalho (</w:t>
      </w:r>
      <w:r w:rsidR="0094511E"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 xml:space="preserve">Vamos para </w:t>
      </w:r>
      <w:r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>Filemo</w:t>
      </w:r>
      <w:r w:rsidR="00362CA1"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>n</w:t>
      </w:r>
      <w:r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 xml:space="preserve"> </w:t>
      </w:r>
      <w:r w:rsidR="00362CA1"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>1:</w:t>
      </w:r>
      <w:r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>2</w:t>
      </w:r>
      <w:r w:rsidR="00362CA1"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>-</w:t>
      </w:r>
      <w:r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>4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 ).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Paulo considera Marcos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útil para seu ministério ( </w:t>
      </w:r>
      <w:r w:rsidR="0094511E"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 xml:space="preserve">Vamos para </w:t>
      </w:r>
      <w:r w:rsidRPr="0094511E">
        <w:rPr>
          <w:b/>
          <w:color w:val="833C0B" w:themeColor="accent2" w:themeShade="80"/>
          <w:sz w:val="28"/>
          <w:szCs w:val="28"/>
          <w:highlight w:val="green"/>
          <w:u w:val="single"/>
        </w:rPr>
        <w:t>2 Timóteo 4:11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 )</w:t>
      </w:r>
      <w:r>
        <w:rPr>
          <w:color w:val="000000"/>
          <w:sz w:val="28"/>
          <w:szCs w:val="28"/>
        </w:rPr>
        <w:t>.</w:t>
      </w:r>
    </w:p>
    <w:p w:rsidR="00DD03E6" w:rsidRPr="00D60B34" w:rsidRDefault="00DD03E6" w:rsidP="00DD03E6">
      <w:pPr>
        <w:pStyle w:val="NormalWeb"/>
        <w:ind w:left="708"/>
        <w:rPr>
          <w:b/>
          <w:color w:val="833C0B" w:themeColor="accent2" w:themeShade="8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Ele está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>servindo com Pedro em Roma ( 1 Pedro 5:13 ).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A tradição nos diz que Marcos teve um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>grande ministério mais tarde no Egito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Marcos foi escolhido por Deus para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>escrever o Evangelho de Marcos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Em algum lugar abaixo da</w:t>
      </w:r>
      <w:r w:rsidR="00D60B34">
        <w:rPr>
          <w:color w:val="000000"/>
          <w:sz w:val="28"/>
          <w:szCs w:val="28"/>
        </w:rPr>
        <w:t xml:space="preserve"> linha, </w:t>
      </w:r>
      <w:r w:rsidR="00D60B34" w:rsidRPr="00D60B34">
        <w:rPr>
          <w:b/>
          <w:color w:val="833C0B" w:themeColor="accent2" w:themeShade="80"/>
          <w:sz w:val="28"/>
          <w:szCs w:val="28"/>
          <w:u w:val="single"/>
        </w:rPr>
        <w:t xml:space="preserve">Marcos decidiu não ser apenas uma fugaz </w:t>
      </w:r>
      <w:r w:rsidR="00362CA1" w:rsidRPr="00D60B34">
        <w:rPr>
          <w:b/>
          <w:color w:val="833C0B" w:themeColor="accent2" w:themeShade="80"/>
          <w:sz w:val="28"/>
          <w:szCs w:val="28"/>
          <w:u w:val="single"/>
        </w:rPr>
        <w:t>cintilação de reflexo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 na panela</w:t>
      </w:r>
      <w:r w:rsidR="00362CA1">
        <w:rPr>
          <w:color w:val="000000"/>
          <w:sz w:val="28"/>
          <w:szCs w:val="28"/>
        </w:rPr>
        <w:t xml:space="preserve"> [alguém que cintila por um breve instante, depois desaparece na obscuridade]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Em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algum momento, Mar</w:t>
      </w:r>
      <w:r w:rsidR="00362CA1">
        <w:rPr>
          <w:color w:val="000000"/>
          <w:sz w:val="28"/>
          <w:szCs w:val="28"/>
        </w:rPr>
        <w:t>cos</w:t>
      </w:r>
      <w:r>
        <w:rPr>
          <w:color w:val="000000"/>
          <w:sz w:val="28"/>
          <w:szCs w:val="28"/>
        </w:rPr>
        <w:t xml:space="preserve"> </w:t>
      </w:r>
      <w:r w:rsidR="00362CA1">
        <w:rPr>
          <w:color w:val="000000"/>
          <w:sz w:val="28"/>
          <w:szCs w:val="28"/>
        </w:rPr>
        <w:t>reavaliou</w:t>
      </w:r>
      <w:r>
        <w:rPr>
          <w:color w:val="000000"/>
          <w:sz w:val="28"/>
          <w:szCs w:val="28"/>
        </w:rPr>
        <w:t xml:space="preserve"> seu </w:t>
      </w:r>
      <w:r w:rsidR="00362CA1">
        <w:rPr>
          <w:color w:val="000000"/>
          <w:sz w:val="28"/>
          <w:szCs w:val="28"/>
        </w:rPr>
        <w:t xml:space="preserve">[fracassado] </w:t>
      </w:r>
      <w:r>
        <w:rPr>
          <w:color w:val="000000"/>
          <w:sz w:val="28"/>
          <w:szCs w:val="28"/>
        </w:rPr>
        <w:t>compromisso com o Senhor</w:t>
      </w:r>
      <w:r w:rsidR="00362CA1">
        <w:rPr>
          <w:color w:val="000000"/>
          <w:sz w:val="28"/>
          <w:szCs w:val="28"/>
        </w:rPr>
        <w:t>,</w:t>
      </w:r>
      <w:r w:rsidR="00D60B34">
        <w:rPr>
          <w:color w:val="000000"/>
          <w:sz w:val="28"/>
          <w:szCs w:val="28"/>
        </w:rPr>
        <w:t xml:space="preserve"> e </w:t>
      </w:r>
      <w:r w:rsidR="00D60B34" w:rsidRPr="00D60B34">
        <w:rPr>
          <w:b/>
          <w:color w:val="833C0B" w:themeColor="accent2" w:themeShade="80"/>
          <w:sz w:val="28"/>
          <w:szCs w:val="28"/>
          <w:u w:val="single"/>
        </w:rPr>
        <w:t>decidiu se deixar endireitar e servir ainda mais a Deus</w:t>
      </w:r>
      <w:r w:rsidR="00D60B34"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Ele não queria ser conhecido como o </w:t>
      </w:r>
      <w:r w:rsidR="00362CA1">
        <w:rPr>
          <w:color w:val="000000"/>
          <w:sz w:val="28"/>
          <w:szCs w:val="28"/>
        </w:rPr>
        <w:t>crente</w:t>
      </w:r>
      <w:r>
        <w:rPr>
          <w:color w:val="000000"/>
          <w:sz w:val="28"/>
          <w:szCs w:val="28"/>
        </w:rPr>
        <w:t xml:space="preserve"> que começou forte 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depois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desapareceu</w:t>
      </w:r>
      <w:r w:rsidR="00362CA1">
        <w:rPr>
          <w:color w:val="000000"/>
          <w:sz w:val="28"/>
          <w:szCs w:val="28"/>
        </w:rPr>
        <w:t xml:space="preserve"> [na mediocridade]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Mar</w:t>
      </w:r>
      <w:r w:rsidR="00362CA1">
        <w:rPr>
          <w:color w:val="000000"/>
          <w:sz w:val="28"/>
          <w:szCs w:val="28"/>
        </w:rPr>
        <w:t>cos</w:t>
      </w:r>
      <w:r>
        <w:rPr>
          <w:color w:val="000000"/>
          <w:sz w:val="28"/>
          <w:szCs w:val="28"/>
        </w:rPr>
        <w:t xml:space="preserve">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levantou-se e </w:t>
      </w:r>
      <w:r w:rsidR="00D60B34" w:rsidRPr="00D60B34">
        <w:rPr>
          <w:b/>
          <w:color w:val="833C0B" w:themeColor="accent2" w:themeShade="80"/>
          <w:sz w:val="28"/>
          <w:szCs w:val="28"/>
          <w:u w:val="single"/>
        </w:rPr>
        <w:t>deu-se sem reservas,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 ao Senhor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As últimas palavras que temos sobre Marcos não são que ele era inútil, mas que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era </w:t>
      </w:r>
      <w:r w:rsidR="00D60B34" w:rsidRPr="00D60B34">
        <w:rPr>
          <w:b/>
          <w:color w:val="833C0B" w:themeColor="accent2" w:themeShade="80"/>
          <w:sz w:val="28"/>
          <w:szCs w:val="28"/>
          <w:u w:val="single"/>
        </w:rPr>
        <w:t xml:space="preserve">ÚTIL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>para a obra do Senhor ( 2 Timóteo 4:11 )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C00000"/>
          <w:sz w:val="44"/>
          <w:szCs w:val="44"/>
          <w:u w:val="single"/>
        </w:rPr>
        <w:t xml:space="preserve">V. Aqui estão algumas lições de vida </w:t>
      </w:r>
      <w:r w:rsidR="00BD44C9">
        <w:rPr>
          <w:b/>
          <w:bCs/>
          <w:color w:val="C00000"/>
          <w:sz w:val="44"/>
          <w:szCs w:val="44"/>
          <w:u w:val="single"/>
        </w:rPr>
        <w:t xml:space="preserve">provenientess </w:t>
      </w:r>
      <w:r>
        <w:rPr>
          <w:b/>
          <w:bCs/>
          <w:color w:val="C00000"/>
          <w:sz w:val="44"/>
          <w:szCs w:val="44"/>
          <w:u w:val="single"/>
        </w:rPr>
        <w:t>da vida de Marcos.</w:t>
      </w:r>
    </w:p>
    <w:p w:rsidR="00DD03E6" w:rsidRPr="0082605C" w:rsidRDefault="00DD03E6" w:rsidP="00DD03E6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 xml:space="preserve">A. Um bom começo </w:t>
      </w:r>
      <w:r w:rsidR="00BD44C9" w:rsidRPr="0082605C">
        <w:rPr>
          <w:b/>
          <w:bCs/>
          <w:color w:val="FF0000"/>
          <w:sz w:val="36"/>
          <w:szCs w:val="36"/>
        </w:rPr>
        <w:t xml:space="preserve">de um </w:t>
      </w:r>
      <w:r w:rsidR="00FC70B1" w:rsidRPr="0082605C">
        <w:rPr>
          <w:b/>
          <w:bCs/>
          <w:color w:val="FF0000"/>
          <w:sz w:val="36"/>
          <w:szCs w:val="36"/>
        </w:rPr>
        <w:t>c</w:t>
      </w:r>
      <w:r w:rsidR="00BD44C9" w:rsidRPr="0082605C">
        <w:rPr>
          <w:b/>
          <w:bCs/>
          <w:color w:val="FF0000"/>
          <w:sz w:val="36"/>
          <w:szCs w:val="36"/>
        </w:rPr>
        <w:t>rente</w:t>
      </w:r>
      <w:r w:rsidRPr="0082605C">
        <w:rPr>
          <w:b/>
          <w:bCs/>
          <w:color w:val="FF0000"/>
          <w:sz w:val="36"/>
          <w:szCs w:val="36"/>
        </w:rPr>
        <w:t xml:space="preserve"> é apenas o começo.</w:t>
      </w:r>
    </w:p>
    <w:p w:rsidR="00DD03E6" w:rsidRDefault="00BD44C9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Marcos parecia ter um</w:t>
      </w:r>
      <w:r w:rsidR="00DD03E6">
        <w:rPr>
          <w:color w:val="000000"/>
          <w:sz w:val="28"/>
          <w:szCs w:val="28"/>
        </w:rPr>
        <w:t xml:space="preserve"> forte </w:t>
      </w:r>
      <w:r>
        <w:rPr>
          <w:color w:val="000000"/>
          <w:sz w:val="28"/>
          <w:szCs w:val="28"/>
        </w:rPr>
        <w:t xml:space="preserve">começo </w:t>
      </w:r>
      <w:r w:rsidR="00DD03E6">
        <w:rPr>
          <w:color w:val="000000"/>
          <w:sz w:val="28"/>
          <w:szCs w:val="28"/>
        </w:rPr>
        <w:t>em sua caminhada cristã.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Ele pode ter passado um tempo com o próprio Jesus e foi ativo n</w:t>
      </w:r>
      <w:r w:rsidR="00FC70B1">
        <w:rPr>
          <w:color w:val="000000"/>
          <w:sz w:val="28"/>
          <w:szCs w:val="28"/>
        </w:rPr>
        <w:t>o [crescimento da]</w:t>
      </w:r>
      <w:r>
        <w:rPr>
          <w:color w:val="000000"/>
          <w:sz w:val="28"/>
          <w:szCs w:val="28"/>
        </w:rPr>
        <w:t xml:space="preserve"> primeira igreja.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Mas a vida cristã é mais</w:t>
      </w:r>
      <w:r w:rsidRPr="00DD03E6">
        <w:rPr>
          <w:color w:val="000000"/>
          <w:sz w:val="28"/>
          <w:szCs w:val="28"/>
        </w:rPr>
        <w:t xml:space="preserve"> </w:t>
      </w:r>
      <w:r w:rsidR="00BD44C9">
        <w:rPr>
          <w:color w:val="000000"/>
          <w:sz w:val="28"/>
          <w:szCs w:val="28"/>
        </w:rPr>
        <w:t xml:space="preserve">do que apenas começar </w:t>
      </w:r>
      <w:r>
        <w:rPr>
          <w:color w:val="000000"/>
          <w:sz w:val="28"/>
          <w:szCs w:val="28"/>
        </w:rPr>
        <w:t>bem.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Louvado </w:t>
      </w:r>
      <w:r w:rsidR="00FC70B1">
        <w:rPr>
          <w:color w:val="000000"/>
          <w:sz w:val="28"/>
          <w:szCs w:val="28"/>
        </w:rPr>
        <w:t xml:space="preserve">seja o Senhor que Ele nos deu o dom gratuito </w:t>
      </w:r>
      <w:r>
        <w:rPr>
          <w:color w:val="000000"/>
          <w:sz w:val="28"/>
          <w:szCs w:val="28"/>
        </w:rPr>
        <w:t>da salvação!</w:t>
      </w:r>
      <w:r w:rsidR="00FC70B1">
        <w:rPr>
          <w:color w:val="000000"/>
          <w:sz w:val="28"/>
          <w:szCs w:val="28"/>
        </w:rPr>
        <w:t xml:space="preserve"> [que é Ele quem preserva, portanto ela é incapaz de ser perdida. Toda a glória a Deus.]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Mas nossa </w:t>
      </w:r>
      <w:r w:rsidR="00FC70B1">
        <w:rPr>
          <w:color w:val="000000"/>
          <w:sz w:val="28"/>
          <w:szCs w:val="28"/>
        </w:rPr>
        <w:t xml:space="preserve">[estatura inicial do instante da nossa] </w:t>
      </w:r>
      <w:r>
        <w:rPr>
          <w:color w:val="000000"/>
          <w:sz w:val="28"/>
          <w:szCs w:val="28"/>
        </w:rPr>
        <w:t>salvação inicial não é o fim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é apenas o começo.</w:t>
      </w:r>
    </w:p>
    <w:p w:rsidR="00DD03E6" w:rsidRDefault="00FC70B1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Nós não</w:t>
      </w:r>
      <w:r w:rsidR="00DD03E6">
        <w:rPr>
          <w:color w:val="000000"/>
          <w:sz w:val="28"/>
          <w:szCs w:val="28"/>
        </w:rPr>
        <w:t xml:space="preserve"> completa</w:t>
      </w:r>
      <w:r>
        <w:rPr>
          <w:color w:val="000000"/>
          <w:sz w:val="28"/>
          <w:szCs w:val="28"/>
        </w:rPr>
        <w:t xml:space="preserve">mos nosso crescimento espiritual </w:t>
      </w:r>
      <w:r w:rsidR="00DD03E6">
        <w:rPr>
          <w:color w:val="000000"/>
          <w:sz w:val="28"/>
          <w:szCs w:val="28"/>
        </w:rPr>
        <w:t>quando</w:t>
      </w:r>
      <w:r w:rsidR="00DD03E6" w:rsidRPr="00DD03E6">
        <w:rPr>
          <w:color w:val="000000"/>
          <w:sz w:val="28"/>
          <w:szCs w:val="28"/>
        </w:rPr>
        <w:t xml:space="preserve"> </w:t>
      </w:r>
      <w:r w:rsidR="00DD03E6">
        <w:rPr>
          <w:color w:val="000000"/>
          <w:sz w:val="28"/>
          <w:szCs w:val="28"/>
        </w:rPr>
        <w:t>recebe</w:t>
      </w:r>
      <w:r>
        <w:rPr>
          <w:color w:val="000000"/>
          <w:sz w:val="28"/>
          <w:szCs w:val="28"/>
        </w:rPr>
        <w:t>mos</w:t>
      </w:r>
      <w:r w:rsidR="00DD03E6" w:rsidRPr="00DD03E6">
        <w:rPr>
          <w:color w:val="000000"/>
          <w:sz w:val="28"/>
          <w:szCs w:val="28"/>
        </w:rPr>
        <w:t xml:space="preserve"> </w:t>
      </w:r>
      <w:r w:rsidR="00DD03E6">
        <w:rPr>
          <w:color w:val="000000"/>
          <w:sz w:val="28"/>
          <w:szCs w:val="28"/>
        </w:rPr>
        <w:t>Cristo pela fé.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Nossa experiência inicial é apenas a entrada na estrada</w:t>
      </w:r>
      <w:r w:rsidR="00FC70B1">
        <w:rPr>
          <w:color w:val="000000"/>
          <w:sz w:val="28"/>
          <w:szCs w:val="28"/>
        </w:rPr>
        <w:t xml:space="preserve"> [do nosso crescimento]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Muitos nunca passam da</w:t>
      </w:r>
      <w:r w:rsidRPr="00DD03E6">
        <w:rPr>
          <w:color w:val="000000"/>
          <w:sz w:val="28"/>
          <w:szCs w:val="28"/>
        </w:rPr>
        <w:t xml:space="preserve"> </w:t>
      </w:r>
      <w:r w:rsidR="00FC70B1">
        <w:rPr>
          <w:color w:val="000000"/>
          <w:sz w:val="28"/>
          <w:szCs w:val="28"/>
        </w:rPr>
        <w:t xml:space="preserve">estatura inicial que tinham nos primeiros dias depois da </w:t>
      </w:r>
      <w:r>
        <w:rPr>
          <w:color w:val="000000"/>
          <w:sz w:val="28"/>
          <w:szCs w:val="28"/>
        </w:rPr>
        <w:t>salvação.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Aqueles que nunca vão mais longe estão perdendo as maiores bênçãos que se seguem</w:t>
      </w:r>
      <w:r w:rsidR="00FC70B1">
        <w:rPr>
          <w:color w:val="000000"/>
          <w:sz w:val="28"/>
          <w:szCs w:val="28"/>
        </w:rPr>
        <w:t xml:space="preserve"> à salvação [que é preservada por Deus, incapaz de ser perdida]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Pr="0082605C" w:rsidRDefault="00DD03E6" w:rsidP="00DD03E6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 xml:space="preserve">B. </w:t>
      </w:r>
      <w:r w:rsidR="00FC70B1" w:rsidRPr="0082605C">
        <w:rPr>
          <w:b/>
          <w:bCs/>
          <w:color w:val="FF0000"/>
          <w:sz w:val="36"/>
          <w:szCs w:val="36"/>
        </w:rPr>
        <w:t xml:space="preserve">Nós, somente nós, somos os </w:t>
      </w:r>
      <w:r w:rsidRPr="0082605C">
        <w:rPr>
          <w:b/>
          <w:bCs/>
          <w:color w:val="FF0000"/>
          <w:sz w:val="36"/>
          <w:szCs w:val="36"/>
        </w:rPr>
        <w:t xml:space="preserve">responsáveis por </w:t>
      </w:r>
      <w:r w:rsidR="00FC70B1" w:rsidRPr="0082605C">
        <w:rPr>
          <w:b/>
          <w:bCs/>
          <w:color w:val="FF0000"/>
          <w:sz w:val="36"/>
          <w:szCs w:val="36"/>
        </w:rPr>
        <w:t xml:space="preserve">querer </w:t>
      </w:r>
      <w:r w:rsidRPr="0082605C">
        <w:rPr>
          <w:b/>
          <w:bCs/>
          <w:color w:val="FF0000"/>
          <w:sz w:val="36"/>
          <w:szCs w:val="36"/>
        </w:rPr>
        <w:t>avançar em nossa vida</w:t>
      </w:r>
      <w:r w:rsidR="00FC70B1" w:rsidRPr="0082605C">
        <w:rPr>
          <w:b/>
          <w:bCs/>
          <w:color w:val="FF0000"/>
          <w:sz w:val="36"/>
          <w:szCs w:val="36"/>
        </w:rPr>
        <w:t xml:space="preserve"> </w:t>
      </w:r>
      <w:r w:rsidR="00D60B34">
        <w:rPr>
          <w:b/>
          <w:bCs/>
          <w:color w:val="FF0000"/>
          <w:sz w:val="36"/>
          <w:szCs w:val="36"/>
        </w:rPr>
        <w:t>como crentes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Marcos estava em missão com dois dos maiores </w:t>
      </w:r>
      <w:r w:rsidR="00A44E48">
        <w:rPr>
          <w:color w:val="000000"/>
          <w:sz w:val="28"/>
          <w:szCs w:val="28"/>
        </w:rPr>
        <w:t>crentes</w:t>
      </w:r>
      <w:r>
        <w:rPr>
          <w:color w:val="000000"/>
          <w:sz w:val="28"/>
          <w:szCs w:val="28"/>
        </w:rPr>
        <w:t xml:space="preserve"> de todos os tempos, Paulo e Barnabé.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Mas estar cercado por esses grandes homens não garantia </w:t>
      </w:r>
      <w:r w:rsidR="00A44E48"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>Mar</w:t>
      </w:r>
      <w:r w:rsidR="00A44E48">
        <w:rPr>
          <w:color w:val="000000"/>
          <w:sz w:val="28"/>
          <w:szCs w:val="28"/>
        </w:rPr>
        <w:t>cos crescimento no relacionamento co</w:t>
      </w:r>
      <w:r>
        <w:rPr>
          <w:color w:val="000000"/>
          <w:sz w:val="28"/>
          <w:szCs w:val="28"/>
        </w:rPr>
        <w:t>m o Senhor.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Eu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amo estar perto de cristãos fortes;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conversando com eles e apenas </w:t>
      </w:r>
      <w:r w:rsidR="00A44E48">
        <w:rPr>
          <w:color w:val="000000"/>
          <w:sz w:val="28"/>
          <w:szCs w:val="28"/>
        </w:rPr>
        <w:t>gozando de</w:t>
      </w:r>
      <w:r>
        <w:rPr>
          <w:color w:val="000000"/>
          <w:sz w:val="28"/>
          <w:szCs w:val="28"/>
        </w:rPr>
        <w:t xml:space="preserve"> sua companhia: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Eles são fortes influências na minha vida.</w:t>
      </w:r>
    </w:p>
    <w:p w:rsidR="00DD03E6" w:rsidRDefault="00A44E48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Mas </w:t>
      </w:r>
      <w:r w:rsidR="00D60B34" w:rsidRPr="00D60B34">
        <w:rPr>
          <w:b/>
          <w:color w:val="833C0B" w:themeColor="accent2" w:themeShade="80"/>
          <w:sz w:val="28"/>
          <w:szCs w:val="28"/>
          <w:u w:val="single"/>
        </w:rPr>
        <w:t>outros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 não podem </w:t>
      </w:r>
      <w:r w:rsidR="00DD03E6" w:rsidRPr="00D60B34">
        <w:rPr>
          <w:b/>
          <w:color w:val="833C0B" w:themeColor="accent2" w:themeShade="80"/>
          <w:sz w:val="28"/>
          <w:szCs w:val="28"/>
          <w:u w:val="single"/>
        </w:rPr>
        <w:t>caminhar minha caminhada cristã com o Senhor</w:t>
      </w:r>
      <w:r w:rsidR="00DD03E6"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Eu</w:t>
      </w:r>
      <w:r w:rsidRPr="00DD03E6">
        <w:rPr>
          <w:color w:val="000000"/>
          <w:sz w:val="28"/>
          <w:szCs w:val="28"/>
        </w:rPr>
        <w:t xml:space="preserve">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>sou</w:t>
      </w:r>
      <w:r>
        <w:rPr>
          <w:color w:val="000000"/>
          <w:sz w:val="28"/>
          <w:szCs w:val="28"/>
        </w:rPr>
        <w:t xml:space="preserve"> responsável por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>buscar o Senhor com todo o meu coração, alma, corpo e mente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Não nos aproximamos do Senhor por </w:t>
      </w:r>
      <w:r w:rsidRPr="00A44E48">
        <w:rPr>
          <w:i/>
          <w:color w:val="000000"/>
          <w:sz w:val="28"/>
          <w:szCs w:val="28"/>
        </w:rPr>
        <w:t>osmose</w:t>
      </w:r>
      <w:r>
        <w:rPr>
          <w:color w:val="000000"/>
          <w:sz w:val="28"/>
          <w:szCs w:val="28"/>
        </w:rPr>
        <w:t xml:space="preserve"> com os outros, mas aprofundando continuamente nosso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relacionamento com </w:t>
      </w:r>
      <w:r w:rsidR="00A44E48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le.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Pr="0082605C" w:rsidRDefault="00DD03E6" w:rsidP="00DD03E6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 xml:space="preserve">C. </w:t>
      </w:r>
      <w:r w:rsidR="00A44E48" w:rsidRPr="0082605C">
        <w:rPr>
          <w:b/>
          <w:bCs/>
          <w:color w:val="FF0000"/>
          <w:sz w:val="36"/>
          <w:szCs w:val="36"/>
        </w:rPr>
        <w:t>Crentes</w:t>
      </w:r>
      <w:r w:rsidRPr="0082605C">
        <w:rPr>
          <w:b/>
          <w:bCs/>
          <w:color w:val="FF0000"/>
          <w:sz w:val="36"/>
          <w:szCs w:val="36"/>
        </w:rPr>
        <w:t xml:space="preserve"> podem tornar-se desinteressado</w:t>
      </w:r>
      <w:r w:rsidR="00A44E48" w:rsidRPr="0082605C">
        <w:rPr>
          <w:b/>
          <w:bCs/>
          <w:color w:val="FF0000"/>
          <w:sz w:val="36"/>
          <w:szCs w:val="36"/>
        </w:rPr>
        <w:t>s</w:t>
      </w:r>
      <w:r w:rsidRPr="0082605C">
        <w:rPr>
          <w:b/>
          <w:bCs/>
          <w:color w:val="FF0000"/>
          <w:sz w:val="36"/>
          <w:szCs w:val="36"/>
        </w:rPr>
        <w:t xml:space="preserve"> e pode</w:t>
      </w:r>
      <w:r w:rsidR="00A44E48" w:rsidRPr="0082605C">
        <w:rPr>
          <w:b/>
          <w:bCs/>
          <w:color w:val="FF0000"/>
          <w:sz w:val="36"/>
          <w:szCs w:val="36"/>
        </w:rPr>
        <w:t>m</w:t>
      </w:r>
      <w:r w:rsidRPr="0082605C">
        <w:rPr>
          <w:b/>
          <w:bCs/>
          <w:color w:val="FF0000"/>
          <w:sz w:val="36"/>
          <w:szCs w:val="36"/>
        </w:rPr>
        <w:t xml:space="preserve"> </w:t>
      </w:r>
      <w:r w:rsidR="00A44E48" w:rsidRPr="0082605C">
        <w:rPr>
          <w:b/>
          <w:bCs/>
          <w:color w:val="FF0000"/>
          <w:sz w:val="36"/>
          <w:szCs w:val="36"/>
        </w:rPr>
        <w:t>recuar</w:t>
      </w:r>
      <w:r w:rsidRPr="0082605C">
        <w:rPr>
          <w:b/>
          <w:bCs/>
          <w:color w:val="FF0000"/>
          <w:sz w:val="36"/>
          <w:szCs w:val="36"/>
        </w:rPr>
        <w:t xml:space="preserve"> das demandas e dificuldades de servir </w:t>
      </w:r>
      <w:r w:rsidR="00A44E48" w:rsidRPr="0082605C">
        <w:rPr>
          <w:b/>
          <w:bCs/>
          <w:color w:val="FF0000"/>
          <w:sz w:val="36"/>
          <w:szCs w:val="36"/>
        </w:rPr>
        <w:t xml:space="preserve">ao </w:t>
      </w:r>
      <w:r w:rsidRPr="0082605C">
        <w:rPr>
          <w:b/>
          <w:bCs/>
          <w:color w:val="FF0000"/>
          <w:sz w:val="36"/>
          <w:szCs w:val="36"/>
        </w:rPr>
        <w:t>Senhor.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Quando as coisas deste mundo se tornam uma preocupação maior do que nossa caminhada com o Senhor, podemos perder o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desejo de buscar e servir ao Senhor.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Quando as coisas ficam um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pouco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difícil, começamos a procurar</w:t>
      </w:r>
      <w:r w:rsidRPr="00DD03E6">
        <w:rPr>
          <w:color w:val="000000"/>
          <w:sz w:val="28"/>
          <w:szCs w:val="28"/>
        </w:rPr>
        <w:t xml:space="preserve"> </w:t>
      </w:r>
      <w:r w:rsidR="00A44E48">
        <w:rPr>
          <w:color w:val="000000"/>
          <w:sz w:val="28"/>
          <w:szCs w:val="28"/>
        </w:rPr>
        <w:t>por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maneiras </w:t>
      </w:r>
      <w:r w:rsidR="00A44E48">
        <w:rPr>
          <w:color w:val="000000"/>
          <w:sz w:val="28"/>
          <w:szCs w:val="28"/>
        </w:rPr>
        <w:t>mais fáceis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Quando chegamos a um ponto em nossas vidas quando o Senhor exige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alguma coisa de nós, alguns </w:t>
      </w:r>
      <w:r w:rsidR="00A44E48">
        <w:rPr>
          <w:color w:val="000000"/>
          <w:sz w:val="28"/>
          <w:szCs w:val="28"/>
        </w:rPr>
        <w:t xml:space="preserve">se rebelam contra a autoridade do </w:t>
      </w:r>
      <w:r>
        <w:rPr>
          <w:color w:val="000000"/>
          <w:sz w:val="28"/>
          <w:szCs w:val="28"/>
        </w:rPr>
        <w:t>Senhor</w:t>
      </w:r>
      <w:r w:rsidRPr="00DD03E6">
        <w:rPr>
          <w:color w:val="000000"/>
          <w:sz w:val="28"/>
          <w:szCs w:val="28"/>
        </w:rPr>
        <w:t xml:space="preserve"> </w:t>
      </w:r>
      <w:r w:rsidR="00A44E48">
        <w:rPr>
          <w:color w:val="000000"/>
          <w:sz w:val="28"/>
          <w:szCs w:val="28"/>
        </w:rPr>
        <w:t xml:space="preserve">e recuam </w:t>
      </w:r>
      <w:r>
        <w:rPr>
          <w:color w:val="000000"/>
          <w:sz w:val="28"/>
          <w:szCs w:val="28"/>
        </w:rPr>
        <w:t>em seu relacionamento com Ele.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Tantas vezes eu vi pessoas entusiasmadas com o Senhor apenas </w:t>
      </w:r>
      <w:r w:rsidR="00A44E48">
        <w:rPr>
          <w:color w:val="000000"/>
          <w:sz w:val="28"/>
          <w:szCs w:val="28"/>
        </w:rPr>
        <w:t>apagarem seu ardor</w:t>
      </w:r>
      <w:r>
        <w:rPr>
          <w:color w:val="000000"/>
          <w:sz w:val="28"/>
          <w:szCs w:val="28"/>
        </w:rPr>
        <w:t xml:space="preserve"> quando o caminho de Deus interfere</w:t>
      </w:r>
      <w:r w:rsidR="00A44E48"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Por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maior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que seja, Deus pode ser excluído da vida dos cristãos que perdem o foco nEle.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82605C">
        <w:rPr>
          <w:b/>
          <w:bCs/>
          <w:color w:val="FF0000"/>
          <w:sz w:val="36"/>
          <w:szCs w:val="36"/>
        </w:rPr>
        <w:t>D. C</w:t>
      </w:r>
      <w:r w:rsidR="00A44E48" w:rsidRPr="0082605C">
        <w:rPr>
          <w:b/>
          <w:bCs/>
          <w:color w:val="FF0000"/>
          <w:sz w:val="36"/>
          <w:szCs w:val="36"/>
        </w:rPr>
        <w:t xml:space="preserve">rentes podem se </w:t>
      </w:r>
      <w:r w:rsidRPr="0082605C">
        <w:rPr>
          <w:b/>
          <w:bCs/>
          <w:color w:val="FF0000"/>
          <w:sz w:val="36"/>
          <w:szCs w:val="36"/>
        </w:rPr>
        <w:t xml:space="preserve">tornar </w:t>
      </w:r>
      <w:r w:rsidR="00A44E48" w:rsidRPr="0082605C">
        <w:rPr>
          <w:b/>
          <w:bCs/>
          <w:color w:val="FF0000"/>
          <w:sz w:val="36"/>
          <w:szCs w:val="36"/>
        </w:rPr>
        <w:t>desapontamentos</w:t>
      </w:r>
      <w:r w:rsidRPr="0082605C">
        <w:rPr>
          <w:b/>
          <w:bCs/>
          <w:color w:val="FF0000"/>
          <w:sz w:val="36"/>
          <w:szCs w:val="36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No passado,</w:t>
      </w:r>
      <w:r w:rsidRPr="00DD03E6">
        <w:rPr>
          <w:color w:val="000000"/>
          <w:sz w:val="28"/>
          <w:szCs w:val="28"/>
        </w:rPr>
        <w:t xml:space="preserve"> </w:t>
      </w:r>
      <w:r w:rsidR="00A44E48">
        <w:rPr>
          <w:color w:val="000000"/>
          <w:sz w:val="28"/>
          <w:szCs w:val="28"/>
        </w:rPr>
        <w:t>conheci</w:t>
      </w:r>
      <w:r>
        <w:rPr>
          <w:color w:val="000000"/>
          <w:sz w:val="28"/>
          <w:szCs w:val="28"/>
        </w:rPr>
        <w:t xml:space="preserve"> muitos </w:t>
      </w:r>
      <w:r w:rsidR="00A44E48">
        <w:rPr>
          <w:color w:val="000000"/>
          <w:sz w:val="28"/>
          <w:szCs w:val="28"/>
        </w:rPr>
        <w:t>crentes</w:t>
      </w:r>
      <w:r>
        <w:rPr>
          <w:color w:val="000000"/>
          <w:sz w:val="28"/>
          <w:szCs w:val="28"/>
        </w:rPr>
        <w:t xml:space="preserve"> que trouxeram vergonha para o nome do Senhor 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decepciona</w:t>
      </w:r>
      <w:r w:rsidR="00A44E48">
        <w:rPr>
          <w:color w:val="000000"/>
          <w:sz w:val="28"/>
          <w:szCs w:val="28"/>
        </w:rPr>
        <w:t>ram</w:t>
      </w:r>
      <w:r>
        <w:rPr>
          <w:color w:val="000000"/>
          <w:sz w:val="28"/>
          <w:szCs w:val="28"/>
        </w:rPr>
        <w:t xml:space="preserve"> aqueles que olhavam para eles.</w:t>
      </w:r>
    </w:p>
    <w:p w:rsidR="00DD03E6" w:rsidRDefault="00A44E48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Nos últimos dois meses</w:t>
      </w:r>
      <w:r w:rsidR="00DD03E6">
        <w:rPr>
          <w:color w:val="000000"/>
          <w:sz w:val="28"/>
          <w:szCs w:val="28"/>
        </w:rPr>
        <w:t xml:space="preserve">, eu ouvi </w:t>
      </w:r>
      <w:r>
        <w:rPr>
          <w:color w:val="000000"/>
          <w:sz w:val="28"/>
          <w:szCs w:val="28"/>
        </w:rPr>
        <w:t xml:space="preserve">a respeito </w:t>
      </w:r>
      <w:r w:rsidR="00DD03E6">
        <w:rPr>
          <w:color w:val="000000"/>
          <w:sz w:val="28"/>
          <w:szCs w:val="28"/>
        </w:rPr>
        <w:t>de alguém q</w:t>
      </w:r>
      <w:r>
        <w:rPr>
          <w:color w:val="000000"/>
          <w:sz w:val="28"/>
          <w:szCs w:val="28"/>
        </w:rPr>
        <w:t>ue destruiu uma igreja com descobertas sobre ele</w:t>
      </w:r>
      <w:r w:rsidR="00DD03E6"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Todos nós conhecemos </w:t>
      </w:r>
      <w:r w:rsidR="00A44E48">
        <w:rPr>
          <w:color w:val="000000"/>
          <w:sz w:val="28"/>
          <w:szCs w:val="28"/>
        </w:rPr>
        <w:t>crentes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que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nos desapontaram.</w:t>
      </w:r>
    </w:p>
    <w:p w:rsidR="00DD03E6" w:rsidRDefault="00DD03E6" w:rsidP="00DD03E6">
      <w:pPr>
        <w:pStyle w:val="NormalWeb"/>
        <w:ind w:left="425"/>
        <w:rPr>
          <w:color w:val="000000"/>
          <w:sz w:val="27"/>
          <w:szCs w:val="27"/>
        </w:rPr>
      </w:pPr>
      <w:r w:rsidRPr="00DD03E6">
        <w:rPr>
          <w:color w:val="000000"/>
          <w:sz w:val="28"/>
          <w:szCs w:val="28"/>
        </w:rPr>
        <w:t xml:space="preserve"> </w:t>
      </w:r>
    </w:p>
    <w:p w:rsidR="00DD03E6" w:rsidRPr="0082605C" w:rsidRDefault="00DD03E6" w:rsidP="00DD03E6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 xml:space="preserve">E. </w:t>
      </w:r>
      <w:r w:rsidR="00A44E48" w:rsidRPr="0082605C">
        <w:rPr>
          <w:b/>
          <w:bCs/>
          <w:color w:val="FF0000"/>
          <w:sz w:val="36"/>
          <w:szCs w:val="36"/>
        </w:rPr>
        <w:t>Crentes</w:t>
      </w:r>
      <w:r w:rsidRPr="0082605C">
        <w:rPr>
          <w:b/>
          <w:bCs/>
          <w:color w:val="FF0000"/>
          <w:sz w:val="36"/>
          <w:szCs w:val="36"/>
        </w:rPr>
        <w:t xml:space="preserve"> pode</w:t>
      </w:r>
      <w:r w:rsidR="00A44E48" w:rsidRPr="0082605C">
        <w:rPr>
          <w:b/>
          <w:bCs/>
          <w:color w:val="FF0000"/>
          <w:sz w:val="36"/>
          <w:szCs w:val="36"/>
        </w:rPr>
        <w:t>m</w:t>
      </w:r>
      <w:r w:rsidRPr="0082605C">
        <w:rPr>
          <w:b/>
          <w:bCs/>
          <w:color w:val="FF0000"/>
          <w:sz w:val="36"/>
          <w:szCs w:val="36"/>
        </w:rPr>
        <w:t xml:space="preserve"> ser restaurad</w:t>
      </w:r>
      <w:r w:rsidR="00A44E48" w:rsidRPr="0082605C">
        <w:rPr>
          <w:b/>
          <w:bCs/>
          <w:color w:val="FF0000"/>
          <w:sz w:val="36"/>
          <w:szCs w:val="36"/>
        </w:rPr>
        <w:t>os</w:t>
      </w:r>
      <w:r w:rsidRPr="0082605C">
        <w:rPr>
          <w:b/>
          <w:bCs/>
          <w:color w:val="FF0000"/>
          <w:sz w:val="36"/>
          <w:szCs w:val="36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1. Pense sobre </w:t>
      </w:r>
      <w:r w:rsidR="00A44E48">
        <w:rPr>
          <w:color w:val="000000"/>
          <w:sz w:val="28"/>
          <w:szCs w:val="28"/>
        </w:rPr>
        <w:t>a viagem de volta de Marcos</w:t>
      </w:r>
      <w:r>
        <w:rPr>
          <w:color w:val="000000"/>
          <w:sz w:val="28"/>
          <w:szCs w:val="28"/>
        </w:rPr>
        <w:t xml:space="preserve"> para Jerusalém,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quando ele deixou Paulo e Barnabé</w:t>
      </w:r>
      <w:r w:rsidR="008E40C9">
        <w:rPr>
          <w:color w:val="000000"/>
          <w:sz w:val="28"/>
          <w:szCs w:val="28"/>
        </w:rPr>
        <w:t xml:space="preserve"> [At 13:13]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 Pense no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que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ele pode ter dito à igreja em Jerusalém quando voltou.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 Pense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na mente de Marcos após seu retorno.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 Ele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poderia simplesmente ter desaparecido, de volta </w:t>
      </w:r>
      <w:r w:rsidR="008E40C9">
        <w:rPr>
          <w:color w:val="000000"/>
          <w:sz w:val="28"/>
          <w:szCs w:val="28"/>
        </w:rPr>
        <w:t xml:space="preserve">para </w:t>
      </w:r>
      <w:r>
        <w:rPr>
          <w:color w:val="000000"/>
          <w:sz w:val="28"/>
          <w:szCs w:val="28"/>
        </w:rPr>
        <w:t>o mundo.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 Ele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poderia ter descartado essa coisa do Cristianismo e segui</w:t>
      </w:r>
      <w:r w:rsidR="008E40C9">
        <w:rPr>
          <w:color w:val="000000"/>
          <w:sz w:val="28"/>
          <w:szCs w:val="28"/>
        </w:rPr>
        <w:t>do</w:t>
      </w:r>
      <w:r>
        <w:rPr>
          <w:color w:val="000000"/>
          <w:sz w:val="28"/>
          <w:szCs w:val="28"/>
        </w:rPr>
        <w:t xml:space="preserve"> em frente.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6. </w:t>
      </w:r>
      <w:r w:rsidR="008E40C9">
        <w:rPr>
          <w:color w:val="000000"/>
          <w:sz w:val="28"/>
          <w:szCs w:val="28"/>
        </w:rPr>
        <w:t>Mas é</w:t>
      </w:r>
      <w:r>
        <w:rPr>
          <w:color w:val="000000"/>
          <w:sz w:val="28"/>
          <w:szCs w:val="28"/>
        </w:rPr>
        <w:t xml:space="preserve"> aparente que ele </w:t>
      </w:r>
      <w:r w:rsidR="008E40C9">
        <w:rPr>
          <w:color w:val="000000"/>
          <w:sz w:val="28"/>
          <w:szCs w:val="28"/>
        </w:rPr>
        <w:t>não podia abandonar [o servi</w:t>
      </w:r>
      <w:r w:rsidR="00D60B34">
        <w:rPr>
          <w:color w:val="000000"/>
          <w:sz w:val="28"/>
          <w:szCs w:val="28"/>
        </w:rPr>
        <w:t>r</w:t>
      </w:r>
      <w:r w:rsidR="008E40C9">
        <w:rPr>
          <w:color w:val="000000"/>
          <w:sz w:val="28"/>
          <w:szCs w:val="28"/>
        </w:rPr>
        <w:t xml:space="preserve"> a Deus]</w:t>
      </w:r>
      <w:r>
        <w:rPr>
          <w:color w:val="000000"/>
          <w:sz w:val="28"/>
          <w:szCs w:val="28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7.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É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evidente que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Deus não iria </w:t>
      </w:r>
      <w:r w:rsidR="008E40C9" w:rsidRPr="00D60B34">
        <w:rPr>
          <w:b/>
          <w:color w:val="833C0B" w:themeColor="accent2" w:themeShade="80"/>
          <w:sz w:val="28"/>
          <w:szCs w:val="28"/>
          <w:u w:val="single"/>
        </w:rPr>
        <w:t>desistir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 de </w:t>
      </w:r>
      <w:r w:rsidR="008E40C9" w:rsidRPr="00D60B34">
        <w:rPr>
          <w:b/>
          <w:color w:val="833C0B" w:themeColor="accent2" w:themeShade="80"/>
          <w:sz w:val="28"/>
          <w:szCs w:val="28"/>
          <w:u w:val="single"/>
        </w:rPr>
        <w:t>o procurar [</w:t>
      </w:r>
      <w:r w:rsidR="00271734" w:rsidRPr="00D60B34">
        <w:rPr>
          <w:b/>
          <w:color w:val="833C0B" w:themeColor="accent2" w:themeShade="80"/>
          <w:sz w:val="28"/>
          <w:szCs w:val="28"/>
          <w:u w:val="single"/>
        </w:rPr>
        <w:t xml:space="preserve">e </w:t>
      </w:r>
      <w:r w:rsidR="008E40C9" w:rsidRPr="00D60B34">
        <w:rPr>
          <w:b/>
          <w:color w:val="833C0B" w:themeColor="accent2" w:themeShade="80"/>
          <w:sz w:val="28"/>
          <w:szCs w:val="28"/>
          <w:u w:val="single"/>
        </w:rPr>
        <w:t>instar a voltar ao primeiro amor]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>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8. Marcos voltou para o Senhor</w:t>
      </w:r>
      <w:r w:rsidR="00D60B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e </w:t>
      </w:r>
      <w:r w:rsidR="00D60B34">
        <w:rPr>
          <w:color w:val="000000"/>
          <w:sz w:val="28"/>
          <w:szCs w:val="28"/>
        </w:rPr>
        <w:t>Este</w:t>
      </w:r>
      <w:r>
        <w:rPr>
          <w:color w:val="000000"/>
          <w:sz w:val="28"/>
          <w:szCs w:val="28"/>
        </w:rPr>
        <w:t xml:space="preserve"> o </w:t>
      </w:r>
      <w:r w:rsidR="00271734">
        <w:rPr>
          <w:color w:val="000000"/>
          <w:sz w:val="28"/>
          <w:szCs w:val="28"/>
        </w:rPr>
        <w:t>recebeu</w:t>
      </w:r>
      <w:r>
        <w:rPr>
          <w:color w:val="000000"/>
          <w:sz w:val="28"/>
          <w:szCs w:val="28"/>
        </w:rPr>
        <w:t xml:space="preserve"> de volta.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9. Talvez você</w:t>
      </w:r>
      <w:r w:rsidRPr="00DD03E6">
        <w:rPr>
          <w:color w:val="000000"/>
          <w:sz w:val="28"/>
          <w:szCs w:val="28"/>
        </w:rPr>
        <w:t xml:space="preserve"> </w:t>
      </w:r>
      <w:r w:rsidR="00271734">
        <w:rPr>
          <w:color w:val="000000"/>
          <w:sz w:val="28"/>
          <w:szCs w:val="28"/>
        </w:rPr>
        <w:t>está [agora] n</w:t>
      </w:r>
      <w:r>
        <w:rPr>
          <w:color w:val="000000"/>
          <w:sz w:val="28"/>
          <w:szCs w:val="28"/>
        </w:rPr>
        <w:t xml:space="preserve">a posição </w:t>
      </w:r>
      <w:r w:rsidR="00271734">
        <w:rPr>
          <w:color w:val="000000"/>
          <w:sz w:val="28"/>
          <w:szCs w:val="28"/>
        </w:rPr>
        <w:t>em que</w:t>
      </w:r>
      <w:r>
        <w:rPr>
          <w:color w:val="000000"/>
          <w:sz w:val="28"/>
          <w:szCs w:val="28"/>
        </w:rPr>
        <w:t xml:space="preserve"> Mar</w:t>
      </w:r>
      <w:r w:rsidR="00271734">
        <w:rPr>
          <w:color w:val="000000"/>
          <w:sz w:val="28"/>
          <w:szCs w:val="28"/>
        </w:rPr>
        <w:t>cos</w:t>
      </w:r>
      <w:r>
        <w:rPr>
          <w:color w:val="000000"/>
          <w:sz w:val="28"/>
          <w:szCs w:val="28"/>
        </w:rPr>
        <w:t xml:space="preserve"> deve ter </w:t>
      </w:r>
      <w:r w:rsidR="00271734">
        <w:rPr>
          <w:color w:val="000000"/>
          <w:sz w:val="28"/>
          <w:szCs w:val="28"/>
        </w:rPr>
        <w:t>estado</w:t>
      </w:r>
      <w:r>
        <w:rPr>
          <w:color w:val="000000"/>
          <w:sz w:val="28"/>
          <w:szCs w:val="28"/>
        </w:rPr>
        <w:t xml:space="preserve"> quando ele voltou para Jerusalém.</w:t>
      </w:r>
    </w:p>
    <w:p w:rsidR="00DD03E6" w:rsidRPr="00D60B34" w:rsidRDefault="00DD03E6" w:rsidP="00DD03E6">
      <w:pPr>
        <w:pStyle w:val="NormalWeb"/>
        <w:ind w:left="708"/>
        <w:rPr>
          <w:b/>
          <w:color w:val="833C0B" w:themeColor="accent2" w:themeShade="8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10. Talvez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você </w:t>
      </w:r>
      <w:r w:rsidR="00271734" w:rsidRPr="00D60B34">
        <w:rPr>
          <w:b/>
          <w:color w:val="833C0B" w:themeColor="accent2" w:themeShade="80"/>
          <w:sz w:val="28"/>
          <w:szCs w:val="28"/>
          <w:u w:val="single"/>
        </w:rPr>
        <w:t xml:space="preserve">não pode recusar o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constante </w:t>
      </w:r>
      <w:r w:rsidR="00271734" w:rsidRPr="00D60B34">
        <w:rPr>
          <w:b/>
          <w:color w:val="833C0B" w:themeColor="accent2" w:themeShade="80"/>
          <w:sz w:val="28"/>
          <w:szCs w:val="28"/>
          <w:u w:val="single"/>
        </w:rPr>
        <w:t xml:space="preserve">atraí-lo de volta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para </w:t>
      </w:r>
      <w:r w:rsidR="00271734" w:rsidRPr="00D60B34">
        <w:rPr>
          <w:b/>
          <w:color w:val="833C0B" w:themeColor="accent2" w:themeShade="80"/>
          <w:sz w:val="28"/>
          <w:szCs w:val="28"/>
          <w:u w:val="single"/>
        </w:rPr>
        <w:t>Si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>.</w:t>
      </w:r>
    </w:p>
    <w:p w:rsidR="00DD03E6" w:rsidRPr="00D60B34" w:rsidRDefault="00DD03E6" w:rsidP="00DD03E6">
      <w:pPr>
        <w:pStyle w:val="NormalWeb"/>
        <w:ind w:left="708"/>
        <w:rPr>
          <w:b/>
          <w:color w:val="833C0B" w:themeColor="accent2" w:themeShade="8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11. 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Você pode voltar para Ele e Ele o </w:t>
      </w:r>
      <w:r w:rsidR="00271734" w:rsidRPr="00D60B34">
        <w:rPr>
          <w:b/>
          <w:color w:val="833C0B" w:themeColor="accent2" w:themeShade="80"/>
          <w:sz w:val="28"/>
          <w:szCs w:val="28"/>
          <w:u w:val="single"/>
        </w:rPr>
        <w:t>receberá</w:t>
      </w: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 de volta.</w:t>
      </w:r>
    </w:p>
    <w:p w:rsidR="00DD03E6" w:rsidRPr="00D60B34" w:rsidRDefault="00DD03E6" w:rsidP="00DD03E6">
      <w:pPr>
        <w:pStyle w:val="NormalWeb"/>
        <w:ind w:left="425"/>
        <w:rPr>
          <w:b/>
          <w:color w:val="833C0B" w:themeColor="accent2" w:themeShade="80"/>
          <w:sz w:val="28"/>
          <w:szCs w:val="28"/>
          <w:u w:val="single"/>
        </w:rPr>
      </w:pPr>
      <w:r w:rsidRPr="00D60B34">
        <w:rPr>
          <w:b/>
          <w:color w:val="833C0B" w:themeColor="accent2" w:themeShade="80"/>
          <w:sz w:val="28"/>
          <w:szCs w:val="28"/>
          <w:u w:val="single"/>
        </w:rPr>
        <w:t xml:space="preserve"> </w:t>
      </w:r>
    </w:p>
    <w:p w:rsidR="00DD03E6" w:rsidRPr="0082605C" w:rsidRDefault="00DD03E6" w:rsidP="00DD03E6">
      <w:pPr>
        <w:pStyle w:val="NormalWeb"/>
        <w:ind w:left="425"/>
        <w:rPr>
          <w:b/>
          <w:bCs/>
          <w:color w:val="FF0000"/>
          <w:sz w:val="36"/>
          <w:szCs w:val="36"/>
        </w:rPr>
      </w:pPr>
      <w:r w:rsidRPr="0082605C">
        <w:rPr>
          <w:b/>
          <w:bCs/>
          <w:color w:val="FF0000"/>
          <w:sz w:val="36"/>
          <w:szCs w:val="36"/>
        </w:rPr>
        <w:t xml:space="preserve">F. </w:t>
      </w:r>
      <w:r w:rsidR="00271734" w:rsidRPr="0082605C">
        <w:rPr>
          <w:b/>
          <w:bCs/>
          <w:color w:val="FF0000"/>
          <w:sz w:val="36"/>
          <w:szCs w:val="36"/>
        </w:rPr>
        <w:t>Crentes têm outra</w:t>
      </w:r>
      <w:r w:rsidRPr="0082605C">
        <w:rPr>
          <w:b/>
          <w:bCs/>
          <w:color w:val="FF0000"/>
          <w:sz w:val="36"/>
          <w:szCs w:val="36"/>
        </w:rPr>
        <w:t xml:space="preserve"> chance de fazer </w:t>
      </w:r>
      <w:r w:rsidR="00271734" w:rsidRPr="0082605C">
        <w:rPr>
          <w:b/>
          <w:bCs/>
          <w:color w:val="FF0000"/>
          <w:sz w:val="36"/>
          <w:szCs w:val="36"/>
        </w:rPr>
        <w:t>grandes coisas para o</w:t>
      </w:r>
      <w:r w:rsidRPr="0082605C">
        <w:rPr>
          <w:b/>
          <w:bCs/>
          <w:color w:val="FF0000"/>
          <w:sz w:val="36"/>
          <w:szCs w:val="36"/>
        </w:rPr>
        <w:t xml:space="preserve"> Senhor.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A restauração está esperando por você.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Você pode se arrepender de sua </w:t>
      </w:r>
      <w:r w:rsidR="001451FF">
        <w:rPr>
          <w:color w:val="000000"/>
          <w:sz w:val="28"/>
          <w:szCs w:val="28"/>
        </w:rPr>
        <w:t>infidel</w:t>
      </w:r>
      <w:r w:rsidR="00271734">
        <w:rPr>
          <w:color w:val="000000"/>
          <w:sz w:val="28"/>
          <w:szCs w:val="28"/>
        </w:rPr>
        <w:t>idade</w:t>
      </w:r>
      <w:r>
        <w:rPr>
          <w:color w:val="000000"/>
          <w:sz w:val="28"/>
          <w:szCs w:val="28"/>
        </w:rPr>
        <w:t xml:space="preserve"> ao Senhor.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Você pode voltar a Ele e </w:t>
      </w:r>
      <w:r w:rsidR="00271734">
        <w:rPr>
          <w:color w:val="000000"/>
          <w:sz w:val="28"/>
          <w:szCs w:val="28"/>
        </w:rPr>
        <w:t>buscá</w:t>
      </w:r>
      <w:r>
        <w:rPr>
          <w:color w:val="000000"/>
          <w:sz w:val="28"/>
          <w:szCs w:val="28"/>
        </w:rPr>
        <w:t>-Lo novamente.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Quando você voltar, Deus conhecerá o seu coração e Ele irá perdoá-lo e </w:t>
      </w:r>
      <w:r w:rsidR="00271734">
        <w:rPr>
          <w:color w:val="000000"/>
          <w:sz w:val="28"/>
          <w:szCs w:val="28"/>
        </w:rPr>
        <w:t>receb</w:t>
      </w:r>
      <w:r w:rsidR="0082605C">
        <w:rPr>
          <w:color w:val="000000"/>
          <w:sz w:val="28"/>
          <w:szCs w:val="28"/>
        </w:rPr>
        <w:t>ê</w:t>
      </w:r>
      <w:r>
        <w:rPr>
          <w:color w:val="000000"/>
          <w:sz w:val="28"/>
          <w:szCs w:val="28"/>
        </w:rPr>
        <w:t>-</w:t>
      </w:r>
      <w:r w:rsidR="001451FF"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>o de volta de</w:t>
      </w:r>
      <w:r w:rsidRPr="00DD0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braços abertos.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Bom é o Deus das segundas chances.</w:t>
      </w:r>
    </w:p>
    <w:p w:rsidR="00DD03E6" w:rsidRDefault="00DD03E6" w:rsidP="00DD03E6">
      <w:pPr>
        <w:pStyle w:val="NormalWeb"/>
        <w:ind w:left="70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Deus ainda tem grandes planos para sua vida e você ainda tem tempo.</w:t>
      </w:r>
    </w:p>
    <w:p w:rsidR="00DD03E6" w:rsidRDefault="00DD03E6" w:rsidP="006D4FEE">
      <w:pPr>
        <w:rPr>
          <w:lang w:val="en-US"/>
        </w:rPr>
      </w:pPr>
    </w:p>
    <w:p w:rsidR="00DD03E6" w:rsidRDefault="00DD03E6" w:rsidP="006D4FEE">
      <w:pPr>
        <w:rPr>
          <w:lang w:val="en-US"/>
        </w:rPr>
      </w:pPr>
    </w:p>
    <w:p w:rsidR="00DD03E6" w:rsidRDefault="00DD03E6" w:rsidP="006D4FEE">
      <w:pPr>
        <w:rPr>
          <w:lang w:val="en-US"/>
        </w:rPr>
      </w:pPr>
    </w:p>
    <w:p w:rsidR="00DD03E6" w:rsidRDefault="00DD03E6" w:rsidP="006D4FEE">
      <w:pPr>
        <w:rPr>
          <w:lang w:val="en-US"/>
        </w:rPr>
      </w:pPr>
      <w:r>
        <w:rPr>
          <w:lang w:val="en-US"/>
        </w:rPr>
        <w:t>******************************************************</w:t>
      </w:r>
    </w:p>
    <w:p w:rsidR="00C17805" w:rsidRDefault="00C17805" w:rsidP="006D4FEE">
      <w:pPr>
        <w:rPr>
          <w:lang w:val="en-US"/>
        </w:rPr>
      </w:pPr>
    </w:p>
    <w:p w:rsidR="00B86446" w:rsidRDefault="00B86446" w:rsidP="00981C4D">
      <w:pPr>
        <w:rPr>
          <w:lang w:val="en-US"/>
        </w:rPr>
      </w:pPr>
    </w:p>
    <w:p w:rsidR="001451FF" w:rsidRPr="00482CA1" w:rsidRDefault="001451FF" w:rsidP="00981C4D">
      <w:pPr>
        <w:rPr>
          <w:b/>
          <w:sz w:val="36"/>
          <w:lang w:val="en-US"/>
        </w:rPr>
      </w:pPr>
      <w:r w:rsidRPr="00482CA1">
        <w:rPr>
          <w:b/>
          <w:sz w:val="36"/>
          <w:lang w:val="en-US"/>
        </w:rPr>
        <w:t xml:space="preserve">2 </w:t>
      </w:r>
      <w:r w:rsidR="00283C74" w:rsidRPr="00482CA1">
        <w:rPr>
          <w:b/>
          <w:sz w:val="36"/>
          <w:lang w:val="en-US"/>
        </w:rPr>
        <w:t>S</w:t>
      </w:r>
      <w:r w:rsidRPr="00482CA1">
        <w:rPr>
          <w:b/>
          <w:sz w:val="36"/>
          <w:lang w:val="en-US"/>
        </w:rPr>
        <w:t>ugestões do tradutor</w:t>
      </w:r>
    </w:p>
    <w:p w:rsidR="001451FF" w:rsidRDefault="00EC14AB" w:rsidP="00981C4D">
      <w:pPr>
        <w:rPr>
          <w:lang w:val="en-US"/>
        </w:rPr>
      </w:pPr>
      <w:r>
        <w:rPr>
          <w:lang w:val="en-US"/>
        </w:rPr>
        <w:t>A</w:t>
      </w:r>
      <w:r w:rsidR="001451FF">
        <w:rPr>
          <w:lang w:val="en-US"/>
        </w:rPr>
        <w:t xml:space="preserve">) Das suas orações pedindo orientação e das suas leituras diárias da </w:t>
      </w:r>
      <w:r w:rsidR="001451FF" w:rsidRPr="001451FF">
        <w:rPr>
          <w:u w:val="single"/>
          <w:lang w:val="en-US"/>
        </w:rPr>
        <w:t>Bíblia</w:t>
      </w:r>
      <w:r w:rsidR="001451FF">
        <w:rPr>
          <w:lang w:val="en-US"/>
        </w:rPr>
        <w:t xml:space="preserve"> (muito mais que de jornais, noticiários, etc.) é que devem surgir e ser escolhidos os assuntos e títulos das pregações semanais. Para cada preparo da pregação, que deve levar várias horas de refinamentos, será bom fazer um escrito como o acima. Prepare-o, leia-o várias vezes na véspera da pregação, </w:t>
      </w:r>
      <w:r w:rsidR="00283C74">
        <w:rPr>
          <w:lang w:val="en-US"/>
        </w:rPr>
        <w:t>2</w:t>
      </w:r>
      <w:r w:rsidR="001451FF">
        <w:rPr>
          <w:lang w:val="en-US"/>
        </w:rPr>
        <w:t xml:space="preserve"> vez</w:t>
      </w:r>
      <w:r w:rsidR="00283C74">
        <w:rPr>
          <w:lang w:val="en-US"/>
        </w:rPr>
        <w:t>es</w:t>
      </w:r>
      <w:r w:rsidR="001451FF">
        <w:rPr>
          <w:lang w:val="en-US"/>
        </w:rPr>
        <w:t xml:space="preserve"> cedinho no dia da pregação, se possível </w:t>
      </w:r>
      <w:r w:rsidR="00283C74">
        <w:rPr>
          <w:lang w:val="en-US"/>
        </w:rPr>
        <w:t>mais 1</w:t>
      </w:r>
      <w:r w:rsidR="001451FF">
        <w:rPr>
          <w:lang w:val="en-US"/>
        </w:rPr>
        <w:t xml:space="preserve"> rápida olhad</w:t>
      </w:r>
      <w:r w:rsidR="00283C74">
        <w:rPr>
          <w:lang w:val="en-US"/>
        </w:rPr>
        <w:t>el</w:t>
      </w:r>
      <w:r w:rsidR="001451FF">
        <w:rPr>
          <w:lang w:val="en-US"/>
        </w:rPr>
        <w:t xml:space="preserve">a pouco antes de subir ao púlpito. </w:t>
      </w:r>
      <w:r w:rsidR="00283C74">
        <w:rPr>
          <w:lang w:val="en-US"/>
        </w:rPr>
        <w:br/>
      </w:r>
      <w:r w:rsidR="001451FF">
        <w:rPr>
          <w:lang w:val="en-US"/>
        </w:rPr>
        <w:t xml:space="preserve">MAS ESTÁ MUITO LONGO, PARA MIM. </w:t>
      </w:r>
      <w:r w:rsidR="00283C74">
        <w:rPr>
          <w:lang w:val="en-US"/>
        </w:rPr>
        <w:br/>
      </w:r>
      <w:r w:rsidR="001451FF">
        <w:rPr>
          <w:lang w:val="en-US"/>
        </w:rPr>
        <w:t xml:space="preserve">EU PREFERIRIA, </w:t>
      </w:r>
      <w:r w:rsidR="001451FF" w:rsidRPr="00283C74">
        <w:rPr>
          <w:b/>
          <w:color w:val="833C0B" w:themeColor="accent2" w:themeShade="80"/>
          <w:u w:val="single"/>
          <w:lang w:val="en-US"/>
        </w:rPr>
        <w:t>NEGRITAR E COLORIR</w:t>
      </w:r>
      <w:r w:rsidR="001451FF">
        <w:rPr>
          <w:lang w:val="en-US"/>
        </w:rPr>
        <w:t xml:space="preserve"> OS </w:t>
      </w:r>
      <w:r w:rsidR="00283C74">
        <w:rPr>
          <w:lang w:val="en-US"/>
        </w:rPr>
        <w:t xml:space="preserve">+- </w:t>
      </w:r>
      <w:r w:rsidR="001451FF">
        <w:rPr>
          <w:lang w:val="en-US"/>
        </w:rPr>
        <w:t>1/20 DAS EXPRESSÕES, AQUELAS QUE SÃO  CHAVES</w:t>
      </w:r>
      <w:r w:rsidR="00283C74">
        <w:rPr>
          <w:lang w:val="en-US"/>
        </w:rPr>
        <w:t xml:space="preserve">. </w:t>
      </w:r>
      <w:r w:rsidR="00482CA1">
        <w:rPr>
          <w:lang w:val="en-US"/>
        </w:rPr>
        <w:t>(vide acima)</w:t>
      </w:r>
      <w:r w:rsidR="00283C74">
        <w:rPr>
          <w:lang w:val="en-US"/>
        </w:rPr>
        <w:br/>
        <w:t>DEPOIS, PARA CADA EXPRESSÃO CHAVE, EU A LERIA EM SILÊNCIO EM +- ½, PARA LEMBRAR QUAL É A SEQUÊNCIA, DEPOIS A EXPLICARIA EM +- 30 SEGUNDOS SEM OLHAR PARA O ESBOÇO.</w:t>
      </w:r>
    </w:p>
    <w:p w:rsidR="001451FF" w:rsidRDefault="00EC14AB" w:rsidP="00981C4D">
      <w:pPr>
        <w:rPr>
          <w:lang w:val="en-US"/>
        </w:rPr>
      </w:pPr>
      <w:r>
        <w:rPr>
          <w:lang w:val="en-US"/>
        </w:rPr>
        <w:t>B</w:t>
      </w:r>
      <w:r w:rsidR="00283C74">
        <w:rPr>
          <w:lang w:val="en-US"/>
        </w:rPr>
        <w:t xml:space="preserve">) Mas há quem prefira fazer e imprimir outro arquivo, </w:t>
      </w:r>
      <w:r w:rsidR="00482CA1">
        <w:rPr>
          <w:lang w:val="en-US"/>
        </w:rPr>
        <w:t xml:space="preserve">muito menor, </w:t>
      </w:r>
      <w:r w:rsidR="00283C74">
        <w:rPr>
          <w:lang w:val="en-US"/>
        </w:rPr>
        <w:t>somen</w:t>
      </w:r>
      <w:r w:rsidR="00482CA1">
        <w:rPr>
          <w:lang w:val="en-US"/>
        </w:rPr>
        <w:t>t</w:t>
      </w:r>
      <w:r w:rsidR="00283C74">
        <w:rPr>
          <w:lang w:val="en-US"/>
        </w:rPr>
        <w:t>e contendo</w:t>
      </w:r>
      <w:r w:rsidR="00482CA1">
        <w:rPr>
          <w:lang w:val="en-US"/>
        </w:rPr>
        <w:t xml:space="preserve"> o que negritei e colori acima:</w:t>
      </w:r>
    </w:p>
    <w:p w:rsidR="00482CA1" w:rsidRDefault="00482CA1" w:rsidP="00981C4D">
      <w:pPr>
        <w:rPr>
          <w:lang w:val="en-US"/>
        </w:rPr>
      </w:pPr>
    </w:p>
    <w:tbl>
      <w:tblPr>
        <w:tblStyle w:val="Tabelacomgrade"/>
        <w:tblW w:w="5000" w:type="pct"/>
        <w:tblLook w:val="04A0"/>
      </w:tblPr>
      <w:tblGrid>
        <w:gridCol w:w="11396"/>
      </w:tblGrid>
      <w:tr w:rsidR="00482CA1" w:rsidTr="00482CA1">
        <w:tc>
          <w:tcPr>
            <w:tcW w:w="5000" w:type="pct"/>
          </w:tcPr>
          <w:p w:rsidR="00482CA1" w:rsidRDefault="00482CA1" w:rsidP="00482CA1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UM EXEMPLO ANOTADO DE UM ESBOÇO DE SERMÃO</w:t>
            </w:r>
          </w:p>
          <w:p w:rsidR="00482CA1" w:rsidRDefault="00482CA1" w:rsidP="00482CA1">
            <w:pPr>
              <w:pStyle w:val="NormalWeb"/>
              <w:rPr>
                <w:color w:val="000000"/>
                <w:sz w:val="27"/>
                <w:szCs w:val="27"/>
              </w:rPr>
            </w:pPr>
            <w:r w:rsidRPr="00DD03E6">
              <w:rPr>
                <w:color w:val="000000"/>
                <w:sz w:val="28"/>
                <w:szCs w:val="28"/>
              </w:rPr>
              <w:t xml:space="preserve"> </w:t>
            </w:r>
          </w:p>
          <w:p w:rsidR="00482CA1" w:rsidRDefault="00482CA1" w:rsidP="00EC14AB">
            <w:pPr>
              <w:pStyle w:val="Ttulo1"/>
              <w:rPr>
                <w:color w:val="000000"/>
              </w:rPr>
            </w:pPr>
            <w:r>
              <w:t>Segundas chances</w:t>
            </w:r>
          </w:p>
          <w:p w:rsidR="00482CA1" w:rsidRDefault="00482CA1" w:rsidP="00482CA1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>2Timóteo 4:11</w:t>
            </w:r>
            <w:r>
              <w:rPr>
                <w:color w:val="000000"/>
                <w:sz w:val="27"/>
                <w:szCs w:val="27"/>
              </w:rPr>
              <w:br/>
            </w:r>
            <w:r w:rsidRPr="00DD03E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82CA1" w:rsidRDefault="00482CA1" w:rsidP="00482CA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C00000"/>
                <w:sz w:val="44"/>
                <w:szCs w:val="44"/>
                <w:u w:val="single"/>
              </w:rPr>
              <w:t>I. Introdução</w:t>
            </w:r>
          </w:p>
          <w:p w:rsidR="00482CA1" w:rsidRPr="0082605C" w:rsidRDefault="00482CA1" w:rsidP="00482CA1">
            <w:pPr>
              <w:pStyle w:val="NormalWeb"/>
              <w:ind w:left="425"/>
              <w:rPr>
                <w:color w:val="FF0000"/>
                <w:sz w:val="27"/>
                <w:szCs w:val="27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A. Alguém já o decepcionou?</w:t>
            </w:r>
          </w:p>
          <w:p w:rsidR="00482CA1" w:rsidRDefault="00482CA1" w:rsidP="00482CA1">
            <w:pPr>
              <w:pStyle w:val="NormalWeb"/>
              <w:ind w:left="425"/>
              <w:rPr>
                <w:color w:val="000000"/>
                <w:sz w:val="27"/>
                <w:szCs w:val="27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B. Talvez você seja a pessoa que falhou?</w:t>
            </w:r>
          </w:p>
          <w:p w:rsidR="00482CA1" w:rsidRPr="0082605C" w:rsidRDefault="00482CA1" w:rsidP="00482CA1">
            <w:pPr>
              <w:pStyle w:val="NormalWeb"/>
              <w:ind w:left="425"/>
              <w:rPr>
                <w:b/>
                <w:bCs/>
                <w:color w:val="FF0000"/>
                <w:sz w:val="36"/>
                <w:szCs w:val="36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C. A Bíblia nos fala sobre um homem chamado Marcos.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Na vida de Marcos, aprendemos sobre nosso grande </w:t>
            </w:r>
            <w:r w:rsidRPr="00781AA7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Deus que dá segundas chances a Seus filhos.</w:t>
            </w:r>
          </w:p>
          <w:p w:rsidR="00482CA1" w:rsidRDefault="00482CA1" w:rsidP="00482CA1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482CA1" w:rsidRDefault="00482CA1" w:rsidP="00482CA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C00000"/>
                <w:sz w:val="44"/>
                <w:szCs w:val="44"/>
                <w:u w:val="single"/>
              </w:rPr>
              <w:t>II.</w:t>
            </w:r>
            <w:r w:rsidRPr="00DD03E6">
              <w:rPr>
                <w:b/>
                <w:bCs/>
                <w:color w:val="C00000"/>
                <w:sz w:val="44"/>
                <w:szCs w:val="44"/>
                <w:u w:val="single"/>
              </w:rPr>
              <w:t xml:space="preserve"> </w:t>
            </w:r>
            <w:r>
              <w:rPr>
                <w:b/>
                <w:bCs/>
                <w:color w:val="C00000"/>
                <w:sz w:val="44"/>
                <w:szCs w:val="44"/>
                <w:u w:val="single"/>
              </w:rPr>
              <w:t>Vamos dar uma olhada no início da vida de Marcos.</w:t>
            </w:r>
          </w:p>
          <w:p w:rsidR="00482CA1" w:rsidRPr="0082605C" w:rsidRDefault="00482CA1" w:rsidP="00482CA1">
            <w:pPr>
              <w:pStyle w:val="NormalWeb"/>
              <w:ind w:left="425"/>
              <w:rPr>
                <w:b/>
                <w:bCs/>
                <w:color w:val="FF0000"/>
                <w:sz w:val="36"/>
                <w:szCs w:val="36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A. Ele possivelmente estava n</w:t>
            </w:r>
            <w:r>
              <w:rPr>
                <w:b/>
                <w:bCs/>
                <w:color w:val="FF0000"/>
                <w:sz w:val="36"/>
                <w:szCs w:val="36"/>
              </w:rPr>
              <w:t>a prisão do Cristo no</w:t>
            </w:r>
            <w:r w:rsidRPr="0082605C">
              <w:rPr>
                <w:b/>
                <w:bCs/>
                <w:color w:val="FF0000"/>
                <w:sz w:val="36"/>
                <w:szCs w:val="36"/>
              </w:rPr>
              <w:t xml:space="preserve"> Jardim do Getsêmani.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Marcos 14:51</w:t>
            </w:r>
          </w:p>
          <w:p w:rsidR="00482CA1" w:rsidRPr="0082605C" w:rsidRDefault="00482CA1" w:rsidP="00482CA1">
            <w:pPr>
              <w:pStyle w:val="NormalWeb"/>
              <w:ind w:left="708" w:firstLine="0"/>
              <w:rPr>
                <w:b/>
                <w:bCs/>
                <w:color w:val="FF0000"/>
                <w:sz w:val="36"/>
                <w:szCs w:val="36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B. Nós o vemos com a Igreja Primitiva.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Atos 12:11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A</w:t>
            </w:r>
            <w:r w:rsidRPr="00781AA7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 xml:space="preserve"> igreja estava reunida na casa de Marcos e sua mãe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2CA1" w:rsidRPr="0082605C" w:rsidRDefault="00482CA1" w:rsidP="00482CA1">
            <w:pPr>
              <w:pStyle w:val="NormalWeb"/>
              <w:ind w:left="425"/>
              <w:rPr>
                <w:b/>
                <w:bCs/>
                <w:color w:val="FF0000"/>
                <w:sz w:val="36"/>
                <w:szCs w:val="36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 xml:space="preserve">C. Ele 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impressionou e </w:t>
            </w:r>
            <w:r w:rsidRPr="0082605C">
              <w:rPr>
                <w:b/>
                <w:bCs/>
                <w:color w:val="FF0000"/>
                <w:sz w:val="36"/>
                <w:szCs w:val="36"/>
              </w:rPr>
              <w:t>foi com Paulo e Barnabé, para Jerusalém.</w:t>
            </w:r>
          </w:p>
          <w:p w:rsidR="00482CA1" w:rsidRPr="0082605C" w:rsidRDefault="00482CA1" w:rsidP="00482CA1">
            <w:pPr>
              <w:pStyle w:val="NormalWeb"/>
              <w:ind w:left="425"/>
              <w:rPr>
                <w:b/>
                <w:bCs/>
                <w:color w:val="FF0000"/>
                <w:sz w:val="36"/>
                <w:szCs w:val="36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D. Ele foi um missionário em Chipre.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Ele </w:t>
            </w:r>
            <w:r w:rsidRPr="00781AA7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viu um homem ser tornado cego por se opor à obra do Senhor</w:t>
            </w:r>
            <w:r>
              <w:rPr>
                <w:color w:val="000000"/>
                <w:sz w:val="28"/>
                <w:szCs w:val="28"/>
              </w:rPr>
              <w:t xml:space="preserve"> [At 13:10-12],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Ele </w:t>
            </w:r>
            <w:r w:rsidRPr="00781AA7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 xml:space="preserve">viu o mais alto funcionário governamental </w:t>
            </w:r>
            <w:r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receber</w:t>
            </w:r>
            <w:r>
              <w:rPr>
                <w:color w:val="000000"/>
                <w:sz w:val="28"/>
                <w:szCs w:val="28"/>
              </w:rPr>
              <w:t xml:space="preserve"> Jesus Cristo como Senhor e Salvador [idem].</w:t>
            </w:r>
          </w:p>
          <w:p w:rsidR="00482CA1" w:rsidRDefault="00482CA1" w:rsidP="00482CA1">
            <w:pPr>
              <w:pStyle w:val="NormalWeb"/>
              <w:ind w:left="425"/>
              <w:rPr>
                <w:color w:val="000000"/>
                <w:sz w:val="28"/>
                <w:szCs w:val="28"/>
              </w:rPr>
            </w:pPr>
          </w:p>
          <w:p w:rsidR="00482CA1" w:rsidRPr="0082605C" w:rsidRDefault="00482CA1" w:rsidP="00482CA1">
            <w:pPr>
              <w:pStyle w:val="NormalWeb"/>
              <w:ind w:left="425"/>
              <w:rPr>
                <w:b/>
                <w:bCs/>
                <w:color w:val="FF0000"/>
                <w:sz w:val="36"/>
                <w:szCs w:val="36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E. Mas, então algo, dá errado.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 w:rsidRPr="00781AA7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Atos 13:13</w:t>
            </w:r>
            <w:r w:rsidRPr="00DD03E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781AA7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Marcos abandonou Paulo e Barnabé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D03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e </w:t>
            </w:r>
            <w:r w:rsidRPr="00781AA7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voltou-se para casa em Jerusalém</w:t>
            </w:r>
            <w:r>
              <w:rPr>
                <w:color w:val="000000"/>
                <w:sz w:val="28"/>
                <w:szCs w:val="28"/>
              </w:rPr>
              <w:t>, provavelmente em navio.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Ele ficou com </w:t>
            </w:r>
            <w:r w:rsidRPr="00781AA7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 xml:space="preserve">saudades </w:t>
            </w:r>
            <w:r>
              <w:rPr>
                <w:color w:val="000000"/>
                <w:sz w:val="28"/>
                <w:szCs w:val="28"/>
              </w:rPr>
              <w:t xml:space="preserve">de casa?    </w:t>
            </w:r>
            <w:r w:rsidRPr="00482CA1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M</w:t>
            </w:r>
            <w:r w:rsidRPr="00781AA7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edo</w:t>
            </w:r>
            <w:r w:rsidRPr="00482CA1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?</w:t>
            </w:r>
            <w:r w:rsidRPr="00482CA1">
              <w:rPr>
                <w:b/>
                <w:color w:val="833C0B" w:themeColor="accent2" w:themeShade="8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não gostou das </w:t>
            </w:r>
            <w:r w:rsidRPr="00781AA7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dificuldades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482CA1" w:rsidRDefault="00482CA1" w:rsidP="00482CA1">
            <w:pPr>
              <w:pStyle w:val="NormalWeb"/>
              <w:rPr>
                <w:color w:val="000000"/>
                <w:sz w:val="27"/>
                <w:szCs w:val="27"/>
              </w:rPr>
            </w:pPr>
            <w:r w:rsidRPr="00DD03E6">
              <w:rPr>
                <w:color w:val="000000"/>
                <w:sz w:val="28"/>
                <w:szCs w:val="28"/>
              </w:rPr>
              <w:t xml:space="preserve"> </w:t>
            </w:r>
          </w:p>
          <w:p w:rsidR="00482CA1" w:rsidRDefault="00482CA1" w:rsidP="00482CA1">
            <w:pPr>
              <w:pStyle w:val="NormalWeb"/>
              <w:rPr>
                <w:color w:val="000000"/>
                <w:sz w:val="27"/>
                <w:szCs w:val="27"/>
              </w:rPr>
            </w:pPr>
            <w:r w:rsidRPr="00DD03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C00000"/>
                <w:sz w:val="44"/>
                <w:szCs w:val="44"/>
                <w:u w:val="single"/>
              </w:rPr>
              <w:t>III.</w:t>
            </w:r>
            <w:r w:rsidRPr="00DD03E6">
              <w:rPr>
                <w:b/>
                <w:bCs/>
                <w:color w:val="C00000"/>
                <w:sz w:val="44"/>
                <w:szCs w:val="44"/>
                <w:u w:val="single"/>
              </w:rPr>
              <w:t xml:space="preserve"> </w:t>
            </w:r>
            <w:r>
              <w:rPr>
                <w:b/>
                <w:bCs/>
                <w:color w:val="C00000"/>
                <w:sz w:val="44"/>
                <w:szCs w:val="44"/>
                <w:u w:val="single"/>
              </w:rPr>
              <w:t>Marcos se tornou uma decepção.</w:t>
            </w:r>
          </w:p>
          <w:p w:rsidR="00482CA1" w:rsidRDefault="00482CA1" w:rsidP="00482CA1">
            <w:pPr>
              <w:pStyle w:val="NormalWeb"/>
              <w:ind w:left="425"/>
              <w:rPr>
                <w:color w:val="000000"/>
                <w:sz w:val="27"/>
                <w:szCs w:val="27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A. Ele causou divisão entre Paulo e Barnabé (Atos 15:36-41).</w:t>
            </w:r>
          </w:p>
          <w:p w:rsidR="00482CA1" w:rsidRDefault="00482CA1" w:rsidP="00482CA1">
            <w:pPr>
              <w:pStyle w:val="NormalWeb"/>
              <w:ind w:left="425"/>
              <w:rPr>
                <w:color w:val="000000"/>
                <w:sz w:val="27"/>
                <w:szCs w:val="27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B. A última coisa que ouvimos [em Atos] é que</w:t>
            </w:r>
            <w:r>
              <w:rPr>
                <w:b/>
                <w:bCs/>
                <w:color w:val="FF0000"/>
                <w:sz w:val="36"/>
                <w:szCs w:val="36"/>
              </w:rPr>
              <w:t>, noutra viagem missionária,</w:t>
            </w:r>
            <w:r w:rsidRPr="0082605C">
              <w:rPr>
                <w:b/>
                <w:bCs/>
                <w:color w:val="FF0000"/>
                <w:sz w:val="36"/>
                <w:szCs w:val="36"/>
              </w:rPr>
              <w:t xml:space="preserve"> ele foi com Barnabé.</w:t>
            </w:r>
          </w:p>
          <w:p w:rsidR="00482CA1" w:rsidRDefault="00482CA1" w:rsidP="00482CA1">
            <w:pPr>
              <w:pStyle w:val="NormalWeb"/>
              <w:ind w:left="708" w:firstLine="0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Atos 15:39</w:t>
            </w:r>
            <w:r w:rsidRPr="00DD03E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que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Marcos navegou com Barnabé, para Chipre</w:t>
            </w:r>
            <w:r>
              <w:rPr>
                <w:color w:val="000000"/>
                <w:sz w:val="28"/>
                <w:szCs w:val="28"/>
              </w:rPr>
              <w:t xml:space="preserve"> (enquanto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Paulo e Silas foram por Síria e Colícia</w:t>
            </w:r>
            <w:r>
              <w:rPr>
                <w:color w:val="000000"/>
                <w:sz w:val="28"/>
                <w:szCs w:val="28"/>
              </w:rPr>
              <w:t xml:space="preserve">, para as igrejas que haviam plantado), daí em diante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o livro de Atos nunca mais fala de João Marcos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2CA1" w:rsidRDefault="00482CA1" w:rsidP="00482CA1">
            <w:pPr>
              <w:pStyle w:val="NormalWeb"/>
              <w:ind w:left="425"/>
              <w:rPr>
                <w:color w:val="000000"/>
                <w:sz w:val="27"/>
                <w:szCs w:val="27"/>
              </w:rPr>
            </w:pPr>
            <w:r w:rsidRPr="00DD03E6">
              <w:rPr>
                <w:color w:val="000000"/>
                <w:sz w:val="28"/>
                <w:szCs w:val="28"/>
              </w:rPr>
              <w:t xml:space="preserve"> </w:t>
            </w:r>
            <w:r w:rsidRPr="0082605C">
              <w:rPr>
                <w:b/>
                <w:bCs/>
                <w:color w:val="FF0000"/>
                <w:sz w:val="36"/>
                <w:szCs w:val="36"/>
              </w:rPr>
              <w:t>C. Ele não é mencionado novamente durante anos.</w:t>
            </w:r>
          </w:p>
          <w:p w:rsidR="00482CA1" w:rsidRDefault="00482CA1" w:rsidP="00482CA1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482CA1" w:rsidRDefault="00482CA1" w:rsidP="00482CA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C00000"/>
                <w:sz w:val="44"/>
                <w:szCs w:val="44"/>
                <w:u w:val="single"/>
              </w:rPr>
              <w:t>IV.</w:t>
            </w:r>
            <w:r w:rsidRPr="00DD03E6">
              <w:rPr>
                <w:b/>
                <w:bCs/>
                <w:color w:val="C00000"/>
                <w:sz w:val="44"/>
                <w:szCs w:val="44"/>
                <w:u w:val="single"/>
              </w:rPr>
              <w:t xml:space="preserve"> </w:t>
            </w:r>
            <w:r>
              <w:rPr>
                <w:b/>
                <w:bCs/>
                <w:color w:val="C00000"/>
                <w:sz w:val="44"/>
                <w:szCs w:val="44"/>
                <w:u w:val="single"/>
              </w:rPr>
              <w:t>Marcos reaparece em cena [na Bíblia].</w:t>
            </w:r>
          </w:p>
          <w:p w:rsidR="00482CA1" w:rsidRPr="0082605C" w:rsidRDefault="00482CA1" w:rsidP="00482CA1">
            <w:pPr>
              <w:pStyle w:val="NormalWeb"/>
              <w:ind w:left="425"/>
              <w:rPr>
                <w:b/>
                <w:bCs/>
                <w:color w:val="FF0000"/>
                <w:sz w:val="36"/>
                <w:szCs w:val="36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A. Encontramos Marcos com Paulo (Colossenses 4:10).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Paulo chama Marcos de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parceiro de trabalho ( Filemon 1:2-4 ).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Paulo considera Marcos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útil para seu ministério ( 2 Timóteo 4:11 )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2CA1" w:rsidRPr="00D60B34" w:rsidRDefault="00482CA1" w:rsidP="00482CA1">
            <w:pPr>
              <w:pStyle w:val="NormalWeb"/>
              <w:ind w:left="708"/>
              <w:rPr>
                <w:b/>
                <w:color w:val="833C0B" w:themeColor="accent2" w:themeShade="8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Ele está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servindo com Pedro em Roma ( 1 Pedro 5:13 ).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A tradição nos diz que Marcos teve um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grande ministério mais tarde no Egito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Marcos foi escolhido por Deus para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escrever o Evangelho de Marcos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Em algum lugar abaixo da linha,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Marcos decidiu não ser apenas uma fugaz cintilação de reflexo na panela</w:t>
            </w:r>
            <w:r>
              <w:rPr>
                <w:color w:val="000000"/>
                <w:sz w:val="28"/>
                <w:szCs w:val="28"/>
              </w:rPr>
              <w:t xml:space="preserve"> [alguém que cintila por um breve instante, depois desaparece na obscuridade].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Em</w:t>
            </w:r>
            <w:r w:rsidRPr="00DD03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algum momento, Marcos reavaliou seu [fracassado] compromisso com o Senhor, e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decidiu se deixar endireitar e servir ainda mais a Deus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Marcos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levantou-se e deu-se sem reservas, ao Senhor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As últimas palavras que temos sobre Marcos não são que ele era inútil, mas que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era ÚTIL para a obra do Senhor ( 2 Timóteo 4:11 )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2CA1" w:rsidRDefault="00482CA1" w:rsidP="00482CA1">
            <w:pPr>
              <w:pStyle w:val="NormalWeb"/>
              <w:rPr>
                <w:color w:val="000000"/>
                <w:sz w:val="27"/>
                <w:szCs w:val="27"/>
              </w:rPr>
            </w:pPr>
            <w:r w:rsidRPr="00DD03E6">
              <w:rPr>
                <w:color w:val="000000"/>
                <w:sz w:val="28"/>
                <w:szCs w:val="28"/>
              </w:rPr>
              <w:t xml:space="preserve"> </w:t>
            </w:r>
          </w:p>
          <w:p w:rsidR="00482CA1" w:rsidRDefault="00482CA1" w:rsidP="00482CA1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C00000"/>
                <w:sz w:val="44"/>
                <w:szCs w:val="44"/>
                <w:u w:val="single"/>
              </w:rPr>
              <w:t>V. Aqui estão algumas lições de vida provenientess da vida de Marcos.</w:t>
            </w:r>
          </w:p>
          <w:p w:rsidR="00482CA1" w:rsidRPr="0082605C" w:rsidRDefault="00482CA1" w:rsidP="00482CA1">
            <w:pPr>
              <w:pStyle w:val="NormalWeb"/>
              <w:ind w:left="425"/>
              <w:rPr>
                <w:b/>
                <w:bCs/>
                <w:color w:val="FF0000"/>
                <w:sz w:val="36"/>
                <w:szCs w:val="36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A. Um bom começo de um crente é apenas o começo.</w:t>
            </w:r>
          </w:p>
          <w:p w:rsidR="00482CA1" w:rsidRPr="0082605C" w:rsidRDefault="00482CA1" w:rsidP="00482CA1">
            <w:pPr>
              <w:pStyle w:val="NormalWeb"/>
              <w:ind w:left="425"/>
              <w:rPr>
                <w:b/>
                <w:bCs/>
                <w:color w:val="FF0000"/>
                <w:sz w:val="36"/>
                <w:szCs w:val="36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 xml:space="preserve">B. Nós, somente nós, somos os responsáveis por querer avançar em nossa vida </w:t>
            </w:r>
            <w:r>
              <w:rPr>
                <w:b/>
                <w:bCs/>
                <w:color w:val="FF0000"/>
                <w:sz w:val="36"/>
                <w:szCs w:val="36"/>
              </w:rPr>
              <w:t>como crentes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Mas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outros não podem caminhar minha caminhada cristã com o Senhor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Eu</w:t>
            </w:r>
            <w:r w:rsidRPr="00DD03E6">
              <w:rPr>
                <w:color w:val="000000"/>
                <w:sz w:val="28"/>
                <w:szCs w:val="28"/>
              </w:rPr>
              <w:t xml:space="preserve">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sou</w:t>
            </w:r>
            <w:r>
              <w:rPr>
                <w:color w:val="000000"/>
                <w:sz w:val="28"/>
                <w:szCs w:val="28"/>
              </w:rPr>
              <w:t xml:space="preserve"> responsável por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buscar o Senhor com todo o meu coração, alma, corpo e mente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Não nos aproximamos do Senhor por </w:t>
            </w:r>
            <w:r w:rsidRPr="00A44E48">
              <w:rPr>
                <w:i/>
                <w:color w:val="000000"/>
                <w:sz w:val="28"/>
                <w:szCs w:val="28"/>
              </w:rPr>
              <w:t>osmose</w:t>
            </w:r>
            <w:r>
              <w:rPr>
                <w:color w:val="000000"/>
                <w:sz w:val="28"/>
                <w:szCs w:val="28"/>
              </w:rPr>
              <w:t xml:space="preserve"> com os outros, mas aprofundando continuamente nosso</w:t>
            </w:r>
            <w:r w:rsidRPr="00DD03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relacionamento com Ele.</w:t>
            </w:r>
          </w:p>
          <w:p w:rsidR="00482CA1" w:rsidRPr="0082605C" w:rsidRDefault="00482CA1" w:rsidP="00482CA1">
            <w:pPr>
              <w:pStyle w:val="NormalWeb"/>
              <w:ind w:left="425"/>
              <w:rPr>
                <w:b/>
                <w:bCs/>
                <w:color w:val="FF0000"/>
                <w:sz w:val="36"/>
                <w:szCs w:val="36"/>
              </w:rPr>
            </w:pPr>
            <w:r w:rsidRPr="00DD03E6">
              <w:rPr>
                <w:color w:val="000000"/>
                <w:sz w:val="28"/>
                <w:szCs w:val="28"/>
              </w:rPr>
              <w:t xml:space="preserve"> </w:t>
            </w:r>
            <w:r w:rsidRPr="0082605C">
              <w:rPr>
                <w:b/>
                <w:bCs/>
                <w:color w:val="FF0000"/>
                <w:sz w:val="36"/>
                <w:szCs w:val="36"/>
              </w:rPr>
              <w:t>C. Crentes podem tornar-se desinteressados e podem recuar das demandas e dificuldades de servir ao Senhor.</w:t>
            </w:r>
          </w:p>
          <w:p w:rsidR="00482CA1" w:rsidRDefault="00482CA1" w:rsidP="00482CA1">
            <w:pPr>
              <w:pStyle w:val="NormalWeb"/>
              <w:ind w:left="425"/>
              <w:rPr>
                <w:color w:val="000000"/>
                <w:sz w:val="27"/>
                <w:szCs w:val="27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D. Crentes podem se tornar desapontamentos.</w:t>
            </w:r>
          </w:p>
          <w:p w:rsidR="00482CA1" w:rsidRPr="0082605C" w:rsidRDefault="00482CA1" w:rsidP="00482CA1">
            <w:pPr>
              <w:pStyle w:val="NormalWeb"/>
              <w:ind w:left="425"/>
              <w:rPr>
                <w:b/>
                <w:bCs/>
                <w:color w:val="FF0000"/>
                <w:sz w:val="36"/>
                <w:szCs w:val="36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E. Crentes podem ser restaurados.</w:t>
            </w:r>
          </w:p>
          <w:p w:rsidR="00482CA1" w:rsidRDefault="00482CA1" w:rsidP="00482CA1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Pr="00DD03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É</w:t>
            </w:r>
            <w:r w:rsidRPr="00DD03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evidente que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Deus não iria desistir de o procurar [e instar a voltar ao primeiro amor].</w:t>
            </w:r>
          </w:p>
          <w:p w:rsidR="00482CA1" w:rsidRPr="00D60B34" w:rsidRDefault="00482CA1" w:rsidP="00482CA1">
            <w:pPr>
              <w:pStyle w:val="NormalWeb"/>
              <w:ind w:left="708"/>
              <w:rPr>
                <w:b/>
                <w:color w:val="833C0B" w:themeColor="accent2" w:themeShade="8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10. Talvez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você não pode recusar o constante atraí-lo de volta para Si.</w:t>
            </w:r>
          </w:p>
          <w:p w:rsidR="00482CA1" w:rsidRPr="00D60B34" w:rsidRDefault="00482CA1" w:rsidP="00482CA1">
            <w:pPr>
              <w:pStyle w:val="NormalWeb"/>
              <w:ind w:left="708"/>
              <w:rPr>
                <w:b/>
                <w:color w:val="833C0B" w:themeColor="accent2" w:themeShade="8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>Você pode voltar para Ele e Ele o receberá de volta.</w:t>
            </w:r>
          </w:p>
          <w:p w:rsidR="00482CA1" w:rsidRPr="00D60B34" w:rsidRDefault="00482CA1" w:rsidP="00482CA1">
            <w:pPr>
              <w:pStyle w:val="NormalWeb"/>
              <w:ind w:left="425"/>
              <w:rPr>
                <w:b/>
                <w:color w:val="833C0B" w:themeColor="accent2" w:themeShade="80"/>
                <w:sz w:val="28"/>
                <w:szCs w:val="28"/>
                <w:u w:val="single"/>
              </w:rPr>
            </w:pPr>
            <w:r w:rsidRPr="00D60B34">
              <w:rPr>
                <w:b/>
                <w:color w:val="833C0B" w:themeColor="accent2" w:themeShade="80"/>
                <w:sz w:val="28"/>
                <w:szCs w:val="28"/>
                <w:u w:val="single"/>
              </w:rPr>
              <w:t xml:space="preserve"> </w:t>
            </w:r>
          </w:p>
          <w:p w:rsidR="00482CA1" w:rsidRPr="0082605C" w:rsidRDefault="00482CA1" w:rsidP="00482CA1">
            <w:pPr>
              <w:pStyle w:val="NormalWeb"/>
              <w:ind w:left="425"/>
              <w:rPr>
                <w:b/>
                <w:bCs/>
                <w:color w:val="FF0000"/>
                <w:sz w:val="36"/>
                <w:szCs w:val="36"/>
              </w:rPr>
            </w:pPr>
            <w:r w:rsidRPr="0082605C">
              <w:rPr>
                <w:b/>
                <w:bCs/>
                <w:color w:val="FF0000"/>
                <w:sz w:val="36"/>
                <w:szCs w:val="36"/>
              </w:rPr>
              <w:t>F. Crentes têm outra chance de fazer grandes coisas para o Senhor.</w:t>
            </w:r>
          </w:p>
          <w:p w:rsidR="00482CA1" w:rsidRPr="00EC14AB" w:rsidRDefault="00482CA1" w:rsidP="00EC14AB">
            <w:pPr>
              <w:pStyle w:val="NormalWeb"/>
              <w:ind w:left="7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Quando você voltar, Deus conhecerá o seu coração e Ele irá perdoá-lo e recebê-lo de volta de</w:t>
            </w:r>
            <w:r w:rsidRPr="00DD03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braços abertos.</w:t>
            </w:r>
          </w:p>
        </w:tc>
      </w:tr>
    </w:tbl>
    <w:p w:rsidR="00482CA1" w:rsidRDefault="00482CA1" w:rsidP="00981C4D">
      <w:pPr>
        <w:rPr>
          <w:lang w:val="en-US"/>
        </w:rPr>
      </w:pPr>
    </w:p>
    <w:p w:rsidR="00482CA1" w:rsidRDefault="00482CA1" w:rsidP="00981C4D">
      <w:pPr>
        <w:rPr>
          <w:lang w:val="en-US"/>
        </w:rPr>
      </w:pPr>
    </w:p>
    <w:p w:rsidR="00EC14AB" w:rsidRDefault="00EC14AB" w:rsidP="00981C4D">
      <w:pPr>
        <w:rPr>
          <w:lang w:val="en-US"/>
        </w:rPr>
      </w:pPr>
    </w:p>
    <w:p w:rsidR="00EC14AB" w:rsidRDefault="00EC14AB" w:rsidP="00981C4D">
      <w:pPr>
        <w:rPr>
          <w:lang w:val="en-US"/>
        </w:rPr>
      </w:pPr>
      <w:r>
        <w:rPr>
          <w:lang w:val="en-US"/>
        </w:rPr>
        <w:t>Original em Inglês:</w:t>
      </w:r>
      <w:r>
        <w:rPr>
          <w:lang w:val="en-US"/>
        </w:rPr>
        <w:br/>
      </w:r>
      <w:r>
        <w:rPr>
          <w:lang w:val="en-US"/>
        </w:rPr>
        <w:br/>
      </w:r>
    </w:p>
    <w:p w:rsidR="00EC14AB" w:rsidRPr="00714950" w:rsidRDefault="00EC14AB" w:rsidP="00EC14AB">
      <w:pPr>
        <w:jc w:val="center"/>
        <w:rPr>
          <w:b/>
          <w:color w:val="C00000"/>
          <w:lang w:val="en-US"/>
        </w:rPr>
      </w:pPr>
      <w:r w:rsidRPr="00714950">
        <w:rPr>
          <w:b/>
          <w:color w:val="C00000"/>
          <w:lang w:val="en-US"/>
        </w:rPr>
        <w:t>AN ANNOTATED EXAMPLE OF A SERMON OUTLINE</w:t>
      </w:r>
    </w:p>
    <w:p w:rsidR="00EC14AB" w:rsidRDefault="00EC14AB" w:rsidP="00EC14AB">
      <w:pPr>
        <w:rPr>
          <w:lang w:val="en-US"/>
        </w:rPr>
      </w:pPr>
    </w:p>
    <w:p w:rsidR="00EC14AB" w:rsidRDefault="00EC14AB" w:rsidP="00EC14AB">
      <w:pPr>
        <w:rPr>
          <w:lang w:val="en-US"/>
        </w:rPr>
      </w:pPr>
    </w:p>
    <w:p w:rsidR="00EC14AB" w:rsidRPr="00BA1012" w:rsidRDefault="00EC14AB" w:rsidP="00EC14AB">
      <w:pPr>
        <w:pStyle w:val="Ttulo1"/>
        <w:rPr>
          <w:lang w:val="en-US"/>
        </w:rPr>
      </w:pPr>
      <w:r w:rsidRPr="00BA1012">
        <w:rPr>
          <w:lang w:val="en-US"/>
        </w:rPr>
        <w:t>Second Chances</w:t>
      </w:r>
    </w:p>
    <w:p w:rsidR="00EC14AB" w:rsidRPr="00BA1012" w:rsidRDefault="00EC14AB" w:rsidP="00EC14AB">
      <w:pPr>
        <w:jc w:val="center"/>
        <w:rPr>
          <w:b/>
          <w:lang w:val="en-US"/>
        </w:rPr>
      </w:pPr>
      <w:r w:rsidRPr="00BA1012">
        <w:rPr>
          <w:b/>
          <w:lang w:val="en-US"/>
        </w:rPr>
        <w:br/>
        <w:t>2Timothy 4:11</w:t>
      </w:r>
      <w:r w:rsidRPr="00BA1012">
        <w:rPr>
          <w:b/>
          <w:lang w:val="en-US"/>
        </w:rPr>
        <w:br/>
      </w:r>
    </w:p>
    <w:p w:rsidR="00EC14AB" w:rsidRPr="00BA1012" w:rsidRDefault="00EC14AB" w:rsidP="00EC14AB">
      <w:pPr>
        <w:jc w:val="center"/>
        <w:rPr>
          <w:lang w:val="en-US"/>
        </w:rPr>
      </w:pPr>
      <w:hyperlink r:id="rId7" w:history="1">
        <w:r w:rsidRPr="00BA1012">
          <w:rPr>
            <w:rStyle w:val="Hyperlink"/>
            <w:rFonts w:ascii="Times New Roman" w:hAnsi="Times New Roman"/>
            <w:sz w:val="28"/>
            <w:lang w:val="en-US"/>
          </w:rPr>
          <w:t>https://www.busypastorsermons.com/an-annotated-example-of-a-sermon-outline/</w:t>
        </w:r>
      </w:hyperlink>
    </w:p>
    <w:p w:rsidR="00EC14AB" w:rsidRPr="00BA1012" w:rsidRDefault="00EC14AB" w:rsidP="00EC14AB">
      <w:pPr>
        <w:rPr>
          <w:lang w:val="en-US"/>
        </w:rPr>
      </w:pPr>
    </w:p>
    <w:p w:rsidR="00EC14AB" w:rsidRPr="00BA1012" w:rsidRDefault="00EC14AB" w:rsidP="00EC14AB">
      <w:pPr>
        <w:rPr>
          <w:b/>
          <w:color w:val="C00000"/>
          <w:sz w:val="44"/>
          <w:u w:val="single"/>
          <w:lang w:val="en-US"/>
        </w:rPr>
      </w:pPr>
      <w:r w:rsidRPr="00BA1012">
        <w:rPr>
          <w:b/>
          <w:color w:val="C00000"/>
          <w:sz w:val="44"/>
          <w:u w:val="single"/>
          <w:lang w:val="en-US"/>
        </w:rPr>
        <w:t>I. Introduction</w:t>
      </w:r>
    </w:p>
    <w:p w:rsidR="00EC14AB" w:rsidRPr="00BA1012" w:rsidRDefault="00EC14AB" w:rsidP="00EC14AB">
      <w:pPr>
        <w:ind w:left="425"/>
        <w:rPr>
          <w:b/>
          <w:sz w:val="36"/>
          <w:lang w:val="en-US"/>
        </w:rPr>
      </w:pPr>
      <w:r w:rsidRPr="00BA1012">
        <w:rPr>
          <w:b/>
          <w:sz w:val="36"/>
          <w:lang w:val="en-US"/>
        </w:rPr>
        <w:t>A. Has someone ever let you down?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Maybe you trusted someone with something private.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Maybe you depended on someone to do something you really needed done, and maybe that person failed.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How did you react?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Did you give them a second chance?</w:t>
      </w:r>
    </w:p>
    <w:p w:rsidR="00EC14AB" w:rsidRPr="00BA1012" w:rsidRDefault="00EC14AB" w:rsidP="00EC14AB">
      <w:pPr>
        <w:ind w:left="425"/>
        <w:rPr>
          <w:lang w:val="en-US"/>
        </w:rPr>
      </w:pPr>
    </w:p>
    <w:p w:rsidR="00EC14AB" w:rsidRPr="00BA1012" w:rsidRDefault="00EC14AB" w:rsidP="00EC14AB">
      <w:pPr>
        <w:ind w:left="425"/>
        <w:rPr>
          <w:b/>
          <w:sz w:val="36"/>
          <w:lang w:val="en-US"/>
        </w:rPr>
      </w:pPr>
      <w:r w:rsidRPr="00BA1012">
        <w:rPr>
          <w:b/>
          <w:sz w:val="36"/>
          <w:lang w:val="en-US"/>
        </w:rPr>
        <w:t>B. Maybe you're the one who failed,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Something happened and you didn't come through for someone,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Maybe you let something slip [go out] that shouldn't have come out of your mouth.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What was the response you got?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Did they give you a second chance?</w:t>
      </w:r>
    </w:p>
    <w:p w:rsidR="00EC14AB" w:rsidRPr="00BA1012" w:rsidRDefault="00EC14AB" w:rsidP="00EC14AB">
      <w:pPr>
        <w:ind w:left="425"/>
        <w:rPr>
          <w:lang w:val="en-US"/>
        </w:rPr>
      </w:pPr>
    </w:p>
    <w:p w:rsidR="00EC14AB" w:rsidRPr="00BA1012" w:rsidRDefault="00EC14AB" w:rsidP="00EC14AB">
      <w:pPr>
        <w:ind w:left="425"/>
        <w:rPr>
          <w:b/>
          <w:sz w:val="36"/>
          <w:lang w:val="en-US"/>
        </w:rPr>
      </w:pPr>
      <w:r w:rsidRPr="00BA1012">
        <w:rPr>
          <w:b/>
          <w:sz w:val="36"/>
          <w:lang w:val="en-US"/>
        </w:rPr>
        <w:t>C. The Bible tell us about a man named Mark.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Yes, this is the Mark who wrote the second Gospel of the New Testament.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Mark led an interesting life.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He was one of ups and downs.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Let's take a look at Mark's life.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In the life of Mark, we learn about our great God of second chances.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And as we take this look at Mark, you may find that you have a second chance with the Lord.</w:t>
      </w:r>
    </w:p>
    <w:p w:rsidR="00EC14AB" w:rsidRPr="00BA1012" w:rsidRDefault="00EC14AB" w:rsidP="00EC14AB">
      <w:pPr>
        <w:rPr>
          <w:lang w:val="en-US"/>
        </w:rPr>
      </w:pPr>
    </w:p>
    <w:p w:rsidR="00EC14AB" w:rsidRPr="00BA1012" w:rsidRDefault="00EC14AB" w:rsidP="00EC14AB">
      <w:pPr>
        <w:rPr>
          <w:lang w:val="en-US"/>
        </w:rPr>
      </w:pPr>
    </w:p>
    <w:p w:rsidR="00EC14AB" w:rsidRPr="00BA1012" w:rsidRDefault="00EC14AB" w:rsidP="00EC14AB">
      <w:pPr>
        <w:rPr>
          <w:b/>
          <w:color w:val="C00000"/>
          <w:sz w:val="44"/>
          <w:u w:val="single"/>
          <w:lang w:val="en-US"/>
        </w:rPr>
      </w:pPr>
      <w:r w:rsidRPr="00BA1012">
        <w:rPr>
          <w:b/>
          <w:color w:val="C00000"/>
          <w:sz w:val="44"/>
          <w:u w:val="single"/>
          <w:lang w:val="en-US"/>
        </w:rPr>
        <w:t>II. Let's take a look at Mark's Early Life.</w:t>
      </w:r>
    </w:p>
    <w:p w:rsidR="00EC14AB" w:rsidRPr="00BA1012" w:rsidRDefault="00EC14AB" w:rsidP="00EC14AB">
      <w:pPr>
        <w:pStyle w:val="PargrafodaLista"/>
        <w:ind w:left="785" w:firstLine="0"/>
        <w:rPr>
          <w:lang w:val="en-US"/>
        </w:rPr>
      </w:pPr>
      <w:r w:rsidRPr="00BA1012">
        <w:rPr>
          <w:b/>
          <w:sz w:val="36"/>
          <w:lang w:val="en-US"/>
        </w:rPr>
        <w:t xml:space="preserve">A. He was possibly in the </w:t>
      </w:r>
      <w:r w:rsidRPr="00BA1012">
        <w:rPr>
          <w:b/>
          <w:sz w:val="36"/>
          <w:szCs w:val="36"/>
          <w:lang w:val="en-US"/>
        </w:rPr>
        <w:t>Garden of Gethsemane.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 xml:space="preserve">In </w:t>
      </w:r>
      <w:r w:rsidRPr="00BA1012">
        <w:rPr>
          <w:b/>
          <w:lang w:val="en-US"/>
        </w:rPr>
        <w:t>Mark 14:51</w:t>
      </w:r>
      <w:r w:rsidRPr="00BA1012">
        <w:rPr>
          <w:lang w:val="en-US"/>
        </w:rPr>
        <w:t>, Mark added a strange side note to Jesus arrest in Gethsemane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Many scholars believe that Mark was referring to himself.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lf that is true, Mark begin early in life in the presence of Jesus Christ</w:t>
      </w:r>
    </w:p>
    <w:p w:rsidR="00EC14AB" w:rsidRPr="00BA1012" w:rsidRDefault="00EC14AB" w:rsidP="00EC14AB">
      <w:pPr>
        <w:rPr>
          <w:lang w:val="en-US"/>
        </w:rPr>
      </w:pPr>
    </w:p>
    <w:p w:rsidR="00EC14AB" w:rsidRPr="00BA1012" w:rsidRDefault="00EC14AB" w:rsidP="00EC14AB">
      <w:pPr>
        <w:ind w:left="708" w:firstLine="1"/>
        <w:rPr>
          <w:b/>
          <w:sz w:val="36"/>
          <w:lang w:val="en-US"/>
        </w:rPr>
      </w:pPr>
      <w:r w:rsidRPr="00BA1012">
        <w:rPr>
          <w:b/>
          <w:sz w:val="36"/>
          <w:lang w:val="en-US"/>
        </w:rPr>
        <w:t>B. We see him With the Early Church.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In Acts 12, when Peter was about to be executed, the church was praying for him,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 xml:space="preserve">In verse </w:t>
      </w:r>
      <w:r w:rsidRPr="00BA1012">
        <w:rPr>
          <w:b/>
          <w:lang w:val="en-US"/>
        </w:rPr>
        <w:t>Acts 12:11</w:t>
      </w:r>
      <w:r w:rsidRPr="00BA1012">
        <w:rPr>
          <w:lang w:val="en-US"/>
        </w:rPr>
        <w:t>, we find out that the church was gathered at the house of Mark and his mother.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Mark was right in the thick of the building of the first church.</w:t>
      </w:r>
    </w:p>
    <w:p w:rsidR="00EC14AB" w:rsidRPr="00BA1012" w:rsidRDefault="00EC14AB" w:rsidP="00EC14AB">
      <w:pPr>
        <w:rPr>
          <w:lang w:val="en-US"/>
        </w:rPr>
      </w:pPr>
    </w:p>
    <w:p w:rsidR="00EC14AB" w:rsidRPr="00BA1012" w:rsidRDefault="00EC14AB" w:rsidP="00EC14AB">
      <w:pPr>
        <w:ind w:left="425"/>
        <w:rPr>
          <w:b/>
          <w:lang w:val="en-US"/>
        </w:rPr>
      </w:pPr>
      <w:r w:rsidRPr="00BA1012">
        <w:rPr>
          <w:b/>
          <w:sz w:val="36"/>
          <w:lang w:val="en-US"/>
        </w:rPr>
        <w:t>C. He Went with Paul and Barnabas to Jerusalem.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In the last part of Acts 12, we learn that Paul and Barnabas carried Mark with them back to Antioch.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Something about Mark impressed Paul and Barnabas.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Mark's Christian life and his zeal must have caught the eye of the great disciple, Paul</w:t>
      </w:r>
    </w:p>
    <w:p w:rsidR="00EC14AB" w:rsidRPr="00BA1012" w:rsidRDefault="00EC14AB" w:rsidP="00EC14AB">
      <w:pPr>
        <w:rPr>
          <w:lang w:val="en-US"/>
        </w:rPr>
      </w:pPr>
    </w:p>
    <w:p w:rsidR="00EC14AB" w:rsidRPr="00BA1012" w:rsidRDefault="00EC14AB" w:rsidP="00EC14AB">
      <w:pPr>
        <w:ind w:left="425"/>
        <w:rPr>
          <w:b/>
          <w:sz w:val="36"/>
          <w:lang w:val="en-US"/>
        </w:rPr>
      </w:pPr>
      <w:r w:rsidRPr="00BA1012">
        <w:rPr>
          <w:b/>
          <w:sz w:val="36"/>
          <w:lang w:val="en-US"/>
        </w:rPr>
        <w:t>D. He was A Missionary in Cyprus.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Paul's first missionary journey began as a trio.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Mark went along as Paul and Barnabas assistant.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He saw the power of God work as they traveled through the island.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He saw a man struck blind for opposing the work of the Lord,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He saw the highest governmental official accept Jesus Christ as Lord and Savior.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He witnessed the great power of the gospel to bring people to salvation.</w:t>
      </w:r>
    </w:p>
    <w:p w:rsidR="00EC14AB" w:rsidRPr="00BA1012" w:rsidRDefault="00EC14AB" w:rsidP="00EC14AB">
      <w:pPr>
        <w:ind w:left="425"/>
        <w:rPr>
          <w:lang w:val="en-US"/>
        </w:rPr>
      </w:pPr>
    </w:p>
    <w:p w:rsidR="00EC14AB" w:rsidRPr="00BA1012" w:rsidRDefault="00EC14AB" w:rsidP="00EC14AB">
      <w:pPr>
        <w:ind w:left="425"/>
        <w:rPr>
          <w:b/>
          <w:sz w:val="36"/>
          <w:lang w:val="en-US"/>
        </w:rPr>
      </w:pPr>
      <w:r w:rsidRPr="00BA1012">
        <w:rPr>
          <w:b/>
          <w:sz w:val="36"/>
          <w:lang w:val="en-US"/>
        </w:rPr>
        <w:t>E. But Then Something Goes Wrong.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 xml:space="preserve">In </w:t>
      </w:r>
      <w:r w:rsidRPr="00BA1012">
        <w:rPr>
          <w:b/>
          <w:lang w:val="en-US"/>
        </w:rPr>
        <w:t>Acts 13:13</w:t>
      </w:r>
      <w:r w:rsidRPr="00BA1012">
        <w:rPr>
          <w:lang w:val="en-US"/>
        </w:rPr>
        <w:t>, were told that Mark left Paul and Barnabas, and headed home.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What happened to Mark?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Did he get homesick?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Did he get scared?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Did he not like the hardships that came with serving the Lord?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All we know is that Mark left the mission and headed home.</w:t>
      </w:r>
    </w:p>
    <w:p w:rsidR="00EC14AB" w:rsidRPr="00BA1012" w:rsidRDefault="00EC14AB" w:rsidP="00EC14AB">
      <w:pPr>
        <w:rPr>
          <w:lang w:val="en-US"/>
        </w:rPr>
      </w:pPr>
    </w:p>
    <w:p w:rsidR="00EC14AB" w:rsidRPr="00BA1012" w:rsidRDefault="00EC14AB" w:rsidP="00EC14AB">
      <w:pPr>
        <w:rPr>
          <w:lang w:val="en-US"/>
        </w:rPr>
      </w:pPr>
    </w:p>
    <w:p w:rsidR="00EC14AB" w:rsidRPr="00BA1012" w:rsidRDefault="00EC14AB" w:rsidP="00EC14AB">
      <w:pPr>
        <w:rPr>
          <w:lang w:val="en-US"/>
        </w:rPr>
      </w:pPr>
      <w:r w:rsidRPr="00BA1012">
        <w:rPr>
          <w:b/>
          <w:color w:val="C00000"/>
          <w:sz w:val="44"/>
          <w:u w:val="single"/>
          <w:lang w:val="en-US"/>
        </w:rPr>
        <w:t>III. Mark Became a Disappointment.</w:t>
      </w:r>
    </w:p>
    <w:p w:rsidR="00EC14AB" w:rsidRPr="00BA1012" w:rsidRDefault="00EC14AB" w:rsidP="00EC14AB">
      <w:pPr>
        <w:ind w:left="425"/>
        <w:rPr>
          <w:b/>
          <w:sz w:val="36"/>
          <w:lang w:val="en-US"/>
        </w:rPr>
      </w:pPr>
      <w:r w:rsidRPr="00BA1012">
        <w:rPr>
          <w:b/>
          <w:sz w:val="36"/>
          <w:lang w:val="en-US"/>
        </w:rPr>
        <w:t>A. He caused division between Paul and Barnabas (Acts 15:36-41).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When Paul and Barnabas got ready for their 2nd missionary journey, Barnabas wanted to try Mark again.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Paul insisted that Mark had abandoned them and their work, and was not worthy to go again.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The disagreement was so great that these two great men of God split up over Mark.</w:t>
      </w:r>
    </w:p>
    <w:p w:rsidR="00EC14AB" w:rsidRPr="00BA1012" w:rsidRDefault="00EC14AB" w:rsidP="00EC14AB">
      <w:pPr>
        <w:ind w:left="425"/>
        <w:rPr>
          <w:lang w:val="en-US"/>
        </w:rPr>
      </w:pPr>
    </w:p>
    <w:p w:rsidR="00EC14AB" w:rsidRPr="00BA1012" w:rsidRDefault="00EC14AB" w:rsidP="00EC14AB">
      <w:pPr>
        <w:ind w:left="425"/>
        <w:rPr>
          <w:b/>
          <w:lang w:val="en-US"/>
        </w:rPr>
      </w:pPr>
      <w:r w:rsidRPr="00BA1012">
        <w:rPr>
          <w:b/>
          <w:sz w:val="36"/>
          <w:lang w:val="en-US"/>
        </w:rPr>
        <w:t>B. The last thing we hear is that he went with Barnabas.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Mark went with Barnabas.</w:t>
      </w:r>
    </w:p>
    <w:p w:rsidR="00EC14AB" w:rsidRPr="00BA1012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 xml:space="preserve">The Bible tells us in </w:t>
      </w:r>
      <w:r w:rsidRPr="00BA1012">
        <w:rPr>
          <w:b/>
          <w:lang w:val="en-US"/>
        </w:rPr>
        <w:t>Acts 15:39</w:t>
      </w:r>
      <w:r w:rsidRPr="00BA1012">
        <w:rPr>
          <w:lang w:val="en-US"/>
        </w:rPr>
        <w:t xml:space="preserve"> that Mark sailed with Barnabas, and he sailed off into obscurity.</w:t>
      </w:r>
    </w:p>
    <w:p w:rsidR="00EC14AB" w:rsidRPr="00BA1012" w:rsidRDefault="00EC14AB" w:rsidP="00EC14AB">
      <w:pPr>
        <w:ind w:left="425"/>
        <w:rPr>
          <w:lang w:val="en-US"/>
        </w:rPr>
      </w:pPr>
    </w:p>
    <w:p w:rsidR="00EC14AB" w:rsidRPr="00BA1012" w:rsidRDefault="00EC14AB" w:rsidP="00EC14AB">
      <w:pPr>
        <w:ind w:left="425"/>
        <w:rPr>
          <w:b/>
          <w:lang w:val="en-US"/>
        </w:rPr>
      </w:pPr>
      <w:r w:rsidRPr="00BA1012">
        <w:rPr>
          <w:b/>
          <w:sz w:val="36"/>
          <w:lang w:val="en-US"/>
        </w:rPr>
        <w:t>C. He is not mentioned again for years.</w:t>
      </w:r>
    </w:p>
    <w:p w:rsidR="00EC14AB" w:rsidRPr="006D4FEE" w:rsidRDefault="00EC14AB" w:rsidP="00EC14AB">
      <w:pPr>
        <w:ind w:left="708"/>
        <w:rPr>
          <w:lang w:val="en-US"/>
        </w:rPr>
      </w:pPr>
      <w:r w:rsidRPr="00BA1012">
        <w:rPr>
          <w:lang w:val="en-US"/>
        </w:rPr>
        <w:t>We hear nothing else of Mark for at least 20 years.</w:t>
      </w:r>
    </w:p>
    <w:p w:rsidR="00EC14AB" w:rsidRDefault="00EC14AB" w:rsidP="00EC14AB">
      <w:pPr>
        <w:rPr>
          <w:lang w:val="en-US"/>
        </w:rPr>
      </w:pPr>
    </w:p>
    <w:p w:rsidR="00EC14AB" w:rsidRPr="006D4FEE" w:rsidRDefault="00EC14AB" w:rsidP="00EC14AB">
      <w:pPr>
        <w:rPr>
          <w:lang w:val="en-US"/>
        </w:rPr>
      </w:pPr>
    </w:p>
    <w:p w:rsidR="00EC14AB" w:rsidRPr="00F319F6" w:rsidRDefault="00EC14AB" w:rsidP="00EC14AB">
      <w:pPr>
        <w:rPr>
          <w:b/>
          <w:color w:val="C00000"/>
          <w:sz w:val="44"/>
          <w:u w:val="single"/>
          <w:lang w:val="en-US"/>
        </w:rPr>
      </w:pPr>
      <w:r w:rsidRPr="00F319F6">
        <w:rPr>
          <w:b/>
          <w:color w:val="C00000"/>
          <w:sz w:val="44"/>
          <w:u w:val="single"/>
          <w:lang w:val="en-US"/>
        </w:rPr>
        <w:t>IV. Mark makes a Comeback.</w:t>
      </w:r>
    </w:p>
    <w:p w:rsidR="00EC14AB" w:rsidRPr="00F319F6" w:rsidRDefault="00EC14AB" w:rsidP="00EC14AB">
      <w:pPr>
        <w:ind w:left="425"/>
        <w:rPr>
          <w:b/>
          <w:sz w:val="36"/>
          <w:lang w:val="en-US"/>
        </w:rPr>
      </w:pPr>
      <w:r w:rsidRPr="00F319F6">
        <w:rPr>
          <w:b/>
          <w:sz w:val="36"/>
          <w:lang w:val="en-US"/>
        </w:rPr>
        <w:t>A. We find Mark with Paul (Colossians 4:10).</w:t>
      </w:r>
    </w:p>
    <w:p w:rsidR="00EC14AB" w:rsidRPr="006D4FEE" w:rsidRDefault="00EC14AB" w:rsidP="00EC14AB">
      <w:pPr>
        <w:ind w:left="708"/>
        <w:rPr>
          <w:lang w:val="en-US"/>
        </w:rPr>
      </w:pPr>
      <w:r w:rsidRPr="006D4FEE">
        <w:rPr>
          <w:lang w:val="en-US"/>
        </w:rPr>
        <w:t>Paul calls Mark a fellow-laborer (</w:t>
      </w:r>
      <w:r w:rsidRPr="00BA1012">
        <w:rPr>
          <w:b/>
          <w:lang w:val="en-US"/>
        </w:rPr>
        <w:t>Philemon 24</w:t>
      </w:r>
      <w:r w:rsidRPr="006D4FEE">
        <w:rPr>
          <w:lang w:val="en-US"/>
        </w:rPr>
        <w:t>).</w:t>
      </w:r>
    </w:p>
    <w:p w:rsidR="00EC14AB" w:rsidRPr="006D4FEE" w:rsidRDefault="00EC14AB" w:rsidP="00EC14AB">
      <w:pPr>
        <w:ind w:left="708"/>
        <w:rPr>
          <w:lang w:val="en-US"/>
        </w:rPr>
      </w:pPr>
      <w:r w:rsidRPr="006D4FEE">
        <w:rPr>
          <w:lang w:val="en-US"/>
        </w:rPr>
        <w:t>Paul considers Mark useful to his ministry (</w:t>
      </w:r>
      <w:r w:rsidRPr="00BA1012">
        <w:rPr>
          <w:b/>
          <w:lang w:val="en-US"/>
        </w:rPr>
        <w:t>2 Timothy 4:11</w:t>
      </w:r>
      <w:r w:rsidRPr="006D4FEE">
        <w:rPr>
          <w:lang w:val="en-US"/>
        </w:rPr>
        <w:t>).</w:t>
      </w:r>
    </w:p>
    <w:p w:rsidR="00EC14AB" w:rsidRPr="006D4FEE" w:rsidRDefault="00EC14AB" w:rsidP="00EC14AB">
      <w:pPr>
        <w:ind w:left="708"/>
        <w:rPr>
          <w:lang w:val="en-US"/>
        </w:rPr>
      </w:pPr>
      <w:r w:rsidRPr="006D4FEE">
        <w:rPr>
          <w:lang w:val="en-US"/>
        </w:rPr>
        <w:t>He is serving with Peter in Rome (</w:t>
      </w:r>
      <w:r w:rsidRPr="00BA1012">
        <w:rPr>
          <w:b/>
          <w:lang w:val="en-US"/>
        </w:rPr>
        <w:t>1 Peter 5:13</w:t>
      </w:r>
      <w:r w:rsidRPr="006D4FEE">
        <w:rPr>
          <w:lang w:val="en-US"/>
        </w:rPr>
        <w:t>).</w:t>
      </w:r>
    </w:p>
    <w:p w:rsidR="00EC14AB" w:rsidRPr="006D4FEE" w:rsidRDefault="00EC14AB" w:rsidP="00EC14AB">
      <w:pPr>
        <w:ind w:left="708"/>
        <w:rPr>
          <w:lang w:val="en-US"/>
        </w:rPr>
      </w:pPr>
      <w:r w:rsidRPr="006D4FEE">
        <w:rPr>
          <w:lang w:val="en-US"/>
        </w:rPr>
        <w:t>Tradition tells us that Mark had a great ministry later in Egypt.</w:t>
      </w:r>
    </w:p>
    <w:p w:rsidR="00EC14AB" w:rsidRPr="006D4FEE" w:rsidRDefault="00EC14AB" w:rsidP="00EC14AB">
      <w:pPr>
        <w:ind w:left="708"/>
        <w:rPr>
          <w:lang w:val="en-US"/>
        </w:rPr>
      </w:pPr>
      <w:r w:rsidRPr="006D4FEE">
        <w:rPr>
          <w:lang w:val="en-US"/>
        </w:rPr>
        <w:t>Mark was chosen by God to write down the Gospel of Mark.</w:t>
      </w:r>
    </w:p>
    <w:p w:rsidR="00EC14AB" w:rsidRPr="006D4FEE" w:rsidRDefault="00EC14AB" w:rsidP="00EC14AB">
      <w:pPr>
        <w:ind w:left="708"/>
        <w:rPr>
          <w:lang w:val="en-US"/>
        </w:rPr>
      </w:pPr>
      <w:r w:rsidRPr="006D4FEE">
        <w:rPr>
          <w:lang w:val="en-US"/>
        </w:rPr>
        <w:t>Somewhere down the line Mark determined not to be a flash in the pan.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A</w:t>
      </w:r>
      <w:r>
        <w:rPr>
          <w:lang w:val="en-US"/>
        </w:rPr>
        <w:t>t some point, Mark ree</w:t>
      </w:r>
      <w:r w:rsidRPr="00F319F6">
        <w:rPr>
          <w:lang w:val="en-US"/>
        </w:rPr>
        <w:t>valuated his commitment to the Lord and decided to do something about</w:t>
      </w:r>
      <w:r>
        <w:rPr>
          <w:lang w:val="en-US"/>
        </w:rPr>
        <w:t xml:space="preserve"> </w:t>
      </w:r>
      <w:r w:rsidRPr="00F319F6">
        <w:rPr>
          <w:lang w:val="en-US"/>
        </w:rPr>
        <w:t>it.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 xml:space="preserve">He didn't want to be known as the Christian who started out strong and </w:t>
      </w:r>
      <w:r>
        <w:rPr>
          <w:lang w:val="en-US"/>
        </w:rPr>
        <w:t>then</w:t>
      </w:r>
      <w:r w:rsidRPr="00F319F6">
        <w:rPr>
          <w:lang w:val="en-US"/>
        </w:rPr>
        <w:t xml:space="preserve"> just faded away.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 xml:space="preserve">Mark stood up and sold </w:t>
      </w:r>
      <w:r>
        <w:rPr>
          <w:lang w:val="en-US"/>
        </w:rPr>
        <w:t xml:space="preserve">[himself] </w:t>
      </w:r>
      <w:r w:rsidRPr="00F319F6">
        <w:rPr>
          <w:lang w:val="en-US"/>
        </w:rPr>
        <w:t>out to the Lord.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The last words we have about Mark was not that he was useless, but that he was useful for the work</w:t>
      </w:r>
      <w:r>
        <w:rPr>
          <w:lang w:val="en-US"/>
        </w:rPr>
        <w:t xml:space="preserve"> </w:t>
      </w:r>
      <w:r w:rsidRPr="00F319F6">
        <w:rPr>
          <w:lang w:val="en-US"/>
        </w:rPr>
        <w:t>of the Lord (</w:t>
      </w:r>
      <w:r w:rsidRPr="00584E00">
        <w:rPr>
          <w:b/>
          <w:lang w:val="en-US"/>
        </w:rPr>
        <w:t>2 Timothy 4:11</w:t>
      </w:r>
      <w:r w:rsidRPr="00F319F6">
        <w:rPr>
          <w:lang w:val="en-US"/>
        </w:rPr>
        <w:t>).</w:t>
      </w:r>
    </w:p>
    <w:p w:rsidR="00EC14AB" w:rsidRPr="00F319F6" w:rsidRDefault="00EC14AB" w:rsidP="00EC14AB">
      <w:pPr>
        <w:rPr>
          <w:lang w:val="en-US"/>
        </w:rPr>
      </w:pPr>
    </w:p>
    <w:p w:rsidR="00EC14AB" w:rsidRPr="009452B7" w:rsidRDefault="00EC14AB" w:rsidP="00EC14AB">
      <w:pPr>
        <w:rPr>
          <w:b/>
          <w:color w:val="C00000"/>
          <w:sz w:val="44"/>
          <w:u w:val="single"/>
          <w:lang w:val="en-US"/>
        </w:rPr>
      </w:pPr>
      <w:r w:rsidRPr="009452B7">
        <w:rPr>
          <w:b/>
          <w:color w:val="C00000"/>
          <w:sz w:val="44"/>
          <w:u w:val="single"/>
          <w:lang w:val="en-US"/>
        </w:rPr>
        <w:t>V. Here's some Life Lessons from the Life of Mark.</w:t>
      </w:r>
    </w:p>
    <w:p w:rsidR="00EC14AB" w:rsidRPr="009452B7" w:rsidRDefault="00EC14AB" w:rsidP="00EC14AB">
      <w:pPr>
        <w:ind w:left="425"/>
        <w:rPr>
          <w:b/>
          <w:lang w:val="en-US"/>
        </w:rPr>
      </w:pPr>
      <w:r w:rsidRPr="009452B7">
        <w:rPr>
          <w:b/>
          <w:sz w:val="36"/>
          <w:lang w:val="en-US"/>
        </w:rPr>
        <w:t>A. A good Christian start is only the beginning.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Mark seemed to have a strong star</w:t>
      </w:r>
      <w:r>
        <w:rPr>
          <w:lang w:val="en-US"/>
        </w:rPr>
        <w:t>t</w:t>
      </w:r>
      <w:r w:rsidRPr="00F319F6">
        <w:rPr>
          <w:lang w:val="en-US"/>
        </w:rPr>
        <w:t xml:space="preserve"> in his Christian walk.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He may have spent time with Jesus Himself and he was active in the first church.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 xml:space="preserve">But the Christian life is more </w:t>
      </w:r>
      <w:r>
        <w:rPr>
          <w:lang w:val="en-US"/>
        </w:rPr>
        <w:t>t</w:t>
      </w:r>
      <w:r w:rsidRPr="00F319F6">
        <w:rPr>
          <w:lang w:val="en-US"/>
        </w:rPr>
        <w:t>han just starting well.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Praise the Lord that He has given us the fr</w:t>
      </w:r>
      <w:r>
        <w:rPr>
          <w:lang w:val="en-US"/>
        </w:rPr>
        <w:t>e</w:t>
      </w:r>
      <w:r w:rsidRPr="00F319F6">
        <w:rPr>
          <w:lang w:val="en-US"/>
        </w:rPr>
        <w:t>e gift of salvation!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But out initial salvation is not the end</w:t>
      </w:r>
      <w:r>
        <w:rPr>
          <w:lang w:val="en-US"/>
        </w:rPr>
        <w:t>,</w:t>
      </w:r>
      <w:r w:rsidRPr="00F319F6">
        <w:rPr>
          <w:lang w:val="en-US"/>
        </w:rPr>
        <w:t xml:space="preserve"> it is only the beginning.</w:t>
      </w:r>
    </w:p>
    <w:p w:rsidR="00EC14AB" w:rsidRPr="00F319F6" w:rsidRDefault="00EC14AB" w:rsidP="00EC14AB">
      <w:pPr>
        <w:ind w:left="708"/>
        <w:rPr>
          <w:lang w:val="en-US"/>
        </w:rPr>
      </w:pPr>
      <w:r>
        <w:rPr>
          <w:lang w:val="en-US"/>
        </w:rPr>
        <w:t>W</w:t>
      </w:r>
      <w:r w:rsidRPr="00F319F6">
        <w:rPr>
          <w:lang w:val="en-US"/>
        </w:rPr>
        <w:t xml:space="preserve">e have not completed our salvation </w:t>
      </w:r>
      <w:r>
        <w:rPr>
          <w:lang w:val="en-US"/>
        </w:rPr>
        <w:t xml:space="preserve">[Translator would change words to "our growth, our maturity"] </w:t>
      </w:r>
      <w:r w:rsidRPr="00F319F6">
        <w:rPr>
          <w:lang w:val="en-US"/>
        </w:rPr>
        <w:t xml:space="preserve">when we </w:t>
      </w:r>
      <w:r>
        <w:rPr>
          <w:lang w:val="en-US"/>
        </w:rPr>
        <w:t>receive</w:t>
      </w:r>
      <w:r w:rsidRPr="00F319F6">
        <w:rPr>
          <w:lang w:val="en-US"/>
        </w:rPr>
        <w:t xml:space="preserve"> Christ by faith.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Our initial experience is just the entrance on the road.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 xml:space="preserve">Many never move past the initial </w:t>
      </w:r>
      <w:r>
        <w:rPr>
          <w:lang w:val="en-US"/>
        </w:rPr>
        <w:t xml:space="preserve">[Translator would say "initial stature at"] </w:t>
      </w:r>
      <w:r w:rsidRPr="00F319F6">
        <w:rPr>
          <w:lang w:val="en-US"/>
        </w:rPr>
        <w:t>salvation.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Those who never move farther are missing out on the greatest blessings that follow.</w:t>
      </w:r>
    </w:p>
    <w:p w:rsidR="00EC14AB" w:rsidRPr="00F319F6" w:rsidRDefault="00EC14AB" w:rsidP="00EC14AB">
      <w:pPr>
        <w:ind w:left="425"/>
        <w:rPr>
          <w:lang w:val="en-US"/>
        </w:rPr>
      </w:pPr>
    </w:p>
    <w:p w:rsidR="00EC14AB" w:rsidRPr="009452B7" w:rsidRDefault="00EC14AB" w:rsidP="00EC14AB">
      <w:pPr>
        <w:ind w:left="425"/>
        <w:rPr>
          <w:b/>
          <w:lang w:val="en-US"/>
        </w:rPr>
      </w:pPr>
      <w:r>
        <w:rPr>
          <w:b/>
          <w:sz w:val="36"/>
          <w:lang w:val="en-US"/>
        </w:rPr>
        <w:t>B. W</w:t>
      </w:r>
      <w:r w:rsidRPr="009452B7">
        <w:rPr>
          <w:b/>
          <w:sz w:val="36"/>
          <w:lang w:val="en-US"/>
        </w:rPr>
        <w:t xml:space="preserve">e </w:t>
      </w:r>
      <w:r>
        <w:rPr>
          <w:b/>
          <w:sz w:val="36"/>
          <w:lang w:val="en-US"/>
        </w:rPr>
        <w:t>a</w:t>
      </w:r>
      <w:r w:rsidRPr="009452B7">
        <w:rPr>
          <w:b/>
          <w:sz w:val="36"/>
          <w:lang w:val="en-US"/>
        </w:rPr>
        <w:t xml:space="preserve">lone are responsible for moving forward in our Christian </w:t>
      </w:r>
      <w:r>
        <w:rPr>
          <w:b/>
          <w:sz w:val="36"/>
          <w:lang w:val="en-US"/>
        </w:rPr>
        <w:t>life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Mark was on mission with two of the greatest Christian ever, Paul and Barnabas.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But being surrounded by such great men didn't guarantee Mark</w:t>
      </w:r>
      <w:r>
        <w:rPr>
          <w:lang w:val="en-US"/>
        </w:rPr>
        <w:t>'</w:t>
      </w:r>
      <w:r w:rsidRPr="00F319F6">
        <w:rPr>
          <w:lang w:val="en-US"/>
        </w:rPr>
        <w:t>s relationship with the Lord.</w:t>
      </w:r>
    </w:p>
    <w:p w:rsidR="00EC14AB" w:rsidRPr="00F319F6" w:rsidRDefault="00EC14AB" w:rsidP="00EC14AB">
      <w:pPr>
        <w:ind w:left="708"/>
        <w:rPr>
          <w:lang w:val="en-US"/>
        </w:rPr>
      </w:pPr>
      <w:r>
        <w:rPr>
          <w:lang w:val="en-US"/>
        </w:rPr>
        <w:t>I l</w:t>
      </w:r>
      <w:r w:rsidRPr="00F319F6">
        <w:rPr>
          <w:lang w:val="en-US"/>
        </w:rPr>
        <w:t>ove being around strong Christians; talking to them and just enjoying their company: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They are strong influences in my life.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Bu</w:t>
      </w:r>
      <w:r>
        <w:rPr>
          <w:lang w:val="en-US"/>
        </w:rPr>
        <w:t>t</w:t>
      </w:r>
      <w:r w:rsidRPr="00F319F6">
        <w:rPr>
          <w:lang w:val="en-US"/>
        </w:rPr>
        <w:t xml:space="preserve"> </w:t>
      </w:r>
      <w:r>
        <w:rPr>
          <w:lang w:val="en-US"/>
        </w:rPr>
        <w:t>t</w:t>
      </w:r>
      <w:r w:rsidRPr="00F319F6">
        <w:rPr>
          <w:lang w:val="en-US"/>
        </w:rPr>
        <w:t>hey can</w:t>
      </w:r>
      <w:r>
        <w:rPr>
          <w:lang w:val="en-US"/>
        </w:rPr>
        <w:t>'</w:t>
      </w:r>
      <w:r w:rsidRPr="00F319F6">
        <w:rPr>
          <w:lang w:val="en-US"/>
        </w:rPr>
        <w:t>t walk my Christian walk with the Lord.</w:t>
      </w:r>
    </w:p>
    <w:p w:rsidR="00EC14AB" w:rsidRPr="00F319F6" w:rsidRDefault="00EC14AB" w:rsidP="00EC14AB">
      <w:pPr>
        <w:ind w:left="708"/>
        <w:rPr>
          <w:lang w:val="en-US"/>
        </w:rPr>
      </w:pPr>
      <w:r>
        <w:rPr>
          <w:lang w:val="en-US"/>
        </w:rPr>
        <w:t xml:space="preserve">I </w:t>
      </w:r>
      <w:r w:rsidRPr="00F319F6">
        <w:rPr>
          <w:lang w:val="en-US"/>
        </w:rPr>
        <w:t>am responsible for seeking the Lord with all my heart, soul, body, and mind.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We don't grow closer to the Lord through osmosis with others, but by continually deepening our</w:t>
      </w:r>
      <w:r>
        <w:rPr>
          <w:lang w:val="en-US"/>
        </w:rPr>
        <w:t xml:space="preserve"> </w:t>
      </w:r>
      <w:r w:rsidRPr="00F319F6">
        <w:rPr>
          <w:lang w:val="en-US"/>
        </w:rPr>
        <w:t>relationship with Him.</w:t>
      </w:r>
    </w:p>
    <w:p w:rsidR="00EC14AB" w:rsidRDefault="00EC14AB" w:rsidP="00EC14AB">
      <w:pPr>
        <w:ind w:left="425"/>
        <w:rPr>
          <w:lang w:val="en-US"/>
        </w:rPr>
      </w:pPr>
    </w:p>
    <w:p w:rsidR="00EC14AB" w:rsidRPr="009452B7" w:rsidRDefault="00EC14AB" w:rsidP="00EC14AB">
      <w:pPr>
        <w:ind w:left="425"/>
        <w:rPr>
          <w:b/>
          <w:sz w:val="36"/>
          <w:lang w:val="en-US"/>
        </w:rPr>
      </w:pPr>
      <w:r w:rsidRPr="009452B7">
        <w:rPr>
          <w:b/>
          <w:sz w:val="36"/>
          <w:lang w:val="en-US"/>
        </w:rPr>
        <w:t>C. Christians can become disinterested and may draw back from the demands and hardships of serving the Lord.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>When things of this world become a greater concern than our walk with the Lord, we can lose our</w:t>
      </w:r>
      <w:r>
        <w:rPr>
          <w:lang w:val="en-US"/>
        </w:rPr>
        <w:t xml:space="preserve"> </w:t>
      </w:r>
      <w:r w:rsidRPr="00F319F6">
        <w:rPr>
          <w:lang w:val="en-US"/>
        </w:rPr>
        <w:t>desire to seek and serve the Lord.</w:t>
      </w:r>
    </w:p>
    <w:p w:rsidR="00EC14AB" w:rsidRPr="00F319F6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 xml:space="preserve">When things get a </w:t>
      </w:r>
      <w:r>
        <w:rPr>
          <w:lang w:val="en-US"/>
        </w:rPr>
        <w:t>little</w:t>
      </w:r>
      <w:r w:rsidRPr="00F319F6">
        <w:rPr>
          <w:lang w:val="en-US"/>
        </w:rPr>
        <w:t xml:space="preserve"> tough, we start looking for </w:t>
      </w:r>
      <w:r>
        <w:rPr>
          <w:lang w:val="en-US"/>
        </w:rPr>
        <w:t>e</w:t>
      </w:r>
      <w:r w:rsidRPr="00F319F6">
        <w:rPr>
          <w:lang w:val="en-US"/>
        </w:rPr>
        <w:t>asier ways.</w:t>
      </w:r>
    </w:p>
    <w:p w:rsidR="00EC14AB" w:rsidRDefault="00EC14AB" w:rsidP="00EC14AB">
      <w:pPr>
        <w:ind w:left="708"/>
        <w:rPr>
          <w:lang w:val="en-US"/>
        </w:rPr>
      </w:pPr>
      <w:r w:rsidRPr="00F319F6">
        <w:rPr>
          <w:lang w:val="en-US"/>
        </w:rPr>
        <w:t xml:space="preserve">When we come to a point in our lives when the Lord demands </w:t>
      </w:r>
      <w:r>
        <w:rPr>
          <w:lang w:val="en-US"/>
        </w:rPr>
        <w:t>something from us, some rebel at</w:t>
      </w:r>
      <w:r w:rsidRPr="00F319F6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F319F6">
        <w:rPr>
          <w:lang w:val="en-US"/>
        </w:rPr>
        <w:t>Lord</w:t>
      </w:r>
      <w:r>
        <w:rPr>
          <w:lang w:val="en-US"/>
        </w:rPr>
        <w:t>'</w:t>
      </w:r>
      <w:r w:rsidRPr="00F319F6">
        <w:rPr>
          <w:lang w:val="en-US"/>
        </w:rPr>
        <w:t>s authority and pull back in their relationship with Him.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So many times I've seen people fired up about the Lord only to flame out when God's way interferes</w:t>
      </w:r>
    </w:p>
    <w:p w:rsidR="00EC14AB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As</w:t>
      </w:r>
      <w:r>
        <w:rPr>
          <w:lang w:val="en-US"/>
        </w:rPr>
        <w:t xml:space="preserve"> </w:t>
      </w:r>
      <w:r w:rsidRPr="00160786">
        <w:rPr>
          <w:lang w:val="en-US"/>
        </w:rPr>
        <w:t>big</w:t>
      </w:r>
      <w:r>
        <w:rPr>
          <w:lang w:val="en-US"/>
        </w:rPr>
        <w:t xml:space="preserve"> </w:t>
      </w:r>
      <w:r w:rsidRPr="00160786">
        <w:rPr>
          <w:lang w:val="en-US"/>
        </w:rPr>
        <w:t>as God is, He can be crowded out in the lives of Christians who lose their focus on Him.</w:t>
      </w:r>
    </w:p>
    <w:p w:rsidR="00EC14AB" w:rsidRPr="00160786" w:rsidRDefault="00EC14AB" w:rsidP="00EC14AB">
      <w:pPr>
        <w:ind w:left="425"/>
        <w:rPr>
          <w:lang w:val="en-US"/>
        </w:rPr>
      </w:pPr>
    </w:p>
    <w:p w:rsidR="00EC14AB" w:rsidRPr="00160786" w:rsidRDefault="00EC14AB" w:rsidP="00EC14AB">
      <w:pPr>
        <w:ind w:left="425"/>
        <w:rPr>
          <w:b/>
          <w:sz w:val="36"/>
          <w:lang w:val="en-US"/>
        </w:rPr>
      </w:pPr>
      <w:r>
        <w:rPr>
          <w:b/>
          <w:sz w:val="36"/>
          <w:lang w:val="en-US"/>
        </w:rPr>
        <w:t>D. C</w:t>
      </w:r>
      <w:r w:rsidRPr="00160786">
        <w:rPr>
          <w:b/>
          <w:sz w:val="36"/>
          <w:lang w:val="en-US"/>
        </w:rPr>
        <w:t>hristians can become disappointmen</w:t>
      </w:r>
      <w:r>
        <w:rPr>
          <w:b/>
          <w:sz w:val="36"/>
          <w:lang w:val="en-US"/>
        </w:rPr>
        <w:t>t</w:t>
      </w:r>
      <w:r w:rsidRPr="00160786">
        <w:rPr>
          <w:b/>
          <w:sz w:val="36"/>
          <w:lang w:val="en-US"/>
        </w:rPr>
        <w:t>s.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 xml:space="preserve">In the past, </w:t>
      </w:r>
      <w:r>
        <w:rPr>
          <w:lang w:val="en-US"/>
        </w:rPr>
        <w:t>I</w:t>
      </w:r>
      <w:r w:rsidRPr="00160786">
        <w:rPr>
          <w:lang w:val="en-US"/>
        </w:rPr>
        <w:t>'ve known many Christians who have brought shame to the name of the Lord and</w:t>
      </w:r>
      <w:r>
        <w:rPr>
          <w:lang w:val="en-US"/>
        </w:rPr>
        <w:t xml:space="preserve"> </w:t>
      </w:r>
      <w:r w:rsidRPr="00160786">
        <w:rPr>
          <w:lang w:val="en-US"/>
        </w:rPr>
        <w:t>disappointed those who looked to them.</w:t>
      </w:r>
    </w:p>
    <w:p w:rsidR="00EC14AB" w:rsidRPr="00160786" w:rsidRDefault="00EC14AB" w:rsidP="00EC14AB">
      <w:pPr>
        <w:ind w:left="708"/>
        <w:rPr>
          <w:lang w:val="en-US"/>
        </w:rPr>
      </w:pPr>
      <w:r>
        <w:rPr>
          <w:lang w:val="en-US"/>
        </w:rPr>
        <w:t>In just</w:t>
      </w:r>
      <w:r w:rsidRPr="00160786">
        <w:rPr>
          <w:lang w:val="en-US"/>
        </w:rPr>
        <w:t xml:space="preserve"> </w:t>
      </w:r>
      <w:r>
        <w:rPr>
          <w:lang w:val="en-US"/>
        </w:rPr>
        <w:t>t</w:t>
      </w:r>
      <w:r w:rsidRPr="00160786">
        <w:rPr>
          <w:lang w:val="en-US"/>
        </w:rPr>
        <w:t>he past couple of we</w:t>
      </w:r>
      <w:r>
        <w:rPr>
          <w:lang w:val="en-US"/>
        </w:rPr>
        <w:t>e</w:t>
      </w:r>
      <w:r w:rsidRPr="00160786">
        <w:rPr>
          <w:lang w:val="en-US"/>
        </w:rPr>
        <w:t>ks, I've heard of one who destroyed a church with his revelations</w:t>
      </w:r>
      <w:r>
        <w:rPr>
          <w:lang w:val="en-US"/>
        </w:rPr>
        <w:t xml:space="preserve"> [Translator would say "discoveries about him"]</w:t>
      </w:r>
      <w:r w:rsidRPr="00160786">
        <w:rPr>
          <w:lang w:val="en-US"/>
        </w:rPr>
        <w:t>.</w:t>
      </w:r>
    </w:p>
    <w:p w:rsidR="00EC14AB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 xml:space="preserve">We all know of Christians </w:t>
      </w:r>
      <w:r>
        <w:rPr>
          <w:lang w:val="en-US"/>
        </w:rPr>
        <w:t>who</w:t>
      </w:r>
      <w:r w:rsidRPr="00160786">
        <w:rPr>
          <w:lang w:val="en-US"/>
        </w:rPr>
        <w:t xml:space="preserve"> have disappointed us.</w:t>
      </w:r>
    </w:p>
    <w:p w:rsidR="00EC14AB" w:rsidRDefault="00EC14AB" w:rsidP="00EC14AB">
      <w:pPr>
        <w:ind w:left="425"/>
        <w:rPr>
          <w:lang w:val="en-US"/>
        </w:rPr>
      </w:pPr>
    </w:p>
    <w:p w:rsidR="00EC14AB" w:rsidRPr="00160786" w:rsidRDefault="00EC14AB" w:rsidP="00EC14AB">
      <w:pPr>
        <w:ind w:left="425"/>
        <w:rPr>
          <w:b/>
          <w:sz w:val="36"/>
          <w:lang w:val="en-US"/>
        </w:rPr>
      </w:pPr>
      <w:r>
        <w:rPr>
          <w:b/>
          <w:sz w:val="36"/>
          <w:lang w:val="en-US"/>
        </w:rPr>
        <w:t>E. C</w:t>
      </w:r>
      <w:r w:rsidRPr="00160786">
        <w:rPr>
          <w:b/>
          <w:sz w:val="36"/>
          <w:lang w:val="en-US"/>
        </w:rPr>
        <w:t>hris</w:t>
      </w:r>
      <w:r>
        <w:rPr>
          <w:b/>
          <w:sz w:val="36"/>
          <w:lang w:val="en-US"/>
        </w:rPr>
        <w:t>t</w:t>
      </w:r>
      <w:r w:rsidRPr="00160786">
        <w:rPr>
          <w:b/>
          <w:sz w:val="36"/>
          <w:lang w:val="en-US"/>
        </w:rPr>
        <w:t>ians can be restored.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1. Think about Mark</w:t>
      </w:r>
      <w:r>
        <w:rPr>
          <w:lang w:val="en-US"/>
        </w:rPr>
        <w:t>'</w:t>
      </w:r>
      <w:r w:rsidRPr="00160786">
        <w:rPr>
          <w:lang w:val="en-US"/>
        </w:rPr>
        <w:t>s journey back to Jerusalem</w:t>
      </w:r>
      <w:r>
        <w:rPr>
          <w:lang w:val="en-US"/>
        </w:rPr>
        <w:t>,</w:t>
      </w:r>
      <w:r w:rsidRPr="00160786">
        <w:rPr>
          <w:lang w:val="en-US"/>
        </w:rPr>
        <w:t xml:space="preserve"> when he left Paul and Barnabas.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 xml:space="preserve">2. Think about </w:t>
      </w:r>
      <w:r>
        <w:rPr>
          <w:lang w:val="en-US"/>
        </w:rPr>
        <w:t>what</w:t>
      </w:r>
      <w:r w:rsidRPr="00160786">
        <w:rPr>
          <w:lang w:val="en-US"/>
        </w:rPr>
        <w:t xml:space="preserve"> he may have told the church at Jerusalem when he returned.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3. Think</w:t>
      </w:r>
      <w:r>
        <w:rPr>
          <w:lang w:val="en-US"/>
        </w:rPr>
        <w:t xml:space="preserve"> </w:t>
      </w:r>
      <w:r w:rsidRPr="00160786">
        <w:rPr>
          <w:lang w:val="en-US"/>
        </w:rPr>
        <w:t>about the mind of Mark after his return.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4 He</w:t>
      </w:r>
      <w:r>
        <w:rPr>
          <w:lang w:val="en-US"/>
        </w:rPr>
        <w:t xml:space="preserve"> </w:t>
      </w:r>
      <w:r w:rsidRPr="00160786">
        <w:rPr>
          <w:lang w:val="en-US"/>
        </w:rPr>
        <w:t>could have just faded away, back into the world.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5. He</w:t>
      </w:r>
      <w:r>
        <w:rPr>
          <w:lang w:val="en-US"/>
        </w:rPr>
        <w:t xml:space="preserve"> </w:t>
      </w:r>
      <w:r w:rsidRPr="00160786">
        <w:rPr>
          <w:lang w:val="en-US"/>
        </w:rPr>
        <w:t>could have written off this Christianity thing and moved on.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6. Bu</w:t>
      </w:r>
      <w:r>
        <w:rPr>
          <w:lang w:val="en-US"/>
        </w:rPr>
        <w:t xml:space="preserve">t </w:t>
      </w:r>
      <w:r w:rsidRPr="00160786">
        <w:rPr>
          <w:lang w:val="en-US"/>
        </w:rPr>
        <w:t>it</w:t>
      </w:r>
      <w:r>
        <w:rPr>
          <w:lang w:val="en-US"/>
        </w:rPr>
        <w:t>'</w:t>
      </w:r>
      <w:r w:rsidRPr="00160786">
        <w:rPr>
          <w:lang w:val="en-US"/>
        </w:rPr>
        <w:t>s apparent that he could</w:t>
      </w:r>
      <w:r>
        <w:rPr>
          <w:lang w:val="en-US"/>
        </w:rPr>
        <w:t>n't</w:t>
      </w:r>
      <w:r w:rsidRPr="00160786">
        <w:rPr>
          <w:lang w:val="en-US"/>
        </w:rPr>
        <w:t xml:space="preserve"> le</w:t>
      </w:r>
      <w:r>
        <w:rPr>
          <w:lang w:val="en-US"/>
        </w:rPr>
        <w:t>t</w:t>
      </w:r>
      <w:r w:rsidRPr="00160786">
        <w:rPr>
          <w:lang w:val="en-US"/>
        </w:rPr>
        <w:t xml:space="preserve"> it go.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 xml:space="preserve">7. </w:t>
      </w:r>
      <w:r>
        <w:rPr>
          <w:lang w:val="en-US"/>
        </w:rPr>
        <w:t xml:space="preserve">It is </w:t>
      </w:r>
      <w:r w:rsidRPr="00160786">
        <w:rPr>
          <w:lang w:val="en-US"/>
        </w:rPr>
        <w:t>apparent that God would not quit pursuing him.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8. Mark came back to the Lord and the Lord took him back.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9. Maybe you</w:t>
      </w:r>
      <w:r>
        <w:rPr>
          <w:lang w:val="en-US"/>
        </w:rPr>
        <w:t xml:space="preserve"> ar</w:t>
      </w:r>
      <w:r w:rsidRPr="00160786">
        <w:rPr>
          <w:lang w:val="en-US"/>
        </w:rPr>
        <w:t>e in the position Mark must have been in when he got back to Jerusalem.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10. Maybe you just can</w:t>
      </w:r>
      <w:r>
        <w:rPr>
          <w:lang w:val="en-US"/>
        </w:rPr>
        <w:t>'</w:t>
      </w:r>
      <w:r w:rsidRPr="00160786">
        <w:rPr>
          <w:lang w:val="en-US"/>
        </w:rPr>
        <w:t>t shake Gods constant pull back to Him.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11. You</w:t>
      </w:r>
      <w:r>
        <w:rPr>
          <w:lang w:val="en-US"/>
        </w:rPr>
        <w:t xml:space="preserve"> </w:t>
      </w:r>
      <w:r w:rsidRPr="00160786">
        <w:rPr>
          <w:lang w:val="en-US"/>
        </w:rPr>
        <w:t>can return to Him and He will take you back.</w:t>
      </w:r>
    </w:p>
    <w:p w:rsidR="00EC14AB" w:rsidRDefault="00EC14AB" w:rsidP="00EC14AB">
      <w:pPr>
        <w:ind w:left="425"/>
        <w:rPr>
          <w:lang w:val="en-US"/>
        </w:rPr>
      </w:pPr>
    </w:p>
    <w:p w:rsidR="00EC14AB" w:rsidRPr="00160786" w:rsidRDefault="00EC14AB" w:rsidP="00EC14AB">
      <w:pPr>
        <w:ind w:left="425"/>
        <w:rPr>
          <w:b/>
          <w:sz w:val="36"/>
          <w:lang w:val="en-US"/>
        </w:rPr>
      </w:pPr>
      <w:r>
        <w:rPr>
          <w:b/>
          <w:sz w:val="36"/>
          <w:lang w:val="en-US"/>
        </w:rPr>
        <w:t>F. C</w:t>
      </w:r>
      <w:r w:rsidRPr="00160786">
        <w:rPr>
          <w:b/>
          <w:sz w:val="36"/>
          <w:lang w:val="en-US"/>
        </w:rPr>
        <w:t>hris</w:t>
      </w:r>
      <w:r>
        <w:rPr>
          <w:b/>
          <w:sz w:val="36"/>
          <w:lang w:val="en-US"/>
        </w:rPr>
        <w:t xml:space="preserve">tians have </w:t>
      </w:r>
      <w:r w:rsidRPr="00160786">
        <w:rPr>
          <w:b/>
          <w:sz w:val="36"/>
          <w:lang w:val="en-US"/>
        </w:rPr>
        <w:t>ano</w:t>
      </w:r>
      <w:r>
        <w:rPr>
          <w:b/>
          <w:sz w:val="36"/>
          <w:lang w:val="en-US"/>
        </w:rPr>
        <w:t>t</w:t>
      </w:r>
      <w:r w:rsidRPr="00160786">
        <w:rPr>
          <w:b/>
          <w:sz w:val="36"/>
          <w:lang w:val="en-US"/>
        </w:rPr>
        <w:t>her chance to do grea</w:t>
      </w:r>
      <w:r>
        <w:rPr>
          <w:b/>
          <w:sz w:val="36"/>
          <w:lang w:val="en-US"/>
        </w:rPr>
        <w:t>t</w:t>
      </w:r>
      <w:r w:rsidRPr="00160786"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>th</w:t>
      </w:r>
      <w:r w:rsidRPr="00160786">
        <w:rPr>
          <w:b/>
          <w:sz w:val="36"/>
          <w:lang w:val="en-US"/>
        </w:rPr>
        <w:t xml:space="preserve">ings for </w:t>
      </w:r>
      <w:r>
        <w:rPr>
          <w:b/>
          <w:sz w:val="36"/>
          <w:lang w:val="en-US"/>
        </w:rPr>
        <w:t>t</w:t>
      </w:r>
      <w:r w:rsidRPr="00160786">
        <w:rPr>
          <w:b/>
          <w:sz w:val="36"/>
          <w:lang w:val="en-US"/>
        </w:rPr>
        <w:t>he Lord.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Restoration is waiting for you.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You can repent of your unf</w:t>
      </w:r>
      <w:r>
        <w:rPr>
          <w:lang w:val="en-US"/>
        </w:rPr>
        <w:t>a</w:t>
      </w:r>
      <w:r w:rsidRPr="00160786">
        <w:rPr>
          <w:lang w:val="en-US"/>
        </w:rPr>
        <w:t>ithfulness to the Lord.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You can turn back to Him and se</w:t>
      </w:r>
      <w:r>
        <w:rPr>
          <w:lang w:val="en-US"/>
        </w:rPr>
        <w:t>e</w:t>
      </w:r>
      <w:r w:rsidRPr="00160786">
        <w:rPr>
          <w:lang w:val="en-US"/>
        </w:rPr>
        <w:t>k Him again.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When you turn back, God will know your heart and He will forgive you and take you back with</w:t>
      </w:r>
      <w:r>
        <w:rPr>
          <w:lang w:val="en-US"/>
        </w:rPr>
        <w:t xml:space="preserve"> </w:t>
      </w:r>
      <w:r w:rsidRPr="00160786">
        <w:rPr>
          <w:lang w:val="en-US"/>
        </w:rPr>
        <w:t>open arms.</w:t>
      </w:r>
    </w:p>
    <w:p w:rsidR="00EC14AB" w:rsidRPr="0016078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Good is the God of second chances.</w:t>
      </w:r>
    </w:p>
    <w:p w:rsidR="00EC14AB" w:rsidRPr="00F319F6" w:rsidRDefault="00EC14AB" w:rsidP="00EC14AB">
      <w:pPr>
        <w:ind w:left="708"/>
        <w:rPr>
          <w:lang w:val="en-US"/>
        </w:rPr>
      </w:pPr>
      <w:r w:rsidRPr="00160786">
        <w:rPr>
          <w:lang w:val="en-US"/>
        </w:rPr>
        <w:t>God still has great plans for your life and you still have time.</w:t>
      </w:r>
    </w:p>
    <w:p w:rsidR="00EC14AB" w:rsidRPr="00C80869" w:rsidRDefault="00EC14AB" w:rsidP="00EC14AB">
      <w:pPr>
        <w:rPr>
          <w:lang w:val="en-US"/>
        </w:rPr>
      </w:pPr>
    </w:p>
    <w:p w:rsidR="006C6B59" w:rsidRDefault="00DF066F" w:rsidP="00EC14AB">
      <w:pPr>
        <w:tabs>
          <w:tab w:val="center" w:pos="7867"/>
          <w:tab w:val="left" w:pos="11578"/>
        </w:tabs>
        <w:jc w:val="center"/>
        <w:rPr>
          <w:b/>
          <w:color w:val="00FF00"/>
          <w:sz w:val="36"/>
          <w:lang w:val="en-US"/>
        </w:rPr>
      </w:pPr>
      <w:r w:rsidRPr="006D4FEE">
        <w:rPr>
          <w:color w:val="00FF00"/>
          <w:lang w:val="en-US"/>
        </w:rPr>
        <w:br/>
      </w:r>
      <w:r w:rsidR="00EC14AB" w:rsidRPr="00EC14AB">
        <w:rPr>
          <w:b/>
          <w:color w:val="00FF00"/>
          <w:sz w:val="44"/>
          <w:lang w:val="en-US"/>
        </w:rPr>
        <w:t>Rob Westbrook</w:t>
      </w:r>
    </w:p>
    <w:p w:rsidR="00EC14AB" w:rsidRPr="006D4FEE" w:rsidRDefault="00EC14AB" w:rsidP="008A669D">
      <w:pPr>
        <w:tabs>
          <w:tab w:val="center" w:pos="7867"/>
          <w:tab w:val="left" w:pos="11578"/>
        </w:tabs>
        <w:rPr>
          <w:b/>
          <w:color w:val="00FF00"/>
          <w:sz w:val="36"/>
          <w:lang w:val="en-US"/>
        </w:rPr>
      </w:pPr>
    </w:p>
    <w:p w:rsidR="005F59BE" w:rsidRPr="006D4FEE" w:rsidRDefault="00DF066F" w:rsidP="00981C4D">
      <w:pPr>
        <w:rPr>
          <w:lang w:val="en-US"/>
        </w:rPr>
      </w:pPr>
      <w:r w:rsidRPr="006D4FEE">
        <w:rPr>
          <w:lang w:val="en-US"/>
        </w:rPr>
        <w:t>[Hélio de M.S. supriu alguns versos que só tinham a referência; colocou raras explicações entre colchetes [ ]; e lembra que, ao citar qualquer autor, concorda com a argumentação principal da citação, mas não necessariamente com tudo. nem com todos os artigos dele.]</w:t>
      </w:r>
    </w:p>
    <w:p w:rsidR="00B86446" w:rsidRPr="006D4FEE" w:rsidRDefault="00B86446" w:rsidP="00981C4D">
      <w:pPr>
        <w:rPr>
          <w:lang w:val="en-US"/>
        </w:rPr>
      </w:pPr>
    </w:p>
    <w:p w:rsidR="000A6FC2" w:rsidRPr="006D4FEE" w:rsidRDefault="000A6FC2" w:rsidP="00981C4D">
      <w:pPr>
        <w:jc w:val="center"/>
        <w:rPr>
          <w:lang w:val="en-US"/>
        </w:rPr>
      </w:pPr>
      <w:r w:rsidRPr="006D4FEE">
        <w:rPr>
          <w:lang w:val="en-US"/>
        </w:rPr>
        <w:t>*************************</w:t>
      </w:r>
    </w:p>
    <w:p w:rsidR="000A6FC2" w:rsidRPr="006D4FEE" w:rsidRDefault="000A6FC2" w:rsidP="00981C4D">
      <w:pPr>
        <w:jc w:val="center"/>
        <w:rPr>
          <w:sz w:val="32"/>
          <w:szCs w:val="32"/>
          <w:lang w:val="en-US"/>
        </w:rPr>
      </w:pPr>
    </w:p>
    <w:p w:rsidR="000A6FC2" w:rsidRPr="006D4FEE" w:rsidRDefault="000A6FC2" w:rsidP="00981C4D">
      <w:pPr>
        <w:jc w:val="center"/>
        <w:rPr>
          <w:sz w:val="32"/>
          <w:szCs w:val="32"/>
          <w:lang w:val="en-US"/>
        </w:rPr>
      </w:pPr>
    </w:p>
    <w:p w:rsidR="000A6FC2" w:rsidRPr="006D4FEE" w:rsidRDefault="00B86446" w:rsidP="00981C4D">
      <w:pPr>
        <w:jc w:val="center"/>
        <w:rPr>
          <w:i/>
          <w:color w:val="767171" w:themeColor="background2" w:themeShade="80"/>
          <w:szCs w:val="32"/>
          <w:lang w:val="en-US"/>
        </w:rPr>
      </w:pPr>
      <w:r w:rsidRPr="006D4FEE">
        <w:rPr>
          <w:i/>
          <w:color w:val="767171" w:themeColor="background2" w:themeShade="80"/>
          <w:szCs w:val="32"/>
          <w:lang w:val="en-US"/>
        </w:rPr>
        <w:t xml:space="preserve">[Se v. achar que poderá alertar/instruir/edificar, </w:t>
      </w:r>
      <w:r w:rsidR="000A6FC2" w:rsidRPr="006D4FEE">
        <w:rPr>
          <w:i/>
          <w:color w:val="767171" w:themeColor="background2" w:themeShade="80"/>
          <w:szCs w:val="32"/>
          <w:lang w:val="en-US"/>
        </w:rPr>
        <w:t>compartilhe</w:t>
      </w:r>
      <w:r w:rsidR="00981C4D" w:rsidRPr="006D4FEE">
        <w:rPr>
          <w:i/>
          <w:color w:val="767171" w:themeColor="background2" w:themeShade="80"/>
          <w:szCs w:val="32"/>
          <w:lang w:val="en-US"/>
        </w:rPr>
        <w:t xml:space="preserve"> (sem apagar </w:t>
      </w:r>
      <w:r w:rsidRPr="006D4FEE">
        <w:rPr>
          <w:i/>
          <w:color w:val="767171" w:themeColor="background2" w:themeShade="80"/>
          <w:szCs w:val="32"/>
          <w:lang w:val="en-US"/>
        </w:rPr>
        <w:t>nome do autor, nem links abaixo</w:t>
      </w:r>
      <w:r w:rsidR="000A6FC2" w:rsidRPr="006D4FEE">
        <w:rPr>
          <w:i/>
          <w:color w:val="767171" w:themeColor="background2" w:themeShade="80"/>
          <w:szCs w:val="32"/>
          <w:lang w:val="en-US"/>
        </w:rPr>
        <w:t>)</w:t>
      </w:r>
      <w:r w:rsidRPr="006D4FEE">
        <w:rPr>
          <w:i/>
          <w:color w:val="767171" w:themeColor="background2" w:themeShade="80"/>
          <w:szCs w:val="32"/>
          <w:lang w:val="en-US"/>
        </w:rPr>
        <w:t>]</w:t>
      </w:r>
    </w:p>
    <w:p w:rsidR="000A6FC2" w:rsidRPr="006D4FEE" w:rsidRDefault="000A6FC2" w:rsidP="00981C4D">
      <w:pPr>
        <w:jc w:val="center"/>
        <w:rPr>
          <w:sz w:val="32"/>
          <w:szCs w:val="32"/>
          <w:lang w:val="en-US"/>
        </w:rPr>
      </w:pPr>
    </w:p>
    <w:p w:rsidR="000A6FC2" w:rsidRPr="006D4FEE" w:rsidRDefault="000A6FC2" w:rsidP="00981C4D">
      <w:pPr>
        <w:jc w:val="center"/>
        <w:rPr>
          <w:sz w:val="32"/>
          <w:szCs w:val="32"/>
          <w:lang w:val="en-US"/>
        </w:rPr>
      </w:pPr>
    </w:p>
    <w:p w:rsidR="000A6FC2" w:rsidRPr="006D4FEE" w:rsidRDefault="00E20A83" w:rsidP="00981C4D">
      <w:pPr>
        <w:jc w:val="center"/>
        <w:rPr>
          <w:sz w:val="36"/>
          <w:szCs w:val="36"/>
          <w:lang w:val="en-US"/>
        </w:rPr>
      </w:pPr>
      <w:hyperlink r:id="rId8" w:history="1">
        <w:r w:rsidR="000A6FC2" w:rsidRPr="006D4FEE">
          <w:rPr>
            <w:rStyle w:val="Hyperlink"/>
            <w:rFonts w:ascii="Georgia" w:hAnsi="Georgia"/>
            <w:sz w:val="28"/>
            <w:szCs w:val="36"/>
            <w:lang w:val="en-US"/>
          </w:rPr>
          <w:t>http://</w:t>
        </w:r>
        <w:r w:rsidR="000A6FC2" w:rsidRPr="006D4FEE">
          <w:rPr>
            <w:rStyle w:val="Hyperlink"/>
            <w:rFonts w:ascii="Georgia" w:hAnsi="Georgia"/>
            <w:b/>
            <w:sz w:val="36"/>
            <w:szCs w:val="36"/>
            <w:lang w:val="en-US"/>
          </w:rPr>
          <w:t>solascriptura-tt.org</w:t>
        </w:r>
        <w:r w:rsidR="000A6FC2" w:rsidRPr="006D4FEE">
          <w:rPr>
            <w:rStyle w:val="Hyperlink"/>
            <w:rFonts w:ascii="Georgia" w:hAnsi="Georgia"/>
            <w:sz w:val="36"/>
            <w:szCs w:val="36"/>
            <w:lang w:val="en-US"/>
          </w:rPr>
          <w:t>/</w:t>
        </w:r>
      </w:hyperlink>
      <w:r w:rsidR="000A6FC2" w:rsidRPr="006D4FEE">
        <w:rPr>
          <w:sz w:val="36"/>
          <w:szCs w:val="36"/>
          <w:lang w:val="en-US"/>
        </w:rPr>
        <w:t xml:space="preserve"> (</w:t>
      </w:r>
      <w:r w:rsidR="000A6FC2" w:rsidRPr="006D4FEE">
        <w:rPr>
          <w:b/>
          <w:sz w:val="36"/>
          <w:szCs w:val="36"/>
          <w:lang w:val="en-US"/>
        </w:rPr>
        <w:t xml:space="preserve">Sola Scriptura TT - Guerreando Em Defesa Do </w:t>
      </w:r>
      <w:r w:rsidR="000A6FC2" w:rsidRPr="006D4FEE">
        <w:rPr>
          <w:b/>
          <w:sz w:val="36"/>
          <w:szCs w:val="36"/>
          <w:u w:val="single"/>
          <w:lang w:val="en-US"/>
        </w:rPr>
        <w:t>T</w:t>
      </w:r>
      <w:r w:rsidR="000A6FC2" w:rsidRPr="006D4FEE">
        <w:rPr>
          <w:b/>
          <w:sz w:val="36"/>
          <w:szCs w:val="36"/>
          <w:lang w:val="en-US"/>
        </w:rPr>
        <w:t xml:space="preserve">exto </w:t>
      </w:r>
      <w:r w:rsidR="000A6FC2" w:rsidRPr="006D4FEE">
        <w:rPr>
          <w:b/>
          <w:sz w:val="36"/>
          <w:szCs w:val="36"/>
          <w:u w:val="single"/>
          <w:lang w:val="en-US"/>
        </w:rPr>
        <w:t>T</w:t>
      </w:r>
      <w:r w:rsidR="000A6FC2" w:rsidRPr="006D4FEE">
        <w:rPr>
          <w:b/>
          <w:sz w:val="36"/>
          <w:szCs w:val="36"/>
          <w:lang w:val="en-US"/>
        </w:rPr>
        <w:t>radicional</w:t>
      </w:r>
      <w:r w:rsidR="000A6FC2" w:rsidRPr="006D4FEE">
        <w:rPr>
          <w:sz w:val="36"/>
          <w:szCs w:val="36"/>
          <w:lang w:val="en-US"/>
        </w:rPr>
        <w:t xml:space="preserve"> </w:t>
      </w:r>
      <w:r w:rsidR="000A6FC2" w:rsidRPr="006D4FEE">
        <w:rPr>
          <w:sz w:val="36"/>
          <w:szCs w:val="36"/>
          <w:vertAlign w:val="superscript"/>
          <w:lang w:val="en-US"/>
        </w:rPr>
        <w:t xml:space="preserve">(TT: o </w:t>
      </w:r>
      <w:r w:rsidR="000A6FC2" w:rsidRPr="006D4FEE">
        <w:rPr>
          <w:sz w:val="36"/>
          <w:szCs w:val="36"/>
          <w:u w:val="single"/>
          <w:vertAlign w:val="superscript"/>
          <w:lang w:val="en-US"/>
        </w:rPr>
        <w:t>T</w:t>
      </w:r>
      <w:r w:rsidR="000A6FC2" w:rsidRPr="006D4FEE">
        <w:rPr>
          <w:sz w:val="36"/>
          <w:szCs w:val="36"/>
          <w:vertAlign w:val="superscript"/>
          <w:lang w:val="en-US"/>
        </w:rPr>
        <w:t xml:space="preserve">extus </w:t>
      </w:r>
      <w:r w:rsidR="000A6FC2" w:rsidRPr="006D4FEE">
        <w:rPr>
          <w:sz w:val="36"/>
          <w:szCs w:val="36"/>
          <w:u w:val="single"/>
          <w:vertAlign w:val="superscript"/>
          <w:lang w:val="en-US"/>
        </w:rPr>
        <w:t>R</w:t>
      </w:r>
      <w:r w:rsidR="000A6FC2" w:rsidRPr="006D4FEE">
        <w:rPr>
          <w:sz w:val="36"/>
          <w:szCs w:val="36"/>
          <w:vertAlign w:val="superscript"/>
          <w:lang w:val="en-US"/>
        </w:rPr>
        <w:t>eceptus, TR)</w:t>
      </w:r>
      <w:r w:rsidR="000A6FC2" w:rsidRPr="006D4FEE">
        <w:rPr>
          <w:sz w:val="36"/>
          <w:szCs w:val="36"/>
          <w:lang w:val="en-US"/>
        </w:rPr>
        <w:t xml:space="preserve">, </w:t>
      </w:r>
      <w:r w:rsidR="000A6FC2" w:rsidRPr="006D4FEE">
        <w:rPr>
          <w:b/>
          <w:sz w:val="36"/>
          <w:szCs w:val="36"/>
          <w:lang w:val="en-US"/>
        </w:rPr>
        <w:t xml:space="preserve">E Da </w:t>
      </w:r>
      <w:r w:rsidR="000A6FC2" w:rsidRPr="006D4FEE">
        <w:rPr>
          <w:b/>
          <w:sz w:val="36"/>
          <w:szCs w:val="36"/>
          <w:u w:val="single"/>
          <w:lang w:val="en-US"/>
        </w:rPr>
        <w:t>FÉ</w:t>
      </w:r>
      <w:r w:rsidR="000A6FC2" w:rsidRPr="006D4FEE">
        <w:rPr>
          <w:sz w:val="36"/>
          <w:szCs w:val="36"/>
          <w:lang w:val="en-US"/>
        </w:rPr>
        <w:t xml:space="preserve"> </w:t>
      </w:r>
      <w:r w:rsidR="000A6FC2" w:rsidRPr="006D4FEE">
        <w:rPr>
          <w:sz w:val="36"/>
          <w:szCs w:val="36"/>
          <w:vertAlign w:val="superscript"/>
          <w:lang w:val="en-US"/>
        </w:rPr>
        <w:t>(Corpo De Doutrina De Toda A Bíblia)</w:t>
      </w:r>
      <w:r w:rsidR="000A6FC2" w:rsidRPr="006D4FEE">
        <w:rPr>
          <w:sz w:val="36"/>
          <w:szCs w:val="36"/>
          <w:lang w:val="en-US"/>
        </w:rPr>
        <w:t>)</w:t>
      </w:r>
    </w:p>
    <w:p w:rsidR="000A6FC2" w:rsidRPr="006D4FEE" w:rsidRDefault="000A6FC2" w:rsidP="00981C4D">
      <w:pPr>
        <w:tabs>
          <w:tab w:val="left" w:pos="8559"/>
        </w:tabs>
        <w:jc w:val="center"/>
        <w:rPr>
          <w:sz w:val="36"/>
          <w:szCs w:val="36"/>
          <w:lang w:val="en-US"/>
        </w:rPr>
      </w:pPr>
    </w:p>
    <w:p w:rsidR="000A6FC2" w:rsidRPr="006D4FEE" w:rsidRDefault="000A6FC2" w:rsidP="00981C4D">
      <w:pPr>
        <w:tabs>
          <w:tab w:val="left" w:pos="8559"/>
        </w:tabs>
        <w:jc w:val="center"/>
        <w:rPr>
          <w:sz w:val="36"/>
          <w:szCs w:val="36"/>
          <w:lang w:val="en-US"/>
        </w:rPr>
      </w:pPr>
    </w:p>
    <w:p w:rsidR="000A6FC2" w:rsidRPr="006D4FEE" w:rsidRDefault="000A6FC2" w:rsidP="00981C4D">
      <w:pPr>
        <w:tabs>
          <w:tab w:val="left" w:pos="8559"/>
        </w:tabs>
        <w:jc w:val="center"/>
        <w:rPr>
          <w:sz w:val="36"/>
          <w:szCs w:val="36"/>
          <w:lang w:val="en-US"/>
        </w:rPr>
      </w:pPr>
    </w:p>
    <w:p w:rsidR="00B82336" w:rsidRPr="006D4FEE" w:rsidRDefault="000A6FC2" w:rsidP="00981C4D">
      <w:pPr>
        <w:jc w:val="center"/>
        <w:rPr>
          <w:sz w:val="16"/>
          <w:szCs w:val="16"/>
          <w:lang w:val="en-US"/>
        </w:rPr>
      </w:pPr>
      <w:r w:rsidRPr="006D4FEE">
        <w:rPr>
          <w:rFonts w:ascii="Tahoma" w:hAnsi="Tahoma" w:cs="Tahoma"/>
          <w:b/>
          <w:bCs/>
          <w:color w:val="FF0000"/>
          <w:sz w:val="36"/>
          <w:szCs w:val="36"/>
          <w:lang w:val="en-US"/>
        </w:rPr>
        <w:t xml:space="preserve">Somente use Bíblias traduzidas do 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lang w:val="en-US"/>
        </w:rPr>
        <w:t>T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lang w:val="en-US"/>
        </w:rPr>
        <w:t xml:space="preserve">exto 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lang w:val="en-US"/>
        </w:rPr>
        <w:t>T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lang w:val="en-US"/>
        </w:rPr>
        <w:t>radicional</w:t>
      </w:r>
      <w:r w:rsidRPr="006D4FEE">
        <w:rPr>
          <w:rFonts w:ascii="Tahoma" w:hAnsi="Tahoma" w:cs="Tahoma"/>
          <w:b/>
          <w:bCs/>
          <w:color w:val="FF0000"/>
          <w:sz w:val="36"/>
          <w:szCs w:val="36"/>
          <w:lang w:val="en-US"/>
        </w:rPr>
        <w:t xml:space="preserve"> </w:t>
      </w:r>
      <w:r w:rsidRPr="006D4FEE">
        <w:rPr>
          <w:rFonts w:ascii="Tahoma" w:hAnsi="Tahoma" w:cs="Tahoma"/>
          <w:bCs/>
          <w:color w:val="FF0000"/>
          <w:sz w:val="36"/>
          <w:szCs w:val="36"/>
          <w:vertAlign w:val="superscript"/>
          <w:lang w:val="en-US"/>
        </w:rPr>
        <w:t>(aquele perfeitamente preservado por Deus em ininterrupto uso por fieis)</w:t>
      </w:r>
      <w:r w:rsidRPr="006D4FEE">
        <w:rPr>
          <w:rFonts w:ascii="Tahoma" w:hAnsi="Tahoma" w:cs="Tahoma"/>
          <w:b/>
          <w:bCs/>
          <w:color w:val="FF0000"/>
          <w:sz w:val="36"/>
          <w:szCs w:val="36"/>
          <w:lang w:val="en-US"/>
        </w:rPr>
        <w:t xml:space="preserve">: </w:t>
      </w:r>
      <w:r w:rsidRPr="006D4FEE">
        <w:rPr>
          <w:rFonts w:ascii="Wide Latin" w:hAnsi="Wide Latin" w:cs="Tahoma"/>
          <w:b/>
          <w:bCs/>
          <w:color w:val="FF0000"/>
          <w:sz w:val="36"/>
          <w:szCs w:val="36"/>
          <w:u w:val="single"/>
          <w:lang w:val="en-US"/>
        </w:rPr>
        <w:t>LTT</w:t>
      </w:r>
      <w:r w:rsidRPr="006D4FEE">
        <w:rPr>
          <w:rFonts w:ascii="Tahoma" w:hAnsi="Tahoma" w:cs="Tahoma"/>
          <w:b/>
          <w:bCs/>
          <w:color w:val="FF0000"/>
          <w:sz w:val="36"/>
          <w:szCs w:val="36"/>
          <w:lang w:val="en-US"/>
        </w:rPr>
        <w:t xml:space="preserve"> </w:t>
      </w:r>
      <w:r w:rsidRPr="006D4FEE">
        <w:rPr>
          <w:rFonts w:ascii="Tahoma" w:hAnsi="Tahoma" w:cs="Tahoma"/>
          <w:b/>
          <w:bCs/>
          <w:color w:val="FF0000"/>
          <w:sz w:val="36"/>
          <w:szCs w:val="36"/>
          <w:vertAlign w:val="superscript"/>
          <w:lang w:val="en-US"/>
        </w:rPr>
        <w:t>(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  <w:lang w:val="en-US"/>
        </w:rPr>
        <w:t xml:space="preserve">Bíblia Literal do 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  <w:lang w:val="en-US"/>
        </w:rPr>
        <w:t>T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  <w:lang w:val="en-US"/>
        </w:rPr>
        <w:t xml:space="preserve">exto 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  <w:lang w:val="en-US"/>
        </w:rPr>
        <w:t>T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  <w:lang w:val="en-US"/>
        </w:rPr>
        <w:t xml:space="preserve">radicional, com 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  <w:lang w:val="en-US"/>
        </w:rPr>
        <w:t>notas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  <w:lang w:val="en-US"/>
        </w:rPr>
        <w:t xml:space="preserve"> para </w:t>
      </w:r>
      <w:r w:rsidRPr="006D4FE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  <w:lang w:val="en-US"/>
        </w:rPr>
        <w:t>estudo</w:t>
      </w:r>
      <w:r w:rsidRPr="006D4FEE">
        <w:rPr>
          <w:rFonts w:ascii="Tahoma" w:hAnsi="Tahoma" w:cs="Tahoma"/>
          <w:b/>
          <w:bCs/>
          <w:color w:val="FF0000"/>
          <w:sz w:val="36"/>
          <w:szCs w:val="36"/>
          <w:vertAlign w:val="superscript"/>
          <w:lang w:val="en-US"/>
        </w:rPr>
        <w:t xml:space="preserve">, na </w:t>
      </w:r>
      <w:hyperlink r:id="rId9" w:history="1">
        <w:r w:rsidRPr="006D4FEE">
          <w:rPr>
            <w:rStyle w:val="Hyperlink"/>
            <w:rFonts w:ascii="Tahoma" w:hAnsi="Tahoma" w:cs="Tahoma"/>
            <w:bCs/>
            <w:sz w:val="36"/>
            <w:szCs w:val="36"/>
            <w:vertAlign w:val="superscript"/>
            <w:lang w:val="en-US"/>
          </w:rPr>
          <w:t>www.bvloja.com.br</w:t>
        </w:r>
      </w:hyperlink>
      <w:r w:rsidRPr="006D4FEE">
        <w:rPr>
          <w:rFonts w:ascii="Tahoma" w:hAnsi="Tahoma" w:cs="Tahoma"/>
          <w:b/>
          <w:bCs/>
          <w:color w:val="FF0000"/>
          <w:sz w:val="36"/>
          <w:szCs w:val="36"/>
          <w:vertAlign w:val="superscript"/>
          <w:lang w:val="en-US"/>
        </w:rPr>
        <w:t>)</w:t>
      </w:r>
      <w:r w:rsidRPr="006D4FEE">
        <w:rPr>
          <w:rFonts w:ascii="Tahoma" w:hAnsi="Tahoma" w:cs="Tahoma"/>
          <w:b/>
          <w:bCs/>
          <w:color w:val="FF0000"/>
          <w:sz w:val="36"/>
          <w:szCs w:val="36"/>
          <w:lang w:val="en-US"/>
        </w:rPr>
        <w:t xml:space="preserve">, </w:t>
      </w:r>
      <w:r w:rsidRPr="006D4FEE">
        <w:rPr>
          <w:rFonts w:ascii="Wide Latin" w:hAnsi="Wide Latin" w:cs="Tahoma"/>
          <w:b/>
          <w:bCs/>
          <w:color w:val="FF0000"/>
          <w:sz w:val="36"/>
          <w:szCs w:val="36"/>
          <w:u w:val="single"/>
          <w:lang w:val="en-US"/>
        </w:rPr>
        <w:t>BKJ-1611</w:t>
      </w:r>
      <w:r w:rsidRPr="006D4FEE">
        <w:rPr>
          <w:rFonts w:ascii="Wide Latin" w:hAnsi="Wide Latin" w:cs="Tahoma"/>
          <w:b/>
          <w:bCs/>
          <w:color w:val="FF0000"/>
          <w:sz w:val="36"/>
          <w:szCs w:val="36"/>
          <w:lang w:val="en-US"/>
        </w:rPr>
        <w:t xml:space="preserve">, </w:t>
      </w:r>
      <w:r w:rsidRPr="006D4FEE">
        <w:rPr>
          <w:rFonts w:ascii="Tahoma" w:hAnsi="Tahoma" w:cs="Tahoma"/>
          <w:b/>
          <w:bCs/>
          <w:color w:val="FF0000"/>
          <w:sz w:val="36"/>
          <w:szCs w:val="36"/>
          <w:lang w:val="en-US"/>
        </w:rPr>
        <w:t xml:space="preserve">ou </w:t>
      </w:r>
      <w:r w:rsidRPr="006D4FEE">
        <w:rPr>
          <w:rFonts w:ascii="Wide Latin" w:hAnsi="Wide Latin" w:cs="Tahoma"/>
          <w:b/>
          <w:bCs/>
          <w:color w:val="FF0000"/>
          <w:sz w:val="36"/>
          <w:szCs w:val="36"/>
          <w:u w:val="single"/>
          <w:lang w:val="en-US"/>
        </w:rPr>
        <w:t>ACF.</w:t>
      </w:r>
    </w:p>
    <w:sectPr w:rsidR="00B82336" w:rsidRPr="006D4FEE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BC5"/>
    <w:multiLevelType w:val="hybridMultilevel"/>
    <w:tmpl w:val="7CB21B16"/>
    <w:lvl w:ilvl="0" w:tplc="C610D308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sz w:val="36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2"/>
  <w:mirrorMargins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6D4FEE"/>
    <w:rsid w:val="00010364"/>
    <w:rsid w:val="0007466F"/>
    <w:rsid w:val="000A6FC2"/>
    <w:rsid w:val="000B6EF7"/>
    <w:rsid w:val="000C656D"/>
    <w:rsid w:val="001451FF"/>
    <w:rsid w:val="00160786"/>
    <w:rsid w:val="001C54E3"/>
    <w:rsid w:val="00241DB1"/>
    <w:rsid w:val="002544BA"/>
    <w:rsid w:val="0026233F"/>
    <w:rsid w:val="00271734"/>
    <w:rsid w:val="00283C74"/>
    <w:rsid w:val="00316184"/>
    <w:rsid w:val="00337F09"/>
    <w:rsid w:val="00362CA1"/>
    <w:rsid w:val="003E46B6"/>
    <w:rsid w:val="00482CA1"/>
    <w:rsid w:val="00490F4B"/>
    <w:rsid w:val="00552515"/>
    <w:rsid w:val="00584E00"/>
    <w:rsid w:val="005935A5"/>
    <w:rsid w:val="005F59BE"/>
    <w:rsid w:val="00614C5C"/>
    <w:rsid w:val="00653271"/>
    <w:rsid w:val="006C6B59"/>
    <w:rsid w:val="006D4FEE"/>
    <w:rsid w:val="00707F2E"/>
    <w:rsid w:val="00714950"/>
    <w:rsid w:val="00771F88"/>
    <w:rsid w:val="00781AA7"/>
    <w:rsid w:val="0082605C"/>
    <w:rsid w:val="008760E5"/>
    <w:rsid w:val="008A669D"/>
    <w:rsid w:val="008E40C9"/>
    <w:rsid w:val="0094511E"/>
    <w:rsid w:val="009452B7"/>
    <w:rsid w:val="00981C4D"/>
    <w:rsid w:val="00A44E48"/>
    <w:rsid w:val="00B56C4B"/>
    <w:rsid w:val="00B820FD"/>
    <w:rsid w:val="00B82336"/>
    <w:rsid w:val="00B86446"/>
    <w:rsid w:val="00B950AB"/>
    <w:rsid w:val="00BA1012"/>
    <w:rsid w:val="00BA6C1B"/>
    <w:rsid w:val="00BD44C9"/>
    <w:rsid w:val="00C17805"/>
    <w:rsid w:val="00C27B60"/>
    <w:rsid w:val="00C63A29"/>
    <w:rsid w:val="00C80869"/>
    <w:rsid w:val="00CB0E50"/>
    <w:rsid w:val="00CF4BC8"/>
    <w:rsid w:val="00D60B34"/>
    <w:rsid w:val="00DA575C"/>
    <w:rsid w:val="00DB74A5"/>
    <w:rsid w:val="00DD03E6"/>
    <w:rsid w:val="00DF066F"/>
    <w:rsid w:val="00E20A83"/>
    <w:rsid w:val="00E71E19"/>
    <w:rsid w:val="00E85DAB"/>
    <w:rsid w:val="00EA3F07"/>
    <w:rsid w:val="00EC14AB"/>
    <w:rsid w:val="00EF1A6B"/>
    <w:rsid w:val="00F319F6"/>
    <w:rsid w:val="00F76BF5"/>
    <w:rsid w:val="00F93BBF"/>
    <w:rsid w:val="00FC21F2"/>
    <w:rsid w:val="00FC70B1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EC14AB"/>
    <w:pPr>
      <w:jc w:val="center"/>
      <w:outlineLvl w:val="0"/>
    </w:pPr>
    <w:rPr>
      <w:rFonts w:ascii="Tahoma" w:hAnsi="Tahoma" w:cs="Tahoma"/>
      <w:b/>
      <w:bCs/>
      <w:iCs/>
      <w:color w:val="FF0000"/>
      <w:kern w:val="36"/>
      <w:sz w:val="96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14AB"/>
    <w:rPr>
      <w:rFonts w:ascii="Tahoma" w:hAnsi="Tahoma" w:cs="Tahoma"/>
      <w:b/>
      <w:bCs/>
      <w:iCs/>
      <w:color w:val="FF0000"/>
      <w:kern w:val="36"/>
      <w:sz w:val="96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paragraph" w:styleId="PargrafodaLista">
    <w:name w:val="List Paragraph"/>
    <w:basedOn w:val="Normal"/>
    <w:uiPriority w:val="34"/>
    <w:qFormat/>
    <w:rsid w:val="00010364"/>
    <w:pPr>
      <w:ind w:left="720"/>
      <w:contextualSpacing/>
    </w:pPr>
  </w:style>
  <w:style w:type="table" w:styleId="Tabelacomgrade">
    <w:name w:val="Table Grid"/>
    <w:basedOn w:val="Tabelanormal"/>
    <w:uiPriority w:val="39"/>
    <w:rsid w:val="0048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C14A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usypastorsermons.com/an-annotated-example-of-a-sermon-ou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.com/translate?hl=pt-BR&amp;prev=_t&amp;sl=auto&amp;tl=pt&amp;u=https://www.busypastorsermons.com/an-annotated-example-of-a-sermon-outli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vloj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A16AB-6B73-40B7-B05F-45671DF5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319</TotalTime>
  <Pages>7</Pages>
  <Words>3539</Words>
  <Characters>19112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7</cp:revision>
  <dcterms:created xsi:type="dcterms:W3CDTF">2021-05-31T19:40:00Z</dcterms:created>
  <dcterms:modified xsi:type="dcterms:W3CDTF">2021-06-01T00:58:00Z</dcterms:modified>
</cp:coreProperties>
</file>