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7F06DD" w:rsidP="00E1790F">
      <w:pPr>
        <w:pStyle w:val="Ttulo1"/>
      </w:pPr>
      <w:proofErr w:type="gramStart"/>
      <w:r>
        <w:t>2</w:t>
      </w:r>
      <w:r w:rsidR="00C53497">
        <w:t>Cr</w:t>
      </w:r>
      <w:proofErr w:type="gramEnd"/>
      <w:r>
        <w:t>-Sl</w:t>
      </w:r>
      <w:r w:rsidR="00C53497">
        <w:t>.</w:t>
      </w:r>
      <w:proofErr w:type="spellStart"/>
      <w:r w:rsidR="000216EC">
        <w:t>Selecao</w:t>
      </w:r>
      <w:proofErr w:type="spellEnd"/>
    </w:p>
    <w:p w:rsidR="000216EC" w:rsidRDefault="000216EC" w:rsidP="000216EC">
      <w:pPr>
        <w:pStyle w:val="Ttulo2"/>
      </w:pPr>
      <w:r>
        <w:t>LTT-2018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2Cr</w:t>
      </w:r>
      <w:proofErr w:type="gramEnd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7.14 </w:t>
      </w:r>
      <w:r w:rsidRPr="007F06DD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Meu povo, que é chamado pelo Meu nome, se humilhar, e orar, e buscar a Minha face e retroceder dos seus maus caminhos, então Eu ouvirei do </w:t>
      </w:r>
      <w:proofErr w:type="spellStart"/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, e perdoarei os seus pecados, e sararei a sua terra</w:t>
      </w:r>
      <w:r w:rsidRPr="007F06DD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Ed 10.4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Levanta-te, pois, porque concernente </w:t>
      </w:r>
      <w:proofErr w:type="gramStart"/>
      <w:r w:rsidRPr="007F06DD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a</w:t>
      </w:r>
      <w:proofErr w:type="gramEnd"/>
      <w:r w:rsidRPr="007F06DD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 xml:space="preserve"> responsabilidade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a ti </w:t>
      </w:r>
      <w:r w:rsidRPr="007F06DD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este negócio, 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nós </w:t>
      </w:r>
      <w:r w:rsidRPr="007F06DD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seremos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contigo; sê corajoso, </w:t>
      </w:r>
      <w:r w:rsidRPr="007F06DD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>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 age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Ne</w:t>
      </w:r>
      <w:proofErr w:type="gramEnd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8.10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Disse-lhes mais: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Ide, comei as gorduras, e bebei as doçuras, e enviai porções aos que não têm nada preparado para si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este dia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consagrado ao nosso Senhor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portanto,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vos entristeçais; porque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a alegria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u w:val="single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 xml:space="preserve"> a vossa força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Et</w:t>
      </w:r>
      <w:proofErr w:type="gramEnd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4.14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 de todo te calares neste tempo, socorro e livramento de outra parte se levantará para os judeus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 tu e a casa de teu pai sereis destruídas; 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quem sabe se para tal tempo como este chegaste a esta realeza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?</w:t>
      </w:r>
      <w:r w:rsidRPr="007F06DD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1.21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disse: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Nu saí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ventre de minha mãe e nu tornarei para lá; 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deu, e 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tomou: bendito seja o nome do SENHOR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Jó 19.25-27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25 </w:t>
      </w:r>
      <w:r w:rsidRPr="007F06DD">
        <w:rPr>
          <w:rFonts w:ascii="Rockwell" w:eastAsia="Calibri" w:hAnsi="Rockwell" w:cs="Tahoma"/>
          <w:color w:val="0000FF"/>
          <w:kern w:val="2"/>
          <w:sz w:val="22"/>
          <w:szCs w:val="22"/>
          <w:lang w:bidi="he-IL"/>
        </w:rPr>
        <w:t xml:space="preserve">Porque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eu sei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Redentor vive, 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por fim se levantará sobre a terra.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26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 depois de a minha pele ter sido consumida ao redor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vermes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contudo ainda em minha carne verei a Deus,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27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Vê-lO-ei, por mim mesmo, e os meus olhos, e não outros O contemplarão;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24"/>
          <w:szCs w:val="24"/>
          <w:vertAlign w:val="superscript"/>
          <w:lang w:bidi="he-IL"/>
        </w:rPr>
        <w:t>e por isso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24"/>
          <w:szCs w:val="24"/>
          <w:lang w:bidi="he-IL"/>
        </w:rPr>
        <w:t xml:space="preserve"> os meus rins se consomem no meu interior</w:t>
      </w:r>
      <w:r w:rsidRPr="007F06DD">
        <w:rPr>
          <w:rFonts w:ascii="Rockwell" w:eastAsia="Calibri" w:hAnsi="Rockwell" w:cs="Tahoma"/>
          <w:color w:val="0000FF"/>
          <w:kern w:val="2"/>
          <w:sz w:val="22"/>
          <w:szCs w:val="22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2"/>
          <w:szCs w:val="12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26.7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Ele estende o norte sobre o vazio; e suspende a terra sobre o nada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28.28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 ao homem: Eis 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temor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sabedoria, e apartar-se do mal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entendimento.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40.2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contender contra o Todo-Poderoso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 faz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um instrutor </w:t>
      </w:r>
      <w:proofErr w:type="gramStart"/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dEle</w:t>
      </w:r>
      <w:proofErr w:type="gramEnd"/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7F06DD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Quem assim está repreendendo a Deus, responda isso.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Jó 41.11 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Quem chegou antes- e- adiante de Mim, para que Eu haja de retribuir-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lhe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?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Pois tudo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debaixo do inteiro </w:t>
      </w:r>
      <w:proofErr w:type="spellStart"/>
      <w:proofErr w:type="gramStart"/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céU</w:t>
      </w:r>
      <w:proofErr w:type="spellEnd"/>
      <w:proofErr w:type="gramEnd"/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Meu</w:t>
      </w:r>
      <w:r w:rsidRPr="007F06DD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1.1-3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Bem-aventurado o varão que não anda segundo o conselho dos ímpios, nem se detém no caminho dos pecadores, nem se há assentado no banco dos escarnecedores.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Antes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seu prazer na lei do SENHOR, e na Sua lei medita de dia e de noite.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Pois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a árvore plantada junto a ribeiros de águas, a qual dá o seu fruto no seu devido tempo; as suas folhas não murcharão, e tudo quanto fizer prosperará.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8.1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SENHOR, Senhor nosso, quão admirável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Teu nome em toda a terra, pois puseste a Tua glória acima dos céus!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8.3-5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Quando contemplo os Teus céus, obra dos Teus dedos, a lua e as estrelas que estabeleceste;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Que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o homem mortal para que Te lembres dele? E o Filho do homem, para que O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visites ?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Pois por um pouco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fizeste menor do que os anjos, e de glória e de honra O coroaste.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10.4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Pela altivez do seu rosto o ímpio não busca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Deus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; todas as suas cogitações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são: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12.6-7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palavras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palavras puras,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como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prata refinada em fornalha de barro, purificada sete vezes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7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Tu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u w:val="single"/>
          <w:lang w:bidi="he-IL"/>
        </w:rPr>
        <w:t>AS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guardarás, ó SENHOR; contra esta geração preservarás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 xml:space="preserve">cada uma </w:t>
      </w:r>
      <w:proofErr w:type="spellStart"/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6"/>
          <w:szCs w:val="36"/>
          <w:vertAlign w:val="superscript"/>
          <w:lang w:bidi="he-IL"/>
        </w:rPr>
        <w:t>d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>el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u w:val="single"/>
          <w:lang w:bidi="he-IL"/>
        </w:rPr>
        <w:t>AS</w:t>
      </w:r>
      <w:proofErr w:type="spellEnd"/>
      <w:r w:rsidRPr="007F06DD">
        <w:rPr>
          <w:rFonts w:ascii="Rockwell" w:eastAsia="Calibri" w:hAnsi="Rockwell" w:cs="Tahoma"/>
          <w:b/>
          <w:bCs/>
          <w:color w:val="0000FF"/>
          <w:kern w:val="2"/>
          <w:sz w:val="36"/>
          <w:szCs w:val="36"/>
          <w:lang w:bidi="he-IL"/>
        </w:rPr>
        <w:t xml:space="preserve">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14.1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Disse o tolo no seu coração: Não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Deus. Têm-se corrompido, fazem-se abomináveis em suas obras, não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ninguém que faça o bem.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16.11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Far-Me-ás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conhecer a vereda da vida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br/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na Tua presença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fartura de alegrias; à Tua mão direita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delícias perpetuamente.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19.7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lei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perfeita, fazendo a alma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retornar ;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testemunho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fiel, e dá sabedoria aos homens sem- discernimento.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19.8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preceitos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retos, e alegram o coração; o mandamento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puro, e ilumina os olhos.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19.9-10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temor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limpo, e permanece eternamente; os juízos do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verdadeiros, e justos juntamente.</w:t>
      </w:r>
      <w:r w:rsidRPr="007F06DD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10</w:t>
      </w:r>
      <w:r w:rsidRPr="007F06DD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Mais desejáveis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que o ouro, sim, do que muito ouro fino; e mais doces do que o mel, 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goteja dos favos.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20.7-8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Uns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confiam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carros e outros em cavalos, mas nós faremos menção do nome do SENHOR nosso Deus.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8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Uns encurvam-se e caem, mas nós temos nos levantado e nos posicionamos de pé.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23.1-3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pastor, nada me faltará.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Em verdes pastos Ele me faz deitar- agachado- pronto- para- erguer, guia-me mansamente até ao lado de águas tranquilas.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Refrigera a minha alma; guia-me nas veredas da justiça, por amor ao Seu nome.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23.4-5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Ainda que eu andasse pelo vale da sombra da morte, não temeria mal algum, porque Tu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comigo; o Teu bordão e o Teu cajado me consolam.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Ordenadamente preparas uma mesa perante mim na presença dos meus inimigos, unges a minha cabeça com óleo, o meu cálice transborda.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23.6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Certamente que a bondade e a misericórdia me seguirão todos os dias da minha vida; e habitarei na casa do SENHOR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27.4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Uma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coisa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pedi ao SENHOR, e a buscarei: que eu possa morar na casa do SENHOR todos os dias da minha vida, para contemplar a formosura do SENHOR, e inquirir no Seu Templo.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30.5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Sua ira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dura só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momento; no Seu favor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vida. O choro pode durar uma noite, mas o canto- retumbante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vem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alvorecer.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32.1-2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Bem-aventurado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aquele cuja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transgressão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perdoada,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 cujo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pecado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coberto.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Bem-aventurado o homem a quem o SENHOR não imputa iniquidade, e em cujo espírito não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ponderado- enganar.</w:t>
      </w:r>
      <w:r w:rsidRPr="007F06DD">
        <w:rPr>
          <w:rFonts w:ascii="Rockwell" w:eastAsia="Calibri" w:hAnsi="Rockwell" w:cs="Tahoma"/>
          <w:b/>
          <w:bCs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32.5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confessei-Te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meu pecado, e a minha iniquidade não encobri.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dizia eu: "Confessarei ao SENHOR as minhas transgressões"; e Tu perdoaste a iniquidade do meu pecado.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(Selá.)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34.7-8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7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Anjo do SENHOR acampa-se ao redor dos que temem a Ele , e os livra.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8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Provai, e vede que 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bom; bem-aventurado o homem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nEle confia.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34.9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Temei ao SENHOR,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os Seus santos, pois nada falta aos que O temem.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34.18-19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Perto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dos que têm o coração quebrantado, e salva os contritos de espírito.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19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Muitas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aflições do justo, mas o SENHOR o livra de todas.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34.22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resgata a alma dos Seus servos, e nenhum dos que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nEle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confiam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punido.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37.4-6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Deleita-te também no SENHOR, e Ele te concederá os desejos do teu coração.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Entrega o teu caminho ao SENHOR; confia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apoiado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sobre Ele, e Ele fará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passar.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6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 Ele fará sobressair a tua justiça como a luz, e o teu juízo como o meio-dia.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37.7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Aquieta-te- silencia- descansa no SENHOR, e pacientemente espera nEle; não te indignes por causa daquele que prospera em seu caminho, por causa do homem que executa astutos intentos.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37.23-24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23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passos de um homem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bom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são firmados pelo SENHOR, e Este deleita-Se no caminho daquele.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24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Ainda que caia, não ficará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finalmente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prostrado, pois 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está sustentando com a Sua mão.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37.25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Fui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moço, e agora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velho; mas nunca vi desamparado o justo, nem a sua semente a mendigar o pão.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42.1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Assim como o cervo suspira pelas correntes das águas, assim suspira a minha alma por Ti, ó Deus!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42.5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Por que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abatida, ó minha alma, 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estás inquieta dentro de mim? Espera em Deus, pois ainda O louvarei,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 causa da c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salvação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diante de Sua face.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42.8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Contudo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mandará a Sua misericórdia de dia, e de noite a Sua canção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estará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comigo, – minha oração ao Deus da minha vida.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46.1-3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nosso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refúgio e força, socorro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bem presente na angústia.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Portanto, não temeremos, ainda que a terra seja removida, e ainda que os montes sejam transportados para o meio dos mares.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suas águas rujam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 perturbem,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ainda 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montes tremam pelo levantar delas.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(Selá.)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46.4-5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 rio cujas correntes alegram a cidade de Deus, o santuário dos tabernáculos do Altíssimo.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no meio dela; ela não será abalada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 Deus a ajudará, já ao romper da manhã.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51.4-5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Contra Ti, contra Ti somente, pequei, e fiz o que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mal à Tua vista, para que sejas justificado quando falares,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sejas puro no Teu julgar.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Eis que em iniquidade fui formado, e em pecado me concebeu minha mãe.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51.7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Purifica-me com hissopo, e serei purificado; lava-me, e serei tornado mais alvo que a neve.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51.10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Cria em mim, ó Deus, um coração puro, e renova dentro de mim um espírito reto.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51.17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Os sacrifícios para Deus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quebrantado; a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um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quebrantado e contrito não desprezarás, ó Deus.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55.22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Lança sobre o SENHOR a carga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ti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concedida, e Ele te dará o sustento; nunca permitirá que o justo seja abalado. 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63.1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Ó Deus, Tu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meu Deus. De madrugada Te buscarei. A minha alma tem sede de Ti; a minha carne Te deseja muito em uma terra seca e exaurida- pela- sede, onde não há água;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63.3-4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Tua benignidade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melhor do que a vida, os meus lábios Te louvarão.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4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Assim eu Te bendirei enquanto viver; em Teu nome levantarei as minhas mãos.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71.18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 também, quando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estou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velho e de cabelos brancos, não me </w:t>
      </w:r>
      <w:proofErr w:type="gramStart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desampares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ó Deus, até que tenha anunciado a Tua força a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geração, e o Teu poder a todos os vindouros.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84.1-2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... Quão amáveis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Teus tabernáculos, ó SENHOR dos Exércitos!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minha alma anela, e desfalece por amor aos átrios do SENHOR; o meu coração e a minha carne cantam- retumbando pelo Deus vivo.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84.10-11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vale mais um dia nos Teus átrios do que mil. Preferiria estar à porta da casa do meu Deus, a habitar nas tendas dos ímpios.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o SENHOR Deus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um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sol e escudo; o SENHOR dará graça e glória; não retirará bem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algum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aos que andam retamente.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90.1-2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 Ó SENHOR,</w:t>
      </w:r>
      <w:r w:rsidRPr="007F06DD">
        <w:rPr>
          <w:rFonts w:ascii="Rockwell" w:eastAsia="Calibri" w:hAnsi="Rockwell" w:cs="Tahoma"/>
          <w:kern w:val="2"/>
          <w:sz w:val="24"/>
          <w:szCs w:val="24"/>
          <w:lang w:bidi="he-IL"/>
        </w:rPr>
        <w:t xml:space="preserve"> Tu * tens sido o nosso refúgio, de geração em geração.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Antes que os montes fossem dados à luz, ou que Tu formasses a terra e o mundo, mesmo de eternidade a eternidade, Tu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90.10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Quanto a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dias dos nossos anos, neles há setenta anos; e se, em razão de robustez,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eles chegam </w:t>
      </w:r>
      <w:proofErr w:type="gramStart"/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oitenta anos, todavia o melhor deles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labor e dores, pois cedo é cortada fora e vamos voando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 longe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90.12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Ensina-nos a contar os nossos dias, de tal maneira que façamos chegar os nossos corações à sabedoria.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91.1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Aquele que habita no lugar secreto do Altíssimo, à sombra do Onipotente permanecerá.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91.7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Mil cairão ao teu lado, e dez mil à tua direita,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mas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chegará próximo de ti.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96.9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Adorai ao SENHOR na beleza da santidade; tremei diante </w:t>
      </w:r>
      <w:proofErr w:type="gramStart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toda a terra.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100.3 </w:t>
      </w:r>
      <w:proofErr w:type="gramStart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Sabei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que o SENHOR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Deus; foi Ele que nos fez, e não nós a nós mesmos;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somos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povo Seu e ovelhas do Seu pasto.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103.1-2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1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... Bendize, ó minha alma, ao SENHOR, e tudo o que há em mim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bendiga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Seu santo nome.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Bendize, ó minha alma, ao SENHOR, e não te esqueças de nenhum de Seus benefícios.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103.11-13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Pois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o céu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elevado acima da terra,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 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grande a Sua misericórdia para com os que O temem.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12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longe o oriente do ocidente,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 afasta de nós as nossas transgressões.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13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Assim como um pai se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compadece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filhos,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assim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Se compadece daqueles que O temem.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111.10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temor do SENHOR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princípio da sabedoria; bom entendimento têm todos os que cumprem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Seus mandamentos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 o Seu louvor permanece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115.1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a nós, ó SENHOR, não a nós, mas ao Teu nome dá glória, por amor à Tua benignidade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Tua verdade.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115.4-7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ídolos deles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prata e ouro,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obra das mãos dos homens.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Têm boca, mas não falam; olhos têm, mas não veem.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6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Têm ouvidos, mas não ouvem; narizes têm, mas não cheiram.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>7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Têm mãos, mas não apalpam; pés têm, mas não andam; nem emitem- som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nenhum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através de suas gargantas.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116.15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Preciosa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à vista do SENHOR a morte dos Seus santos.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119.11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Escondi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palavra no meu coração, para eu não pecar contra Ti.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119.71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mim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foi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 ter sido afligido, para que aprendesse os Teus estatutos.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119.89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Lámed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sempre, ó SENHOR, a Tua palavra permanece firmada no céu.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119.97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quanto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amo a Tua lei!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Ela 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minha meditação em todo o dia.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119.103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quão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doces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as Tuas palavras ao meu palato,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mais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doces do que o mel à minha boca.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119.105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Nun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Lâmpada para os meus pés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Tua palavra, e luz para o meu caminho.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119.165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Grande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paz têm os que amam a Tua lei, e para eles não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pedra de tropeço.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121.2-8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meu socorro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 SENHOR que fez o céu e a terra.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permitirá vacilar o teu pé; Aquele que te guarda não se tornará sonolento.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4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Eis que não se tornará sonolento nem dormirá o guarda de Israel.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SENHOR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quem te guarda; o SENHOR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tua sombra à tua direita.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6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sol não te molestará de dia nem a lua de noite.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7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te guardará- preservará de todo o mal; preservará a tua alma.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guardará- preservará a tua saída e a tua entrada, desde agora e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122.1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</w:t>
      </w:r>
      <w:proofErr w:type="gramEnd"/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Alegrei-me quando me disseram: Vamos à casa do SENHOR.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125.1-2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que confiam no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monte de Sião,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não se abala,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mas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permanece para sempre.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Assim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 estão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montes à roda de Jerusalém, assim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em volta do Seu povo desde agora e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126.3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Grandes coisas fez o SENHOR por nós, pelas quais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estamos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alegres.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126.5-6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5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Os que semeiam em lágrimas ceifarão com canto- retumbante 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6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andando e andando, e chorando, levando a preciosa semente, Voltará e voltará, com canto- retumbante , trazendo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consigo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seus molhos.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127.1-2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 o SENHOR não edificar a casa, em vão laboram os que a edificam; se o SENHOR não guardar a cidade, em vão vigia a sentinela.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Inútil vos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levantar de madrugada, repousar tarde, comer o pão de dores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pois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assim dá Ele aos Seus amados o sono.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127.3-5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 que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os filhos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herança do SENHOR,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fruto do ventre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galardão proveniente dEle.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4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Como flechas na mão de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um homem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poderoso, assim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filhos da mocidade.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Bem-aventurado o homem que tem a sua aljava enchida deles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não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serão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envergonhados, mas falarão com os seus inimigos à porta.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128.1-3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... Bem-aventurado todo aquele que teme ao SENHOR e anda nos Seus caminhos.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Pois comerás do trabalho das tuas mãos; feliz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serás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te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irá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bem.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tua esposa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como a videira frutífera aos lados da tua casa; os teus filhos como plantas de oliveira à roda da tua mesa.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128.4-6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 que assim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abençoado o homem que teme ao SENHOR.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5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 SENHOR te abençoará desde Sião, e Tu verás o bem de Jerusalém em todos os dias da tua vida.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6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verás os filhos de teus filhos,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paz sobre Israel.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130.6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minha alma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Senhor, mais do que os guardas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alvorecer;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mais do que aqueles que guardam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anseiam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pelo alvorecer.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133.1-3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Oh! </w:t>
      </w:r>
      <w:proofErr w:type="gramStart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quão</w:t>
      </w:r>
      <w:proofErr w:type="gramEnd"/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 e quão agradável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os irmãos vivam juntamente em união.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unguento-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aromático-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de- azeite precioso sobre a cabeça, que desce sobre a barba, a barba de Aarão, e que desce até a orla das suas vestes.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3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como o orvalho de Hermom, que desce sobre os montes de Sião, porque ali o SENHOR ordena a bênção</w:t>
      </w:r>
      <w:r w:rsidRPr="007F06DD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, isto é,</w:t>
      </w:r>
      <w:r w:rsidRPr="007F06DD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vida, para sempre.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139.1-2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... Ó SENHOR, Tu me sondaste, 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me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conheces.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 sabes o meu assentar e o meu levantar; de longe entendes o meu pensamento.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Sl 139.14-15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14 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Eu Te louvarei, porque de um modo assombroso, e tão maravilhoso fui feito; maravilhosas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são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as Tuas obras, e a minha alma sabe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disto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muito bem.</w:t>
      </w:r>
      <w:r w:rsidRPr="007F06DD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15 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Os meus ossos não Te foram encobertos, quando no oculto fui feito,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com- precisão- tecido- de- forma- </w:t>
      </w:r>
      <w:proofErr w:type="gramStart"/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entrelaçada ,</w:t>
      </w:r>
      <w:proofErr w:type="gramEnd"/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nas profundezas da terra.</w:t>
      </w:r>
      <w:r w:rsidRPr="007F06DD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Sl 139.116 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Os Teus olhos viram o meu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corpo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ainda sem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sua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forma; e no Teu livro- rolo todos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os meus membros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foram escritos; os quais em continuação foram formados, quando nem ainda um deles </w:t>
      </w:r>
      <w:r w:rsidRPr="007F06DD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havia</w:t>
      </w:r>
      <w:r w:rsidRPr="007F06DD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.</w:t>
      </w:r>
      <w:r w:rsidRPr="007F06DD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26"/>
          <w:szCs w:val="2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Sl 139.23-24</w:t>
      </w:r>
      <w:proofErr w:type="gramStart"/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23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Sonda-me, ó Deus, e conhece o meu coração; prova-me, e conhece os meus pensamentos.</w:t>
      </w:r>
      <w:r w:rsidRPr="007F06DD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vê se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mim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algum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caminho mau, e guia-me pelo caminho eterno.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145.18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Perto </w:t>
      </w:r>
      <w:r w:rsidRPr="007F06DD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SENHOR de todos os que O invocam, de todos os que O invocam em verdade.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7F06DD" w:rsidRPr="007F06DD" w:rsidRDefault="007F06DD" w:rsidP="007F06DD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7F06DD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Sl 150.6 </w:t>
      </w:r>
      <w:r w:rsidRPr="007F06DD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Tudo quanto tem fôlego louve ao SENHOR. Louvai ao SENHOR.</w:t>
      </w:r>
      <w:r w:rsidRPr="007F06DD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241DB1" w:rsidRDefault="000216EC" w:rsidP="000216EC">
      <w:pPr>
        <w:pStyle w:val="Ttulo2"/>
      </w:pPr>
    </w:p>
    <w:sectPr w:rsidR="000216EC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F06DD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4</Pages>
  <Words>2437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2022-02-17T17:58:00Z</cp:lastPrinted>
  <dcterms:created xsi:type="dcterms:W3CDTF">2022-02-17T18:00:00Z</dcterms:created>
  <dcterms:modified xsi:type="dcterms:W3CDTF">2022-02-17T18:00:00Z</dcterms:modified>
</cp:coreProperties>
</file>