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B01130" w:rsidP="00E1790F">
      <w:pPr>
        <w:pStyle w:val="Ttulo1"/>
      </w:pPr>
      <w:r>
        <w:t>At</w:t>
      </w:r>
      <w:r w:rsidR="00C55F55">
        <w:t>-</w:t>
      </w:r>
      <w:proofErr w:type="gramStart"/>
      <w:r>
        <w:t>1Co</w:t>
      </w:r>
      <w:r w:rsidR="00C53497">
        <w:t>.</w:t>
      </w:r>
      <w:proofErr w:type="spellStart"/>
      <w:proofErr w:type="gramEnd"/>
      <w:r w:rsidR="000216EC">
        <w:t>Selecao</w:t>
      </w:r>
      <w:proofErr w:type="spellEnd"/>
    </w:p>
    <w:p w:rsidR="000C7840" w:rsidRDefault="000C7840" w:rsidP="000216EC">
      <w:pPr>
        <w:pStyle w:val="Ttulo2"/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Atos 2.22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Ó varões israelitas, dai vós ouvidos a estas palavras: </w:t>
      </w:r>
      <w:proofErr w:type="gramStart"/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 Jesus</w:t>
      </w:r>
      <w:proofErr w:type="gramEnd"/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o nazareno (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varão proveniente- de- junto- de Deus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tendo sido aprovado entre vós por obras- de- poder e prodígios e sinais, os quais fez Deus (por- ação- dEle) no meio de vós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como também vós mesmos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bem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tendes sabido),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22"/>
          <w:szCs w:val="22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 xml:space="preserve">At 4.12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não há a salvação em algum outro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porque também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nenhum diferente nome há, debaixo do céu, tendo sido dado entre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homens, em que nos é necessário ser salvos.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>At 16.30-31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E, havendo-os trazido para fora, dizia: "Ó senhores, que me é necessário fazer a fim de que eu seja salvo?"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eles disseram: "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Crê tu sobre o Senhor Jesus Cristo, e tu serás salvo. Semelhantemente,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creia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tua família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, e será salva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Atos 17.30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Portanto, em verdade,</w:t>
      </w:r>
      <w:r w:rsidRPr="00B01130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havendo Deus não levado em conta os tempos desta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nossa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ignorância, agora Ele ordena a todos os homens, em todo o lugar, se arrepender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em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; </w:t>
      </w:r>
    </w:p>
    <w:p w:rsidR="00B01130" w:rsidRPr="00B01130" w:rsidRDefault="00B01130" w:rsidP="00B01130">
      <w:pPr>
        <w:autoSpaceDE w:val="0"/>
        <w:autoSpaceDN w:val="0"/>
        <w:adjustRightInd w:val="0"/>
        <w:spacing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1.16-17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me envergonho do evangelho de o Cristo, pois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isto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é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poder de Deus para dentro da salvação de todo aquele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crendo: primeiramente do judeu,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também do grego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justiça de Deus nele é revelada: proveniente- de- dentro- de fé, para dentro de fé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mesmo como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tem sido escrito: "O justo, porém, em- decorrência- d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 viverá.</w:t>
      </w:r>
      <w:proofErr w:type="gramStart"/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"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3.10-12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Como tem sido escrito: "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um justo, nem mesmo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11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há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ninguém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entendendo; não há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ninguém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buscando a Deus.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12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Todos se extraviaram, simultânea- juntamente se fizeram inúteis. Não há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 xml:space="preserve">ninguém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praticando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bem, não há nem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exatamente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um.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3.23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todos pecaram e destituídos estão da glória de Deus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3.28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Estamos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reconhecendo- por- provas, pois,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pel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 ser declarado justificado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homem, aparte d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obras de lei.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5.1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Havendo nós, pois, sido declarados justificados em- decorrência- d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 nossa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fé,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então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paz temos para com Deus por- ação- do nosso Senhor Jesus Cristo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5.8-9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Deus, porém, apresenta- enaltecendo- junto o Seu próprio amor para conosco, em que, ainda pecadores sendo nós,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Cristo, para- benefício- e- em- lugar- de nós, morreu.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proofErr w:type="gramStart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>9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Muito mais, pois, havendo nós sido agora declarados justificados dentro de o Seu sangue, seremos salvos por- ação- dEle , para- longe- da ira.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20"/>
          <w:szCs w:val="20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6.11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Desta maneira, também vós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reconhecei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já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estar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vós mesmos, verdadeiramente mortos para o pecado, vivendo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vós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porém, para Deus, em Jesus Cristo, o nosso Senhor.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8"/>
          <w:szCs w:val="18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6.12-13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reine, pois, o pecado dentro do vosso corpo mortal, para obedecer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ele nas concupiscências dele ;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tampouco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apresenteis os vossos membros ao pecado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por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instrumentos de iniquidade; mas apresentai vós mesmos a Deus (na- qualidade- d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aqueles que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provenientes- de- entre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mortos,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vivendo) 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apresentai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vossos membros a Deus (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como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instrumentos de justiça).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6.23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oS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salárioS</w:t>
      </w:r>
      <w:proofErr w:type="spell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do pecado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spell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mortE</w:t>
      </w:r>
      <w:proofErr w:type="spell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mas o dom gratuito de Deus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 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 que- dura- para- sempre, em Jesus Cristo, o Senhor nosso.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Agora, pois, nenhuma condenação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aqueles dentro de Cristo Jesus, os quais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andando não em obediência à carne, mas em obediência 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Espírito .</w:t>
      </w:r>
      <w:proofErr w:type="gramEnd"/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8.16-17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16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Ele mesmo, o Espírito , testifica- juntamente com o nosso espírito que somos filhos de Deus.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17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Ora, uma vez que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filhos,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 somos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herdeiros também; herdeiros, em verdade, de Deus, e </w:t>
      </w:r>
      <w:proofErr w:type="spellStart"/>
      <w:proofErr w:type="gramStart"/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co-herdeiros</w:t>
      </w:r>
      <w:proofErr w:type="spellEnd"/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 juntamente- com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Cristo: uma- vez- que- é- certo- que juntamente com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estamos padecendo, a fim de que também, juntamente com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sejamos glorificados.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8.18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reconheço como certo que não dignas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 aflições deste presente tempo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 ser comparadas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com a glória a ser revelada em nós.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8.28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Bem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temos sabido, porém, que,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para aqueles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que estão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amando a Deus, todas as coisas cooperam- juntamente para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bem, para aqueles que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sendo chamados- convidados segundo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propósito </w:t>
      </w:r>
      <w:proofErr w:type="gramStart"/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dEle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8.31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que, pois, diremos a respeito destas coisas? Uma vez, porém, que Deus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nós ,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será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contra nós?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8.33-34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33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Quem intentará acusação contra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os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eleitos de Deus?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 Quem os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está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declarando justos.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34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Quem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que está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condenando?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O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Cristo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é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Aquele havendo morrido, ou, muito mais, também havendo sido ressuscitado (para- fora- de- entre os mortos); o Qual também está à direita de Deus;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lang w:bidi="he-IL"/>
        </w:rPr>
        <w:t>e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Qual também intercede para- benefício- e- em- lugar- de nós.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8.35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Quem nos separará para- longe- do amor de o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Cristo ?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tribulação,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angústia,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perseguição,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fome,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nudez,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perigo, ou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espada?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8.37-39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37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em todas estas coisas somos mais do que vencedores, por- ação- de Aquele que amou a nós.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38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tenho sido persuadido de que: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morte,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vida,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anjos,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principados,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potestades, nem as coisas tendo- estado- presentes, nem as coisas estando por vir,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39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altura, nem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profundidade, nem qualquer outra criatura, </w:t>
      </w:r>
      <w:proofErr w:type="spellStart"/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poderÁ</w:t>
      </w:r>
      <w:proofErr w:type="spellEnd"/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nos separar para- longe- do amor de Deus , o qual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em Cristo Jesus, o Senhor nosso.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9.20-21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Em verdade (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isto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sim), ó homem, quem és tu, que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estás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replicando a Deus? Porventura dirá a coisa formada Àquele a havendo formado: "Por que me fizeste assim?"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21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 não tem autoridade o oleiro sobre o barro- pastoso para, proveniente- de- dentro- da mesma massa, fazer, em verdade, um vaso para honra, e um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outro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para desonra?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10.9-11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9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se confessares na tua boca 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 Jesus, e creres dentro do teu coração que Deus O ressuscitou para- fora- de- entre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mortos, serás salvo.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com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 homem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crê,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justiça; e com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boca Ele é confessado, para a salvação.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diz a Escritura: "Todo aquele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nEle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não será envergonhado".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10.13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todo- e- qualquer- homem que invocar o nome de o Senhor será salvo.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Jl 2.32; 3.5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10.17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a fé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proveniente- de- dentro- do ouvir- atendendo, e este ouvir- atendendo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vem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por- operação- de a Palavra de Deus.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11.29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impossíveis- de- arrependimento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os dons e o chamamento de Deus.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Rm 12.1-2</w:t>
      </w: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Rogo-vos, pois, ó irmãos,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por causa das compaixões de Deus,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estejais 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apresentar os vossos próprios corpos em sacrifício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vivendo, santo,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agradável a Deus;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este é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vosso culto com- empenho- da razão.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2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não sede vós conformados com este mundo, mas sede transformados pela renovação do vosso entendimento, para vós examinar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e- aprovar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qual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é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 boa, e agradável, e perfeita vontade de Deus: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12.21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sejas tu vencido pelo mal, mas vence, no bem, o mal.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13.8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 ninguém coisa nenhuma devais, a não ser o amar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cada um aos outros. Porque aquele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está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 ao outro tem cumprido a Lei.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13.14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 revesti-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de o Senhor Jesus Cristo e,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 respeito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da carne, não façais premeditação- para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- fazer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-lhe- provisão,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satisfazer-lhe as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concupiscências.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Rm 14.10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Tu, porém, por que julgas o teu irmão? Ou tu, também, por que desprezas o teu irmão? Porque todos nós estaremos de pé ante a cadeira- de- juiz de o Cristo.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1.21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Porque, uma vez que, na sabedoria de Deus, não conheceu o mundo a Deus através da sabedoria, agradou a Deus salvar, através da loucura da pregação, aqueles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 estão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crendo.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2.9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Mas, conforme tem sido escrito: "As coisas que o olho não viu, e o ouvido não ouviu, e para dentro d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coração d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não subiram,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 que preparou Deus para aqueles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estão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amando." 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2.14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homem natural, porém, não aceita as coisas de o Espírito de Deus, porque loucura para ele são; e não pode chegar- ao- conhecimento- d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elas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porque espiritualmente são elas discernidas.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3.16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tendes vós sabido que o lugar- santo de Deus sois vós, 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que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Espírito de Deus habita em vós?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5.5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Abandonar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mos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o tal a Satanás, para dentro da destruição da carne, para- o- resultado- de o espírito vir a ser preservado dentro do dia de o Senhor Jesus.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6.12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Todas as coisas a mim são lícitas?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" 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Ao contrário, nem todas as coisas são proveitosas. "Todas as coisas a mim são lícitas?</w:t>
      </w:r>
      <w:proofErr w:type="gramStart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" </w:t>
      </w:r>
      <w:proofErr w:type="gramEnd"/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Ao contrário, eu não me deixarei dominar por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coisa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alguma.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10.12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De modo que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aquele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homem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supondo ter-se firmado em pé, atentamente- olhe- e- cuide ele, para que não caia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10.13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Provação sobre vós não veio, exceto a que é comum- a-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todo-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o- homem. Fiel, porém, 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Deus, o Qual não vos deixará ser provados acima do que </w:t>
      </w:r>
      <w:proofErr w:type="gramStart"/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podeis ,</w:t>
      </w:r>
      <w:proofErr w:type="gramEnd"/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mas, ao contrário, Ele dará, juntamente- com a provação, também o escape, para poder</w:t>
      </w:r>
      <w:r w:rsidRPr="00B01130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des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vós a suportar.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sz w:val="18"/>
          <w:szCs w:val="18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10.23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"Todas as coisas a mim são lícitas?" Ao contrário, nem todas as coisas são proveitosas. </w:t>
      </w:r>
      <w:r w:rsidRPr="00B01130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br/>
        <w:t>"Todas as coisas a mim são lícitas?" Ao contrário, nem todas as coisas edificam.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10.31-32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Se, pois, comeis, ou bebeis, ou qualquer outra coisa fazeis,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então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todas as coisas,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glória de Deus fazei vós.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Sem escândalo sede vós tanto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judeus, como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gregos, e para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assembleia de Deus.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13.4-8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amor- caridade é longânimo, é benigno; o amor- caridade não arde em ciúmes; o amor- caridade não se vangloria, não é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tornado-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inchado- de- soberba,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se porta de- forma- inapropriada, não busca os seus próprios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interesses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não se irrita facilmente, não contabiliza o mal,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6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Não regozija sobre a injustiça, juntamente- regozija, porém, com a verdade,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 todas as coisas sustenta- protege- cobre, em todas as coisas crê, em todas as coisas põe- a-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sua-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esperança, a todas as coisas pacientemente- suporta.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8</w:t>
      </w:r>
      <w:proofErr w:type="gramEnd"/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 amor- caridade nunca acaba, mas: se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dons de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profecias, serão desativados; se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dons de falar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línguas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estrangeiras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elas cessarão; se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há dom de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conhecimento, será desativado.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15.3-4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vos entreguei, em primeiro lugar, o que também recebi: que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Cristo morreu em- lugar- dos nossos pecados, segundo as Escrituras;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4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que foi sepultado; e que tem sido ressuscitado depois do terceiro dia, segundo as Escrituras.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15.33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Não sede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auto-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enganados- feitos- extraviar: as más comunicações- por- companhia corrompem os bons costumes.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15.51-52 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51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Eis, aqui, um mistério vos digo: em verdade, nem todos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seremos adormecidos; todos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nós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porém, seremos transmutados;</w:t>
      </w:r>
      <w:r w:rsidRPr="00B01130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52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Em um momento, em um abrir e fechar de um olho, no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som da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trompa final ; porque ela trombeteará, e os mortos serão ressuscitados incorruptíveis, e, nós, seremos transmutados.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B01130" w:rsidRPr="00B01130" w:rsidRDefault="00B01130" w:rsidP="00B01130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1Co</w:t>
      </w:r>
      <w:proofErr w:type="gramEnd"/>
      <w:r w:rsidRPr="00B01130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15.58 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ó meus irmãos amados, firmes sede, inabaláveis, abundando na obra de o Senhor sempre, tendo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vós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sabido que o vosso fatigante- laborar não é vão dentro de </w:t>
      </w:r>
      <w:r w:rsidRPr="00B01130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</w:t>
      </w:r>
      <w:r w:rsidRPr="00B01130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Senhor.</w:t>
      </w:r>
      <w:r w:rsidRPr="00B01130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7D3E2C" w:rsidRPr="00241DB1" w:rsidRDefault="007D3E2C" w:rsidP="000216EC">
      <w:pPr>
        <w:pStyle w:val="Ttulo2"/>
      </w:pPr>
    </w:p>
    <w:sectPr w:rsidR="007D3E2C" w:rsidRPr="00241DB1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0C7840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7D3E2C"/>
    <w:rsid w:val="007F06DD"/>
    <w:rsid w:val="00876811"/>
    <w:rsid w:val="008A669D"/>
    <w:rsid w:val="00981C4D"/>
    <w:rsid w:val="00A0166D"/>
    <w:rsid w:val="00B01130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55F55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2</Pages>
  <Words>1623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2022-02-17T18:28:00Z</cp:lastPrinted>
  <dcterms:created xsi:type="dcterms:W3CDTF">2022-02-17T18:32:00Z</dcterms:created>
  <dcterms:modified xsi:type="dcterms:W3CDTF">2022-02-17T18:32:00Z</dcterms:modified>
</cp:coreProperties>
</file>