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C55F55" w:rsidP="00E1790F">
      <w:pPr>
        <w:pStyle w:val="Ttulo1"/>
      </w:pPr>
      <w:proofErr w:type="gramStart"/>
      <w:r>
        <w:t>Mt</w:t>
      </w:r>
      <w:proofErr w:type="gramEnd"/>
      <w:r>
        <w:t>-Mt</w:t>
      </w:r>
      <w:r w:rsidR="00C53497">
        <w:t>.</w:t>
      </w:r>
      <w:proofErr w:type="spellStart"/>
      <w:r w:rsidR="000216EC">
        <w:t>Selecao</w:t>
      </w:r>
      <w:proofErr w:type="spellEnd"/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Cavolini"/>
          <w:i/>
          <w:iCs/>
          <w:color w:val="FF6600"/>
          <w:kern w:val="2"/>
          <w:sz w:val="26"/>
          <w:szCs w:val="26"/>
          <w:lang w:bidi="he-IL"/>
        </w:rPr>
      </w:pPr>
      <w:proofErr w:type="gramStart"/>
      <w:r w:rsidRPr="00C55F55">
        <w:rPr>
          <w:rFonts w:ascii="Rockwell" w:eastAsia="Calibri" w:hAnsi="Rockwell" w:cs="Cavolini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C55F55">
        <w:rPr>
          <w:rFonts w:ascii="Rockwell" w:eastAsia="Calibri" w:hAnsi="Rockwell" w:cs="Cavolini"/>
          <w:b/>
          <w:bCs/>
          <w:color w:val="7DBA2C"/>
          <w:kern w:val="2"/>
          <w:sz w:val="26"/>
          <w:szCs w:val="26"/>
          <w:lang w:bidi="he-IL"/>
        </w:rPr>
        <w:t xml:space="preserve"> 4.4 </w:t>
      </w:r>
      <w:r w:rsidRPr="00C55F55">
        <w:rPr>
          <w:rFonts w:ascii="Rockwell" w:eastAsia="Calibri" w:hAnsi="Rockwell" w:cs="Cavolini"/>
          <w:color w:val="0000FF"/>
          <w:kern w:val="2"/>
          <w:sz w:val="26"/>
          <w:szCs w:val="26"/>
          <w:lang w:bidi="he-IL"/>
        </w:rPr>
        <w:t xml:space="preserve">Ele, porém, havendo respondido, disse: </w:t>
      </w:r>
      <w:r w:rsidRPr="00C55F55">
        <w:rPr>
          <w:rFonts w:ascii="Rockwell" w:eastAsia="Calibri" w:hAnsi="Rockwell" w:cs="Cavolini"/>
          <w:color w:val="DF0000"/>
          <w:kern w:val="2"/>
          <w:sz w:val="26"/>
          <w:szCs w:val="26"/>
          <w:lang w:bidi="he-IL"/>
        </w:rPr>
        <w:t xml:space="preserve">"Tem sido escrito: 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'Não</w:t>
      </w:r>
      <w:r w:rsidRPr="00C55F55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 xml:space="preserve">somente sobre pão viverá </w:t>
      </w:r>
      <w:r w:rsidRPr="00C55F55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 xml:space="preserve"> homem, mas</w:t>
      </w:r>
      <w:r w:rsidRPr="00C55F55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sobre toda</w:t>
      </w:r>
      <w:r w:rsidRPr="00C55F55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C55F55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Palavra</w:t>
      </w:r>
      <w:r w:rsidRPr="00C55F55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esteve</w:t>
      </w:r>
      <w:r w:rsidRPr="00C55F55">
        <w:rPr>
          <w:rFonts w:ascii="Rockwell" w:eastAsia="Calibri" w:hAnsi="Rockwell" w:cs="Cavolin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>fluindo para fora, pel</w:t>
      </w:r>
      <w:r w:rsidRPr="00C55F55">
        <w:rPr>
          <w:rFonts w:ascii="Rockwell" w:eastAsia="Calibri" w:hAnsi="Rockwell" w:cs="Cavolin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C55F55">
        <w:rPr>
          <w:rFonts w:ascii="Rockwell" w:eastAsia="Calibri" w:hAnsi="Rockwell" w:cs="Cavolini"/>
          <w:b/>
          <w:bCs/>
          <w:color w:val="DF0000"/>
          <w:kern w:val="2"/>
          <w:sz w:val="32"/>
          <w:szCs w:val="32"/>
          <w:lang w:bidi="he-IL"/>
        </w:rPr>
        <w:t xml:space="preserve"> boca de Deus</w:t>
      </w:r>
      <w:r w:rsidRPr="00C55F55">
        <w:rPr>
          <w:rFonts w:ascii="Rockwell" w:eastAsia="Calibri" w:hAnsi="Rockwell" w:cs="Cavolini"/>
          <w:color w:val="DF0000"/>
          <w:kern w:val="2"/>
          <w:sz w:val="32"/>
          <w:szCs w:val="32"/>
          <w:lang w:bidi="he-IL"/>
        </w:rPr>
        <w:t>'</w:t>
      </w:r>
      <w:r w:rsidRPr="00C55F55">
        <w:rPr>
          <w:rFonts w:ascii="Rockwell" w:eastAsia="Calibri" w:hAnsi="Rockwell" w:cs="Cavolini"/>
          <w:color w:val="DF0000"/>
          <w:kern w:val="2"/>
          <w:sz w:val="26"/>
          <w:szCs w:val="26"/>
          <w:lang w:bidi="he-IL"/>
        </w:rPr>
        <w:t>."</w:t>
      </w:r>
      <w:r w:rsidRPr="00C55F55">
        <w:rPr>
          <w:rFonts w:ascii="Rockwell" w:eastAsia="Calibri" w:hAnsi="Rockwell" w:cs="Cavolini"/>
          <w:i/>
          <w:iCs/>
          <w:color w:val="FF6600"/>
          <w:kern w:val="2"/>
          <w:sz w:val="26"/>
          <w:szCs w:val="2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Cavolini"/>
          <w:i/>
          <w:iCs/>
          <w:color w:val="FF6600"/>
          <w:kern w:val="2"/>
          <w:sz w:val="26"/>
          <w:szCs w:val="2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5.10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Bem-aventurados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aqueles tendo sido perseguidos por causa de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justiça, porque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de eles é o reinar dos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5.11-12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11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Bem-aventurados sois vós quando vos insultarem, e perseguirem, e disserem todo tipo de má coisa contra vós outros, por Minha causa.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Exultai e alegrai-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, porque grande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vosso galardão nos céus; porque assim perseguiram os profetas que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houve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antes de vós.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Segoe UI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Segoe UI"/>
          <w:b/>
          <w:bCs/>
          <w:color w:val="7DBA2C"/>
          <w:kern w:val="2"/>
          <w:lang w:bidi="he-IL"/>
        </w:rPr>
        <w:t xml:space="preserve"> 5.16 </w:t>
      </w:r>
      <w:r w:rsidRPr="00C55F55">
        <w:rPr>
          <w:rFonts w:ascii="Rockwell" w:eastAsia="Calibri" w:hAnsi="Rockwell" w:cs="Segoe UI"/>
          <w:color w:val="DF0000"/>
          <w:kern w:val="2"/>
          <w:sz w:val="26"/>
          <w:szCs w:val="26"/>
          <w:lang w:bidi="he-IL"/>
        </w:rPr>
        <w:t xml:space="preserve">Da mesma maneira, </w:t>
      </w:r>
      <w:r w:rsidRPr="00C55F55">
        <w:rPr>
          <w:rFonts w:ascii="Rockwell" w:eastAsia="Calibri" w:hAnsi="Rockwell" w:cs="Segoe UI"/>
          <w:b/>
          <w:bCs/>
          <w:color w:val="DF0000"/>
          <w:kern w:val="2"/>
          <w:sz w:val="32"/>
          <w:szCs w:val="32"/>
          <w:lang w:bidi="he-IL"/>
        </w:rPr>
        <w:t>resplandeça a vossa luz diante dos homens, para que eles vejam as vossas boas obras e glorifiquem ao vosso Pai, Aquele</w:t>
      </w:r>
      <w:r w:rsidRPr="00C55F55">
        <w:rPr>
          <w:rFonts w:ascii="Rockwell" w:eastAsia="Calibri" w:hAnsi="Rockwell" w:cs="Segoe U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C55F55">
        <w:rPr>
          <w:rFonts w:ascii="Rockwell" w:eastAsia="Calibri" w:hAnsi="Rockwell" w:cs="Segoe UI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kern w:val="2"/>
          <w:sz w:val="32"/>
          <w:szCs w:val="32"/>
          <w:lang w:bidi="he-IL"/>
        </w:rPr>
        <w:t xml:space="preserve">nos </w:t>
      </w:r>
      <w:proofErr w:type="spellStart"/>
      <w:r w:rsidRPr="00C55F55">
        <w:rPr>
          <w:rFonts w:ascii="Rockwell" w:eastAsia="Calibri" w:hAnsi="Rockwell" w:cs="Segoe UI"/>
          <w:b/>
          <w:bCs/>
          <w:color w:val="DF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Segoe UI"/>
          <w:color w:val="DF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Segoe UI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5.18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em verdade vos digo que,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até que passe o céu e a terra, nem um jota ou um til em nenhum tempo- e- modo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- e- grau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passará para longe da lei, até que toda- e- qualquer-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letra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haja sido cumprida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5.23-24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23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Se,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pois,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tu trouxeres a tua oferta ao altar, e ali te lembrares de que o teu irmão tem alguma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reclamação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contra ti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24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Deixa ali a tua oferta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diante do altar, e vai: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primeiramente sê tu reconciliado com o teu irmão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e, depois, havendo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tu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vindo, apresenta a tua oferta;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5.39-40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39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Eu, em clarificação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isso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vos digo que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resistais ao mal; mas, a quem quer que te bater sobre a tua face direita, volta-lhe também a outra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40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àquele desejando</w:t>
      </w:r>
      <w:r w:rsidRPr="00C55F55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contigo ir a julgamento, 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à tua túnica- interior tirar, larga-lhe também 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tua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capa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41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E, quem quer que te obrigará a caminhar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uma milha,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vai com ele duas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5.41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quem quer que te obrigará a caminhar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uma milha, vai com ele duas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5.44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Eu, em oposição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isso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vos digo: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Amai os vossos inimigos, bendizei aqueles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vos maldizendo, fazei bem àqueles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vos odiando, e orai por aqueles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vos fazendo- falsas- acusações- com- ódio 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vos perseguindo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 para que sejais filhos do vosso Pai, Aquele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n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proofErr w:type="spellStart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6.3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Tu, porém,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dando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tu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esmola, não saiba a tua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esquerda o que faz a tua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direita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6.9-10.</w:t>
      </w:r>
      <w:r w:rsidRPr="00C55F55">
        <w:rPr>
          <w:rFonts w:ascii="Rockwell" w:eastAsia="Calibri" w:hAnsi="Rockwell" w:cs="Segoe UI"/>
          <w:color w:val="417CBE"/>
          <w:sz w:val="26"/>
          <w:szCs w:val="26"/>
          <w:vertAlign w:val="superscript"/>
          <w:lang w:bidi="he-IL"/>
        </w:rPr>
        <w:t>9</w:t>
      </w:r>
      <w:r w:rsidRPr="00C55F55">
        <w:rPr>
          <w:rFonts w:ascii="Rockwell" w:eastAsia="Calibri" w:hAnsi="Rockwell" w:cs="Segoe UI"/>
          <w:b/>
          <w:bCs/>
          <w:color w:val="417CBE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Segoe UI"/>
          <w:color w:val="DF0000"/>
          <w:sz w:val="26"/>
          <w:szCs w:val="26"/>
          <w:lang w:bidi="he-IL"/>
        </w:rPr>
        <w:t>Assim, pois, orai vós semelhantemente</w:t>
      </w:r>
      <w:r w:rsidRPr="00C55F55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Segoe UI"/>
          <w:color w:val="DF0000"/>
          <w:sz w:val="26"/>
          <w:szCs w:val="26"/>
          <w:lang w:bidi="he-IL"/>
        </w:rPr>
        <w:t>a isto:</w:t>
      </w:r>
      <w:r w:rsidRPr="00C55F55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'Ó Pai nosso, Que nos </w:t>
      </w:r>
      <w:proofErr w:type="spellStart"/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estás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, santificado seja o Teu nome; </w:t>
      </w:r>
      <w:r w:rsidRPr="00C55F55">
        <w:rPr>
          <w:rFonts w:ascii="Rockwell" w:eastAsia="Calibri" w:hAnsi="Rockwell" w:cs="Segoe UI"/>
          <w:b/>
          <w:bCs/>
          <w:color w:val="417CBE"/>
          <w:sz w:val="32"/>
          <w:szCs w:val="32"/>
          <w:vertAlign w:val="superscript"/>
          <w:lang w:bidi="he-IL"/>
        </w:rPr>
        <w:t>10</w:t>
      </w:r>
      <w:r w:rsidRPr="00C55F55">
        <w:rPr>
          <w:rFonts w:ascii="Rockwell" w:eastAsia="Calibri" w:hAnsi="Rockwell" w:cs="Segoe UI"/>
          <w:b/>
          <w:bCs/>
          <w:color w:val="417CBE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Venha o Teu reinar; seja feita a Tua vontade: conforme</w:t>
      </w:r>
      <w:r w:rsidRPr="00C55F55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dentro do </w:t>
      </w:r>
      <w:proofErr w:type="spellStart"/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céU</w:t>
      </w:r>
      <w:proofErr w:type="spellEnd"/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, </w:t>
      </w:r>
      <w:r w:rsidRPr="00C55F55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assim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também</w:t>
      </w:r>
      <w:r w:rsidRPr="00C55F55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sobre a terra;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6.11-12</w:t>
      </w:r>
      <w:r w:rsidRPr="00C55F55">
        <w:rPr>
          <w:rFonts w:ascii="Rockwell" w:eastAsia="Calibri" w:hAnsi="Rockwell" w:cs="Segoe UI"/>
          <w:b/>
          <w:bCs/>
          <w:color w:val="417CBE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417CBE"/>
          <w:sz w:val="32"/>
          <w:szCs w:val="32"/>
          <w:vertAlign w:val="superscript"/>
          <w:lang w:bidi="he-IL"/>
        </w:rPr>
        <w:t>11</w:t>
      </w:r>
      <w:r w:rsidRPr="00C55F55">
        <w:rPr>
          <w:rFonts w:ascii="Rockwell" w:eastAsia="Calibri" w:hAnsi="Rockwell" w:cs="Segoe UI"/>
          <w:b/>
          <w:bCs/>
          <w:color w:val="417CBE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O pão nosso, o necessário- de- cada dia, nos dá hoje; </w:t>
      </w:r>
      <w:r w:rsidRPr="00C55F55">
        <w:rPr>
          <w:rFonts w:ascii="Rockwell" w:eastAsia="Calibri" w:hAnsi="Rockwell" w:cs="Segoe UI"/>
          <w:b/>
          <w:bCs/>
          <w:color w:val="417CBE"/>
          <w:sz w:val="32"/>
          <w:szCs w:val="32"/>
          <w:vertAlign w:val="superscript"/>
          <w:lang w:bidi="he-IL"/>
        </w:rPr>
        <w:t>12</w:t>
      </w:r>
      <w:r w:rsidRPr="00C55F55">
        <w:rPr>
          <w:rFonts w:ascii="Rockwell" w:eastAsia="Calibri" w:hAnsi="Rockwell" w:cs="Segoe UI"/>
          <w:b/>
          <w:bCs/>
          <w:color w:val="417CBE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E perdoa-nos as nossas dívidas, assim como nós também estamos perdoando aos nossos devedores;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6.13 </w:t>
      </w:r>
      <w:r w:rsidRPr="00C55F55">
        <w:rPr>
          <w:rFonts w:ascii="Rockwell" w:eastAsia="Calibri" w:hAnsi="Rockwell" w:cs="Segoe UI"/>
          <w:color w:val="DF0000"/>
          <w:sz w:val="26"/>
          <w:szCs w:val="26"/>
          <w:lang w:bidi="he-IL"/>
        </w:rPr>
        <w:t xml:space="preserve">E 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não nos conduzas para dentro de prova, mas livra-nos para longe do mal; porque Teu é o reinar, e o poder, e a glória, para todos </w:t>
      </w:r>
      <w:r w:rsidRPr="00C55F55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 xml:space="preserve"> séculos. </w:t>
      </w:r>
      <w:proofErr w:type="gramStart"/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Amém.</w:t>
      </w:r>
      <w:proofErr w:type="gramEnd"/>
      <w:r w:rsidRPr="00C55F55">
        <w:rPr>
          <w:rFonts w:ascii="Rockwell" w:eastAsia="Calibri" w:hAnsi="Rockwell" w:cs="Segoe UI"/>
          <w:b/>
          <w:bCs/>
          <w:color w:val="DF0000"/>
          <w:sz w:val="32"/>
          <w:szCs w:val="32"/>
          <w:lang w:bidi="he-IL"/>
        </w:rPr>
        <w:t>'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6.20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Mas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entesourai para vós mesmos tesouros dentro d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céu, onde nem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traça nem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ferrugem consomem, e onde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furtadores não escavam- através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- das- paredes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nem furtam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6.24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Nenhum homem pode a dois senhores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servir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porque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ou a um odiará e ao outro amará, ou a um se dedicará e ao outro desprezará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.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podeis servir a Deus e a Mamom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6.25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 causa disso vos digo: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ansieis vós com cuidados quanto à vossa vida, pelo que haveis de comer ou pelo que haveis de beber; nem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quanto ao vosso corpo, pelo que haveis de vestir.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Porventura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é a vida mais do que o mantimento, e o corpo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mais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do que a roupa- exterior?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6.33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Buscai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porém,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primeiramente, o reinar de Deus, e a retidão dEle; 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estas coisas todas vos serão acrescentadas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6.34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Que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pois,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ansieis vós com cuidados pelo dia de amanhã, porque o dia de amanhã ansiará com cuidados pelas suas próprias coisas. Bastante ao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cada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dia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seu próprio mal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7.3-4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C55F55">
        <w:rPr>
          <w:rFonts w:ascii="Rockwell" w:eastAsia="Calibri" w:hAnsi="Rockwell" w:cs="Tahoma"/>
          <w:color w:val="C00000"/>
          <w:kern w:val="2"/>
          <w:lang w:bidi="he-IL"/>
        </w:rPr>
        <w:t xml:space="preserve">Por que, porém, reparas tu no argueiro que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vertAlign w:val="superscript"/>
          <w:lang w:bidi="he-IL"/>
        </w:rPr>
        <w:t>está</w:t>
      </w:r>
      <w:r w:rsidRPr="00C55F55">
        <w:rPr>
          <w:rFonts w:ascii="Rockwell" w:eastAsia="Calibri" w:hAnsi="Rockwell" w:cs="Tahoma"/>
          <w:color w:val="C00000"/>
          <w:kern w:val="2"/>
          <w:lang w:bidi="he-IL"/>
        </w:rPr>
        <w:t xml:space="preserve"> no olho do teu irmão, mas a trave</w:t>
      </w:r>
      <w:r w:rsidRPr="00C55F55">
        <w:rPr>
          <w:rFonts w:ascii="Rockwell" w:eastAsia="Calibri" w:hAnsi="Rockwell" w:cs="Tahoma"/>
          <w:color w:val="0000FF"/>
          <w:kern w:val="2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color w:val="0000FF"/>
          <w:kern w:val="2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lang w:bidi="he-IL"/>
        </w:rPr>
        <w:t>no teu próprio olho não vês?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4</w:t>
      </w:r>
      <w:proofErr w:type="gramEnd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Ou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como dirás tu ao teu irmão: 'Deixa-me que tire fora o argueiro para longe do teu olho', e, eis aqui, a trave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no teu próprio olho?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7.5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Ó hipócrita,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primeiramente tira para fora a trave, desde dentro do teu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próprio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olho: e, então, verás- com- clareza para tirar para fora o argueiro, desde dentro do olho do teu irmão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7.7-8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Pedi, e vos será dado; buscai, e encontrareis; batei- na- porta, e ela vos será aberta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8</w:t>
      </w:r>
      <w:proofErr w:type="gramEnd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todo aquele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pedindo, recebe; e aquele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buscando, encontra; e, ao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batendo- na- porta, ela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lhe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será aberta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7.12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Todas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coisas, pois, todas- e- quaisquer- coisas que vós queirais que os homens vos façam, do mesmo modo também fazei vós a eles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porque esta é a Lei e os Profetas.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7.13-14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13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Entrai através do portão estreito, porque largo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portão, e espaçosa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trilha levando à perdição, e muitos são aqueles entrando através dele</w:t>
      </w:r>
      <w:r w:rsidRPr="00C55F55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14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estreito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portão, e havendo sido apertada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 trilha levando à vida, e poucos são aqueles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encontrando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7.21</w:t>
      </w:r>
      <w:r w:rsidRPr="00C55F55">
        <w:rPr>
          <w:rFonts w:ascii="Rockwell" w:eastAsia="Calibri" w:hAnsi="Rockwell" w:cs="Tahoma"/>
          <w:color w:val="C00000"/>
          <w:kern w:val="2"/>
          <w:lang w:eastAsia="pt-BR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Nem todo aquele 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 xml:space="preserve">que está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Me dizendo: 'Ó Senhor, ó Senhor!' entrará para </w:t>
      </w:r>
      <w:proofErr w:type="gram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o reinar</w:t>
      </w:r>
      <w:proofErr w:type="gramEnd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dos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céuS</w:t>
      </w:r>
      <w:proofErr w:type="spellEnd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, mas </w:t>
      </w:r>
      <w:r w:rsidRPr="00C55F55">
        <w:rPr>
          <w:rFonts w:ascii="Rockwell" w:eastAsia="Calibri" w:hAnsi="Rockwell" w:cs="Tahoma"/>
          <w:b/>
          <w:bCs/>
          <w:i/>
          <w:color w:val="C00000"/>
          <w:kern w:val="2"/>
          <w:sz w:val="32"/>
          <w:szCs w:val="32"/>
          <w:vertAlign w:val="superscript"/>
          <w:lang w:eastAsia="pt-BR"/>
        </w:rPr>
        <w:t>somente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aquele 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 xml:space="preserve">que está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fazendo a vontade d</w:t>
      </w:r>
      <w:r w:rsidRPr="00C55F55">
        <w:rPr>
          <w:rFonts w:ascii="Rockwell" w:eastAsia="Calibri" w:hAnsi="Rockwell" w:cs="Tahoma"/>
          <w:b/>
          <w:bCs/>
          <w:i/>
          <w:color w:val="C00000"/>
          <w:kern w:val="2"/>
          <w:sz w:val="32"/>
          <w:szCs w:val="32"/>
          <w:vertAlign w:val="superscript"/>
          <w:lang w:eastAsia="pt-BR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Meu Pai (Aquele 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>que 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 xml:space="preserve"> n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eastAsia="pt-BR"/>
        </w:rPr>
        <w:t xml:space="preserve">os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eastAsia="pt-BR"/>
        </w:rPr>
        <w:t>céus)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>.</w:t>
      </w:r>
      <w:r w:rsidRPr="00C55F55">
        <w:rPr>
          <w:rFonts w:ascii="Rockwell" w:eastAsia="Calibri" w:hAnsi="Rockwell" w:cs="Tahoma"/>
          <w:color w:val="C00000"/>
          <w:kern w:val="2"/>
          <w:lang w:eastAsia="pt-BR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7.22-23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lang w:eastAsia="pt-BR"/>
        </w:rPr>
        <w:t xml:space="preserve">22 Muitos Me dirão naquele dia: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'Ó Senhor, ó Senhor, não havemos nós profetizado </w:t>
      </w:r>
      <w:r w:rsidRPr="00C55F55">
        <w:rPr>
          <w:rFonts w:ascii="Rockwell" w:eastAsia="Calibri" w:hAnsi="Rockwell" w:cs="Tahoma"/>
          <w:b/>
          <w:bCs/>
          <w:i/>
          <w:color w:val="C00000"/>
          <w:kern w:val="2"/>
          <w:sz w:val="36"/>
          <w:szCs w:val="36"/>
          <w:vertAlign w:val="superscript"/>
          <w:lang w:eastAsia="pt-BR"/>
        </w:rPr>
        <w:t>com 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*Teu* nome? E </w:t>
      </w:r>
      <w:r w:rsidRPr="00C55F55">
        <w:rPr>
          <w:rFonts w:ascii="Rockwell" w:eastAsia="Calibri" w:hAnsi="Rockwell" w:cs="Tahoma"/>
          <w:b/>
          <w:bCs/>
          <w:i/>
          <w:color w:val="C00000"/>
          <w:kern w:val="2"/>
          <w:sz w:val="36"/>
          <w:szCs w:val="36"/>
          <w:vertAlign w:val="superscript"/>
          <w:lang w:eastAsia="pt-BR"/>
        </w:rPr>
        <w:t>com 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*Teu* nome 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6"/>
          <w:szCs w:val="36"/>
          <w:vertAlign w:val="superscript"/>
          <w:lang w:eastAsia="pt-BR"/>
        </w:rPr>
        <w:t>não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havemos nós expulsado demônios? E </w:t>
      </w:r>
      <w:r w:rsidRPr="00C55F55">
        <w:rPr>
          <w:rFonts w:ascii="Rockwell" w:eastAsia="Calibri" w:hAnsi="Rockwell" w:cs="Tahoma"/>
          <w:b/>
          <w:bCs/>
          <w:i/>
          <w:color w:val="C00000"/>
          <w:kern w:val="2"/>
          <w:sz w:val="36"/>
          <w:szCs w:val="36"/>
          <w:vertAlign w:val="superscript"/>
          <w:lang w:eastAsia="pt-BR"/>
        </w:rPr>
        <w:t>com 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*Teu* nome 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6"/>
          <w:szCs w:val="36"/>
          <w:vertAlign w:val="superscript"/>
          <w:lang w:eastAsia="pt-BR"/>
        </w:rPr>
        <w:t>não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 havemos nós feito muitas obras poderosíssimas?!</w:t>
      </w:r>
      <w:r w:rsidRPr="00C55F55">
        <w:rPr>
          <w:rFonts w:ascii="Rockwell" w:eastAsia="Calibri" w:hAnsi="Rockwell" w:cs="Tahoma"/>
          <w:color w:val="C00000"/>
          <w:kern w:val="2"/>
          <w:lang w:eastAsia="pt-BR"/>
        </w:rPr>
        <w:t xml:space="preserve">' 23 E então abertamente lhes declararei: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'Nunca vos conheci; apartai-vos para longe de Mim, os 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6"/>
          <w:szCs w:val="36"/>
          <w:vertAlign w:val="superscript"/>
          <w:lang w:eastAsia="pt-BR"/>
        </w:rPr>
        <w:t xml:space="preserve">que estais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 xml:space="preserve">praticando este desprezo- </w:t>
      </w:r>
      <w:proofErr w:type="gramStart"/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>às</w:t>
      </w:r>
      <w:proofErr w:type="gramEnd"/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eastAsia="pt-BR"/>
        </w:rPr>
        <w:t>- leis'.</w:t>
      </w:r>
      <w:r w:rsidRPr="00C55F55">
        <w:rPr>
          <w:rFonts w:ascii="Rockwell" w:eastAsia="Calibri" w:hAnsi="Rockwell" w:cs="Tahoma"/>
          <w:color w:val="C00000"/>
          <w:kern w:val="2"/>
          <w:lang w:eastAsia="pt-BR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7.24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bidi="he-IL"/>
        </w:rPr>
        <w:t xml:space="preserve">Todo aquele, pois, quem quer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que seja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bidi="he-IL"/>
        </w:rPr>
        <w:t>, que escuta estas Minhas palavras, e as pratica, Eu o assemelharei a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6"/>
          <w:szCs w:val="36"/>
          <w:lang w:bidi="he-IL"/>
        </w:rPr>
        <w:t xml:space="preserve"> varão prudente, o qual edificou a sua casa sobre a rocha</w:t>
      </w:r>
      <w:r w:rsidRPr="00C55F55">
        <w:rPr>
          <w:rFonts w:ascii="Rockwell" w:eastAsia="Calibri" w:hAnsi="Rockwell" w:cs="Tahoma"/>
          <w:color w:val="C00000"/>
          <w:kern w:val="2"/>
          <w:lang w:bidi="he-IL"/>
        </w:rPr>
        <w:t>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9.12-13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12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 Jesus, havendo-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lhes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ouvido, lhes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têm necessidade de médico aqueles estando- sãos, mas,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sim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aqueles estando doentes.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13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Havendo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ido, porém,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aprendei vós o que significa: 'Misericórdia quero, e não sacrifício'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. Porque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vim Eu chamar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justos, mas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pecadores, a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arrependimento.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10.32-33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32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Todo </w:t>
      </w:r>
      <w:r w:rsidRPr="00C55F55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aquele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pois, quem quer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seja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 Me confessará diante dos homens, o confessarei também Eu, diante d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Meu Pai, Aquele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nos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33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Todo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- e-</w:t>
      </w:r>
      <w:proofErr w:type="gram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qualquer- homem, porém,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 Me negar diante dos homens, o negarei, também Eu, diante do Meu Pai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Aquele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11.25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Naquele tempo, havendo respondido , Jesus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Expresso Eu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toda 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gratidão a Ti, ó Pai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ó Senhor do </w:t>
      </w:r>
      <w:proofErr w:type="spellStart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céU</w:t>
      </w:r>
      <w:proofErr w:type="spell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 da terra,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porque ocultaste estas coisas para longe dos sábios e entendidos, e as revelaste aos pequeninos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11.28-30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28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Vinde até Mim, todos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estais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arduamente- trabalhando e tendo sido sobrecarregados, e Eu vos darei descanso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29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Levantai- e- carregai o Meu jugo sobre vós, e aprendei proveniente- de- junto- de Mim: porque manso sou, e humilde de coração. Então, encontrareis descanso para as vossas almas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Start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30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Porque o Meu jugo suave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 o Meu fardo leve é.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proofErr w:type="gramEnd"/>
      <w:r w:rsidRPr="00C55F55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15.3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Ele, porém, havendo respondido, lhes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Por que, também vós, caminhais- desviando-vos do mandamento de Deus, por causa da vossa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tradição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?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15.9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vão, porém, Me adoram, ensinando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doutrinas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imposições d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homens'.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16.18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também Eu a ti digo que tu és uma pedra- pequena, e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sobre esta Rocha- grande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estarei edificando a Minha assembleia, 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portões d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inferno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prevalecerão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contra ela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16.24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Jesus disse aos Seus discípulos: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 algum homem quiser vir em- seguimento- a Mim,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renuncie ele a si mesmo, levante- e- carregue sobre si a sua cruz, e siga-Me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16.26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Pois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que é beneficiado um homem se o mundo inteiro ele ganhar, mas, à sua própria alma, ele perder?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Ou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que dará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homem em resgate da sua alma?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18.3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"Em verdade vos digo que,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 não fordes convertidos e não vos fizerdes como os menininhos, de modo nenhum entrareis para o reinar dos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18.19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Novamente, vos digo que,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 dois de vós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concordarem sobre a terra a respeito de uma qualquer coisa,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toda- e- qualquer- coisa que pedirem, isso lhes será feito proveniente- de- junto- de o Meu Pai, Aquele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18.20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Porque,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onde estão dois ou três tendo sido reunidos para dentro de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Meu nome, ali estou Eu n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u w:val="single"/>
          <w:lang w:bidi="he-IL"/>
        </w:rPr>
        <w:t>meio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deles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19.14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Jesus, porém,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Permiti vós aos menininhos, e não os impeçais de vir até Mim; porque dos semelhantes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estes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é o reinar dos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céuS</w:t>
      </w:r>
      <w:proofErr w:type="spellEnd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19.26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 Jesus, então, olhado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para eles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lhes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Aos homens isso impossível é; com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Deus, porém, todas as coisas possíveis são.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20.26-27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26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assim, porém, será entre vós; ao contrário, todo- e- qualquer- homem que queira, entre vós, grande se tornar, que seja ele vosso serviçal;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27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todo- e- qualquer- homem que queira, entre vós, ser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primeiro, seja ele vosso escravo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20.28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Tal como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Filho do homem não veio para ser servido, mas para servir, e para dar a Sua vida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como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preço- de- resgate, em- lugar- de muitos.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22.21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Eles Lhe dizem: "De César." Então Ele lhes diz: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Dai, pois, as coisas de César a César, e as coisas de Deus a Deus.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22.29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havendo, porém, respondido, Jesus lhes disse: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Estais- sendo- enganados- feitos- extraviar, não tendo vós conhecido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nem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as Escrituras, nem o poder de Deus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22.37-38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37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Jesus lhe disse: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"Amarás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Senhor teu Deus com todo o teu coração, e com toda a tua alma, e com toda a tua mente.'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38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Este é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primeiro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 grande mandamento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22.39-40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39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segundo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semelhante a este,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'Amarás o teu próximo como a ti mesmo'.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40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Nestes dois mandamentos toda a Lei e os Profetas estão pendurados."</w:t>
      </w:r>
      <w:proofErr w:type="gramEnd"/>
      <w:r w:rsidRPr="00C55F55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23.37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Jerusalém, Jerusalém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a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matando os profetas, e matando- por- apedrejamento aqueles tendo sido enviados até ti!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Quantas vezes quis Eu ajuntar os teus filhos, como uma galinha ajunta os pintinhos dela debaixo das asas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dela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 vós não quisestes!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24.35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céu e a terra passarão; mas, as Minhas palavras, que em nenhum tempo- modo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- e- grau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passem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24.46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Bem-aventurado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aquele escravo a quem, havendo vindo o seu Senhor, achará fazendo assim.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25.23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Disse-lhe o seu senhor: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'Bem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ó escravo bom e fiel! Sobre poucas coisas foste fiel, sobre muitas coisas te colocarei; entra para o gozo- alegria de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teu </w:t>
      </w:r>
      <w:proofErr w:type="gram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senhor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proofErr w:type="gramEnd"/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'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25.41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Então Ele dirá também aos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estiverem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à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esquerda: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'Apartai-vos para longe de Mim (</w:t>
      </w:r>
      <w:r w:rsidRPr="00C55F55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  <w:lang w:bidi="he-IL"/>
        </w:rPr>
        <w:t>vós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os tendo se tornado amaldiçoados), para dentro do fogo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aquele que- dura- para- sempre, aquele tendo sido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preparado para o Diabo e </w:t>
      </w:r>
      <w:r w:rsidRPr="00C55F55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para os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seus anjos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: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26.39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havendo Ele ido um pouco mais adiante, prostrou-se sobre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Seu rosto, orando e dizendo: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Ó Meu Pai, se possível é, passa para longe de Mim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este cálice; no entanto, não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seja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como Eu quero, mas como Tu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queres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26.41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Vigiai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 orai, a fim de que não entreis para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tentação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em verdade,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espírito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pronto- e- desejoso, mas a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carne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fraca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C55F55" w:rsidRPr="00C55F55" w:rsidRDefault="00C55F55" w:rsidP="00C55F55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Mt</w:t>
      </w:r>
      <w:proofErr w:type="gramEnd"/>
      <w:r w:rsidRPr="00C55F55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28.18-20 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18 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havendo </w:t>
      </w:r>
      <w:r w:rsidRPr="00C55F55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aproximado , Jesus lhes falou, dizendo: 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Foi-Me dado todo o poder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dentro d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spellStart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</w:t>
      </w:r>
      <w:proofErr w:type="spellEnd"/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 sobre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terra.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19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Havendo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ido, portanto, ensinai- e- fazei- discípulos de todas as nações (submergindo-os para dentro de o nome de o Pai, e de o Filho, e de o Espírito Santo;</w:t>
      </w:r>
      <w:r w:rsidRPr="00C55F55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20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Ensinando-os a preservar- e- obedecer todas as coisas, tantas- e- quaisquer quanto Eu vos ordenei): e eis que Eu convosco estou todos os dias, </w:t>
      </w:r>
      <w:r w:rsidRPr="00C55F55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saber,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até a completação do</w:t>
      </w:r>
      <w:r w:rsidRPr="00C55F55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C55F55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tempo.</w:t>
      </w:r>
      <w:r w:rsidRPr="00C55F55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"</w:t>
      </w:r>
      <w:r w:rsidRPr="00C55F55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Amém.</w:t>
      </w:r>
      <w:r w:rsidRPr="00C55F55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C7840" w:rsidRPr="00241DB1" w:rsidRDefault="000C7840" w:rsidP="000216EC">
      <w:pPr>
        <w:pStyle w:val="Ttulo2"/>
      </w:pPr>
    </w:p>
    <w:sectPr w:rsidR="000C7840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F06DD"/>
    <w:rsid w:val="00876811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55F55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3</Pages>
  <Words>1737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2022-02-17T18:07:00Z</cp:lastPrinted>
  <dcterms:created xsi:type="dcterms:W3CDTF">2022-02-17T18:09:00Z</dcterms:created>
  <dcterms:modified xsi:type="dcterms:W3CDTF">2022-02-17T18:09:00Z</dcterms:modified>
</cp:coreProperties>
</file>