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84196080" w:displacedByCustomXml="next"/>
    <w:sdt>
      <w:sdtPr>
        <w:rPr>
          <w:color w:val="4D322D" w:themeColor="text2"/>
          <w:sz w:val="24"/>
        </w:rPr>
        <w:id w:val="-407298367"/>
        <w:docPartObj>
          <w:docPartGallery w:val="Cover Pages"/>
          <w:docPartUnique/>
        </w:docPartObj>
      </w:sdtPr>
      <w:sdtEndPr>
        <w:rPr>
          <w:rStyle w:val="CardeTtulo1"/>
          <w:rFonts w:asciiTheme="majorHAnsi" w:eastAsiaTheme="majorEastAsia" w:hAnsiTheme="majorHAnsi" w:cstheme="majorBidi"/>
          <w:sz w:val="30"/>
          <w:szCs w:val="30"/>
        </w:rPr>
      </w:sdtEndPr>
      <w:sdtContent>
        <w:p w:rsidR="00EB47C1" w:rsidRDefault="00741AF4" w:rsidP="002541B6">
          <w:pPr>
            <w:pStyle w:val="SemEspaamento"/>
            <w:rPr>
              <w:rStyle w:val="CardeTtulo1"/>
              <w:color w:val="4D322D" w:themeColor="text2"/>
              <w:sz w:val="16"/>
              <w:szCs w:val="20"/>
            </w:rPr>
          </w:pPr>
          <w:r w:rsidRPr="00AF0B46">
            <w:rPr>
              <w:noProof/>
            </w:rPr>
            <mc:AlternateContent>
              <mc:Choice Requires="wps">
                <w:drawing>
                  <wp:anchor distT="0" distB="0" distL="114300" distR="114300" simplePos="0" relativeHeight="251660288" behindDoc="0" locked="0" layoutInCell="1" allowOverlap="0" wp14:anchorId="2A0B6A8D" wp14:editId="13037606">
                    <wp:simplePos x="0" y="0"/>
                    <wp:positionH relativeFrom="margin">
                      <wp:posOffset>581025</wp:posOffset>
                    </wp:positionH>
                    <wp:positionV relativeFrom="margin">
                      <wp:posOffset>8164195</wp:posOffset>
                    </wp:positionV>
                    <wp:extent cx="5904865" cy="264795"/>
                    <wp:effectExtent l="0" t="0" r="635" b="1905"/>
                    <wp:wrapSquare wrapText="bothSides"/>
                    <wp:docPr id="20" name="Caixa de Texto 20"/>
                    <wp:cNvGraphicFramePr/>
                    <a:graphic xmlns:a="http://schemas.openxmlformats.org/drawingml/2006/main">
                      <a:graphicData uri="http://schemas.microsoft.com/office/word/2010/wordprocessingShape">
                        <wps:wsp>
                          <wps:cNvSpPr txBox="1"/>
                          <wps:spPr>
                            <a:xfrm>
                              <a:off x="0" y="0"/>
                              <a:ext cx="5904865" cy="264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2453" w:rsidRPr="002541B6" w:rsidRDefault="00A22453" w:rsidP="002541B6">
                                <w:pPr>
                                  <w:jc w:val="center"/>
                                  <w:rPr>
                                    <w:b/>
                                    <w:sz w:val="28"/>
                                  </w:rPr>
                                </w:pPr>
                                <w:r w:rsidRPr="002541B6">
                                  <w:rPr>
                                    <w:b/>
                                    <w:sz w:val="28"/>
                                  </w:rPr>
                                  <w:t>Pastor Jerry Donald Ross</w:t>
                                </w:r>
                              </w:p>
                              <w:p w:rsidR="00A22453" w:rsidRPr="002541B6" w:rsidRDefault="00A22453" w:rsidP="002541B6">
                                <w:pPr>
                                  <w:jc w:val="center"/>
                                </w:pPr>
                                <w:r w:rsidRPr="002F0822">
                                  <w:t xml:space="preserve">Escrito na década de 1980, para aulas no </w:t>
                                </w:r>
                                <w:r w:rsidRPr="002541B6">
                                  <w:rPr>
                                    <w:i/>
                                  </w:rPr>
                                  <w:t>Instituto Batista Independente</w:t>
                                </w:r>
                                <w:r w:rsidRPr="002F0822">
                                  <w:t xml:space="preserve"> da </w:t>
                                </w:r>
                                <w:r w:rsidRPr="002541B6">
                                  <w:rPr>
                                    <w:b/>
                                  </w:rPr>
                                  <w:t xml:space="preserve">Primeira Igreja Batista Independente </w:t>
                                </w:r>
                                <w:r w:rsidRPr="002F0822">
                                  <w:t>em Vila São Pedro, bairro de Santo Amaro, São Paulo – SP</w:t>
                                </w:r>
                                <w: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0B6A8D" id="_x0000_t202" coordsize="21600,21600" o:spt="202" path="m,l,21600r21600,l21600,xe">
                    <v:stroke joinstyle="miter"/>
                    <v:path gradientshapeok="t" o:connecttype="rect"/>
                  </v:shapetype>
                  <v:shape id="Caixa de Texto 20" o:spid="_x0000_s1026" type="#_x0000_t202" style="position:absolute;margin-left:45.75pt;margin-top:642.85pt;width:464.95pt;height:20.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" o:allowoverlap="f" filled="f" stroked="f" strokeweight=".5pt">
                    <v:textbox style="mso-fit-shape-to-text:t" inset="0,,0">
                      <w:txbxContent>
                        <w:p w:rsidR="00A22453" w:rsidRPr="002541B6" w:rsidRDefault="00A22453" w:rsidP="002541B6">
                          <w:pPr>
                            <w:jc w:val="center"/>
                            <w:rPr>
                              <w:b/>
                              <w:sz w:val="28"/>
                            </w:rPr>
                          </w:pPr>
                          <w:r w:rsidRPr="002541B6">
                            <w:rPr>
                              <w:b/>
                              <w:sz w:val="28"/>
                            </w:rPr>
                            <w:t>Pastor Jerry Donald Ross</w:t>
                          </w:r>
                        </w:p>
                        <w:p w:rsidR="00A22453" w:rsidRPr="002541B6" w:rsidRDefault="00A22453" w:rsidP="002541B6">
                          <w:pPr>
                            <w:jc w:val="center"/>
                          </w:pPr>
                          <w:r w:rsidRPr="002F0822">
                            <w:t xml:space="preserve">Escrito na década de 1980, para aulas no </w:t>
                          </w:r>
                          <w:r w:rsidRPr="002541B6">
                            <w:rPr>
                              <w:i/>
                            </w:rPr>
                            <w:t>Instituto Batista Independente</w:t>
                          </w:r>
                          <w:r w:rsidRPr="002F0822">
                            <w:t xml:space="preserve"> da </w:t>
                          </w:r>
                          <w:r w:rsidRPr="002541B6">
                            <w:rPr>
                              <w:b/>
                            </w:rPr>
                            <w:t xml:space="preserve">Primeira Igreja Batista Independente </w:t>
                          </w:r>
                          <w:r w:rsidRPr="002F0822">
                            <w:t>em Vila São Pedro, bairro de Santo Amaro, São Paulo – SP</w:t>
                          </w:r>
                          <w:r>
                            <w:t>.</w:t>
                          </w:r>
                        </w:p>
                      </w:txbxContent>
                    </v:textbox>
                    <w10:wrap type="square" anchorx="margin" anchory="margin"/>
                  </v:shape>
                </w:pict>
              </mc:Fallback>
            </mc:AlternateContent>
          </w:r>
          <w:r w:rsidR="00FE5BD8" w:rsidRPr="00AF0B46">
            <w:rPr>
              <w:noProof/>
            </w:rPr>
            <mc:AlternateContent>
              <mc:Choice Requires="wps">
                <w:drawing>
                  <wp:anchor distT="0" distB="0" distL="114300" distR="114300" simplePos="0" relativeHeight="251661312" behindDoc="0" locked="0" layoutInCell="1" allowOverlap="0" wp14:anchorId="5A77503B" wp14:editId="2E4DCEE9">
                    <wp:simplePos x="0" y="0"/>
                    <wp:positionH relativeFrom="margin">
                      <wp:posOffset>581025</wp:posOffset>
                    </wp:positionH>
                    <wp:positionV relativeFrom="margin">
                      <wp:posOffset>2518410</wp:posOffset>
                    </wp:positionV>
                    <wp:extent cx="5993130" cy="1325880"/>
                    <wp:effectExtent l="0" t="0" r="7620" b="10795"/>
                    <wp:wrapSquare wrapText="bothSides"/>
                    <wp:docPr id="21" name="Caixa de Texto 21"/>
                    <wp:cNvGraphicFramePr/>
                    <a:graphic xmlns:a="http://schemas.openxmlformats.org/drawingml/2006/main">
                      <a:graphicData uri="http://schemas.microsoft.com/office/word/2010/wordprocessingShape">
                        <wps:wsp>
                          <wps:cNvSpPr txBox="1"/>
                          <wps:spPr>
                            <a:xfrm>
                              <a:off x="0" y="0"/>
                              <a:ext cx="599313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 w:name="_Toc498079242" w:displacedByCustomXml="next"/>
                              <w:bookmarkStart w:id="2" w:name="_Toc484196298" w:displacedByCustomXml="next"/>
                              <w:sdt>
                                <w:sdtPr>
                                  <w:rPr>
                                    <w:rStyle w:val="Ttulo1Char"/>
                                    <w:sz w:val="96"/>
                                  </w:rPr>
                                  <w:alias w:val="Título"/>
                                  <w:tag w:val=""/>
                                  <w:id w:val="416594049"/>
                                  <w:dataBinding w:prefixMappings="xmlns:ns0='http://purl.org/dc/elements/1.1/' xmlns:ns1='http://schemas.openxmlformats.org/package/2006/metadata/core-properties' " w:xpath="/ns1:coreProperties[1]/ns0:title[1]" w:storeItemID="{6C3C8BC8-F283-45AE-878A-BAB7291924A1}"/>
                                  <w:text/>
                                </w:sdtPr>
                                <w:sdtContent>
                                  <w:p w:rsidR="00A22453" w:rsidRPr="002541B6" w:rsidRDefault="00A22453" w:rsidP="002541B6">
                                    <w:pPr>
                                      <w:jc w:val="center"/>
                                      <w:rPr>
                                        <w:sz w:val="32"/>
                                      </w:rPr>
                                    </w:pPr>
                                    <w:r w:rsidRPr="002541B6">
                                      <w:rPr>
                                        <w:rStyle w:val="Ttulo1Char"/>
                                        <w:sz w:val="96"/>
                                      </w:rPr>
                                      <w:t>A História dos Batistas</w:t>
                                    </w:r>
                                  </w:p>
                                </w:sdtContent>
                              </w:sdt>
                              <w:bookmarkEnd w:id="1" w:displacedByCustomXml="prev"/>
                              <w:bookmarkEnd w:id="2" w:displacedByCustomXml="prev"/>
                              <w:bookmarkStart w:id="3" w:name="_Toc484196081"/>
                              <w:bookmarkStart w:id="4" w:name="_Toc484196299"/>
                              <w:bookmarkStart w:id="5" w:name="_Toc498079243"/>
                              <w:p w:rsidR="00A22453" w:rsidRPr="00615A28" w:rsidRDefault="00A22453" w:rsidP="002541B6">
                                <w:pPr>
                                  <w:jc w:val="center"/>
                                </w:pPr>
                                <w:sdt>
                                  <w:sdtPr>
                                    <w:rPr>
                                      <w:rStyle w:val="Ttulo2Char"/>
                                    </w:rPr>
                                    <w:alias w:val="Subtítulo"/>
                                    <w:tag w:val=""/>
                                    <w:id w:val="-2010824017"/>
                                    <w:dataBinding w:prefixMappings="xmlns:ns0='http://purl.org/dc/elements/1.1/' xmlns:ns1='http://schemas.openxmlformats.org/package/2006/metadata/core-properties' " w:xpath="/ns1:coreProperties[1]/ns0:subject[1]" w:storeItemID="{6C3C8BC8-F283-45AE-878A-BAB7291924A1}"/>
                                    <w:text/>
                                  </w:sdtPr>
                                  <w:sdtContent>
                                    <w:r w:rsidRPr="00AF0B46">
                                      <w:rPr>
                                        <w:rStyle w:val="Ttulo2Char"/>
                                      </w:rPr>
                                      <w:t>Um Estudo Da Continuidade Das Igrejas De Jesus Cristo</w:t>
                                    </w:r>
                                    <w:r>
                                      <w:rPr>
                                        <w:rStyle w:val="Ttulo2Char"/>
                                      </w:rPr>
                                      <w:t>,</w:t>
                                    </w:r>
                                    <w:r w:rsidRPr="00AF0B46">
                                      <w:rPr>
                                        <w:rStyle w:val="Ttulo2Char"/>
                                      </w:rPr>
                                      <w:t xml:space="preserve"> Nosso Senhor E Salvador</w:t>
                                    </w:r>
                                  </w:sdtContent>
                                </w:sdt>
                                <w:bookmarkEnd w:id="3"/>
                                <w:bookmarkEnd w:id="4"/>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77503B" id="Caixa de Texto 21" o:spid="_x0000_s1027" type="#_x0000_t202" style="position:absolute;margin-left:45.75pt;margin-top:198.3pt;width:471.9pt;height:10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" o:allowoverlap="f" filled="f" stroked="f" strokeweight=".5pt">
                    <v:textbox style="mso-fit-shape-to-text:t" inset="0,0,0,0">
                      <w:txbxContent>
                        <w:bookmarkStart w:id="6" w:name="_Toc498079242" w:displacedByCustomXml="next"/>
                        <w:bookmarkStart w:id="7" w:name="_Toc484196298" w:displacedByCustomXml="next"/>
                        <w:sdt>
                          <w:sdtPr>
                            <w:rPr>
                              <w:rStyle w:val="Ttulo1Char"/>
                              <w:sz w:val="96"/>
                            </w:rPr>
                            <w:alias w:val="Título"/>
                            <w:tag w:val=""/>
                            <w:id w:val="416594049"/>
                            <w:dataBinding w:prefixMappings="xmlns:ns0='http://purl.org/dc/elements/1.1/' xmlns:ns1='http://schemas.openxmlformats.org/package/2006/metadata/core-properties' " w:xpath="/ns1:coreProperties[1]/ns0:title[1]" w:storeItemID="{6C3C8BC8-F283-45AE-878A-BAB7291924A1}"/>
                            <w:text/>
                          </w:sdtPr>
                          <w:sdtContent>
                            <w:p w:rsidR="00A22453" w:rsidRPr="002541B6" w:rsidRDefault="00A22453" w:rsidP="002541B6">
                              <w:pPr>
                                <w:jc w:val="center"/>
                                <w:rPr>
                                  <w:sz w:val="32"/>
                                </w:rPr>
                              </w:pPr>
                              <w:r w:rsidRPr="002541B6">
                                <w:rPr>
                                  <w:rStyle w:val="Ttulo1Char"/>
                                  <w:sz w:val="96"/>
                                </w:rPr>
                                <w:t>A História dos Batistas</w:t>
                              </w:r>
                            </w:p>
                          </w:sdtContent>
                        </w:sdt>
                        <w:bookmarkEnd w:id="6" w:displacedByCustomXml="prev"/>
                        <w:bookmarkEnd w:id="7" w:displacedByCustomXml="prev"/>
                        <w:bookmarkStart w:id="8" w:name="_Toc484196081"/>
                        <w:bookmarkStart w:id="9" w:name="_Toc484196299"/>
                        <w:bookmarkStart w:id="10" w:name="_Toc498079243"/>
                        <w:p w:rsidR="00A22453" w:rsidRPr="00615A28" w:rsidRDefault="00A22453" w:rsidP="002541B6">
                          <w:pPr>
                            <w:jc w:val="center"/>
                          </w:pPr>
                          <w:sdt>
                            <w:sdtPr>
                              <w:rPr>
                                <w:rStyle w:val="Ttulo2Char"/>
                              </w:rPr>
                              <w:alias w:val="Subtítulo"/>
                              <w:tag w:val=""/>
                              <w:id w:val="-2010824017"/>
                              <w:dataBinding w:prefixMappings="xmlns:ns0='http://purl.org/dc/elements/1.1/' xmlns:ns1='http://schemas.openxmlformats.org/package/2006/metadata/core-properties' " w:xpath="/ns1:coreProperties[1]/ns0:subject[1]" w:storeItemID="{6C3C8BC8-F283-45AE-878A-BAB7291924A1}"/>
                              <w:text/>
                            </w:sdtPr>
                            <w:sdtContent>
                              <w:r w:rsidRPr="00AF0B46">
                                <w:rPr>
                                  <w:rStyle w:val="Ttulo2Char"/>
                                </w:rPr>
                                <w:t>Um Estudo Da Continuidade Das Igrejas De Jesus Cristo</w:t>
                              </w:r>
                              <w:r>
                                <w:rPr>
                                  <w:rStyle w:val="Ttulo2Char"/>
                                </w:rPr>
                                <w:t>,</w:t>
                              </w:r>
                              <w:r w:rsidRPr="00AF0B46">
                                <w:rPr>
                                  <w:rStyle w:val="Ttulo2Char"/>
                                </w:rPr>
                                <w:t xml:space="preserve"> Nosso Senhor E Salvador</w:t>
                              </w:r>
                            </w:sdtContent>
                          </w:sdt>
                          <w:bookmarkEnd w:id="8"/>
                          <w:bookmarkEnd w:id="9"/>
                          <w:bookmarkEnd w:id="10"/>
                        </w:p>
                      </w:txbxContent>
                    </v:textbox>
                    <w10:wrap type="square" anchorx="margin" anchory="margin"/>
                  </v:shape>
                </w:pict>
              </mc:Fallback>
            </mc:AlternateContent>
          </w:r>
        </w:p>
        <w:tbl>
          <w:tblPr>
            <w:tblStyle w:val="Tabelacomgrade"/>
            <w:tblW w:w="5000" w:type="pct"/>
            <w:tblLayout w:type="fixed"/>
            <w:tblLook w:val="04A0" w:firstRow="1" w:lastRow="0" w:firstColumn="1" w:lastColumn="0" w:noHBand="0" w:noVBand="1"/>
          </w:tblPr>
          <w:tblGrid>
            <w:gridCol w:w="7283"/>
            <w:gridCol w:w="2346"/>
          </w:tblGrid>
          <w:tr w:rsidR="00DA6DB3" w:rsidTr="002541B6">
            <w:tc>
              <w:tcPr>
                <w:tcW w:w="3782" w:type="pct"/>
              </w:tcPr>
              <w:p w:rsidR="00EB47C1" w:rsidRPr="00DA6DB3" w:rsidRDefault="00E90168">
                <w:pPr>
                  <w:rPr>
                    <w:rStyle w:val="CardeTtulo1"/>
                    <w:color w:val="4D322D" w:themeColor="text2"/>
                    <w:sz w:val="24"/>
                    <w:szCs w:val="20"/>
                  </w:rPr>
                </w:pPr>
                <w:r>
                  <w:rPr>
                    <w:noProof/>
                  </w:rPr>
                  <w:lastRenderedPageBreak/>
                  <w:drawing>
                    <wp:inline distT="0" distB="0" distL="0" distR="0">
                      <wp:extent cx="4100052" cy="3320938"/>
                      <wp:effectExtent l="0" t="0" r="0" b="0"/>
                      <wp:docPr id="2" name="Imagem 2" descr="http://www.badnewsaboutchristianity.com/pics_05/burningwaldens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dnewsaboutchristianity.com/pics_05/burningwaldensia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8257" cy="3335683"/>
                              </a:xfrm>
                              <a:prstGeom prst="rect">
                                <a:avLst/>
                              </a:prstGeom>
                              <a:noFill/>
                              <a:ln>
                                <a:noFill/>
                              </a:ln>
                            </pic:spPr>
                          </pic:pic>
                        </a:graphicData>
                      </a:graphic>
                    </wp:inline>
                  </w:drawing>
                </w:r>
                <w:r>
                  <w:rPr>
                    <w:rStyle w:val="CardeTtulo1"/>
                    <w:color w:val="4D322D" w:themeColor="text2"/>
                    <w:sz w:val="24"/>
                    <w:szCs w:val="20"/>
                  </w:rPr>
                  <w:br/>
                </w:r>
              </w:p>
            </w:tc>
            <w:tc>
              <w:tcPr>
                <w:tcW w:w="1218" w:type="pct"/>
              </w:tcPr>
              <w:p w:rsidR="00385ADA" w:rsidRPr="002541B6" w:rsidRDefault="00385ADA">
                <w:bookmarkStart w:id="11" w:name="_Toc484200073"/>
                <w:r w:rsidRPr="002541B6">
                  <w:t xml:space="preserve">Matança em massa de </w:t>
                </w:r>
                <w:r w:rsidRPr="002541B6">
                  <w:rPr>
                    <w:b/>
                  </w:rPr>
                  <w:t>Waldenses</w:t>
                </w:r>
                <w:r w:rsidRPr="002541B6">
                  <w:t xml:space="preserve">, por </w:t>
                </w:r>
                <w:r w:rsidRPr="002541B6">
                  <w:rPr>
                    <w:b/>
                    <w:color w:val="FF0000"/>
                  </w:rPr>
                  <w:t>católicos</w:t>
                </w:r>
                <w:r w:rsidRPr="002541B6">
                  <w:t>, queimando-os vivos em fogueira, amarrados a estaca</w:t>
                </w:r>
                <w:r w:rsidR="007B54C2">
                  <w:t>s</w:t>
                </w:r>
                <w:r w:rsidRPr="002541B6">
                  <w:t xml:space="preserve">, em Toulouse, século 13. Gravador anônimo, século 17. </w:t>
                </w:r>
                <w:hyperlink r:id="rId11" w:history="1">
                  <w:r w:rsidRPr="002541B6">
                    <w:rPr>
                      <w:rStyle w:val="Hyperlink"/>
                    </w:rPr>
                    <w:t>https://au.pinterest.com/pin/270849365070506180/</w:t>
                  </w:r>
                </w:hyperlink>
              </w:p>
              <w:bookmarkEnd w:id="11"/>
              <w:p w:rsidR="00EB47C1" w:rsidRPr="002541B6" w:rsidRDefault="00EB47C1"/>
            </w:tc>
          </w:tr>
        </w:tbl>
        <w:p w:rsidR="00DA6DB3" w:rsidRDefault="00DA6DB3">
          <w:pPr>
            <w:rPr>
              <w:rStyle w:val="CardeTtulo1"/>
              <w:color w:val="4D322D" w:themeColor="text2"/>
              <w:sz w:val="16"/>
              <w:szCs w:val="20"/>
            </w:rPr>
          </w:pPr>
        </w:p>
        <w:tbl>
          <w:tblPr>
            <w:tblStyle w:val="Tabelacomgrade"/>
            <w:tblW w:w="5000" w:type="pct"/>
            <w:tblLook w:val="04A0" w:firstRow="1" w:lastRow="0" w:firstColumn="1" w:lastColumn="0" w:noHBand="0" w:noVBand="1"/>
          </w:tblPr>
          <w:tblGrid>
            <w:gridCol w:w="7446"/>
            <w:gridCol w:w="2183"/>
          </w:tblGrid>
          <w:tr w:rsidR="000A7D94" w:rsidTr="00484295">
            <w:tc>
              <w:tcPr>
                <w:tcW w:w="3824" w:type="pct"/>
              </w:tcPr>
              <w:p w:rsidR="00EB47C1" w:rsidRDefault="00EB47C1">
                <w:pPr>
                  <w:rPr>
                    <w:rStyle w:val="CardeTtulo1"/>
                    <w:color w:val="4D322D" w:themeColor="text2"/>
                    <w:sz w:val="16"/>
                    <w:szCs w:val="20"/>
                  </w:rPr>
                </w:pPr>
                <w:r w:rsidRPr="00AF0B46">
                  <w:rPr>
                    <w:noProof/>
                  </w:rPr>
                  <w:drawing>
                    <wp:inline distT="0" distB="0" distL="0" distR="0" wp14:anchorId="2AADDF6B" wp14:editId="6B60D393">
                      <wp:extent cx="4587368" cy="3610091"/>
                      <wp:effectExtent l="0" t="0" r="3810" b="9525"/>
                      <wp:docPr id="1" name="Imagem 1" descr="http://4.bp.blogspot.com/-sN_zvFKs7jc/ToRVYJlzg9I/AAAAAAAAAQY/qn65SQT3INw/s1600/persecution-drownin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sN_zvFKs7jc/ToRVYJlzg9I/AAAAAAAAAQY/qn65SQT3INw/s1600/persecution-drowning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2939" cy="3866303"/>
                              </a:xfrm>
                              <a:prstGeom prst="rect">
                                <a:avLst/>
                              </a:prstGeom>
                              <a:noFill/>
                              <a:ln>
                                <a:noFill/>
                              </a:ln>
                            </pic:spPr>
                          </pic:pic>
                        </a:graphicData>
                      </a:graphic>
                    </wp:inline>
                  </w:drawing>
                </w:r>
              </w:p>
            </w:tc>
            <w:tc>
              <w:tcPr>
                <w:tcW w:w="1176" w:type="pct"/>
              </w:tcPr>
              <w:p w:rsidR="00EB47C1" w:rsidRPr="002541B6" w:rsidRDefault="00EB47C1">
                <w:bookmarkStart w:id="12" w:name="_Toc484200074"/>
                <w:r w:rsidRPr="002541B6">
                  <w:t xml:space="preserve">Em 1527, Felix Manz e outros Anabatistas foram, por </w:t>
                </w:r>
                <w:r w:rsidRPr="002541B6">
                  <w:rPr>
                    <w:color w:val="FF0000"/>
                  </w:rPr>
                  <w:t>Calvinistas</w:t>
                </w:r>
                <w:r w:rsidRPr="002541B6">
                  <w:t>, condenad</w:t>
                </w:r>
                <w:r w:rsidR="007B7FF0">
                  <w:t>os</w:t>
                </w:r>
                <w:r w:rsidRPr="002541B6">
                  <w:t xml:space="preserve"> ao afogamento porque pregarem batismo só de crentes </w:t>
                </w:r>
                <w:r w:rsidR="004A4B71">
                  <w:t>[</w:t>
                </w:r>
                <w:r w:rsidRPr="002541B6">
                  <w:t xml:space="preserve">não de bebês]: foram amarrados, levados por </w:t>
                </w:r>
                <w:r w:rsidRPr="002541B6">
                  <w:rPr>
                    <w:color w:val="C00000"/>
                  </w:rPr>
                  <w:t xml:space="preserve">Zwingli </w:t>
                </w:r>
                <w:r w:rsidRPr="002541B6">
                  <w:t>a um bote, este os lançou em profundas águas, protestantes zombando "</w:t>
                </w:r>
                <w:r w:rsidRPr="002541B6">
                  <w:rPr>
                    <w:i/>
                  </w:rPr>
                  <w:t>Quem batiza por imersão, seja ele submerso. Quem batiza 2ª vez, sofra ele o 3º batismo.</w:t>
                </w:r>
                <w:r w:rsidRPr="002541B6">
                  <w:t>"</w:t>
                </w:r>
                <w:bookmarkEnd w:id="12"/>
                <w:r w:rsidRPr="002541B6">
                  <w:t xml:space="preserve"> </w:t>
                </w:r>
              </w:p>
              <w:p w:rsidR="00EB47C1" w:rsidRDefault="00EB47C1">
                <w:pPr>
                  <w:rPr>
                    <w:rStyle w:val="CardeTtulo1"/>
                    <w:color w:val="4D322D" w:themeColor="text2"/>
                    <w:sz w:val="16"/>
                    <w:szCs w:val="20"/>
                  </w:rPr>
                </w:pPr>
              </w:p>
            </w:tc>
          </w:tr>
        </w:tbl>
        <w:p w:rsidR="00484295" w:rsidRPr="003C73CF" w:rsidRDefault="00484295">
          <w:r w:rsidRPr="002541B6">
            <w:br/>
          </w:r>
          <w:bookmarkStart w:id="13" w:name="_Toc484200075"/>
          <w:r w:rsidRPr="002541B6">
            <w:t>Livro copiado de</w:t>
          </w:r>
          <w:bookmarkEnd w:id="13"/>
          <w:r w:rsidRPr="002541B6">
            <w:t xml:space="preserve"> </w:t>
          </w:r>
          <w:hyperlink r:id="rId13" w:history="1">
            <w:r w:rsidR="007B54C2" w:rsidRPr="00506DC7">
              <w:rPr>
                <w:rStyle w:val="Hyperlink"/>
              </w:rPr>
              <w:t>http://www.batistasoriginais.o</w:t>
            </w:r>
            <w:bookmarkStart w:id="14" w:name="_GoBack"/>
            <w:bookmarkEnd w:id="14"/>
            <w:r w:rsidR="007B54C2" w:rsidRPr="00506DC7">
              <w:rPr>
                <w:rStyle w:val="Hyperlink"/>
              </w:rPr>
              <w:t>r</w:t>
            </w:r>
            <w:r w:rsidR="007B54C2" w:rsidRPr="00506DC7">
              <w:rPr>
                <w:rStyle w:val="Hyperlink"/>
              </w:rPr>
              <w:t>g/historia-batista-por-pr-ross/</w:t>
            </w:r>
          </w:hyperlink>
          <w:r w:rsidR="007B54C2">
            <w:t xml:space="preserve"> </w:t>
          </w:r>
          <w:r w:rsidR="006624A5" w:rsidRPr="002541B6">
            <w:br/>
          </w:r>
          <w:r w:rsidR="006624A5">
            <w:rPr>
              <w:rStyle w:val="Hyperlink"/>
              <w:sz w:val="24"/>
              <w:szCs w:val="24"/>
            </w:rPr>
            <w:br/>
          </w:r>
          <w:r w:rsidR="004A4B71">
            <w:t>[</w:t>
          </w:r>
          <w:r w:rsidR="006624A5">
            <w:t>Em 2017 Hélio M.S. fez algumas reformatações, raras correções, e acrescentou algumas poucas explicações entre colchetes]</w:t>
          </w:r>
        </w:p>
        <w:p w:rsidR="002541B6" w:rsidRDefault="00DA6DB3">
          <w:pPr>
            <w:pStyle w:val="CabealhodoSumrio"/>
            <w:rPr>
              <w:rStyle w:val="CardeTtulo1"/>
              <w:color w:val="4D322D" w:themeColor="text2"/>
            </w:rPr>
          </w:pPr>
          <w:r>
            <w:rPr>
              <w:rStyle w:val="CardeTtulo1"/>
              <w:color w:val="4D322D" w:themeColor="text2"/>
            </w:rPr>
            <w:br w:type="page"/>
          </w:r>
        </w:p>
        <w:sdt>
          <w:sdtPr>
            <w:rPr>
              <w:rFonts w:asciiTheme="minorHAnsi" w:eastAsiaTheme="minorEastAsia" w:hAnsiTheme="minorHAnsi" w:cstheme="minorBidi"/>
              <w:color w:val="4D322D" w:themeColor="text2"/>
              <w:sz w:val="20"/>
              <w:szCs w:val="20"/>
            </w:rPr>
            <w:id w:val="-1005891121"/>
            <w:docPartObj>
              <w:docPartGallery w:val="Table of Contents"/>
              <w:docPartUnique/>
            </w:docPartObj>
          </w:sdtPr>
          <w:sdtEndPr>
            <w:rPr>
              <w:b/>
              <w:bCs/>
            </w:rPr>
          </w:sdtEndPr>
          <w:sdtContent>
            <w:p w:rsidR="000A7D94" w:rsidRDefault="000A7D94">
              <w:pPr>
                <w:pStyle w:val="CabealhodoSumrio"/>
              </w:pPr>
              <w:r>
                <w:t>Sumário</w:t>
              </w:r>
            </w:p>
            <w:p w:rsidR="002541B6" w:rsidRDefault="000A7D94">
              <w:pPr>
                <w:pStyle w:val="Sumrio10"/>
                <w:tabs>
                  <w:tab w:val="right" w:pos="9629"/>
                </w:tabs>
                <w:rPr>
                  <w:b w:val="0"/>
                  <w:bCs w:val="0"/>
                  <w:noProof/>
                  <w:color w:val="auto"/>
                  <w:sz w:val="22"/>
                  <w:szCs w:val="22"/>
                </w:rPr>
              </w:pPr>
              <w:r>
                <w:fldChar w:fldCharType="begin"/>
              </w:r>
              <w:r>
                <w:instrText xml:space="preserve"> TOC \o "1-3" \h \z \u </w:instrText>
              </w:r>
              <w:r>
                <w:fldChar w:fldCharType="separate"/>
              </w:r>
              <w:hyperlink r:id="rId14" w:anchor="_Toc498079242" w:history="1">
                <w:r w:rsidR="002541B6" w:rsidRPr="00CB3375">
                  <w:rPr>
                    <w:rStyle w:val="Hyperlink"/>
                    <w:noProof/>
                  </w:rPr>
                  <w:t>A História dos Batistas</w:t>
                </w:r>
                <w:r w:rsidR="002541B6">
                  <w:rPr>
                    <w:noProof/>
                    <w:webHidden/>
                  </w:rPr>
                  <w:tab/>
                </w:r>
                <w:r w:rsidR="002541B6">
                  <w:rPr>
                    <w:noProof/>
                    <w:webHidden/>
                  </w:rPr>
                  <w:fldChar w:fldCharType="begin"/>
                </w:r>
                <w:r w:rsidR="002541B6">
                  <w:rPr>
                    <w:noProof/>
                    <w:webHidden/>
                  </w:rPr>
                  <w:instrText xml:space="preserve"> PAGEREF _Toc498079242 \h </w:instrText>
                </w:r>
                <w:r w:rsidR="002541B6">
                  <w:rPr>
                    <w:noProof/>
                    <w:webHidden/>
                  </w:rPr>
                </w:r>
                <w:r w:rsidR="002541B6">
                  <w:rPr>
                    <w:noProof/>
                    <w:webHidden/>
                  </w:rPr>
                  <w:fldChar w:fldCharType="separate"/>
                </w:r>
                <w:r w:rsidR="00A22453">
                  <w:rPr>
                    <w:noProof/>
                    <w:webHidden/>
                  </w:rPr>
                  <w:t>0</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r:id="rId15" w:anchor="_Toc498079243" w:history="1">
                <w:r w:rsidR="002541B6" w:rsidRPr="00CB3375">
                  <w:rPr>
                    <w:rStyle w:val="Hyperlink"/>
                    <w:noProof/>
                  </w:rPr>
                  <w:t>Um Estudo Da Continuidade Das Igrejas De Jesus Cristo, Nosso Senhor E Salvador</w:t>
                </w:r>
                <w:r w:rsidR="002541B6">
                  <w:rPr>
                    <w:noProof/>
                    <w:webHidden/>
                  </w:rPr>
                  <w:tab/>
                </w:r>
                <w:r w:rsidR="002541B6">
                  <w:rPr>
                    <w:noProof/>
                    <w:webHidden/>
                  </w:rPr>
                  <w:fldChar w:fldCharType="begin"/>
                </w:r>
                <w:r w:rsidR="002541B6">
                  <w:rPr>
                    <w:noProof/>
                    <w:webHidden/>
                  </w:rPr>
                  <w:instrText xml:space="preserve"> PAGEREF _Toc498079243 \h </w:instrText>
                </w:r>
                <w:r w:rsidR="002541B6">
                  <w:rPr>
                    <w:noProof/>
                    <w:webHidden/>
                  </w:rPr>
                </w:r>
                <w:r w:rsidR="002541B6">
                  <w:rPr>
                    <w:noProof/>
                    <w:webHidden/>
                  </w:rPr>
                  <w:fldChar w:fldCharType="separate"/>
                </w:r>
                <w:r>
                  <w:rPr>
                    <w:noProof/>
                    <w:webHidden/>
                  </w:rPr>
                  <w:t>0</w:t>
                </w:r>
                <w:r w:rsidR="002541B6">
                  <w:rPr>
                    <w:noProof/>
                    <w:webHidden/>
                  </w:rPr>
                  <w:fldChar w:fldCharType="end"/>
                </w:r>
              </w:hyperlink>
            </w:p>
            <w:p w:rsidR="002541B6" w:rsidRDefault="00A22453">
              <w:pPr>
                <w:pStyle w:val="Sumrio10"/>
                <w:tabs>
                  <w:tab w:val="right" w:pos="9629"/>
                </w:tabs>
                <w:rPr>
                  <w:b w:val="0"/>
                  <w:bCs w:val="0"/>
                  <w:noProof/>
                  <w:color w:val="auto"/>
                  <w:sz w:val="22"/>
                  <w:szCs w:val="22"/>
                </w:rPr>
              </w:pPr>
              <w:hyperlink w:anchor="_Toc498079244" w:history="1">
                <w:r w:rsidR="002541B6" w:rsidRPr="00CB3375">
                  <w:rPr>
                    <w:rStyle w:val="Hyperlink"/>
                    <w:noProof/>
                  </w:rPr>
                  <w:t>A História dos Batistas</w:t>
                </w:r>
                <w:r w:rsidR="002541B6">
                  <w:rPr>
                    <w:noProof/>
                    <w:webHidden/>
                  </w:rPr>
                  <w:tab/>
                </w:r>
                <w:r w:rsidR="002541B6">
                  <w:rPr>
                    <w:noProof/>
                    <w:webHidden/>
                  </w:rPr>
                  <w:fldChar w:fldCharType="begin"/>
                </w:r>
                <w:r w:rsidR="002541B6">
                  <w:rPr>
                    <w:noProof/>
                    <w:webHidden/>
                  </w:rPr>
                  <w:instrText xml:space="preserve"> PAGEREF _Toc498079244 \h </w:instrText>
                </w:r>
                <w:r w:rsidR="002541B6">
                  <w:rPr>
                    <w:noProof/>
                    <w:webHidden/>
                  </w:rPr>
                </w:r>
                <w:r w:rsidR="002541B6">
                  <w:rPr>
                    <w:noProof/>
                    <w:webHidden/>
                  </w:rPr>
                  <w:fldChar w:fldCharType="separate"/>
                </w:r>
                <w:r>
                  <w:rPr>
                    <w:noProof/>
                    <w:webHidden/>
                  </w:rPr>
                  <w:t>4</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45" w:history="1">
                <w:r w:rsidR="002541B6" w:rsidRPr="00CB3375">
                  <w:rPr>
                    <w:rStyle w:val="Hyperlink"/>
                    <w:noProof/>
                  </w:rPr>
                  <w:t>0. DEFINIÇÃO DOS TERMOS</w:t>
                </w:r>
                <w:r w:rsidR="002541B6">
                  <w:rPr>
                    <w:noProof/>
                    <w:webHidden/>
                  </w:rPr>
                  <w:tab/>
                </w:r>
                <w:r w:rsidR="002541B6">
                  <w:rPr>
                    <w:noProof/>
                    <w:webHidden/>
                  </w:rPr>
                  <w:fldChar w:fldCharType="begin"/>
                </w:r>
                <w:r w:rsidR="002541B6">
                  <w:rPr>
                    <w:noProof/>
                    <w:webHidden/>
                  </w:rPr>
                  <w:instrText xml:space="preserve"> PAGEREF _Toc498079245 \h </w:instrText>
                </w:r>
                <w:r w:rsidR="002541B6">
                  <w:rPr>
                    <w:noProof/>
                    <w:webHidden/>
                  </w:rPr>
                </w:r>
                <w:r w:rsidR="002541B6">
                  <w:rPr>
                    <w:noProof/>
                    <w:webHidden/>
                  </w:rPr>
                  <w:fldChar w:fldCharType="separate"/>
                </w:r>
                <w:r>
                  <w:rPr>
                    <w:noProof/>
                    <w:webHidden/>
                  </w:rPr>
                  <w:t>4</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46" w:history="1">
                <w:r w:rsidR="002541B6" w:rsidRPr="00CB3375">
                  <w:rPr>
                    <w:rStyle w:val="Hyperlink"/>
                    <w:noProof/>
                  </w:rPr>
                  <w:t>1. OS BATISTAS SEM FUNDADOR HUMANO</w:t>
                </w:r>
                <w:r w:rsidR="002541B6">
                  <w:rPr>
                    <w:noProof/>
                    <w:webHidden/>
                  </w:rPr>
                  <w:tab/>
                </w:r>
                <w:r w:rsidR="002541B6">
                  <w:rPr>
                    <w:noProof/>
                    <w:webHidden/>
                  </w:rPr>
                  <w:fldChar w:fldCharType="begin"/>
                </w:r>
                <w:r w:rsidR="002541B6">
                  <w:rPr>
                    <w:noProof/>
                    <w:webHidden/>
                  </w:rPr>
                  <w:instrText xml:space="preserve"> PAGEREF _Toc498079246 \h </w:instrText>
                </w:r>
                <w:r w:rsidR="002541B6">
                  <w:rPr>
                    <w:noProof/>
                    <w:webHidden/>
                  </w:rPr>
                </w:r>
                <w:r w:rsidR="002541B6">
                  <w:rPr>
                    <w:noProof/>
                    <w:webHidden/>
                  </w:rPr>
                  <w:fldChar w:fldCharType="separate"/>
                </w:r>
                <w:r>
                  <w:rPr>
                    <w:noProof/>
                    <w:webHidden/>
                  </w:rPr>
                  <w:t>6</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47" w:history="1">
                <w:r w:rsidR="002541B6" w:rsidRPr="00CB3375">
                  <w:rPr>
                    <w:rStyle w:val="Hyperlink"/>
                    <w:noProof/>
                  </w:rPr>
                  <w:t>2. INTRODUÇÃO GERAL</w:t>
                </w:r>
                <w:r w:rsidR="002541B6">
                  <w:rPr>
                    <w:noProof/>
                    <w:webHidden/>
                  </w:rPr>
                  <w:tab/>
                </w:r>
                <w:r w:rsidR="002541B6">
                  <w:rPr>
                    <w:noProof/>
                    <w:webHidden/>
                  </w:rPr>
                  <w:fldChar w:fldCharType="begin"/>
                </w:r>
                <w:r w:rsidR="002541B6">
                  <w:rPr>
                    <w:noProof/>
                    <w:webHidden/>
                  </w:rPr>
                  <w:instrText xml:space="preserve"> PAGEREF _Toc498079247 \h </w:instrText>
                </w:r>
                <w:r w:rsidR="002541B6">
                  <w:rPr>
                    <w:noProof/>
                    <w:webHidden/>
                  </w:rPr>
                </w:r>
                <w:r w:rsidR="002541B6">
                  <w:rPr>
                    <w:noProof/>
                    <w:webHidden/>
                  </w:rPr>
                  <w:fldChar w:fldCharType="separate"/>
                </w:r>
                <w:r>
                  <w:rPr>
                    <w:noProof/>
                    <w:webHidden/>
                  </w:rPr>
                  <w:t>8</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48" w:history="1">
                <w:r w:rsidR="002541B6" w:rsidRPr="00CB3375">
                  <w:rPr>
                    <w:rStyle w:val="Hyperlink"/>
                    <w:noProof/>
                  </w:rPr>
                  <w:t>OS TERTULIANISTAS E OS MONTANISTAS</w:t>
                </w:r>
                <w:r w:rsidR="002541B6">
                  <w:rPr>
                    <w:noProof/>
                    <w:webHidden/>
                  </w:rPr>
                  <w:tab/>
                </w:r>
                <w:r w:rsidR="002541B6">
                  <w:rPr>
                    <w:noProof/>
                    <w:webHidden/>
                  </w:rPr>
                  <w:fldChar w:fldCharType="begin"/>
                </w:r>
                <w:r w:rsidR="002541B6">
                  <w:rPr>
                    <w:noProof/>
                    <w:webHidden/>
                  </w:rPr>
                  <w:instrText xml:space="preserve"> PAGEREF _Toc498079248 \h </w:instrText>
                </w:r>
                <w:r w:rsidR="002541B6">
                  <w:rPr>
                    <w:noProof/>
                    <w:webHidden/>
                  </w:rPr>
                </w:r>
                <w:r w:rsidR="002541B6">
                  <w:rPr>
                    <w:noProof/>
                    <w:webHidden/>
                  </w:rPr>
                  <w:fldChar w:fldCharType="separate"/>
                </w:r>
                <w:r>
                  <w:rPr>
                    <w:noProof/>
                    <w:webHidden/>
                  </w:rPr>
                  <w:t>9</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49" w:history="1">
                <w:r w:rsidR="002541B6" w:rsidRPr="00CB3375">
                  <w:rPr>
                    <w:rStyle w:val="Hyperlink"/>
                    <w:noProof/>
                  </w:rPr>
                  <w:t>3. OS NOVACIANOS [anos 250 - 600]</w:t>
                </w:r>
                <w:r w:rsidR="002541B6">
                  <w:rPr>
                    <w:noProof/>
                    <w:webHidden/>
                  </w:rPr>
                  <w:tab/>
                </w:r>
                <w:r w:rsidR="002541B6">
                  <w:rPr>
                    <w:noProof/>
                    <w:webHidden/>
                  </w:rPr>
                  <w:fldChar w:fldCharType="begin"/>
                </w:r>
                <w:r w:rsidR="002541B6">
                  <w:rPr>
                    <w:noProof/>
                    <w:webHidden/>
                  </w:rPr>
                  <w:instrText xml:space="preserve"> PAGEREF _Toc498079249 \h </w:instrText>
                </w:r>
                <w:r w:rsidR="002541B6">
                  <w:rPr>
                    <w:noProof/>
                    <w:webHidden/>
                  </w:rPr>
                </w:r>
                <w:r w:rsidR="002541B6">
                  <w:rPr>
                    <w:noProof/>
                    <w:webHidden/>
                  </w:rPr>
                  <w:fldChar w:fldCharType="separate"/>
                </w:r>
                <w:r>
                  <w:rPr>
                    <w:noProof/>
                    <w:webHidden/>
                  </w:rPr>
                  <w:t>11</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50" w:history="1">
                <w:r w:rsidR="002541B6" w:rsidRPr="00CB3375">
                  <w:rPr>
                    <w:rStyle w:val="Hyperlink"/>
                    <w:noProof/>
                  </w:rPr>
                  <w:t>4. OS DONATISTAS [séculos 4 a 6]</w:t>
                </w:r>
                <w:r w:rsidR="002541B6">
                  <w:rPr>
                    <w:noProof/>
                    <w:webHidden/>
                  </w:rPr>
                  <w:tab/>
                </w:r>
                <w:r w:rsidR="002541B6">
                  <w:rPr>
                    <w:noProof/>
                    <w:webHidden/>
                  </w:rPr>
                  <w:fldChar w:fldCharType="begin"/>
                </w:r>
                <w:r w:rsidR="002541B6">
                  <w:rPr>
                    <w:noProof/>
                    <w:webHidden/>
                  </w:rPr>
                  <w:instrText xml:space="preserve"> PAGEREF _Toc498079250 \h </w:instrText>
                </w:r>
                <w:r w:rsidR="002541B6">
                  <w:rPr>
                    <w:noProof/>
                    <w:webHidden/>
                  </w:rPr>
                </w:r>
                <w:r w:rsidR="002541B6">
                  <w:rPr>
                    <w:noProof/>
                    <w:webHidden/>
                  </w:rPr>
                  <w:fldChar w:fldCharType="separate"/>
                </w:r>
                <w:r>
                  <w:rPr>
                    <w:noProof/>
                    <w:webHidden/>
                  </w:rPr>
                  <w:t>13</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51" w:history="1">
                <w:r w:rsidR="002541B6" w:rsidRPr="00CB3375">
                  <w:rPr>
                    <w:rStyle w:val="Hyperlink"/>
                    <w:noProof/>
                  </w:rPr>
                  <w:t>OS PAULICIANOS [séculos 7 a 9]</w:t>
                </w:r>
                <w:r w:rsidR="002541B6">
                  <w:rPr>
                    <w:noProof/>
                    <w:webHidden/>
                  </w:rPr>
                  <w:tab/>
                </w:r>
                <w:r w:rsidR="002541B6">
                  <w:rPr>
                    <w:noProof/>
                    <w:webHidden/>
                  </w:rPr>
                  <w:fldChar w:fldCharType="begin"/>
                </w:r>
                <w:r w:rsidR="002541B6">
                  <w:rPr>
                    <w:noProof/>
                    <w:webHidden/>
                  </w:rPr>
                  <w:instrText xml:space="preserve"> PAGEREF _Toc498079251 \h </w:instrText>
                </w:r>
                <w:r w:rsidR="002541B6">
                  <w:rPr>
                    <w:noProof/>
                    <w:webHidden/>
                  </w:rPr>
                </w:r>
                <w:r w:rsidR="002541B6">
                  <w:rPr>
                    <w:noProof/>
                    <w:webHidden/>
                  </w:rPr>
                  <w:fldChar w:fldCharType="separate"/>
                </w:r>
                <w:r>
                  <w:rPr>
                    <w:noProof/>
                    <w:webHidden/>
                  </w:rPr>
                  <w:t>14</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52" w:history="1">
                <w:r w:rsidR="002541B6" w:rsidRPr="00CB3375">
                  <w:rPr>
                    <w:rStyle w:val="Hyperlink"/>
                    <w:noProof/>
                  </w:rPr>
                  <w:t xml:space="preserve">5. OS VALDENSES: </w:t>
                </w:r>
                <w:r w:rsidR="002541B6" w:rsidRPr="00CB3375">
                  <w:rPr>
                    <w:rStyle w:val="Hyperlink"/>
                    <w:rFonts w:cs="Verdana"/>
                    <w:noProof/>
                    <w:vertAlign w:val="superscript"/>
                  </w:rPr>
                  <w:t>(anos 1.100 a 1.500)</w:t>
                </w:r>
                <w:r w:rsidR="002541B6">
                  <w:rPr>
                    <w:noProof/>
                    <w:webHidden/>
                  </w:rPr>
                  <w:tab/>
                </w:r>
                <w:r w:rsidR="002541B6">
                  <w:rPr>
                    <w:noProof/>
                    <w:webHidden/>
                  </w:rPr>
                  <w:fldChar w:fldCharType="begin"/>
                </w:r>
                <w:r w:rsidR="002541B6">
                  <w:rPr>
                    <w:noProof/>
                    <w:webHidden/>
                  </w:rPr>
                  <w:instrText xml:space="preserve"> PAGEREF _Toc498079252 \h </w:instrText>
                </w:r>
                <w:r w:rsidR="002541B6">
                  <w:rPr>
                    <w:noProof/>
                    <w:webHidden/>
                  </w:rPr>
                </w:r>
                <w:r w:rsidR="002541B6">
                  <w:rPr>
                    <w:noProof/>
                    <w:webHidden/>
                  </w:rPr>
                  <w:fldChar w:fldCharType="separate"/>
                </w:r>
                <w:r>
                  <w:rPr>
                    <w:noProof/>
                    <w:webHidden/>
                  </w:rPr>
                  <w:t>16</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53" w:history="1">
                <w:r w:rsidR="002541B6" w:rsidRPr="00CB3375">
                  <w:rPr>
                    <w:rStyle w:val="Hyperlink"/>
                    <w:noProof/>
                  </w:rPr>
                  <w:t>5.1. SEU NOME, SUA ORIGEM E SUA IDENTIDADE</w:t>
                </w:r>
                <w:r w:rsidR="002541B6">
                  <w:rPr>
                    <w:noProof/>
                    <w:webHidden/>
                  </w:rPr>
                  <w:tab/>
                </w:r>
                <w:r w:rsidR="002541B6">
                  <w:rPr>
                    <w:noProof/>
                    <w:webHidden/>
                  </w:rPr>
                  <w:fldChar w:fldCharType="begin"/>
                </w:r>
                <w:r w:rsidR="002541B6">
                  <w:rPr>
                    <w:noProof/>
                    <w:webHidden/>
                  </w:rPr>
                  <w:instrText xml:space="preserve"> PAGEREF _Toc498079253 \h </w:instrText>
                </w:r>
                <w:r w:rsidR="002541B6">
                  <w:rPr>
                    <w:noProof/>
                    <w:webHidden/>
                  </w:rPr>
                </w:r>
                <w:r w:rsidR="002541B6">
                  <w:rPr>
                    <w:noProof/>
                    <w:webHidden/>
                  </w:rPr>
                  <w:fldChar w:fldCharType="separate"/>
                </w:r>
                <w:r>
                  <w:rPr>
                    <w:noProof/>
                    <w:webHidden/>
                  </w:rPr>
                  <w:t>16</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54" w:history="1">
                <w:r w:rsidR="002541B6" w:rsidRPr="00CB3375">
                  <w:rPr>
                    <w:rStyle w:val="Hyperlink"/>
                    <w:noProof/>
                  </w:rPr>
                  <w:t>5.2- PEDRO VALDO E OS VALDENSES</w:t>
                </w:r>
                <w:r w:rsidR="002541B6">
                  <w:rPr>
                    <w:noProof/>
                    <w:webHidden/>
                  </w:rPr>
                  <w:tab/>
                </w:r>
                <w:r w:rsidR="002541B6">
                  <w:rPr>
                    <w:noProof/>
                    <w:webHidden/>
                  </w:rPr>
                  <w:fldChar w:fldCharType="begin"/>
                </w:r>
                <w:r w:rsidR="002541B6">
                  <w:rPr>
                    <w:noProof/>
                    <w:webHidden/>
                  </w:rPr>
                  <w:instrText xml:space="preserve"> PAGEREF _Toc498079254 \h </w:instrText>
                </w:r>
                <w:r w:rsidR="002541B6">
                  <w:rPr>
                    <w:noProof/>
                    <w:webHidden/>
                  </w:rPr>
                </w:r>
                <w:r w:rsidR="002541B6">
                  <w:rPr>
                    <w:noProof/>
                    <w:webHidden/>
                  </w:rPr>
                  <w:fldChar w:fldCharType="separate"/>
                </w:r>
                <w:r>
                  <w:rPr>
                    <w:noProof/>
                    <w:webHidden/>
                  </w:rPr>
                  <w:t>19</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55" w:history="1">
                <w:r w:rsidR="002541B6" w:rsidRPr="00CB3375">
                  <w:rPr>
                    <w:rStyle w:val="Hyperlink"/>
                    <w:noProof/>
                  </w:rPr>
                  <w:t>5.3.- NOME DA “SEITA</w:t>
                </w:r>
                <w:r w:rsidR="002541B6" w:rsidRPr="00CB3375">
                  <w:rPr>
                    <w:rStyle w:val="Hyperlink"/>
                    <w:rFonts w:ascii="Times New Roman" w:hAnsi="Times New Roman" w:cs="Times New Roman"/>
                    <w:noProof/>
                  </w:rPr>
                  <w:t xml:space="preserve">” </w:t>
                </w:r>
                <w:r w:rsidR="002541B6" w:rsidRPr="00CB3375">
                  <w:rPr>
                    <w:rStyle w:val="Hyperlink"/>
                    <w:noProof/>
                  </w:rPr>
                  <w:t>DATA AUTORIDADE HIST</w:t>
                </w:r>
                <w:r w:rsidR="002541B6" w:rsidRPr="00CB3375">
                  <w:rPr>
                    <w:rStyle w:val="Hyperlink"/>
                    <w:rFonts w:ascii="Constantia" w:hAnsi="Constantia" w:cs="Constantia"/>
                    <w:noProof/>
                  </w:rPr>
                  <w:t>Ó</w:t>
                </w:r>
                <w:r w:rsidR="002541B6" w:rsidRPr="00CB3375">
                  <w:rPr>
                    <w:rStyle w:val="Hyperlink"/>
                    <w:noProof/>
                  </w:rPr>
                  <w:t>RICA</w:t>
                </w:r>
                <w:r w:rsidR="002541B6">
                  <w:rPr>
                    <w:noProof/>
                    <w:webHidden/>
                  </w:rPr>
                  <w:tab/>
                </w:r>
                <w:r w:rsidR="002541B6">
                  <w:rPr>
                    <w:noProof/>
                    <w:webHidden/>
                  </w:rPr>
                  <w:fldChar w:fldCharType="begin"/>
                </w:r>
                <w:r w:rsidR="002541B6">
                  <w:rPr>
                    <w:noProof/>
                    <w:webHidden/>
                  </w:rPr>
                  <w:instrText xml:space="preserve"> PAGEREF _Toc498079255 \h </w:instrText>
                </w:r>
                <w:r w:rsidR="002541B6">
                  <w:rPr>
                    <w:noProof/>
                    <w:webHidden/>
                  </w:rPr>
                </w:r>
                <w:r w:rsidR="002541B6">
                  <w:rPr>
                    <w:noProof/>
                    <w:webHidden/>
                  </w:rPr>
                  <w:fldChar w:fldCharType="separate"/>
                </w:r>
                <w:r>
                  <w:rPr>
                    <w:noProof/>
                    <w:webHidden/>
                  </w:rPr>
                  <w:t>20</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56" w:history="1">
                <w:r w:rsidR="002541B6" w:rsidRPr="00CB3375">
                  <w:rPr>
                    <w:rStyle w:val="Hyperlink"/>
                    <w:noProof/>
                  </w:rPr>
                  <w:t xml:space="preserve">6. OS VALDENSES </w:t>
                </w:r>
                <w:r w:rsidR="002541B6" w:rsidRPr="00CB3375">
                  <w:rPr>
                    <w:rStyle w:val="Hyperlink"/>
                    <w:rFonts w:cs="Verdana"/>
                    <w:noProof/>
                    <w:vertAlign w:val="superscript"/>
                  </w:rPr>
                  <w:t>(anos 1.100 a 1.500) (1a. continuação)</w:t>
                </w:r>
                <w:r w:rsidR="002541B6">
                  <w:rPr>
                    <w:noProof/>
                    <w:webHidden/>
                  </w:rPr>
                  <w:tab/>
                </w:r>
                <w:r w:rsidR="002541B6">
                  <w:rPr>
                    <w:noProof/>
                    <w:webHidden/>
                  </w:rPr>
                  <w:fldChar w:fldCharType="begin"/>
                </w:r>
                <w:r w:rsidR="002541B6">
                  <w:rPr>
                    <w:noProof/>
                    <w:webHidden/>
                  </w:rPr>
                  <w:instrText xml:space="preserve"> PAGEREF _Toc498079256 \h </w:instrText>
                </w:r>
                <w:r w:rsidR="002541B6">
                  <w:rPr>
                    <w:noProof/>
                    <w:webHidden/>
                  </w:rPr>
                </w:r>
                <w:r w:rsidR="002541B6">
                  <w:rPr>
                    <w:noProof/>
                    <w:webHidden/>
                  </w:rPr>
                  <w:fldChar w:fldCharType="separate"/>
                </w:r>
                <w:r>
                  <w:rPr>
                    <w:noProof/>
                    <w:webHidden/>
                  </w:rPr>
                  <w:t>22</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57" w:history="1">
                <w:r w:rsidR="002541B6" w:rsidRPr="00CB3375">
                  <w:rPr>
                    <w:rStyle w:val="Hyperlink"/>
                    <w:noProof/>
                  </w:rPr>
                  <w:t xml:space="preserve">7. OS VALDENSES. </w:t>
                </w:r>
                <w:r w:rsidR="002541B6" w:rsidRPr="00CB3375">
                  <w:rPr>
                    <w:rStyle w:val="Hyperlink"/>
                    <w:rFonts w:cs="Verdana"/>
                    <w:noProof/>
                    <w:vertAlign w:val="superscript"/>
                  </w:rPr>
                  <w:t>(anos 1.100 a 1.500) (2a. continuação)</w:t>
                </w:r>
                <w:r w:rsidR="002541B6">
                  <w:rPr>
                    <w:noProof/>
                    <w:webHidden/>
                  </w:rPr>
                  <w:tab/>
                </w:r>
                <w:r w:rsidR="002541B6">
                  <w:rPr>
                    <w:noProof/>
                    <w:webHidden/>
                  </w:rPr>
                  <w:fldChar w:fldCharType="begin"/>
                </w:r>
                <w:r w:rsidR="002541B6">
                  <w:rPr>
                    <w:noProof/>
                    <w:webHidden/>
                  </w:rPr>
                  <w:instrText xml:space="preserve"> PAGEREF _Toc498079257 \h </w:instrText>
                </w:r>
                <w:r w:rsidR="002541B6">
                  <w:rPr>
                    <w:noProof/>
                    <w:webHidden/>
                  </w:rPr>
                </w:r>
                <w:r w:rsidR="002541B6">
                  <w:rPr>
                    <w:noProof/>
                    <w:webHidden/>
                  </w:rPr>
                  <w:fldChar w:fldCharType="separate"/>
                </w:r>
                <w:r>
                  <w:rPr>
                    <w:noProof/>
                    <w:webHidden/>
                  </w:rPr>
                  <w:t>26</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58" w:history="1">
                <w:r w:rsidR="002541B6" w:rsidRPr="00CB3375">
                  <w:rPr>
                    <w:rStyle w:val="Hyperlink"/>
                    <w:noProof/>
                  </w:rPr>
                  <w:t>7.6.- OS PETROBRUSSIANOS E OS HENRICIANOS</w:t>
                </w:r>
                <w:r w:rsidR="002541B6">
                  <w:rPr>
                    <w:noProof/>
                    <w:webHidden/>
                  </w:rPr>
                  <w:tab/>
                </w:r>
                <w:r w:rsidR="002541B6">
                  <w:rPr>
                    <w:noProof/>
                    <w:webHidden/>
                  </w:rPr>
                  <w:fldChar w:fldCharType="begin"/>
                </w:r>
                <w:r w:rsidR="002541B6">
                  <w:rPr>
                    <w:noProof/>
                    <w:webHidden/>
                  </w:rPr>
                  <w:instrText xml:space="preserve"> PAGEREF _Toc498079258 \h </w:instrText>
                </w:r>
                <w:r w:rsidR="002541B6">
                  <w:rPr>
                    <w:noProof/>
                    <w:webHidden/>
                  </w:rPr>
                </w:r>
                <w:r w:rsidR="002541B6">
                  <w:rPr>
                    <w:noProof/>
                    <w:webHidden/>
                  </w:rPr>
                  <w:fldChar w:fldCharType="separate"/>
                </w:r>
                <w:r>
                  <w:rPr>
                    <w:noProof/>
                    <w:webHidden/>
                  </w:rPr>
                  <w:t>27</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59" w:history="1">
                <w:r w:rsidR="002541B6" w:rsidRPr="00CB3375">
                  <w:rPr>
                    <w:rStyle w:val="Hyperlink"/>
                    <w:noProof/>
                  </w:rPr>
                  <w:t xml:space="preserve">8. OS VALDENSES. </w:t>
                </w:r>
                <w:r w:rsidR="002541B6" w:rsidRPr="00CB3375">
                  <w:rPr>
                    <w:rStyle w:val="Hyperlink"/>
                    <w:rFonts w:cs="Verdana"/>
                    <w:noProof/>
                    <w:vertAlign w:val="superscript"/>
                  </w:rPr>
                  <w:t>(anos 1.100 a 1.500) (3a. continuação)</w:t>
                </w:r>
                <w:r w:rsidR="002541B6">
                  <w:rPr>
                    <w:noProof/>
                    <w:webHidden/>
                  </w:rPr>
                  <w:tab/>
                </w:r>
                <w:r w:rsidR="002541B6">
                  <w:rPr>
                    <w:noProof/>
                    <w:webHidden/>
                  </w:rPr>
                  <w:fldChar w:fldCharType="begin"/>
                </w:r>
                <w:r w:rsidR="002541B6">
                  <w:rPr>
                    <w:noProof/>
                    <w:webHidden/>
                  </w:rPr>
                  <w:instrText xml:space="preserve"> PAGEREF _Toc498079259 \h </w:instrText>
                </w:r>
                <w:r w:rsidR="002541B6">
                  <w:rPr>
                    <w:noProof/>
                    <w:webHidden/>
                  </w:rPr>
                </w:r>
                <w:r w:rsidR="002541B6">
                  <w:rPr>
                    <w:noProof/>
                    <w:webHidden/>
                  </w:rPr>
                  <w:fldChar w:fldCharType="separate"/>
                </w:r>
                <w:r>
                  <w:rPr>
                    <w:noProof/>
                    <w:webHidden/>
                  </w:rPr>
                  <w:t>30</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60" w:history="1">
                <w:r w:rsidR="002541B6" w:rsidRPr="00CB3375">
                  <w:rPr>
                    <w:rStyle w:val="Hyperlink"/>
                    <w:noProof/>
                  </w:rPr>
                  <w:t>8.5.- OS ALBIGENSES</w:t>
                </w:r>
                <w:r w:rsidR="002541B6">
                  <w:rPr>
                    <w:noProof/>
                    <w:webHidden/>
                  </w:rPr>
                  <w:tab/>
                </w:r>
                <w:r w:rsidR="002541B6">
                  <w:rPr>
                    <w:noProof/>
                    <w:webHidden/>
                  </w:rPr>
                  <w:fldChar w:fldCharType="begin"/>
                </w:r>
                <w:r w:rsidR="002541B6">
                  <w:rPr>
                    <w:noProof/>
                    <w:webHidden/>
                  </w:rPr>
                  <w:instrText xml:space="preserve"> PAGEREF _Toc498079260 \h </w:instrText>
                </w:r>
                <w:r w:rsidR="002541B6">
                  <w:rPr>
                    <w:noProof/>
                    <w:webHidden/>
                  </w:rPr>
                </w:r>
                <w:r w:rsidR="002541B6">
                  <w:rPr>
                    <w:noProof/>
                    <w:webHidden/>
                  </w:rPr>
                  <w:fldChar w:fldCharType="separate"/>
                </w:r>
                <w:r>
                  <w:rPr>
                    <w:noProof/>
                    <w:webHidden/>
                  </w:rPr>
                  <w:t>30</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61" w:history="1">
                <w:r w:rsidR="002541B6" w:rsidRPr="00CB3375">
                  <w:rPr>
                    <w:rStyle w:val="Hyperlink"/>
                    <w:noProof/>
                  </w:rPr>
                  <w:t xml:space="preserve">9. OS VALDENSES. </w:t>
                </w:r>
                <w:r w:rsidR="002541B6" w:rsidRPr="00CB3375">
                  <w:rPr>
                    <w:rStyle w:val="Hyperlink"/>
                    <w:rFonts w:cs="Verdana"/>
                    <w:noProof/>
                    <w:vertAlign w:val="superscript"/>
                  </w:rPr>
                  <w:t>(anos 1.100 a 1.500) (4a., final continuação)</w:t>
                </w:r>
                <w:r w:rsidR="002541B6">
                  <w:rPr>
                    <w:noProof/>
                    <w:webHidden/>
                  </w:rPr>
                  <w:tab/>
                </w:r>
                <w:r w:rsidR="002541B6">
                  <w:rPr>
                    <w:noProof/>
                    <w:webHidden/>
                  </w:rPr>
                  <w:fldChar w:fldCharType="begin"/>
                </w:r>
                <w:r w:rsidR="002541B6">
                  <w:rPr>
                    <w:noProof/>
                    <w:webHidden/>
                  </w:rPr>
                  <w:instrText xml:space="preserve"> PAGEREF _Toc498079261 \h </w:instrText>
                </w:r>
                <w:r w:rsidR="002541B6">
                  <w:rPr>
                    <w:noProof/>
                    <w:webHidden/>
                  </w:rPr>
                </w:r>
                <w:r w:rsidR="002541B6">
                  <w:rPr>
                    <w:noProof/>
                    <w:webHidden/>
                  </w:rPr>
                  <w:fldChar w:fldCharType="separate"/>
                </w:r>
                <w:r>
                  <w:rPr>
                    <w:noProof/>
                    <w:webHidden/>
                  </w:rPr>
                  <w:t>33</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62" w:history="1">
                <w:r w:rsidR="002541B6" w:rsidRPr="00CB3375">
                  <w:rPr>
                    <w:rStyle w:val="Hyperlink"/>
                    <w:noProof/>
                  </w:rPr>
                  <w:t>9.6. A POSIÇÃO DOUTRINÁRIA DOS VALDENSES</w:t>
                </w:r>
                <w:r w:rsidR="002541B6">
                  <w:rPr>
                    <w:noProof/>
                    <w:webHidden/>
                  </w:rPr>
                  <w:tab/>
                </w:r>
                <w:r w:rsidR="002541B6">
                  <w:rPr>
                    <w:noProof/>
                    <w:webHidden/>
                  </w:rPr>
                  <w:fldChar w:fldCharType="begin"/>
                </w:r>
                <w:r w:rsidR="002541B6">
                  <w:rPr>
                    <w:noProof/>
                    <w:webHidden/>
                  </w:rPr>
                  <w:instrText xml:space="preserve"> PAGEREF _Toc498079262 \h </w:instrText>
                </w:r>
                <w:r w:rsidR="002541B6">
                  <w:rPr>
                    <w:noProof/>
                    <w:webHidden/>
                  </w:rPr>
                </w:r>
                <w:r w:rsidR="002541B6">
                  <w:rPr>
                    <w:noProof/>
                    <w:webHidden/>
                  </w:rPr>
                  <w:fldChar w:fldCharType="separate"/>
                </w:r>
                <w:r>
                  <w:rPr>
                    <w:noProof/>
                    <w:webHidden/>
                  </w:rPr>
                  <w:t>33</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63" w:history="1">
                <w:r w:rsidR="002541B6" w:rsidRPr="00CB3375">
                  <w:rPr>
                    <w:rStyle w:val="Hyperlink"/>
                    <w:noProof/>
                  </w:rPr>
                  <w:t xml:space="preserve">10. OS ANABATISTAS </w:t>
                </w:r>
                <w:r w:rsidR="002541B6" w:rsidRPr="00CB3375">
                  <w:rPr>
                    <w:rStyle w:val="Hyperlink"/>
                    <w:noProof/>
                    <w:vertAlign w:val="superscript"/>
                  </w:rPr>
                  <w:t>(anos 1.500 a 1.600)</w:t>
                </w:r>
                <w:r w:rsidR="002541B6">
                  <w:rPr>
                    <w:noProof/>
                    <w:webHidden/>
                  </w:rPr>
                  <w:tab/>
                </w:r>
                <w:r w:rsidR="002541B6">
                  <w:rPr>
                    <w:noProof/>
                    <w:webHidden/>
                  </w:rPr>
                  <w:fldChar w:fldCharType="begin"/>
                </w:r>
                <w:r w:rsidR="002541B6">
                  <w:rPr>
                    <w:noProof/>
                    <w:webHidden/>
                  </w:rPr>
                  <w:instrText xml:space="preserve"> PAGEREF _Toc498079263 \h </w:instrText>
                </w:r>
                <w:r w:rsidR="002541B6">
                  <w:rPr>
                    <w:noProof/>
                    <w:webHidden/>
                  </w:rPr>
                </w:r>
                <w:r w:rsidR="002541B6">
                  <w:rPr>
                    <w:noProof/>
                    <w:webHidden/>
                  </w:rPr>
                  <w:fldChar w:fldCharType="separate"/>
                </w:r>
                <w:r>
                  <w:rPr>
                    <w:noProof/>
                    <w:webHidden/>
                  </w:rPr>
                  <w:t>39</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64" w:history="1">
                <w:r w:rsidR="002541B6" w:rsidRPr="00CB3375">
                  <w:rPr>
                    <w:rStyle w:val="Hyperlink"/>
                    <w:noProof/>
                  </w:rPr>
                  <w:t xml:space="preserve">11. OS ANABATISTAS </w:t>
                </w:r>
                <w:r w:rsidR="002541B6" w:rsidRPr="00CB3375">
                  <w:rPr>
                    <w:rStyle w:val="Hyperlink"/>
                    <w:noProof/>
                    <w:vertAlign w:val="superscript"/>
                  </w:rPr>
                  <w:t>(anos 1500 a 1600) [continuação]</w:t>
                </w:r>
                <w:r w:rsidR="002541B6">
                  <w:rPr>
                    <w:noProof/>
                    <w:webHidden/>
                  </w:rPr>
                  <w:tab/>
                </w:r>
                <w:r w:rsidR="002541B6">
                  <w:rPr>
                    <w:noProof/>
                    <w:webHidden/>
                  </w:rPr>
                  <w:fldChar w:fldCharType="begin"/>
                </w:r>
                <w:r w:rsidR="002541B6">
                  <w:rPr>
                    <w:noProof/>
                    <w:webHidden/>
                  </w:rPr>
                  <w:instrText xml:space="preserve"> PAGEREF _Toc498079264 \h </w:instrText>
                </w:r>
                <w:r w:rsidR="002541B6">
                  <w:rPr>
                    <w:noProof/>
                    <w:webHidden/>
                  </w:rPr>
                </w:r>
                <w:r w:rsidR="002541B6">
                  <w:rPr>
                    <w:noProof/>
                    <w:webHidden/>
                  </w:rPr>
                  <w:fldChar w:fldCharType="separate"/>
                </w:r>
                <w:r>
                  <w:rPr>
                    <w:noProof/>
                    <w:webHidden/>
                  </w:rPr>
                  <w:t>43</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65" w:history="1">
                <w:r w:rsidR="002541B6" w:rsidRPr="00CB3375">
                  <w:rPr>
                    <w:rStyle w:val="Hyperlink"/>
                    <w:noProof/>
                  </w:rPr>
                  <w:t>11.2. OS ANABATISTAS BATIZAVAM POR IMERSÃO</w:t>
                </w:r>
                <w:r w:rsidR="002541B6">
                  <w:rPr>
                    <w:noProof/>
                    <w:webHidden/>
                  </w:rPr>
                  <w:tab/>
                </w:r>
                <w:r w:rsidR="002541B6">
                  <w:rPr>
                    <w:noProof/>
                    <w:webHidden/>
                  </w:rPr>
                  <w:fldChar w:fldCharType="begin"/>
                </w:r>
                <w:r w:rsidR="002541B6">
                  <w:rPr>
                    <w:noProof/>
                    <w:webHidden/>
                  </w:rPr>
                  <w:instrText xml:space="preserve"> PAGEREF _Toc498079265 \h </w:instrText>
                </w:r>
                <w:r w:rsidR="002541B6">
                  <w:rPr>
                    <w:noProof/>
                    <w:webHidden/>
                  </w:rPr>
                </w:r>
                <w:r w:rsidR="002541B6">
                  <w:rPr>
                    <w:noProof/>
                    <w:webHidden/>
                  </w:rPr>
                  <w:fldChar w:fldCharType="separate"/>
                </w:r>
                <w:r>
                  <w:rPr>
                    <w:noProof/>
                    <w:webHidden/>
                  </w:rPr>
                  <w:t>43</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66" w:history="1">
                <w:r w:rsidR="002541B6" w:rsidRPr="00CB3375">
                  <w:rPr>
                    <w:rStyle w:val="Hyperlink"/>
                    <w:noProof/>
                  </w:rPr>
                  <w:t>11.3. A ECLESIOLOGIA DOS ANABATISTAS</w:t>
                </w:r>
                <w:r w:rsidR="002541B6">
                  <w:rPr>
                    <w:noProof/>
                    <w:webHidden/>
                  </w:rPr>
                  <w:tab/>
                </w:r>
                <w:r w:rsidR="002541B6">
                  <w:rPr>
                    <w:noProof/>
                    <w:webHidden/>
                  </w:rPr>
                  <w:fldChar w:fldCharType="begin"/>
                </w:r>
                <w:r w:rsidR="002541B6">
                  <w:rPr>
                    <w:noProof/>
                    <w:webHidden/>
                  </w:rPr>
                  <w:instrText xml:space="preserve"> PAGEREF _Toc498079266 \h </w:instrText>
                </w:r>
                <w:r w:rsidR="002541B6">
                  <w:rPr>
                    <w:noProof/>
                    <w:webHidden/>
                  </w:rPr>
                </w:r>
                <w:r w:rsidR="002541B6">
                  <w:rPr>
                    <w:noProof/>
                    <w:webHidden/>
                  </w:rPr>
                  <w:fldChar w:fldCharType="separate"/>
                </w:r>
                <w:r>
                  <w:rPr>
                    <w:noProof/>
                    <w:webHidden/>
                  </w:rPr>
                  <w:t>44</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67" w:history="1">
                <w:r w:rsidR="002541B6" w:rsidRPr="00CB3375">
                  <w:rPr>
                    <w:rStyle w:val="Hyperlink"/>
                    <w:noProof/>
                  </w:rPr>
                  <w:t>12. OS BATISTAS BRITÂNICOS [anos 64, 597, 1154, 1521]</w:t>
                </w:r>
                <w:r w:rsidR="002541B6">
                  <w:rPr>
                    <w:noProof/>
                    <w:webHidden/>
                  </w:rPr>
                  <w:tab/>
                </w:r>
                <w:r w:rsidR="002541B6">
                  <w:rPr>
                    <w:noProof/>
                    <w:webHidden/>
                  </w:rPr>
                  <w:fldChar w:fldCharType="begin"/>
                </w:r>
                <w:r w:rsidR="002541B6">
                  <w:rPr>
                    <w:noProof/>
                    <w:webHidden/>
                  </w:rPr>
                  <w:instrText xml:space="preserve"> PAGEREF _Toc498079267 \h </w:instrText>
                </w:r>
                <w:r w:rsidR="002541B6">
                  <w:rPr>
                    <w:noProof/>
                    <w:webHidden/>
                  </w:rPr>
                </w:r>
                <w:r w:rsidR="002541B6">
                  <w:rPr>
                    <w:noProof/>
                    <w:webHidden/>
                  </w:rPr>
                  <w:fldChar w:fldCharType="separate"/>
                </w:r>
                <w:r>
                  <w:rPr>
                    <w:noProof/>
                    <w:webHidden/>
                  </w:rPr>
                  <w:t>47</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68" w:history="1">
                <w:r w:rsidR="002541B6" w:rsidRPr="00CB3375">
                  <w:rPr>
                    <w:rStyle w:val="Hyperlink"/>
                    <w:noProof/>
                  </w:rPr>
                  <w:t>12.1. SUA ORIGEM</w:t>
                </w:r>
                <w:r w:rsidR="002541B6">
                  <w:rPr>
                    <w:noProof/>
                    <w:webHidden/>
                  </w:rPr>
                  <w:tab/>
                </w:r>
                <w:r w:rsidR="002541B6">
                  <w:rPr>
                    <w:noProof/>
                    <w:webHidden/>
                  </w:rPr>
                  <w:fldChar w:fldCharType="begin"/>
                </w:r>
                <w:r w:rsidR="002541B6">
                  <w:rPr>
                    <w:noProof/>
                    <w:webHidden/>
                  </w:rPr>
                  <w:instrText xml:space="preserve"> PAGEREF _Toc498079268 \h </w:instrText>
                </w:r>
                <w:r w:rsidR="002541B6">
                  <w:rPr>
                    <w:noProof/>
                    <w:webHidden/>
                  </w:rPr>
                </w:r>
                <w:r w:rsidR="002541B6">
                  <w:rPr>
                    <w:noProof/>
                    <w:webHidden/>
                  </w:rPr>
                  <w:fldChar w:fldCharType="separate"/>
                </w:r>
                <w:r>
                  <w:rPr>
                    <w:noProof/>
                    <w:webHidden/>
                  </w:rPr>
                  <w:t>47</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69" w:history="1">
                <w:r w:rsidR="002541B6" w:rsidRPr="00CB3375">
                  <w:rPr>
                    <w:rStyle w:val="Hyperlink"/>
                    <w:noProof/>
                  </w:rPr>
                  <w:t>13. OS BATISTAS BRITÂNICOS DÃO ORIGEM AOS BATISTAS AMERICANOS.</w:t>
                </w:r>
                <w:r w:rsidR="002541B6">
                  <w:rPr>
                    <w:noProof/>
                    <w:webHidden/>
                  </w:rPr>
                  <w:tab/>
                </w:r>
                <w:r w:rsidR="002541B6">
                  <w:rPr>
                    <w:noProof/>
                    <w:webHidden/>
                  </w:rPr>
                  <w:fldChar w:fldCharType="begin"/>
                </w:r>
                <w:r w:rsidR="002541B6">
                  <w:rPr>
                    <w:noProof/>
                    <w:webHidden/>
                  </w:rPr>
                  <w:instrText xml:space="preserve"> PAGEREF _Toc498079269 \h </w:instrText>
                </w:r>
                <w:r w:rsidR="002541B6">
                  <w:rPr>
                    <w:noProof/>
                    <w:webHidden/>
                  </w:rPr>
                </w:r>
                <w:r w:rsidR="002541B6">
                  <w:rPr>
                    <w:noProof/>
                    <w:webHidden/>
                  </w:rPr>
                  <w:fldChar w:fldCharType="separate"/>
                </w:r>
                <w:r>
                  <w:rPr>
                    <w:noProof/>
                    <w:webHidden/>
                  </w:rPr>
                  <w:t>50</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70" w:history="1">
                <w:r w:rsidR="002541B6" w:rsidRPr="00CB3375">
                  <w:rPr>
                    <w:rStyle w:val="Hyperlink"/>
                    <w:noProof/>
                  </w:rPr>
                  <w:t>13.2. AS PERSEGUIÇÕES AOS BATISTAS DA GRÃ-BRETANHA.</w:t>
                </w:r>
                <w:r w:rsidR="002541B6">
                  <w:rPr>
                    <w:noProof/>
                    <w:webHidden/>
                  </w:rPr>
                  <w:tab/>
                </w:r>
                <w:r w:rsidR="002541B6">
                  <w:rPr>
                    <w:noProof/>
                    <w:webHidden/>
                  </w:rPr>
                  <w:fldChar w:fldCharType="begin"/>
                </w:r>
                <w:r w:rsidR="002541B6">
                  <w:rPr>
                    <w:noProof/>
                    <w:webHidden/>
                  </w:rPr>
                  <w:instrText xml:space="preserve"> PAGEREF _Toc498079270 \h </w:instrText>
                </w:r>
                <w:r w:rsidR="002541B6">
                  <w:rPr>
                    <w:noProof/>
                    <w:webHidden/>
                  </w:rPr>
                </w:r>
                <w:r w:rsidR="002541B6">
                  <w:rPr>
                    <w:noProof/>
                    <w:webHidden/>
                  </w:rPr>
                  <w:fldChar w:fldCharType="separate"/>
                </w:r>
                <w:r>
                  <w:rPr>
                    <w:noProof/>
                    <w:webHidden/>
                  </w:rPr>
                  <w:t>50</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71" w:history="1">
                <w:r w:rsidR="002541B6" w:rsidRPr="00CB3375">
                  <w:rPr>
                    <w:rStyle w:val="Hyperlink"/>
                    <w:noProof/>
                  </w:rPr>
                  <w:t>13.3. OS BATISTAS INGLESES CHEGAM À AMERICA DO NORTE</w:t>
                </w:r>
                <w:r w:rsidR="002541B6">
                  <w:rPr>
                    <w:noProof/>
                    <w:webHidden/>
                  </w:rPr>
                  <w:tab/>
                </w:r>
                <w:r w:rsidR="002541B6">
                  <w:rPr>
                    <w:noProof/>
                    <w:webHidden/>
                  </w:rPr>
                  <w:fldChar w:fldCharType="begin"/>
                </w:r>
                <w:r w:rsidR="002541B6">
                  <w:rPr>
                    <w:noProof/>
                    <w:webHidden/>
                  </w:rPr>
                  <w:instrText xml:space="preserve"> PAGEREF _Toc498079271 \h </w:instrText>
                </w:r>
                <w:r w:rsidR="002541B6">
                  <w:rPr>
                    <w:noProof/>
                    <w:webHidden/>
                  </w:rPr>
                </w:r>
                <w:r w:rsidR="002541B6">
                  <w:rPr>
                    <w:noProof/>
                    <w:webHidden/>
                  </w:rPr>
                  <w:fldChar w:fldCharType="separate"/>
                </w:r>
                <w:r>
                  <w:rPr>
                    <w:noProof/>
                    <w:webHidden/>
                  </w:rPr>
                  <w:t>51</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72" w:history="1">
                <w:r w:rsidR="002541B6" w:rsidRPr="00CB3375">
                  <w:rPr>
                    <w:rStyle w:val="Hyperlink"/>
                    <w:noProof/>
                  </w:rPr>
                  <w:t>14.  OS BATISTAS DA AMÉRICA DO NORTE.</w:t>
                </w:r>
                <w:r w:rsidR="002541B6">
                  <w:rPr>
                    <w:noProof/>
                    <w:webHidden/>
                  </w:rPr>
                  <w:tab/>
                </w:r>
                <w:r w:rsidR="002541B6">
                  <w:rPr>
                    <w:noProof/>
                    <w:webHidden/>
                  </w:rPr>
                  <w:fldChar w:fldCharType="begin"/>
                </w:r>
                <w:r w:rsidR="002541B6">
                  <w:rPr>
                    <w:noProof/>
                    <w:webHidden/>
                  </w:rPr>
                  <w:instrText xml:space="preserve"> PAGEREF _Toc498079272 \h </w:instrText>
                </w:r>
                <w:r w:rsidR="002541B6">
                  <w:rPr>
                    <w:noProof/>
                    <w:webHidden/>
                  </w:rPr>
                </w:r>
                <w:r w:rsidR="002541B6">
                  <w:rPr>
                    <w:noProof/>
                    <w:webHidden/>
                  </w:rPr>
                  <w:fldChar w:fldCharType="separate"/>
                </w:r>
                <w:r>
                  <w:rPr>
                    <w:noProof/>
                    <w:webHidden/>
                  </w:rPr>
                  <w:t>54</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73" w:history="1">
                <w:r w:rsidR="002541B6" w:rsidRPr="00CB3375">
                  <w:rPr>
                    <w:rStyle w:val="Hyperlink"/>
                    <w:noProof/>
                  </w:rPr>
                  <w:t>14.1. AS PERSEGUIÇÕES.</w:t>
                </w:r>
                <w:r w:rsidR="002541B6">
                  <w:rPr>
                    <w:noProof/>
                    <w:webHidden/>
                  </w:rPr>
                  <w:tab/>
                </w:r>
                <w:r w:rsidR="002541B6">
                  <w:rPr>
                    <w:noProof/>
                    <w:webHidden/>
                  </w:rPr>
                  <w:fldChar w:fldCharType="begin"/>
                </w:r>
                <w:r w:rsidR="002541B6">
                  <w:rPr>
                    <w:noProof/>
                    <w:webHidden/>
                  </w:rPr>
                  <w:instrText xml:space="preserve"> PAGEREF _Toc498079273 \h </w:instrText>
                </w:r>
                <w:r w:rsidR="002541B6">
                  <w:rPr>
                    <w:noProof/>
                    <w:webHidden/>
                  </w:rPr>
                </w:r>
                <w:r w:rsidR="002541B6">
                  <w:rPr>
                    <w:noProof/>
                    <w:webHidden/>
                  </w:rPr>
                  <w:fldChar w:fldCharType="separate"/>
                </w:r>
                <w:r>
                  <w:rPr>
                    <w:noProof/>
                    <w:webHidden/>
                  </w:rPr>
                  <w:t>54</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74" w:history="1">
                <w:r w:rsidR="002541B6" w:rsidRPr="00CB3375">
                  <w:rPr>
                    <w:rStyle w:val="Hyperlink"/>
                    <w:noProof/>
                  </w:rPr>
                  <w:t>14.2. AS CLASSIFICAÇÕES DOS BATISTAS</w:t>
                </w:r>
                <w:r w:rsidR="002541B6">
                  <w:rPr>
                    <w:noProof/>
                    <w:webHidden/>
                  </w:rPr>
                  <w:tab/>
                </w:r>
                <w:r w:rsidR="002541B6">
                  <w:rPr>
                    <w:noProof/>
                    <w:webHidden/>
                  </w:rPr>
                  <w:fldChar w:fldCharType="begin"/>
                </w:r>
                <w:r w:rsidR="002541B6">
                  <w:rPr>
                    <w:noProof/>
                    <w:webHidden/>
                  </w:rPr>
                  <w:instrText xml:space="preserve"> PAGEREF _Toc498079274 \h </w:instrText>
                </w:r>
                <w:r w:rsidR="002541B6">
                  <w:rPr>
                    <w:noProof/>
                    <w:webHidden/>
                  </w:rPr>
                </w:r>
                <w:r w:rsidR="002541B6">
                  <w:rPr>
                    <w:noProof/>
                    <w:webHidden/>
                  </w:rPr>
                  <w:fldChar w:fldCharType="separate"/>
                </w:r>
                <w:r>
                  <w:rPr>
                    <w:noProof/>
                    <w:webHidden/>
                  </w:rPr>
                  <w:t>55</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75" w:history="1">
                <w:r w:rsidR="002541B6" w:rsidRPr="00CB3375">
                  <w:rPr>
                    <w:rStyle w:val="Hyperlink"/>
                    <w:noProof/>
                  </w:rPr>
                  <w:t>15. OS BATISTAS DA AMÉRICA DO NORTE</w:t>
                </w:r>
                <w:r w:rsidR="002541B6">
                  <w:rPr>
                    <w:noProof/>
                    <w:webHidden/>
                  </w:rPr>
                  <w:tab/>
                </w:r>
                <w:r w:rsidR="002541B6">
                  <w:rPr>
                    <w:noProof/>
                    <w:webHidden/>
                  </w:rPr>
                  <w:fldChar w:fldCharType="begin"/>
                </w:r>
                <w:r w:rsidR="002541B6">
                  <w:rPr>
                    <w:noProof/>
                    <w:webHidden/>
                  </w:rPr>
                  <w:instrText xml:space="preserve"> PAGEREF _Toc498079275 \h </w:instrText>
                </w:r>
                <w:r w:rsidR="002541B6">
                  <w:rPr>
                    <w:noProof/>
                    <w:webHidden/>
                  </w:rPr>
                </w:r>
                <w:r w:rsidR="002541B6">
                  <w:rPr>
                    <w:noProof/>
                    <w:webHidden/>
                  </w:rPr>
                  <w:fldChar w:fldCharType="separate"/>
                </w:r>
                <w:r>
                  <w:rPr>
                    <w:noProof/>
                    <w:webHidden/>
                  </w:rPr>
                  <w:t>57</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76" w:history="1">
                <w:r w:rsidR="002541B6" w:rsidRPr="00CB3375">
                  <w:rPr>
                    <w:rStyle w:val="Hyperlink"/>
                    <w:noProof/>
                  </w:rPr>
                  <w:t>15.3. A POSIÇÃO DOUTRINÁRIA DOS BATISTAS COM RESPEITO AO BATISMO ALHEIO OU ESTRANHO</w:t>
                </w:r>
                <w:r w:rsidR="002541B6">
                  <w:rPr>
                    <w:noProof/>
                    <w:webHidden/>
                  </w:rPr>
                  <w:tab/>
                </w:r>
                <w:r w:rsidR="002541B6">
                  <w:rPr>
                    <w:noProof/>
                    <w:webHidden/>
                  </w:rPr>
                  <w:fldChar w:fldCharType="begin"/>
                </w:r>
                <w:r w:rsidR="002541B6">
                  <w:rPr>
                    <w:noProof/>
                    <w:webHidden/>
                  </w:rPr>
                  <w:instrText xml:space="preserve"> PAGEREF _Toc498079276 \h </w:instrText>
                </w:r>
                <w:r w:rsidR="002541B6">
                  <w:rPr>
                    <w:noProof/>
                    <w:webHidden/>
                  </w:rPr>
                </w:r>
                <w:r w:rsidR="002541B6">
                  <w:rPr>
                    <w:noProof/>
                    <w:webHidden/>
                  </w:rPr>
                  <w:fldChar w:fldCharType="separate"/>
                </w:r>
                <w:r>
                  <w:rPr>
                    <w:noProof/>
                    <w:webHidden/>
                  </w:rPr>
                  <w:t>57</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77" w:history="1">
                <w:r w:rsidR="002541B6" w:rsidRPr="00CB3375">
                  <w:rPr>
                    <w:rStyle w:val="Hyperlink"/>
                    <w:noProof/>
                  </w:rPr>
                  <w:t>15.4. AS ASSOCIAÇÕES E CONVENÇÕES</w:t>
                </w:r>
                <w:r w:rsidR="002541B6">
                  <w:rPr>
                    <w:noProof/>
                    <w:webHidden/>
                  </w:rPr>
                  <w:tab/>
                </w:r>
                <w:r w:rsidR="002541B6">
                  <w:rPr>
                    <w:noProof/>
                    <w:webHidden/>
                  </w:rPr>
                  <w:fldChar w:fldCharType="begin"/>
                </w:r>
                <w:r w:rsidR="002541B6">
                  <w:rPr>
                    <w:noProof/>
                    <w:webHidden/>
                  </w:rPr>
                  <w:instrText xml:space="preserve"> PAGEREF _Toc498079277 \h </w:instrText>
                </w:r>
                <w:r w:rsidR="002541B6">
                  <w:rPr>
                    <w:noProof/>
                    <w:webHidden/>
                  </w:rPr>
                </w:r>
                <w:r w:rsidR="002541B6">
                  <w:rPr>
                    <w:noProof/>
                    <w:webHidden/>
                  </w:rPr>
                  <w:fldChar w:fldCharType="separate"/>
                </w:r>
                <w:r>
                  <w:rPr>
                    <w:noProof/>
                    <w:webHidden/>
                  </w:rPr>
                  <w:t>57</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78" w:history="1">
                <w:r w:rsidR="002541B6" w:rsidRPr="00CB3375">
                  <w:rPr>
                    <w:rStyle w:val="Hyperlink"/>
                    <w:noProof/>
                  </w:rPr>
                  <w:t>15.5. GRUPOS DE BATISTAS</w:t>
                </w:r>
                <w:r w:rsidR="002541B6">
                  <w:rPr>
                    <w:noProof/>
                    <w:webHidden/>
                  </w:rPr>
                  <w:tab/>
                </w:r>
                <w:r w:rsidR="002541B6">
                  <w:rPr>
                    <w:noProof/>
                    <w:webHidden/>
                  </w:rPr>
                  <w:fldChar w:fldCharType="begin"/>
                </w:r>
                <w:r w:rsidR="002541B6">
                  <w:rPr>
                    <w:noProof/>
                    <w:webHidden/>
                  </w:rPr>
                  <w:instrText xml:space="preserve"> PAGEREF _Toc498079278 \h </w:instrText>
                </w:r>
                <w:r w:rsidR="002541B6">
                  <w:rPr>
                    <w:noProof/>
                    <w:webHidden/>
                  </w:rPr>
                </w:r>
                <w:r w:rsidR="002541B6">
                  <w:rPr>
                    <w:noProof/>
                    <w:webHidden/>
                  </w:rPr>
                  <w:fldChar w:fldCharType="separate"/>
                </w:r>
                <w:r>
                  <w:rPr>
                    <w:noProof/>
                    <w:webHidden/>
                  </w:rPr>
                  <w:t>58</w:t>
                </w:r>
                <w:r w:rsidR="002541B6">
                  <w:rPr>
                    <w:noProof/>
                    <w:webHidden/>
                  </w:rPr>
                  <w:fldChar w:fldCharType="end"/>
                </w:r>
              </w:hyperlink>
            </w:p>
            <w:p w:rsidR="002541B6" w:rsidRDefault="00A22453">
              <w:pPr>
                <w:pStyle w:val="Sumrio20"/>
                <w:tabs>
                  <w:tab w:val="right" w:pos="9629"/>
                </w:tabs>
                <w:rPr>
                  <w:i w:val="0"/>
                  <w:iCs w:val="0"/>
                  <w:noProof/>
                  <w:color w:val="auto"/>
                  <w:sz w:val="22"/>
                  <w:szCs w:val="22"/>
                </w:rPr>
              </w:pPr>
              <w:hyperlink w:anchor="_Toc498079279" w:history="1">
                <w:r w:rsidR="002541B6" w:rsidRPr="00CB3375">
                  <w:rPr>
                    <w:rStyle w:val="Hyperlink"/>
                    <w:noProof/>
                  </w:rPr>
                  <w:t>16. OS BATISTAS DO BRASIL</w:t>
                </w:r>
                <w:r w:rsidR="002541B6">
                  <w:rPr>
                    <w:noProof/>
                    <w:webHidden/>
                  </w:rPr>
                  <w:tab/>
                </w:r>
                <w:r w:rsidR="002541B6">
                  <w:rPr>
                    <w:noProof/>
                    <w:webHidden/>
                  </w:rPr>
                  <w:fldChar w:fldCharType="begin"/>
                </w:r>
                <w:r w:rsidR="002541B6">
                  <w:rPr>
                    <w:noProof/>
                    <w:webHidden/>
                  </w:rPr>
                  <w:instrText xml:space="preserve"> PAGEREF _Toc498079279 \h </w:instrText>
                </w:r>
                <w:r w:rsidR="002541B6">
                  <w:rPr>
                    <w:noProof/>
                    <w:webHidden/>
                  </w:rPr>
                </w:r>
                <w:r w:rsidR="002541B6">
                  <w:rPr>
                    <w:noProof/>
                    <w:webHidden/>
                  </w:rPr>
                  <w:fldChar w:fldCharType="separate"/>
                </w:r>
                <w:r>
                  <w:rPr>
                    <w:noProof/>
                    <w:webHidden/>
                  </w:rPr>
                  <w:t>61</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80" w:history="1">
                <w:r w:rsidR="002541B6" w:rsidRPr="00CB3375">
                  <w:rPr>
                    <w:rStyle w:val="Hyperlink"/>
                    <w:noProof/>
                  </w:rPr>
                  <w:t>16,1. SUA ORIGEM</w:t>
                </w:r>
                <w:r w:rsidR="002541B6">
                  <w:rPr>
                    <w:noProof/>
                    <w:webHidden/>
                  </w:rPr>
                  <w:tab/>
                </w:r>
                <w:r w:rsidR="002541B6">
                  <w:rPr>
                    <w:noProof/>
                    <w:webHidden/>
                  </w:rPr>
                  <w:fldChar w:fldCharType="begin"/>
                </w:r>
                <w:r w:rsidR="002541B6">
                  <w:rPr>
                    <w:noProof/>
                    <w:webHidden/>
                  </w:rPr>
                  <w:instrText xml:space="preserve"> PAGEREF _Toc498079280 \h </w:instrText>
                </w:r>
                <w:r w:rsidR="002541B6">
                  <w:rPr>
                    <w:noProof/>
                    <w:webHidden/>
                  </w:rPr>
                </w:r>
                <w:r w:rsidR="002541B6">
                  <w:rPr>
                    <w:noProof/>
                    <w:webHidden/>
                  </w:rPr>
                  <w:fldChar w:fldCharType="separate"/>
                </w:r>
                <w:r>
                  <w:rPr>
                    <w:noProof/>
                    <w:webHidden/>
                  </w:rPr>
                  <w:t>61</w:t>
                </w:r>
                <w:r w:rsidR="002541B6">
                  <w:rPr>
                    <w:noProof/>
                    <w:webHidden/>
                  </w:rPr>
                  <w:fldChar w:fldCharType="end"/>
                </w:r>
              </w:hyperlink>
            </w:p>
            <w:p w:rsidR="002541B6" w:rsidRDefault="00A22453">
              <w:pPr>
                <w:pStyle w:val="Sumrio30"/>
                <w:tabs>
                  <w:tab w:val="right" w:pos="9629"/>
                </w:tabs>
                <w:rPr>
                  <w:noProof/>
                  <w:color w:val="auto"/>
                  <w:sz w:val="22"/>
                  <w:szCs w:val="22"/>
                </w:rPr>
              </w:pPr>
              <w:hyperlink w:anchor="_Toc498079281" w:history="1">
                <w:r w:rsidR="002541B6" w:rsidRPr="00CB3375">
                  <w:rPr>
                    <w:rStyle w:val="Hyperlink"/>
                    <w:noProof/>
                  </w:rPr>
                  <w:t>16.2. A SITUAÇÃO ATUAL</w:t>
                </w:r>
                <w:r w:rsidR="002541B6">
                  <w:rPr>
                    <w:noProof/>
                    <w:webHidden/>
                  </w:rPr>
                  <w:tab/>
                </w:r>
                <w:r w:rsidR="002541B6">
                  <w:rPr>
                    <w:noProof/>
                    <w:webHidden/>
                  </w:rPr>
                  <w:fldChar w:fldCharType="begin"/>
                </w:r>
                <w:r w:rsidR="002541B6">
                  <w:rPr>
                    <w:noProof/>
                    <w:webHidden/>
                  </w:rPr>
                  <w:instrText xml:space="preserve"> PAGEREF _Toc498079281 \h </w:instrText>
                </w:r>
                <w:r w:rsidR="002541B6">
                  <w:rPr>
                    <w:noProof/>
                    <w:webHidden/>
                  </w:rPr>
                </w:r>
                <w:r w:rsidR="002541B6">
                  <w:rPr>
                    <w:noProof/>
                    <w:webHidden/>
                  </w:rPr>
                  <w:fldChar w:fldCharType="separate"/>
                </w:r>
                <w:r>
                  <w:rPr>
                    <w:noProof/>
                    <w:webHidden/>
                  </w:rPr>
                  <w:t>61</w:t>
                </w:r>
                <w:r w:rsidR="002541B6">
                  <w:rPr>
                    <w:noProof/>
                    <w:webHidden/>
                  </w:rPr>
                  <w:fldChar w:fldCharType="end"/>
                </w:r>
              </w:hyperlink>
            </w:p>
            <w:p w:rsidR="002541B6" w:rsidRDefault="000A7D94">
              <w:pPr>
                <w:rPr>
                  <w:b/>
                  <w:bCs/>
                </w:rPr>
              </w:pPr>
              <w:r>
                <w:rPr>
                  <w:b/>
                  <w:bCs/>
                </w:rPr>
                <w:fldChar w:fldCharType="end"/>
              </w:r>
            </w:p>
          </w:sdtContent>
        </w:sdt>
        <w:p w:rsidR="000A7D94" w:rsidRDefault="000A7D94">
          <w:pPr>
            <w:rPr>
              <w:rStyle w:val="CardeTtulo1"/>
              <w:color w:val="4D322D" w:themeColor="text2"/>
            </w:rPr>
          </w:pPr>
          <w:r>
            <w:rPr>
              <w:rStyle w:val="CardeTtulo1"/>
              <w:color w:val="4D322D" w:themeColor="text2"/>
            </w:rPr>
            <w:lastRenderedPageBreak/>
            <w:br w:type="page"/>
          </w:r>
        </w:p>
        <w:p w:rsidR="00171BE5" w:rsidRPr="00AF0B46" w:rsidRDefault="00A22453" w:rsidP="00DA6DB3">
          <w:pPr>
            <w:tabs>
              <w:tab w:val="left" w:pos="1924"/>
            </w:tabs>
            <w:rPr>
              <w:rStyle w:val="CardeTtulo1"/>
              <w:color w:val="4D322D" w:themeColor="text2"/>
            </w:rPr>
          </w:pPr>
        </w:p>
      </w:sdtContent>
    </w:sdt>
    <w:p w:rsidR="00155171" w:rsidRPr="00AF0B46" w:rsidRDefault="00155171" w:rsidP="00AF0B46">
      <w:pPr>
        <w:pStyle w:val="Ttulo1"/>
      </w:pPr>
      <w:bookmarkStart w:id="15" w:name="_Toc498079244"/>
      <w:r w:rsidRPr="00AF0B46">
        <w:t>A História dos Batistas</w:t>
      </w:r>
      <w:bookmarkEnd w:id="15"/>
    </w:p>
    <w:p w:rsidR="00AD2423" w:rsidRPr="00AF0B46" w:rsidRDefault="0004013A" w:rsidP="00091FCD">
      <w:pPr>
        <w:jc w:val="center"/>
        <w:rPr>
          <w:sz w:val="24"/>
          <w:szCs w:val="24"/>
        </w:rPr>
      </w:pPr>
      <w:r w:rsidRPr="00AF0B46">
        <w:rPr>
          <w:b/>
          <w:sz w:val="24"/>
          <w:szCs w:val="24"/>
        </w:rPr>
        <w:t>TEXTOS</w:t>
      </w:r>
      <w:r w:rsidR="00AD2423" w:rsidRPr="00AF0B46">
        <w:rPr>
          <w:b/>
          <w:sz w:val="24"/>
          <w:szCs w:val="24"/>
        </w:rPr>
        <w:t xml:space="preserve">: </w:t>
      </w:r>
      <w:r w:rsidR="00091FCD" w:rsidRPr="00AF0B46">
        <w:rPr>
          <w:sz w:val="24"/>
          <w:szCs w:val="24"/>
        </w:rPr>
        <w:t>Mateus 18:18-19</w:t>
      </w:r>
    </w:p>
    <w:p w:rsidR="0004013A" w:rsidRPr="00AF0B46" w:rsidRDefault="0004013A" w:rsidP="00091FCD">
      <w:pPr>
        <w:jc w:val="center"/>
        <w:rPr>
          <w:rFonts w:asciiTheme="majorHAnsi" w:hAnsiTheme="majorHAnsi"/>
          <w:b/>
          <w:i/>
        </w:rPr>
      </w:pPr>
      <w:r w:rsidRPr="00AF0B46">
        <w:rPr>
          <w:rFonts w:asciiTheme="majorHAnsi" w:hAnsiTheme="majorHAnsi" w:cs="Verdana"/>
          <w:b/>
          <w:bCs/>
          <w:i/>
        </w:rPr>
        <w:t>“Em verdade vos digo que tudo o que ligardes na terra será ligado no céu, e tudo o que desligardes na terra será desligado no céu</w:t>
      </w:r>
      <w:r w:rsidRPr="00AF0B46">
        <w:rPr>
          <w:rFonts w:asciiTheme="majorHAnsi" w:hAnsiTheme="majorHAnsi" w:cs="Verdana"/>
          <w:b/>
          <w:i/>
        </w:rPr>
        <w:t>. Também vos digo que, se dois de vós concordarem na terra acerca de qualquer coisa que pedirem, isso lhes será</w:t>
      </w:r>
      <w:r w:rsidRPr="00AF0B46">
        <w:t xml:space="preserve"> </w:t>
      </w:r>
      <w:r w:rsidRPr="00AF0B46">
        <w:rPr>
          <w:rFonts w:asciiTheme="majorHAnsi" w:hAnsiTheme="majorHAnsi" w:cs="Verdana"/>
          <w:b/>
          <w:i/>
        </w:rPr>
        <w:t xml:space="preserve">feito por meu Pai, que está nos </w:t>
      </w:r>
      <w:r w:rsidR="00AD2423" w:rsidRPr="00AF0B46">
        <w:rPr>
          <w:rFonts w:asciiTheme="majorHAnsi" w:hAnsiTheme="majorHAnsi" w:cs="Verdana"/>
          <w:b/>
          <w:i/>
        </w:rPr>
        <w:t>céus. ”</w:t>
      </w:r>
      <w:r w:rsidR="00CB1EFA" w:rsidRPr="00AF0B46">
        <w:rPr>
          <w:rFonts w:asciiTheme="majorHAnsi" w:hAnsiTheme="majorHAnsi" w:cs="Verdana"/>
          <w:b/>
          <w:i/>
        </w:rPr>
        <w:br/>
      </w:r>
      <w:r w:rsidR="00CB1EFA" w:rsidRPr="00AF0B46">
        <w:rPr>
          <w:rFonts w:asciiTheme="majorHAnsi" w:hAnsiTheme="majorHAnsi" w:cs="Verdana"/>
          <w:b/>
          <w:i/>
        </w:rPr>
        <w:br/>
      </w:r>
    </w:p>
    <w:p w:rsidR="00AD2423" w:rsidRPr="00AF0B46" w:rsidRDefault="00AF0B46" w:rsidP="00AF0B46">
      <w:pPr>
        <w:pStyle w:val="Ttulo2"/>
      </w:pPr>
      <w:bookmarkStart w:id="16" w:name="_Toc498079245"/>
      <w:r w:rsidRPr="00AF0B46">
        <w:t>0</w:t>
      </w:r>
      <w:r w:rsidR="00CB1EFA" w:rsidRPr="00AF0B46">
        <w:t>. DEFINIÇÃO DOS TERMOS</w:t>
      </w:r>
      <w:bookmarkEnd w:id="16"/>
    </w:p>
    <w:p w:rsidR="00914EF7" w:rsidRPr="00AF0B46" w:rsidRDefault="00F81B7A" w:rsidP="002B4ACD">
      <w:pPr>
        <w:ind w:firstLine="720"/>
        <w:rPr>
          <w:b/>
          <w:sz w:val="28"/>
          <w:szCs w:val="28"/>
        </w:rPr>
      </w:pPr>
      <w:r w:rsidRPr="00AF0B46">
        <w:rPr>
          <w:b/>
          <w:sz w:val="28"/>
          <w:szCs w:val="28"/>
        </w:rPr>
        <w:br/>
      </w:r>
    </w:p>
    <w:p w:rsidR="00914EF7" w:rsidRPr="002541B6" w:rsidRDefault="002B4ACD" w:rsidP="002B4ACD">
      <w:pPr>
        <w:ind w:firstLine="720"/>
        <w:rPr>
          <w:b/>
          <w:color w:val="auto"/>
          <w:sz w:val="22"/>
          <w:szCs w:val="22"/>
        </w:rPr>
      </w:pPr>
      <w:r w:rsidRPr="002541B6">
        <w:rPr>
          <w:b/>
          <w:color w:val="auto"/>
          <w:sz w:val="28"/>
          <w:szCs w:val="28"/>
        </w:rPr>
        <w:t>Textos: Mt 16:18-19</w:t>
      </w:r>
      <w:r w:rsidR="00F81B7A" w:rsidRPr="002541B6">
        <w:rPr>
          <w:b/>
          <w:color w:val="auto"/>
          <w:sz w:val="28"/>
          <w:szCs w:val="28"/>
        </w:rPr>
        <w:br/>
      </w:r>
      <w:r w:rsidR="00F81B7A" w:rsidRPr="002541B6">
        <w:rPr>
          <w:b/>
          <w:color w:val="auto"/>
          <w:sz w:val="28"/>
          <w:szCs w:val="28"/>
        </w:rPr>
        <w:br/>
      </w:r>
    </w:p>
    <w:p w:rsidR="0004013A" w:rsidRPr="002541B6" w:rsidRDefault="008C3741" w:rsidP="002B4ACD">
      <w:pPr>
        <w:ind w:firstLine="720"/>
        <w:rPr>
          <w:color w:val="auto"/>
          <w:sz w:val="22"/>
          <w:szCs w:val="24"/>
        </w:rPr>
      </w:pPr>
      <w:r w:rsidRPr="002541B6">
        <w:rPr>
          <w:b/>
          <w:color w:val="auto"/>
          <w:sz w:val="22"/>
          <w:szCs w:val="22"/>
        </w:rPr>
        <w:t xml:space="preserve">Definição do termo </w:t>
      </w:r>
      <w:r w:rsidR="00AD2423" w:rsidRPr="002541B6">
        <w:rPr>
          <w:b/>
          <w:color w:val="auto"/>
          <w:sz w:val="22"/>
          <w:szCs w:val="22"/>
        </w:rPr>
        <w:t>“</w:t>
      </w:r>
      <w:r w:rsidR="00AD2423" w:rsidRPr="002541B6">
        <w:rPr>
          <w:b/>
          <w:i/>
          <w:color w:val="auto"/>
          <w:sz w:val="28"/>
          <w:szCs w:val="22"/>
        </w:rPr>
        <w:t>Igreja</w:t>
      </w:r>
      <w:r w:rsidR="00AD2423" w:rsidRPr="002541B6">
        <w:rPr>
          <w:b/>
          <w:color w:val="auto"/>
          <w:sz w:val="22"/>
          <w:szCs w:val="22"/>
        </w:rPr>
        <w:t>”</w:t>
      </w:r>
      <w:r w:rsidR="002B4ACD" w:rsidRPr="002541B6">
        <w:rPr>
          <w:color w:val="auto"/>
          <w:sz w:val="22"/>
          <w:szCs w:val="22"/>
        </w:rPr>
        <w:t xml:space="preserve">: </w:t>
      </w:r>
      <w:r w:rsidR="0004013A" w:rsidRPr="002541B6">
        <w:rPr>
          <w:color w:val="auto"/>
          <w:sz w:val="22"/>
          <w:szCs w:val="24"/>
        </w:rPr>
        <w:t>No texto, Cristo declara:</w:t>
      </w:r>
    </w:p>
    <w:p w:rsidR="0004013A" w:rsidRPr="002541B6" w:rsidRDefault="0004013A" w:rsidP="0004013A">
      <w:pPr>
        <w:ind w:firstLine="720"/>
        <w:jc w:val="center"/>
        <w:rPr>
          <w:b/>
          <w:i/>
          <w:color w:val="auto"/>
        </w:rPr>
      </w:pPr>
      <w:r w:rsidRPr="002541B6">
        <w:rPr>
          <w:b/>
          <w:i/>
          <w:color w:val="auto"/>
        </w:rPr>
        <w:t>“Sobre esta pedra edificarei a minha igreja, e as portas do inferno não prevalecerão contra ela” (Mateus 16:18).</w:t>
      </w:r>
    </w:p>
    <w:p w:rsidR="00091FCD" w:rsidRPr="002541B6" w:rsidRDefault="0004013A" w:rsidP="00091FCD">
      <w:pPr>
        <w:spacing w:before="0" w:after="0" w:line="276" w:lineRule="auto"/>
        <w:ind w:firstLine="720"/>
        <w:jc w:val="both"/>
        <w:rPr>
          <w:color w:val="auto"/>
          <w:sz w:val="22"/>
          <w:szCs w:val="22"/>
        </w:rPr>
      </w:pPr>
      <w:r w:rsidRPr="002541B6">
        <w:rPr>
          <w:color w:val="auto"/>
          <w:sz w:val="22"/>
          <w:szCs w:val="22"/>
        </w:rPr>
        <w:t xml:space="preserve">Todos os evangélicos (protestantes em geral) concordam com os batistas quando afirmam que este versículo garante a continuidade da igreja até aos fins da época atual, ou seja, </w:t>
      </w:r>
      <w:r w:rsidR="00091FCD" w:rsidRPr="002541B6">
        <w:rPr>
          <w:color w:val="auto"/>
          <w:sz w:val="22"/>
          <w:szCs w:val="22"/>
        </w:rPr>
        <w:t xml:space="preserve">até à segunda vinda de Cristo. </w:t>
      </w:r>
    </w:p>
    <w:p w:rsidR="00091FCD" w:rsidRPr="002541B6" w:rsidRDefault="0004013A" w:rsidP="00091FCD">
      <w:pPr>
        <w:spacing w:before="0" w:after="0" w:line="276" w:lineRule="auto"/>
        <w:ind w:firstLine="720"/>
        <w:jc w:val="both"/>
        <w:rPr>
          <w:color w:val="auto"/>
          <w:sz w:val="22"/>
          <w:szCs w:val="22"/>
        </w:rPr>
      </w:pPr>
      <w:r w:rsidRPr="002541B6">
        <w:rPr>
          <w:color w:val="auto"/>
          <w:sz w:val="22"/>
          <w:szCs w:val="22"/>
        </w:rPr>
        <w:t xml:space="preserve">A diferença de ponto de vista deles com referência ao dos batistas se encontra justamente no sentido da palavra </w:t>
      </w:r>
      <w:r w:rsidRPr="002541B6">
        <w:rPr>
          <w:b/>
          <w:i/>
          <w:color w:val="auto"/>
        </w:rPr>
        <w:t>“igreja”</w:t>
      </w:r>
      <w:r w:rsidRPr="002541B6">
        <w:rPr>
          <w:color w:val="auto"/>
          <w:sz w:val="22"/>
          <w:szCs w:val="22"/>
        </w:rPr>
        <w:t xml:space="preserve"> com</w:t>
      </w:r>
      <w:r w:rsidR="00AD6D97" w:rsidRPr="002541B6">
        <w:rPr>
          <w:color w:val="auto"/>
          <w:sz w:val="22"/>
          <w:szCs w:val="22"/>
        </w:rPr>
        <w:t>o</w:t>
      </w:r>
      <w:r w:rsidRPr="002541B6">
        <w:rPr>
          <w:color w:val="auto"/>
          <w:sz w:val="22"/>
          <w:szCs w:val="22"/>
        </w:rPr>
        <w:t xml:space="preserve"> a totalidade de todos os crentes salvos (ao menos, os que se convertem a partir do Pentecostes até a segunda vida de Cristo), e aí está o problema de interpretação. </w:t>
      </w:r>
    </w:p>
    <w:p w:rsidR="00091FCD" w:rsidRPr="002541B6" w:rsidRDefault="0004013A" w:rsidP="00091FCD">
      <w:pPr>
        <w:spacing w:before="0" w:after="0" w:line="276" w:lineRule="auto"/>
        <w:ind w:firstLine="720"/>
        <w:jc w:val="both"/>
        <w:rPr>
          <w:color w:val="auto"/>
          <w:sz w:val="22"/>
          <w:szCs w:val="22"/>
        </w:rPr>
      </w:pPr>
      <w:r w:rsidRPr="002541B6">
        <w:rPr>
          <w:color w:val="auto"/>
          <w:sz w:val="22"/>
          <w:szCs w:val="22"/>
        </w:rPr>
        <w:t>Na outra América, foi a versão anotada da Bíblia, editada por C.I. Scofield</w:t>
      </w:r>
      <w:r w:rsidR="00EE76F4" w:rsidRPr="002541B6">
        <w:rPr>
          <w:color w:val="auto"/>
          <w:sz w:val="22"/>
          <w:szCs w:val="22"/>
        </w:rPr>
        <w:t>,</w:t>
      </w:r>
      <w:r w:rsidRPr="002541B6">
        <w:rPr>
          <w:color w:val="auto"/>
          <w:sz w:val="22"/>
          <w:szCs w:val="22"/>
        </w:rPr>
        <w:t xml:space="preserve"> que popularizou a doutrina da igreja </w:t>
      </w:r>
      <w:r w:rsidRPr="002541B6">
        <w:rPr>
          <w:b/>
          <w:i/>
          <w:color w:val="auto"/>
          <w:sz w:val="22"/>
          <w:szCs w:val="22"/>
        </w:rPr>
        <w:t>“mística, invisível e universal”</w:t>
      </w:r>
      <w:r w:rsidRPr="002541B6">
        <w:rPr>
          <w:color w:val="auto"/>
          <w:sz w:val="22"/>
          <w:szCs w:val="22"/>
        </w:rPr>
        <w:t>. Nas suas notas, o doutor afirma a existência de três definições da mesma palavra, igreja (do grego). Ele diz que o Novo Testamento ensina a existência da igreja como o corpo místico e universal de Cristo, composta de todos os crentes nascidos de novo, desde o Pentecostes até a segunda vinda de Cristo, (</w:t>
      </w:r>
      <w:r w:rsidR="007571E9">
        <w:rPr>
          <w:color w:val="auto"/>
          <w:sz w:val="22"/>
          <w:szCs w:val="22"/>
        </w:rPr>
        <w:t>melhor dizendo</w:t>
      </w:r>
      <w:r w:rsidRPr="002541B6">
        <w:rPr>
          <w:color w:val="auto"/>
          <w:sz w:val="22"/>
          <w:szCs w:val="22"/>
        </w:rPr>
        <w:t>, de</w:t>
      </w:r>
      <w:r w:rsidR="007571E9">
        <w:rPr>
          <w:color w:val="auto"/>
          <w:sz w:val="22"/>
          <w:szCs w:val="22"/>
        </w:rPr>
        <w:t>sde</w:t>
      </w:r>
      <w:r w:rsidRPr="002541B6">
        <w:rPr>
          <w:color w:val="auto"/>
          <w:sz w:val="22"/>
          <w:szCs w:val="22"/>
        </w:rPr>
        <w:t xml:space="preserve"> Pentecostes até ao arrebatamento dos crentes). A segunda </w:t>
      </w:r>
      <w:r w:rsidRPr="002541B6">
        <w:rPr>
          <w:b/>
          <w:i/>
          <w:color w:val="auto"/>
        </w:rPr>
        <w:t>“igreja”</w:t>
      </w:r>
      <w:r w:rsidRPr="002541B6">
        <w:rPr>
          <w:color w:val="auto"/>
          <w:sz w:val="22"/>
          <w:szCs w:val="22"/>
        </w:rPr>
        <w:t xml:space="preserve"> que ele enxerga no Novo Testamento é a igreja </w:t>
      </w:r>
      <w:r w:rsidRPr="002541B6">
        <w:rPr>
          <w:b/>
          <w:i/>
          <w:color w:val="auto"/>
        </w:rPr>
        <w:t>“visível”</w:t>
      </w:r>
      <w:r w:rsidRPr="002541B6">
        <w:rPr>
          <w:i/>
          <w:color w:val="auto"/>
        </w:rPr>
        <w:t>,</w:t>
      </w:r>
      <w:r w:rsidRPr="002541B6">
        <w:rPr>
          <w:color w:val="auto"/>
          <w:sz w:val="22"/>
          <w:szCs w:val="22"/>
        </w:rPr>
        <w:t xml:space="preserve"> isto é, o que se pode chamar de </w:t>
      </w:r>
      <w:r w:rsidRPr="002541B6">
        <w:rPr>
          <w:b/>
          <w:i/>
          <w:color w:val="auto"/>
        </w:rPr>
        <w:t>“cristianismo</w:t>
      </w:r>
      <w:r w:rsidRPr="002541B6">
        <w:rPr>
          <w:b/>
          <w:color w:val="auto"/>
        </w:rPr>
        <w:t>”,</w:t>
      </w:r>
      <w:r w:rsidRPr="002541B6">
        <w:rPr>
          <w:color w:val="auto"/>
          <w:sz w:val="22"/>
          <w:szCs w:val="22"/>
        </w:rPr>
        <w:t xml:space="preserve"> todas as seitas e denominações </w:t>
      </w:r>
      <w:r w:rsidRPr="002541B6">
        <w:rPr>
          <w:b/>
          <w:i/>
          <w:color w:val="auto"/>
        </w:rPr>
        <w:t>“cristãs”</w:t>
      </w:r>
      <w:r w:rsidRPr="002541B6">
        <w:rPr>
          <w:color w:val="auto"/>
          <w:sz w:val="22"/>
          <w:szCs w:val="22"/>
        </w:rPr>
        <w:t xml:space="preserve"> passando a fazer</w:t>
      </w:r>
      <w:r w:rsidR="008C45D3" w:rsidRPr="002541B6">
        <w:rPr>
          <w:color w:val="auto"/>
          <w:sz w:val="22"/>
          <w:szCs w:val="22"/>
        </w:rPr>
        <w:t xml:space="preserve"> </w:t>
      </w:r>
      <w:r w:rsidRPr="002541B6">
        <w:rPr>
          <w:color w:val="auto"/>
          <w:sz w:val="22"/>
          <w:szCs w:val="22"/>
        </w:rPr>
        <w:t xml:space="preserve">parte dessa aglomeração. E a terceira </w:t>
      </w:r>
      <w:r w:rsidRPr="002541B6">
        <w:rPr>
          <w:b/>
          <w:i/>
          <w:color w:val="auto"/>
        </w:rPr>
        <w:t>“igreja”</w:t>
      </w:r>
      <w:r w:rsidRPr="002541B6">
        <w:rPr>
          <w:color w:val="auto"/>
          <w:sz w:val="22"/>
          <w:szCs w:val="22"/>
        </w:rPr>
        <w:t xml:space="preserve"> apresentada por ele é a igreja local. </w:t>
      </w:r>
    </w:p>
    <w:p w:rsidR="00EE76F4" w:rsidRPr="002541B6" w:rsidRDefault="007571E9" w:rsidP="00091FCD">
      <w:pPr>
        <w:spacing w:before="0" w:after="0" w:line="276" w:lineRule="auto"/>
        <w:ind w:firstLine="720"/>
        <w:jc w:val="both"/>
        <w:rPr>
          <w:color w:val="auto"/>
          <w:sz w:val="22"/>
          <w:szCs w:val="22"/>
        </w:rPr>
      </w:pPr>
      <w:r>
        <w:rPr>
          <w:color w:val="auto"/>
          <w:sz w:val="22"/>
          <w:szCs w:val="22"/>
        </w:rPr>
        <w:t>A</w:t>
      </w:r>
      <w:r w:rsidRPr="002541B6">
        <w:rPr>
          <w:color w:val="auto"/>
          <w:sz w:val="22"/>
          <w:szCs w:val="22"/>
        </w:rPr>
        <w:t xml:space="preserve"> </w:t>
      </w:r>
      <w:r w:rsidR="0004013A" w:rsidRPr="002541B6">
        <w:rPr>
          <w:color w:val="auto"/>
          <w:sz w:val="22"/>
          <w:szCs w:val="22"/>
        </w:rPr>
        <w:t xml:space="preserve">Bíblia </w:t>
      </w:r>
      <w:r>
        <w:rPr>
          <w:color w:val="auto"/>
          <w:sz w:val="22"/>
          <w:szCs w:val="22"/>
        </w:rPr>
        <w:t>A</w:t>
      </w:r>
      <w:r w:rsidRPr="002541B6">
        <w:rPr>
          <w:color w:val="auto"/>
          <w:sz w:val="22"/>
          <w:szCs w:val="22"/>
        </w:rPr>
        <w:t>notada</w:t>
      </w:r>
      <w:r>
        <w:rPr>
          <w:color w:val="auto"/>
          <w:sz w:val="22"/>
          <w:szCs w:val="22"/>
        </w:rPr>
        <w:t xml:space="preserve"> de Scofield</w:t>
      </w:r>
      <w:r w:rsidR="0004013A" w:rsidRPr="002541B6">
        <w:rPr>
          <w:color w:val="auto"/>
          <w:sz w:val="22"/>
          <w:szCs w:val="22"/>
        </w:rPr>
        <w:t>, usada por</w:t>
      </w:r>
      <w:r w:rsidR="008C45D3" w:rsidRPr="002541B6">
        <w:rPr>
          <w:color w:val="auto"/>
          <w:sz w:val="22"/>
          <w:szCs w:val="22"/>
        </w:rPr>
        <w:t xml:space="preserve"> </w:t>
      </w:r>
      <w:r w:rsidR="0004013A" w:rsidRPr="002541B6">
        <w:rPr>
          <w:color w:val="auto"/>
          <w:sz w:val="22"/>
          <w:szCs w:val="22"/>
        </w:rPr>
        <w:t>milhões de crentes de todas as persuasões, espalhou efetivamente essa confusão, de tal modo que a posição batista,</w:t>
      </w:r>
      <w:r w:rsidR="008C45D3" w:rsidRPr="002541B6">
        <w:rPr>
          <w:color w:val="auto"/>
          <w:sz w:val="22"/>
          <w:szCs w:val="22"/>
        </w:rPr>
        <w:t xml:space="preserve"> </w:t>
      </w:r>
      <w:r w:rsidR="0004013A" w:rsidRPr="002541B6">
        <w:rPr>
          <w:color w:val="auto"/>
          <w:sz w:val="22"/>
          <w:szCs w:val="22"/>
        </w:rPr>
        <w:t>que afirma a igreja somente no sentido local, tornou-se interpretação estranha aos olhos dos evangélicos em geral.</w:t>
      </w:r>
      <w:r w:rsidR="008C45D3" w:rsidRPr="002541B6">
        <w:rPr>
          <w:color w:val="auto"/>
          <w:sz w:val="22"/>
          <w:szCs w:val="22"/>
        </w:rPr>
        <w:t xml:space="preserve"> </w:t>
      </w:r>
      <w:r w:rsidR="0004013A" w:rsidRPr="002541B6">
        <w:rPr>
          <w:color w:val="auto"/>
          <w:sz w:val="22"/>
          <w:szCs w:val="22"/>
        </w:rPr>
        <w:t>Até muitos grupos com nome batista adotaram a interpretação de Scofield e ensinam a doutrina da igreja pelo menos</w:t>
      </w:r>
      <w:r w:rsidR="008C45D3" w:rsidRPr="002541B6">
        <w:rPr>
          <w:color w:val="auto"/>
          <w:sz w:val="22"/>
          <w:szCs w:val="22"/>
        </w:rPr>
        <w:t xml:space="preserve"> </w:t>
      </w:r>
      <w:r w:rsidR="0004013A" w:rsidRPr="002541B6">
        <w:rPr>
          <w:color w:val="auto"/>
          <w:sz w:val="22"/>
          <w:szCs w:val="22"/>
        </w:rPr>
        <w:t xml:space="preserve">de dois sentidos... o de </w:t>
      </w:r>
      <w:r w:rsidR="004A4B71">
        <w:rPr>
          <w:color w:val="auto"/>
          <w:sz w:val="22"/>
          <w:szCs w:val="22"/>
        </w:rPr>
        <w:t>[</w:t>
      </w:r>
      <w:r w:rsidR="00EE76F4" w:rsidRPr="002541B6">
        <w:rPr>
          <w:color w:val="auto"/>
          <w:sz w:val="22"/>
          <w:szCs w:val="22"/>
        </w:rPr>
        <w:t xml:space="preserve">conjunto de todos] </w:t>
      </w:r>
      <w:r w:rsidR="008C45D3" w:rsidRPr="002541B6">
        <w:rPr>
          <w:color w:val="auto"/>
          <w:sz w:val="22"/>
          <w:szCs w:val="22"/>
        </w:rPr>
        <w:t>os crentes</w:t>
      </w:r>
      <w:r w:rsidR="0004013A" w:rsidRPr="002541B6">
        <w:rPr>
          <w:color w:val="auto"/>
          <w:sz w:val="22"/>
          <w:szCs w:val="22"/>
        </w:rPr>
        <w:t xml:space="preserve">, e </w:t>
      </w:r>
      <w:r w:rsidR="004A4B71">
        <w:rPr>
          <w:color w:val="auto"/>
          <w:sz w:val="22"/>
          <w:szCs w:val="22"/>
        </w:rPr>
        <w:t>[</w:t>
      </w:r>
      <w:r w:rsidR="00EE76F4" w:rsidRPr="002541B6">
        <w:rPr>
          <w:color w:val="auto"/>
          <w:sz w:val="22"/>
          <w:szCs w:val="22"/>
        </w:rPr>
        <w:t xml:space="preserve">o de] </w:t>
      </w:r>
      <w:r w:rsidR="0004013A" w:rsidRPr="002541B6">
        <w:rPr>
          <w:color w:val="auto"/>
          <w:sz w:val="22"/>
          <w:szCs w:val="22"/>
        </w:rPr>
        <w:t>a igreja local</w:t>
      </w:r>
      <w:r w:rsidR="008C45D3" w:rsidRPr="002541B6">
        <w:rPr>
          <w:color w:val="auto"/>
          <w:sz w:val="22"/>
          <w:szCs w:val="22"/>
        </w:rPr>
        <w:t xml:space="preserve">. </w:t>
      </w:r>
      <w:r w:rsidR="0004013A" w:rsidRPr="002541B6">
        <w:rPr>
          <w:color w:val="auto"/>
          <w:sz w:val="22"/>
          <w:szCs w:val="22"/>
        </w:rPr>
        <w:t>A posição doutrinária histórica dos batistas é a de que a igreja do Novo Testamento se refere exclusivamente, em</w:t>
      </w:r>
      <w:r w:rsidR="008C45D3" w:rsidRPr="002541B6">
        <w:rPr>
          <w:color w:val="auto"/>
          <w:sz w:val="22"/>
          <w:szCs w:val="22"/>
        </w:rPr>
        <w:t xml:space="preserve"> </w:t>
      </w:r>
      <w:r w:rsidR="0004013A" w:rsidRPr="002541B6">
        <w:rPr>
          <w:color w:val="auto"/>
          <w:sz w:val="22"/>
          <w:szCs w:val="22"/>
        </w:rPr>
        <w:t xml:space="preserve">todas as suas referências (a palavra </w:t>
      </w:r>
      <w:r w:rsidR="0004013A" w:rsidRPr="002541B6">
        <w:rPr>
          <w:b/>
          <w:i/>
          <w:color w:val="auto"/>
        </w:rPr>
        <w:t>“igreja”</w:t>
      </w:r>
      <w:r w:rsidR="0004013A" w:rsidRPr="002541B6">
        <w:rPr>
          <w:b/>
          <w:i/>
          <w:color w:val="auto"/>
          <w:sz w:val="22"/>
          <w:szCs w:val="22"/>
        </w:rPr>
        <w:t>,</w:t>
      </w:r>
      <w:r w:rsidR="0004013A" w:rsidRPr="002541B6">
        <w:rPr>
          <w:color w:val="auto"/>
          <w:sz w:val="22"/>
          <w:szCs w:val="22"/>
        </w:rPr>
        <w:t xml:space="preserve"> ekklesia, aparece 118 vezes) à igreja local, com endereço local, e nunca</w:t>
      </w:r>
      <w:r w:rsidR="008C45D3" w:rsidRPr="002541B6">
        <w:rPr>
          <w:color w:val="auto"/>
          <w:sz w:val="22"/>
          <w:szCs w:val="22"/>
        </w:rPr>
        <w:t xml:space="preserve"> </w:t>
      </w:r>
      <w:r w:rsidR="0004013A" w:rsidRPr="002541B6">
        <w:rPr>
          <w:color w:val="auto"/>
          <w:sz w:val="22"/>
          <w:szCs w:val="22"/>
        </w:rPr>
        <w:lastRenderedPageBreak/>
        <w:t xml:space="preserve">constitui uma referência a todos os crentes espalhados pelo mundo afora. O conceito de </w:t>
      </w:r>
      <w:r w:rsidR="0004013A" w:rsidRPr="002541B6">
        <w:rPr>
          <w:b/>
          <w:i/>
          <w:color w:val="auto"/>
          <w:sz w:val="22"/>
          <w:szCs w:val="22"/>
        </w:rPr>
        <w:t>“</w:t>
      </w:r>
      <w:r w:rsidR="0004013A" w:rsidRPr="002541B6">
        <w:rPr>
          <w:b/>
          <w:i/>
          <w:color w:val="auto"/>
        </w:rPr>
        <w:t>igreja geral de todos os</w:t>
      </w:r>
      <w:r w:rsidR="008C45D3" w:rsidRPr="002541B6">
        <w:rPr>
          <w:b/>
          <w:i/>
          <w:color w:val="auto"/>
        </w:rPr>
        <w:t xml:space="preserve"> </w:t>
      </w:r>
      <w:r w:rsidR="0004013A" w:rsidRPr="002541B6">
        <w:rPr>
          <w:b/>
          <w:i/>
          <w:color w:val="auto"/>
        </w:rPr>
        <w:t>crentes”</w:t>
      </w:r>
      <w:r w:rsidR="0004013A" w:rsidRPr="002541B6">
        <w:rPr>
          <w:b/>
          <w:i/>
          <w:color w:val="auto"/>
          <w:sz w:val="22"/>
          <w:szCs w:val="22"/>
        </w:rPr>
        <w:t>,</w:t>
      </w:r>
      <w:r w:rsidR="0004013A" w:rsidRPr="002541B6">
        <w:rPr>
          <w:color w:val="auto"/>
          <w:sz w:val="22"/>
          <w:szCs w:val="22"/>
        </w:rPr>
        <w:t xml:space="preserve"> pode, mais biblicamente dito, ser</w:t>
      </w:r>
      <w:r w:rsidR="008C45D3" w:rsidRPr="002541B6">
        <w:rPr>
          <w:color w:val="auto"/>
          <w:sz w:val="22"/>
          <w:szCs w:val="22"/>
        </w:rPr>
        <w:t xml:space="preserve"> </w:t>
      </w:r>
      <w:r w:rsidR="0004013A" w:rsidRPr="002541B6">
        <w:rPr>
          <w:color w:val="auto"/>
          <w:sz w:val="22"/>
          <w:szCs w:val="22"/>
        </w:rPr>
        <w:t xml:space="preserve">definido pelos termos bíblicos de </w:t>
      </w:r>
      <w:r w:rsidR="0004013A" w:rsidRPr="002541B6">
        <w:rPr>
          <w:b/>
          <w:i/>
          <w:color w:val="auto"/>
        </w:rPr>
        <w:t>“a família de Deus”,</w:t>
      </w:r>
      <w:r w:rsidR="0004013A" w:rsidRPr="002541B6">
        <w:rPr>
          <w:color w:val="auto"/>
        </w:rPr>
        <w:t xml:space="preserve"> </w:t>
      </w:r>
      <w:r w:rsidR="0004013A" w:rsidRPr="002541B6">
        <w:rPr>
          <w:color w:val="auto"/>
          <w:sz w:val="22"/>
          <w:szCs w:val="22"/>
        </w:rPr>
        <w:t xml:space="preserve">ou </w:t>
      </w:r>
      <w:r w:rsidR="0004013A" w:rsidRPr="002541B6">
        <w:rPr>
          <w:b/>
          <w:i/>
          <w:color w:val="auto"/>
        </w:rPr>
        <w:t>“o reino de</w:t>
      </w:r>
      <w:r w:rsidR="008C45D3" w:rsidRPr="002541B6">
        <w:rPr>
          <w:b/>
          <w:i/>
          <w:color w:val="auto"/>
        </w:rPr>
        <w:t xml:space="preserve"> </w:t>
      </w:r>
      <w:r w:rsidR="0004013A" w:rsidRPr="002541B6">
        <w:rPr>
          <w:b/>
          <w:i/>
          <w:color w:val="auto"/>
        </w:rPr>
        <w:t>Deus”</w:t>
      </w:r>
      <w:r w:rsidR="0004013A" w:rsidRPr="002541B6">
        <w:rPr>
          <w:color w:val="auto"/>
        </w:rPr>
        <w:t>,</w:t>
      </w:r>
      <w:r w:rsidR="0004013A" w:rsidRPr="002541B6">
        <w:rPr>
          <w:color w:val="auto"/>
          <w:sz w:val="22"/>
          <w:szCs w:val="22"/>
        </w:rPr>
        <w:t xml:space="preserve"> termos estes que abrangem a totalidade dos crentes desde Adão até o último a ser convertido, a que podem</w:t>
      </w:r>
      <w:r w:rsidR="008C45D3" w:rsidRPr="002541B6">
        <w:rPr>
          <w:color w:val="auto"/>
          <w:sz w:val="22"/>
          <w:szCs w:val="22"/>
        </w:rPr>
        <w:t xml:space="preserve"> </w:t>
      </w:r>
      <w:r w:rsidR="004A4B71">
        <w:rPr>
          <w:color w:val="auto"/>
          <w:sz w:val="22"/>
          <w:szCs w:val="22"/>
        </w:rPr>
        <w:t>[</w:t>
      </w:r>
      <w:r w:rsidR="00EE76F4" w:rsidRPr="002541B6">
        <w:rPr>
          <w:color w:val="auto"/>
          <w:sz w:val="22"/>
          <w:szCs w:val="22"/>
        </w:rPr>
        <w:t>ser adicionados]</w:t>
      </w:r>
      <w:r w:rsidR="0004013A" w:rsidRPr="002541B6">
        <w:rPr>
          <w:color w:val="auto"/>
          <w:sz w:val="22"/>
          <w:szCs w:val="22"/>
        </w:rPr>
        <w:t xml:space="preserve"> os anjos que </w:t>
      </w:r>
      <w:r w:rsidR="004A4B71">
        <w:rPr>
          <w:color w:val="auto"/>
          <w:sz w:val="22"/>
          <w:szCs w:val="22"/>
        </w:rPr>
        <w:t>[</w:t>
      </w:r>
      <w:r w:rsidR="00EE76F4" w:rsidRPr="002541B6">
        <w:rPr>
          <w:color w:val="auto"/>
          <w:sz w:val="22"/>
          <w:szCs w:val="22"/>
        </w:rPr>
        <w:t>constituem] as</w:t>
      </w:r>
      <w:r w:rsidR="0004013A" w:rsidRPr="002541B6">
        <w:rPr>
          <w:color w:val="auto"/>
          <w:sz w:val="22"/>
          <w:szCs w:val="22"/>
        </w:rPr>
        <w:t xml:space="preserve"> </w:t>
      </w:r>
      <w:r w:rsidR="008C45D3" w:rsidRPr="002541B6">
        <w:rPr>
          <w:b/>
          <w:i/>
          <w:color w:val="auto"/>
        </w:rPr>
        <w:t>“</w:t>
      </w:r>
      <w:r w:rsidR="0004013A" w:rsidRPr="002541B6">
        <w:rPr>
          <w:b/>
          <w:i/>
          <w:color w:val="auto"/>
        </w:rPr>
        <w:t>hostes celestiais”</w:t>
      </w:r>
      <w:r w:rsidR="0004013A" w:rsidRPr="002541B6">
        <w:rPr>
          <w:color w:val="auto"/>
        </w:rPr>
        <w:t>,</w:t>
      </w:r>
      <w:r w:rsidR="0004013A" w:rsidRPr="002541B6">
        <w:rPr>
          <w:color w:val="auto"/>
          <w:sz w:val="22"/>
          <w:szCs w:val="22"/>
        </w:rPr>
        <w:t xml:space="preserve"> </w:t>
      </w:r>
      <w:r w:rsidR="00EE76F4" w:rsidRPr="002541B6">
        <w:rPr>
          <w:color w:val="auto"/>
          <w:sz w:val="22"/>
          <w:szCs w:val="22"/>
        </w:rPr>
        <w:t>o</w:t>
      </w:r>
      <w:r w:rsidR="0004013A" w:rsidRPr="002541B6">
        <w:rPr>
          <w:color w:val="auto"/>
          <w:sz w:val="22"/>
          <w:szCs w:val="22"/>
        </w:rPr>
        <w:t>s quais servem fielmente a Deus.</w:t>
      </w:r>
      <w:r w:rsidR="008C45D3" w:rsidRPr="002541B6">
        <w:rPr>
          <w:color w:val="auto"/>
          <w:sz w:val="22"/>
          <w:szCs w:val="22"/>
        </w:rPr>
        <w:t xml:space="preserve"> </w:t>
      </w:r>
    </w:p>
    <w:p w:rsidR="00914EF7" w:rsidRPr="002541B6" w:rsidRDefault="00914EF7" w:rsidP="00091FCD">
      <w:pPr>
        <w:spacing w:before="0" w:after="0" w:line="276" w:lineRule="auto"/>
        <w:ind w:firstLine="720"/>
        <w:jc w:val="both"/>
        <w:rPr>
          <w:color w:val="auto"/>
          <w:sz w:val="22"/>
          <w:szCs w:val="22"/>
        </w:rPr>
      </w:pPr>
    </w:p>
    <w:p w:rsidR="00091FCD" w:rsidRPr="002541B6" w:rsidRDefault="0004013A" w:rsidP="00091FCD">
      <w:pPr>
        <w:spacing w:before="0" w:after="0" w:line="276" w:lineRule="auto"/>
        <w:ind w:firstLine="720"/>
        <w:jc w:val="both"/>
        <w:rPr>
          <w:color w:val="auto"/>
          <w:sz w:val="22"/>
          <w:szCs w:val="22"/>
        </w:rPr>
      </w:pPr>
      <w:r w:rsidRPr="002541B6">
        <w:rPr>
          <w:b/>
          <w:color w:val="auto"/>
          <w:sz w:val="24"/>
          <w:szCs w:val="22"/>
        </w:rPr>
        <w:t xml:space="preserve">Definição do termo </w:t>
      </w:r>
      <w:r w:rsidRPr="002541B6">
        <w:rPr>
          <w:b/>
          <w:i/>
          <w:color w:val="auto"/>
          <w:sz w:val="28"/>
        </w:rPr>
        <w:t>“continuidade”</w:t>
      </w:r>
      <w:r w:rsidRPr="002541B6">
        <w:rPr>
          <w:b/>
          <w:color w:val="auto"/>
          <w:sz w:val="32"/>
          <w:szCs w:val="22"/>
        </w:rPr>
        <w:t xml:space="preserve"> </w:t>
      </w:r>
      <w:r w:rsidRPr="002541B6">
        <w:rPr>
          <w:b/>
          <w:color w:val="auto"/>
          <w:sz w:val="22"/>
          <w:szCs w:val="22"/>
        </w:rPr>
        <w:t>ou</w:t>
      </w:r>
      <w:r w:rsidRPr="002541B6">
        <w:rPr>
          <w:b/>
          <w:color w:val="auto"/>
          <w:sz w:val="32"/>
          <w:szCs w:val="22"/>
        </w:rPr>
        <w:t xml:space="preserve"> </w:t>
      </w:r>
      <w:r w:rsidRPr="002541B6">
        <w:rPr>
          <w:b/>
          <w:i/>
          <w:color w:val="auto"/>
          <w:sz w:val="28"/>
        </w:rPr>
        <w:t>“sucessão de igrejas”</w:t>
      </w:r>
      <w:r w:rsidRPr="002541B6">
        <w:rPr>
          <w:b/>
          <w:color w:val="auto"/>
        </w:rPr>
        <w:t>.</w:t>
      </w:r>
      <w:r w:rsidRPr="002541B6">
        <w:rPr>
          <w:color w:val="auto"/>
          <w:sz w:val="22"/>
          <w:szCs w:val="22"/>
        </w:rPr>
        <w:t xml:space="preserve"> A posição adotada neste estudo da </w:t>
      </w:r>
      <w:r w:rsidRPr="002541B6">
        <w:rPr>
          <w:b/>
          <w:i/>
          <w:color w:val="auto"/>
        </w:rPr>
        <w:t>“História dos</w:t>
      </w:r>
      <w:r w:rsidR="008C45D3" w:rsidRPr="002541B6">
        <w:rPr>
          <w:b/>
          <w:i/>
          <w:color w:val="auto"/>
        </w:rPr>
        <w:t xml:space="preserve"> </w:t>
      </w:r>
      <w:r w:rsidRPr="002541B6">
        <w:rPr>
          <w:b/>
          <w:i/>
          <w:color w:val="auto"/>
        </w:rPr>
        <w:t>Batistas”</w:t>
      </w:r>
      <w:r w:rsidRPr="002541B6">
        <w:rPr>
          <w:color w:val="auto"/>
          <w:sz w:val="22"/>
          <w:szCs w:val="22"/>
        </w:rPr>
        <w:t xml:space="preserve"> será a posição histórica batista de sucessão de igrejas batistas (</w:t>
      </w:r>
      <w:r w:rsidR="007571E9">
        <w:rPr>
          <w:color w:val="auto"/>
          <w:sz w:val="22"/>
          <w:szCs w:val="22"/>
        </w:rPr>
        <w:t xml:space="preserve">[batistas] </w:t>
      </w:r>
      <w:r w:rsidRPr="002541B6">
        <w:rPr>
          <w:color w:val="auto"/>
          <w:sz w:val="22"/>
          <w:szCs w:val="22"/>
        </w:rPr>
        <w:t>em matéria de doutrina e prática</w:t>
      </w:r>
      <w:r w:rsidR="007571E9">
        <w:rPr>
          <w:color w:val="auto"/>
          <w:sz w:val="22"/>
          <w:szCs w:val="22"/>
        </w:rPr>
        <w:t xml:space="preserve"> [,mesmo que sejam conhecidas por outros nomes]</w:t>
      </w:r>
      <w:r w:rsidRPr="002541B6">
        <w:rPr>
          <w:color w:val="auto"/>
          <w:sz w:val="22"/>
          <w:szCs w:val="22"/>
        </w:rPr>
        <w:t>), desde a</w:t>
      </w:r>
      <w:r w:rsidR="008C45D3" w:rsidRPr="002541B6">
        <w:rPr>
          <w:color w:val="auto"/>
          <w:sz w:val="22"/>
          <w:szCs w:val="22"/>
        </w:rPr>
        <w:t xml:space="preserve"> </w:t>
      </w:r>
      <w:r w:rsidRPr="002541B6">
        <w:rPr>
          <w:color w:val="auto"/>
          <w:sz w:val="22"/>
          <w:szCs w:val="22"/>
        </w:rPr>
        <w:t xml:space="preserve">hora em que Cristo pessoalmente fundou sua primeira igreja local em Jerusalém, até o presente momento. </w:t>
      </w:r>
    </w:p>
    <w:p w:rsidR="00091FCD" w:rsidRPr="002541B6" w:rsidRDefault="0004013A" w:rsidP="00091FCD">
      <w:pPr>
        <w:spacing w:before="0" w:after="0" w:line="276" w:lineRule="auto"/>
        <w:ind w:firstLine="720"/>
        <w:jc w:val="both"/>
        <w:rPr>
          <w:color w:val="auto"/>
          <w:sz w:val="22"/>
          <w:szCs w:val="22"/>
        </w:rPr>
      </w:pPr>
      <w:r w:rsidRPr="002541B6">
        <w:rPr>
          <w:color w:val="auto"/>
          <w:sz w:val="22"/>
          <w:szCs w:val="22"/>
        </w:rPr>
        <w:t>É claro</w:t>
      </w:r>
      <w:r w:rsidR="008C45D3" w:rsidRPr="002541B6">
        <w:rPr>
          <w:color w:val="auto"/>
          <w:sz w:val="22"/>
          <w:szCs w:val="22"/>
        </w:rPr>
        <w:t xml:space="preserve"> </w:t>
      </w:r>
      <w:r w:rsidRPr="002541B6">
        <w:rPr>
          <w:color w:val="auto"/>
          <w:sz w:val="22"/>
          <w:szCs w:val="22"/>
        </w:rPr>
        <w:t>que esta doutrina não significa a possibilidade de traçar nossa história de uma igreja para outra, igreja por igreja.</w:t>
      </w:r>
      <w:r w:rsidR="00167FCD" w:rsidRPr="002541B6">
        <w:rPr>
          <w:color w:val="auto"/>
          <w:sz w:val="22"/>
          <w:szCs w:val="22"/>
        </w:rPr>
        <w:t xml:space="preserve"> </w:t>
      </w:r>
      <w:r w:rsidRPr="002541B6">
        <w:rPr>
          <w:color w:val="auto"/>
          <w:sz w:val="22"/>
          <w:szCs w:val="22"/>
        </w:rPr>
        <w:t>Mas cremos firmemente que tal ligação de igrejas, desde os apóstolos até ao dia de hoje, realmente existe. O motivo</w:t>
      </w:r>
      <w:r w:rsidR="00167FCD" w:rsidRPr="002541B6">
        <w:rPr>
          <w:color w:val="auto"/>
          <w:sz w:val="22"/>
          <w:szCs w:val="22"/>
        </w:rPr>
        <w:t xml:space="preserve"> </w:t>
      </w:r>
      <w:r w:rsidRPr="002541B6">
        <w:rPr>
          <w:color w:val="auto"/>
          <w:sz w:val="22"/>
          <w:szCs w:val="22"/>
        </w:rPr>
        <w:t>preponderante para tal convicção não surge do testemunho, que havemos de estudar, dos historiadores que indica a</w:t>
      </w:r>
      <w:r w:rsidR="00167FCD" w:rsidRPr="002541B6">
        <w:rPr>
          <w:color w:val="auto"/>
          <w:sz w:val="22"/>
          <w:szCs w:val="22"/>
        </w:rPr>
        <w:t xml:space="preserve"> </w:t>
      </w:r>
      <w:r w:rsidRPr="002541B6">
        <w:rPr>
          <w:color w:val="auto"/>
          <w:sz w:val="22"/>
          <w:szCs w:val="22"/>
        </w:rPr>
        <w:t>continuidade dos batistas e seus princípios. Provém, principalmente</w:t>
      </w:r>
      <w:r w:rsidR="007966D1">
        <w:rPr>
          <w:color w:val="auto"/>
          <w:sz w:val="22"/>
          <w:szCs w:val="22"/>
        </w:rPr>
        <w:t>,</w:t>
      </w:r>
      <w:r w:rsidRPr="002541B6">
        <w:rPr>
          <w:color w:val="auto"/>
          <w:sz w:val="22"/>
          <w:szCs w:val="22"/>
        </w:rPr>
        <w:t xml:space="preserve"> da promessa de </w:t>
      </w:r>
      <w:r w:rsidR="007966D1">
        <w:rPr>
          <w:color w:val="auto"/>
          <w:sz w:val="22"/>
          <w:szCs w:val="22"/>
        </w:rPr>
        <w:t>C</w:t>
      </w:r>
      <w:r w:rsidR="007966D1" w:rsidRPr="002541B6">
        <w:rPr>
          <w:color w:val="auto"/>
          <w:sz w:val="22"/>
          <w:szCs w:val="22"/>
        </w:rPr>
        <w:t xml:space="preserve">risto </w:t>
      </w:r>
      <w:r w:rsidRPr="002541B6">
        <w:rPr>
          <w:color w:val="auto"/>
          <w:sz w:val="22"/>
          <w:szCs w:val="22"/>
        </w:rPr>
        <w:t xml:space="preserve">de que </w:t>
      </w:r>
      <w:r w:rsidRPr="002541B6">
        <w:rPr>
          <w:b/>
          <w:i/>
          <w:color w:val="auto"/>
        </w:rPr>
        <w:t>“as portas do</w:t>
      </w:r>
      <w:r w:rsidR="00167FCD" w:rsidRPr="002541B6">
        <w:rPr>
          <w:b/>
          <w:i/>
          <w:color w:val="auto"/>
        </w:rPr>
        <w:t xml:space="preserve"> </w:t>
      </w:r>
      <w:r w:rsidRPr="002541B6">
        <w:rPr>
          <w:b/>
          <w:i/>
          <w:color w:val="auto"/>
        </w:rPr>
        <w:t>inferno não prevalecerão contra a sua igreja”</w:t>
      </w:r>
      <w:r w:rsidRPr="002541B6">
        <w:rPr>
          <w:color w:val="auto"/>
        </w:rPr>
        <w:t xml:space="preserve"> (Mateus 16:18), </w:t>
      </w:r>
      <w:r w:rsidRPr="002541B6">
        <w:rPr>
          <w:color w:val="auto"/>
          <w:sz w:val="22"/>
          <w:szCs w:val="22"/>
        </w:rPr>
        <w:t xml:space="preserve">e de que Ele, pessoalmente, está presente com </w:t>
      </w:r>
      <w:r w:rsidR="007966D1">
        <w:rPr>
          <w:color w:val="auto"/>
          <w:sz w:val="22"/>
          <w:szCs w:val="22"/>
        </w:rPr>
        <w:t>S</w:t>
      </w:r>
      <w:r w:rsidR="007966D1" w:rsidRPr="002541B6">
        <w:rPr>
          <w:color w:val="auto"/>
          <w:sz w:val="22"/>
          <w:szCs w:val="22"/>
        </w:rPr>
        <w:t xml:space="preserve">uas </w:t>
      </w:r>
      <w:r w:rsidRPr="002541B6">
        <w:rPr>
          <w:color w:val="auto"/>
          <w:sz w:val="22"/>
          <w:szCs w:val="22"/>
        </w:rPr>
        <w:t xml:space="preserve">igrejas </w:t>
      </w:r>
      <w:r w:rsidRPr="002541B6">
        <w:rPr>
          <w:b/>
          <w:i/>
          <w:color w:val="auto"/>
          <w:sz w:val="22"/>
          <w:szCs w:val="22"/>
        </w:rPr>
        <w:t xml:space="preserve">“até a consumação dos séculos” </w:t>
      </w:r>
      <w:r w:rsidRPr="002541B6">
        <w:rPr>
          <w:color w:val="auto"/>
          <w:sz w:val="22"/>
          <w:szCs w:val="22"/>
        </w:rPr>
        <w:t xml:space="preserve">(Mateus 28:20). </w:t>
      </w:r>
    </w:p>
    <w:p w:rsidR="0096172C" w:rsidRPr="002541B6" w:rsidRDefault="0004013A" w:rsidP="00091FCD">
      <w:pPr>
        <w:spacing w:before="0" w:after="0" w:line="276" w:lineRule="auto"/>
        <w:ind w:firstLine="720"/>
        <w:jc w:val="both"/>
        <w:rPr>
          <w:rFonts w:cs="Verdana"/>
          <w:color w:val="auto"/>
          <w:sz w:val="22"/>
          <w:szCs w:val="22"/>
        </w:rPr>
      </w:pPr>
      <w:r w:rsidRPr="002541B6">
        <w:rPr>
          <w:color w:val="auto"/>
          <w:sz w:val="22"/>
          <w:szCs w:val="22"/>
        </w:rPr>
        <w:t>Dada a definição de igreja como somente local, essas</w:t>
      </w:r>
      <w:r w:rsidR="00167FCD" w:rsidRPr="002541B6">
        <w:rPr>
          <w:color w:val="auto"/>
          <w:sz w:val="22"/>
          <w:szCs w:val="22"/>
        </w:rPr>
        <w:t xml:space="preserve"> </w:t>
      </w:r>
      <w:r w:rsidRPr="002541B6">
        <w:rPr>
          <w:color w:val="auto"/>
          <w:sz w:val="22"/>
          <w:szCs w:val="22"/>
        </w:rPr>
        <w:t>promessas garantem tal sucessão de igrejas ou corpos organizados loc</w:t>
      </w:r>
      <w:r w:rsidR="00595412" w:rsidRPr="002541B6">
        <w:rPr>
          <w:color w:val="auto"/>
          <w:sz w:val="22"/>
          <w:szCs w:val="22"/>
        </w:rPr>
        <w:t>ais até ao fim da época atual</w:t>
      </w:r>
      <w:r w:rsidR="0096172C" w:rsidRPr="002541B6">
        <w:rPr>
          <w:color w:val="auto"/>
          <w:sz w:val="22"/>
          <w:szCs w:val="22"/>
        </w:rPr>
        <w:t>.</w:t>
      </w:r>
      <w:r w:rsidR="00595412" w:rsidRPr="002541B6">
        <w:rPr>
          <w:color w:val="auto"/>
          <w:sz w:val="22"/>
          <w:szCs w:val="22"/>
        </w:rPr>
        <w:t xml:space="preserve"> </w:t>
      </w:r>
      <w:r w:rsidR="0096172C" w:rsidRPr="002541B6">
        <w:rPr>
          <w:color w:val="auto"/>
          <w:sz w:val="22"/>
          <w:szCs w:val="22"/>
        </w:rPr>
        <w:t>M</w:t>
      </w:r>
      <w:r w:rsidRPr="002541B6">
        <w:rPr>
          <w:color w:val="auto"/>
          <w:sz w:val="22"/>
          <w:szCs w:val="22"/>
        </w:rPr>
        <w:t>esmo se não</w:t>
      </w:r>
      <w:r w:rsidR="00167FCD" w:rsidRPr="002541B6">
        <w:rPr>
          <w:color w:val="auto"/>
          <w:sz w:val="22"/>
          <w:szCs w:val="22"/>
        </w:rPr>
        <w:t xml:space="preserve"> </w:t>
      </w:r>
      <w:r w:rsidRPr="002541B6">
        <w:rPr>
          <w:color w:val="auto"/>
          <w:sz w:val="22"/>
          <w:szCs w:val="22"/>
        </w:rPr>
        <w:t>tivéssemos convincentes provas</w:t>
      </w:r>
      <w:r w:rsidR="00596118" w:rsidRPr="002541B6">
        <w:rPr>
          <w:rFonts w:cs="Verdana"/>
          <w:color w:val="auto"/>
          <w:sz w:val="22"/>
          <w:szCs w:val="22"/>
        </w:rPr>
        <w:t xml:space="preserve"> </w:t>
      </w:r>
      <w:r w:rsidR="00595412" w:rsidRPr="002541B6">
        <w:rPr>
          <w:rFonts w:cs="Verdana"/>
          <w:color w:val="auto"/>
          <w:sz w:val="22"/>
          <w:szCs w:val="22"/>
        </w:rPr>
        <w:t xml:space="preserve">históricas da existência de pelo menos alguns grupos </w:t>
      </w:r>
      <w:r w:rsidR="007966D1">
        <w:rPr>
          <w:rFonts w:cs="Verdana"/>
          <w:color w:val="auto"/>
          <w:sz w:val="22"/>
          <w:szCs w:val="22"/>
        </w:rPr>
        <w:t xml:space="preserve">[de doutrinas e práticas] </w:t>
      </w:r>
      <w:r w:rsidR="00595412" w:rsidRPr="002541B6">
        <w:rPr>
          <w:rFonts w:cs="Verdana"/>
          <w:color w:val="auto"/>
          <w:sz w:val="22"/>
          <w:szCs w:val="22"/>
        </w:rPr>
        <w:t xml:space="preserve">batistas </w:t>
      </w:r>
      <w:r w:rsidR="007966D1">
        <w:rPr>
          <w:rFonts w:cs="Verdana"/>
          <w:color w:val="auto"/>
          <w:sz w:val="22"/>
          <w:szCs w:val="22"/>
        </w:rPr>
        <w:t xml:space="preserve">[mesmo com outros nomes] </w:t>
      </w:r>
      <w:r w:rsidR="00595412" w:rsidRPr="002541B6">
        <w:rPr>
          <w:rFonts w:cs="Verdana"/>
          <w:color w:val="auto"/>
          <w:sz w:val="22"/>
          <w:szCs w:val="22"/>
        </w:rPr>
        <w:t>através d</w:t>
      </w:r>
      <w:r w:rsidR="0096172C" w:rsidRPr="002541B6">
        <w:rPr>
          <w:rFonts w:cs="Verdana"/>
          <w:color w:val="auto"/>
          <w:sz w:val="22"/>
          <w:szCs w:val="22"/>
        </w:rPr>
        <w:t xml:space="preserve">e </w:t>
      </w:r>
      <w:r w:rsidR="004A4B71">
        <w:rPr>
          <w:rFonts w:cs="Verdana"/>
          <w:color w:val="auto"/>
          <w:sz w:val="22"/>
          <w:szCs w:val="22"/>
        </w:rPr>
        <w:t>[</w:t>
      </w:r>
      <w:r w:rsidR="0096172C" w:rsidRPr="002541B6">
        <w:rPr>
          <w:rFonts w:cs="Verdana"/>
          <w:color w:val="auto"/>
          <w:sz w:val="22"/>
          <w:szCs w:val="22"/>
        </w:rPr>
        <w:t xml:space="preserve">todos] </w:t>
      </w:r>
      <w:r w:rsidR="00595412" w:rsidRPr="002541B6">
        <w:rPr>
          <w:rFonts w:cs="Verdana"/>
          <w:color w:val="auto"/>
          <w:sz w:val="22"/>
          <w:szCs w:val="22"/>
        </w:rPr>
        <w:t>os séculos, ainda crer</w:t>
      </w:r>
      <w:r w:rsidR="0096172C" w:rsidRPr="002541B6">
        <w:rPr>
          <w:rFonts w:cs="Verdana"/>
          <w:color w:val="auto"/>
          <w:sz w:val="22"/>
          <w:szCs w:val="22"/>
        </w:rPr>
        <w:t>ía</w:t>
      </w:r>
      <w:r w:rsidR="00595412" w:rsidRPr="002541B6">
        <w:rPr>
          <w:rFonts w:cs="Verdana"/>
          <w:color w:val="auto"/>
          <w:sz w:val="22"/>
          <w:szCs w:val="22"/>
        </w:rPr>
        <w:t xml:space="preserve">mos em tal continuidade, apoiando-nos nas palavras sagradas de nosso Salvador e Fundador, Jesus Cristo. </w:t>
      </w:r>
    </w:p>
    <w:p w:rsidR="0096172C" w:rsidRPr="00AF0B46" w:rsidRDefault="0096172C">
      <w:pPr>
        <w:rPr>
          <w:rFonts w:cs="Verdana"/>
          <w:sz w:val="22"/>
          <w:szCs w:val="22"/>
        </w:rPr>
      </w:pPr>
      <w:r w:rsidRPr="00AF0B46">
        <w:rPr>
          <w:rFonts w:cs="Verdana"/>
          <w:sz w:val="22"/>
          <w:szCs w:val="22"/>
        </w:rPr>
        <w:br w:type="page"/>
      </w:r>
    </w:p>
    <w:p w:rsidR="00596118" w:rsidRPr="00AF0B46" w:rsidRDefault="00CB1EFA" w:rsidP="00AF0B46">
      <w:pPr>
        <w:pStyle w:val="Ttulo2"/>
      </w:pPr>
      <w:bookmarkStart w:id="17" w:name="_Toc498079246"/>
      <w:r w:rsidRPr="00AF0B46">
        <w:lastRenderedPageBreak/>
        <w:t xml:space="preserve">1. </w:t>
      </w:r>
      <w:r w:rsidR="00595412" w:rsidRPr="00AF0B46">
        <w:t>O</w:t>
      </w:r>
      <w:r w:rsidR="00A21A6F" w:rsidRPr="00AF0B46">
        <w:t>S BATISTAS SEM FUNDADOR HUMANO</w:t>
      </w:r>
      <w:bookmarkEnd w:id="17"/>
    </w:p>
    <w:p w:rsidR="00596118" w:rsidRPr="002541B6" w:rsidRDefault="00595412" w:rsidP="006E6713">
      <w:pPr>
        <w:autoSpaceDE w:val="0"/>
        <w:autoSpaceDN w:val="0"/>
        <w:adjustRightInd w:val="0"/>
        <w:spacing w:line="276" w:lineRule="auto"/>
        <w:ind w:firstLine="720"/>
        <w:jc w:val="both"/>
        <w:rPr>
          <w:rFonts w:cs="Verdana"/>
          <w:color w:val="auto"/>
          <w:sz w:val="22"/>
          <w:szCs w:val="22"/>
        </w:rPr>
      </w:pPr>
      <w:r w:rsidRPr="002541B6">
        <w:rPr>
          <w:rFonts w:cs="Verdana"/>
          <w:color w:val="auto"/>
          <w:sz w:val="22"/>
          <w:szCs w:val="22"/>
        </w:rPr>
        <w:t>A tese de quase todas as denominações, com exceção da católica romana, a respeito de tal conti</w:t>
      </w:r>
      <w:r w:rsidR="00596118" w:rsidRPr="002541B6">
        <w:rPr>
          <w:rFonts w:cs="Verdana"/>
          <w:color w:val="auto"/>
          <w:sz w:val="22"/>
          <w:szCs w:val="22"/>
        </w:rPr>
        <w:t>nuidade, à de que o cristianism</w:t>
      </w:r>
      <w:r w:rsidRPr="002541B6">
        <w:rPr>
          <w:rFonts w:cs="Verdana"/>
          <w:color w:val="auto"/>
          <w:sz w:val="22"/>
          <w:szCs w:val="22"/>
        </w:rPr>
        <w:t xml:space="preserve">o (confundido geralmente por eles com </w:t>
      </w:r>
      <w:r w:rsidRPr="002541B6">
        <w:rPr>
          <w:rFonts w:cs="Verdana"/>
          <w:b/>
          <w:i/>
          <w:color w:val="auto"/>
          <w:szCs w:val="22"/>
        </w:rPr>
        <w:t>“a igreja cristã”</w:t>
      </w:r>
      <w:r w:rsidR="00596118" w:rsidRPr="002541B6">
        <w:rPr>
          <w:rFonts w:cs="Verdana"/>
          <w:color w:val="auto"/>
          <w:szCs w:val="22"/>
        </w:rPr>
        <w:t>)</w:t>
      </w:r>
      <w:r w:rsidR="00596118" w:rsidRPr="002541B6">
        <w:rPr>
          <w:rFonts w:cs="Verdana"/>
          <w:color w:val="auto"/>
          <w:sz w:val="22"/>
          <w:szCs w:val="22"/>
        </w:rPr>
        <w:t xml:space="preserve"> deturpou-</w:t>
      </w:r>
      <w:r w:rsidRPr="002541B6">
        <w:rPr>
          <w:rFonts w:cs="Verdana"/>
          <w:color w:val="auto"/>
          <w:sz w:val="22"/>
          <w:szCs w:val="22"/>
        </w:rPr>
        <w:t xml:space="preserve">se desde os dias do imperador Constantino (o primeiro a aceitar o </w:t>
      </w:r>
      <w:r w:rsidRPr="002541B6">
        <w:rPr>
          <w:rFonts w:cs="Verdana"/>
          <w:b/>
          <w:i/>
          <w:color w:val="auto"/>
          <w:sz w:val="22"/>
          <w:szCs w:val="22"/>
        </w:rPr>
        <w:t>“cristianismo”</w:t>
      </w:r>
      <w:r w:rsidRPr="002541B6">
        <w:rPr>
          <w:rFonts w:cs="Verdana"/>
          <w:color w:val="auto"/>
          <w:sz w:val="22"/>
          <w:szCs w:val="22"/>
        </w:rPr>
        <w:t xml:space="preserve"> e fazer dele a religião do Império Romano, </w:t>
      </w:r>
      <w:r w:rsidR="007E37A6">
        <w:rPr>
          <w:rFonts w:cs="Verdana"/>
          <w:color w:val="auto"/>
          <w:sz w:val="22"/>
          <w:szCs w:val="22"/>
        </w:rPr>
        <w:t>em torno d</w:t>
      </w:r>
      <w:r w:rsidRPr="002541B6">
        <w:rPr>
          <w:rFonts w:cs="Verdana"/>
          <w:color w:val="auto"/>
          <w:sz w:val="22"/>
          <w:szCs w:val="22"/>
        </w:rPr>
        <w:t xml:space="preserve">o ano 313 d.C.). </w:t>
      </w:r>
    </w:p>
    <w:p w:rsidR="00CC5A3F" w:rsidRPr="002541B6" w:rsidRDefault="00595412" w:rsidP="006E6713">
      <w:pPr>
        <w:autoSpaceDE w:val="0"/>
        <w:autoSpaceDN w:val="0"/>
        <w:adjustRightInd w:val="0"/>
        <w:spacing w:line="276" w:lineRule="auto"/>
        <w:ind w:firstLine="720"/>
        <w:jc w:val="both"/>
        <w:rPr>
          <w:rFonts w:cs="Verdana"/>
          <w:color w:val="auto"/>
          <w:sz w:val="22"/>
          <w:szCs w:val="22"/>
        </w:rPr>
      </w:pPr>
      <w:r w:rsidRPr="002541B6">
        <w:rPr>
          <w:rFonts w:cs="Verdana"/>
          <w:color w:val="auto"/>
          <w:sz w:val="22"/>
          <w:szCs w:val="22"/>
        </w:rPr>
        <w:t xml:space="preserve">Portanto, coube a qualquer reformador ou líder religioso a tarefa de </w:t>
      </w:r>
      <w:r w:rsidRPr="002541B6">
        <w:rPr>
          <w:rFonts w:cs="Verdana"/>
          <w:b/>
          <w:i/>
          <w:color w:val="auto"/>
          <w:sz w:val="22"/>
          <w:szCs w:val="22"/>
        </w:rPr>
        <w:t>“recuperar”</w:t>
      </w:r>
      <w:r w:rsidRPr="002541B6">
        <w:rPr>
          <w:rFonts w:cs="Verdana"/>
          <w:color w:val="auto"/>
          <w:sz w:val="22"/>
          <w:szCs w:val="22"/>
        </w:rPr>
        <w:t xml:space="preserve"> ou </w:t>
      </w:r>
      <w:r w:rsidRPr="002541B6">
        <w:rPr>
          <w:rFonts w:cs="Verdana"/>
          <w:b/>
          <w:i/>
          <w:color w:val="auto"/>
          <w:sz w:val="22"/>
          <w:szCs w:val="22"/>
        </w:rPr>
        <w:t>“restaurar”</w:t>
      </w:r>
      <w:r w:rsidRPr="002541B6">
        <w:rPr>
          <w:rFonts w:cs="Verdana"/>
          <w:color w:val="auto"/>
          <w:sz w:val="22"/>
          <w:szCs w:val="22"/>
        </w:rPr>
        <w:t xml:space="preserve"> o cristianismo primitivo. Deste o surgimento de Martinho Lutero do século 16, o número de tais </w:t>
      </w:r>
      <w:r w:rsidRPr="002541B6">
        <w:rPr>
          <w:rFonts w:cs="Verdana"/>
          <w:b/>
          <w:i/>
          <w:color w:val="auto"/>
          <w:sz w:val="22"/>
          <w:szCs w:val="22"/>
        </w:rPr>
        <w:t>“restauradore</w:t>
      </w:r>
      <w:r w:rsidRPr="002541B6">
        <w:rPr>
          <w:rFonts w:cs="Verdana"/>
          <w:color w:val="auto"/>
          <w:sz w:val="22"/>
          <w:szCs w:val="22"/>
        </w:rPr>
        <w:t>s” aumenta cada vez mais, a tal ponto de defrontarmos atualment</w:t>
      </w:r>
      <w:r w:rsidR="00596118" w:rsidRPr="002541B6">
        <w:rPr>
          <w:rFonts w:cs="Verdana"/>
          <w:color w:val="auto"/>
          <w:sz w:val="22"/>
          <w:szCs w:val="22"/>
        </w:rPr>
        <w:t>e com um número sem fim de seit</w:t>
      </w:r>
      <w:r w:rsidRPr="002541B6">
        <w:rPr>
          <w:rFonts w:cs="Verdana"/>
          <w:color w:val="auto"/>
          <w:sz w:val="22"/>
          <w:szCs w:val="22"/>
        </w:rPr>
        <w:t xml:space="preserve">as e denominações, todas afirmando serem as </w:t>
      </w:r>
      <w:r w:rsidRPr="002541B6">
        <w:rPr>
          <w:rFonts w:cs="Verdana"/>
          <w:b/>
          <w:i/>
          <w:color w:val="auto"/>
          <w:sz w:val="22"/>
          <w:szCs w:val="22"/>
        </w:rPr>
        <w:t>“verdadeiras”</w:t>
      </w:r>
      <w:r w:rsidRPr="002541B6">
        <w:rPr>
          <w:rFonts w:cs="Verdana"/>
          <w:color w:val="auto"/>
          <w:sz w:val="22"/>
          <w:szCs w:val="22"/>
        </w:rPr>
        <w:t xml:space="preserve"> igrejas de Cristo. </w:t>
      </w:r>
    </w:p>
    <w:p w:rsidR="00CC5A3F" w:rsidRPr="002541B6" w:rsidRDefault="00595412" w:rsidP="006E6713">
      <w:pPr>
        <w:autoSpaceDE w:val="0"/>
        <w:autoSpaceDN w:val="0"/>
        <w:adjustRightInd w:val="0"/>
        <w:spacing w:line="276" w:lineRule="auto"/>
        <w:ind w:firstLine="720"/>
        <w:jc w:val="both"/>
        <w:rPr>
          <w:rFonts w:cs="Verdana"/>
          <w:color w:val="auto"/>
          <w:sz w:val="22"/>
          <w:szCs w:val="22"/>
        </w:rPr>
      </w:pPr>
      <w:r w:rsidRPr="002541B6">
        <w:rPr>
          <w:rFonts w:cs="Verdana"/>
          <w:color w:val="auto"/>
          <w:sz w:val="22"/>
          <w:szCs w:val="22"/>
        </w:rPr>
        <w:t xml:space="preserve">Os batistas, porém, discordam firmemente com essa pressuposição, e afirmam que a igreja de Cristo, em qualidade de Instituição Divina, garantida a sua perpetuidade pelo próprio fundador Jesus Cristo, nunca cessou de existir através de todos os séculos, e que ainda se encontra incorporada nas muitas igrejas batistas de doutrina histórica neotestamentária, espalhadas pelo mundo inteiro. </w:t>
      </w:r>
    </w:p>
    <w:p w:rsidR="00EE1E84" w:rsidRPr="002541B6" w:rsidRDefault="00595412" w:rsidP="006E6713">
      <w:pPr>
        <w:autoSpaceDE w:val="0"/>
        <w:autoSpaceDN w:val="0"/>
        <w:adjustRightInd w:val="0"/>
        <w:spacing w:line="276" w:lineRule="auto"/>
        <w:ind w:firstLine="720"/>
        <w:jc w:val="both"/>
        <w:rPr>
          <w:rFonts w:cs="Verdana"/>
          <w:color w:val="auto"/>
          <w:sz w:val="22"/>
          <w:szCs w:val="22"/>
        </w:rPr>
      </w:pPr>
      <w:r w:rsidRPr="002541B6">
        <w:rPr>
          <w:rFonts w:cs="Verdana"/>
          <w:color w:val="auto"/>
          <w:sz w:val="22"/>
          <w:szCs w:val="22"/>
        </w:rPr>
        <w:t xml:space="preserve">Somos, enfim, os autênticos sucessores das primeiras igrejas organizadas durante o primeiro século da era cristã, pelos apóstolos </w:t>
      </w:r>
      <w:r w:rsidR="00FA3106">
        <w:rPr>
          <w:rFonts w:cs="Verdana"/>
          <w:color w:val="auto"/>
          <w:sz w:val="22"/>
          <w:szCs w:val="22"/>
        </w:rPr>
        <w:t xml:space="preserve">[Sim, é fato que hereges e apóstatas.] </w:t>
      </w:r>
      <w:r w:rsidRPr="002541B6">
        <w:rPr>
          <w:rFonts w:cs="Verdana"/>
          <w:color w:val="auto"/>
          <w:sz w:val="22"/>
          <w:szCs w:val="22"/>
        </w:rPr>
        <w:t xml:space="preserve">muitos dos quais aparecendo antes da morte dos próprios apóstolos, contribuíram para o desvio de uma boa parte das igrejas cristãs, mas, ao lado das igrejas apóstatas, eventualmente unidas sob a presidência de Constantino e, ainda mais tarde, dos papas, existem até hoje igrejas fiéis, embora terrivelmente perseguidas pelos </w:t>
      </w:r>
      <w:r w:rsidRPr="002541B6">
        <w:rPr>
          <w:rFonts w:cs="Verdana"/>
          <w:b/>
          <w:i/>
          <w:color w:val="auto"/>
          <w:szCs w:val="22"/>
        </w:rPr>
        <w:t xml:space="preserve">“cristãos” </w:t>
      </w:r>
      <w:r w:rsidRPr="002541B6">
        <w:rPr>
          <w:rFonts w:cs="Verdana"/>
          <w:color w:val="auto"/>
          <w:sz w:val="22"/>
          <w:szCs w:val="22"/>
        </w:rPr>
        <w:t xml:space="preserve">da igreja estatal (a igreja católica), e ainda mais tarde, pelas igrejas reformadas </w:t>
      </w:r>
      <w:r w:rsidRPr="002541B6">
        <w:rPr>
          <w:rFonts w:cs="Verdana"/>
          <w:b/>
          <w:color w:val="auto"/>
          <w:szCs w:val="22"/>
        </w:rPr>
        <w:t>“protestantes</w:t>
      </w:r>
      <w:r w:rsidRPr="002541B6">
        <w:rPr>
          <w:rFonts w:cs="Verdana"/>
          <w:b/>
          <w:color w:val="auto"/>
          <w:sz w:val="22"/>
          <w:szCs w:val="22"/>
        </w:rPr>
        <w:t>”</w:t>
      </w:r>
      <w:r w:rsidRPr="002541B6">
        <w:rPr>
          <w:rFonts w:cs="Verdana"/>
          <w:color w:val="auto"/>
          <w:sz w:val="22"/>
          <w:szCs w:val="22"/>
        </w:rPr>
        <w:t xml:space="preserve">, as quais não demonstraram menor ardor no seu zelo de extirpar e acabar com as igrejas batistas em todos os países onde elas se encontravam. </w:t>
      </w:r>
    </w:p>
    <w:p w:rsidR="00091FCD" w:rsidRPr="002541B6" w:rsidRDefault="00595412" w:rsidP="00091FCD">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 xml:space="preserve">Os batistas não têm fundador ou organizador humano, com exceção do próprio Cristo. Até alguns pretendem achar a origem dos batistas com o inglês Smyth ou seu colega Helwys, mas, como veremos mais adiante, esses dois organizaram igrejas que tiveram pouca influência na vida batista da época. Os batistas os antedatam e sua presença se </w:t>
      </w:r>
      <w:r w:rsidR="00FA3106">
        <w:rPr>
          <w:rFonts w:cs="Verdana"/>
          <w:color w:val="auto"/>
          <w:sz w:val="22"/>
          <w:szCs w:val="22"/>
        </w:rPr>
        <w:t>fez</w:t>
      </w:r>
      <w:r w:rsidR="00FA3106" w:rsidRPr="002541B6">
        <w:rPr>
          <w:rFonts w:cs="Verdana"/>
          <w:color w:val="auto"/>
          <w:sz w:val="22"/>
          <w:szCs w:val="22"/>
        </w:rPr>
        <w:t xml:space="preserve"> </w:t>
      </w:r>
      <w:r w:rsidRPr="002541B6">
        <w:rPr>
          <w:rFonts w:cs="Verdana"/>
          <w:color w:val="auto"/>
          <w:sz w:val="22"/>
          <w:szCs w:val="22"/>
        </w:rPr>
        <w:t xml:space="preserve">sentir mesmo na Inglaterra muito antes do aparecimento desses dois personagens. </w:t>
      </w:r>
    </w:p>
    <w:p w:rsidR="00EE1E84" w:rsidRPr="002541B6" w:rsidRDefault="00595412" w:rsidP="00091FCD">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Até hoje ninguém conseguiu e nem consegue identificar um fundador humano para os batistas. Esta honra atribui-se exclusivamente a Jesus Cristo! Por outro lado, todas as demais seitas e denominações têm que as fundou</w:t>
      </w:r>
      <w:r w:rsidR="00EE1E84" w:rsidRPr="002541B6">
        <w:rPr>
          <w:rFonts w:cs="Verdana"/>
          <w:color w:val="auto"/>
          <w:sz w:val="22"/>
          <w:szCs w:val="22"/>
        </w:rPr>
        <w:t>:</w:t>
      </w:r>
      <w:r w:rsidRPr="002541B6">
        <w:rPr>
          <w:rFonts w:cs="Verdana"/>
          <w:color w:val="auto"/>
          <w:sz w:val="22"/>
          <w:szCs w:val="22"/>
        </w:rPr>
        <w:t xml:space="preserve"> </w:t>
      </w:r>
    </w:p>
    <w:p w:rsidR="00EE1E84" w:rsidRPr="002541B6" w:rsidRDefault="00043BD8" w:rsidP="006E6713">
      <w:pPr>
        <w:pStyle w:val="PargrafodaLista"/>
        <w:numPr>
          <w:ilvl w:val="0"/>
          <w:numId w:val="7"/>
        </w:numPr>
        <w:autoSpaceDE w:val="0"/>
        <w:autoSpaceDN w:val="0"/>
        <w:adjustRightInd w:val="0"/>
        <w:spacing w:line="276" w:lineRule="auto"/>
        <w:ind w:left="0"/>
        <w:jc w:val="both"/>
        <w:rPr>
          <w:rFonts w:cs="Verdana"/>
          <w:color w:val="auto"/>
          <w:sz w:val="22"/>
          <w:szCs w:val="22"/>
        </w:rPr>
      </w:pPr>
      <w:r w:rsidRPr="002541B6">
        <w:rPr>
          <w:rFonts w:cs="Verdana"/>
          <w:color w:val="auto"/>
          <w:sz w:val="22"/>
          <w:szCs w:val="22"/>
        </w:rPr>
        <w:t>A</w:t>
      </w:r>
      <w:r w:rsidR="00595412" w:rsidRPr="002541B6">
        <w:rPr>
          <w:rFonts w:cs="Verdana"/>
          <w:color w:val="auto"/>
          <w:sz w:val="22"/>
          <w:szCs w:val="22"/>
        </w:rPr>
        <w:t xml:space="preserve"> igreja católica por Constantino, a luterana por Martinho Lutero, a presbiteriana por João Calvino e João Knox, a anglicana por Henrique VIII, a </w:t>
      </w:r>
      <w:r w:rsidR="00595412" w:rsidRPr="002541B6">
        <w:rPr>
          <w:rFonts w:cs="Verdana"/>
          <w:b/>
          <w:i/>
          <w:color w:val="auto"/>
        </w:rPr>
        <w:t>“igreja de Cristo”</w:t>
      </w:r>
      <w:r w:rsidR="00595412" w:rsidRPr="002541B6">
        <w:rPr>
          <w:rFonts w:cs="Verdana"/>
          <w:color w:val="auto"/>
          <w:sz w:val="22"/>
          <w:szCs w:val="22"/>
        </w:rPr>
        <w:t xml:space="preserve"> por Alexandre Campbell, Brasil para Cristo por Manuel de Melo, a Igreja Universal do Reino por Edir Macedo, etc. 4.</w:t>
      </w:r>
    </w:p>
    <w:p w:rsidR="00EE1E84" w:rsidRPr="002541B6" w:rsidRDefault="00595412" w:rsidP="00091FCD">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 xml:space="preserve"> A igreja organizada por Cristo antes da sua morte na cruz. Antes de embarcarmos no estudo da continuidade das igrejas de Cristo, será proveitoso estabelecer as provas bíblicas da fundação da igreja (local) por Cristo durante ao seu ministério pessoal. </w:t>
      </w:r>
    </w:p>
    <w:p w:rsidR="00EE1E84" w:rsidRPr="002541B6" w:rsidRDefault="00595412" w:rsidP="00091FCD">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 xml:space="preserve">Os evangélicos em geral apontam o dia de Pentecostes como sendo o </w:t>
      </w:r>
      <w:r w:rsidRPr="002541B6">
        <w:rPr>
          <w:rFonts w:cs="Verdana"/>
          <w:b/>
          <w:i/>
          <w:color w:val="auto"/>
          <w:szCs w:val="22"/>
        </w:rPr>
        <w:t>“dia natalício da igreja”</w:t>
      </w:r>
      <w:r w:rsidRPr="002541B6">
        <w:rPr>
          <w:rFonts w:cs="Verdana"/>
          <w:color w:val="auto"/>
          <w:szCs w:val="22"/>
        </w:rPr>
        <w:t>,</w:t>
      </w:r>
      <w:r w:rsidRPr="002541B6">
        <w:rPr>
          <w:rFonts w:cs="Verdana"/>
          <w:color w:val="auto"/>
          <w:sz w:val="22"/>
          <w:szCs w:val="22"/>
        </w:rPr>
        <w:t xml:space="preserve"> e citam I Coríntios 12:13 como prova desta tese. Este versículo, na versão de Almeida, diz: </w:t>
      </w:r>
    </w:p>
    <w:p w:rsidR="00EE1E84" w:rsidRPr="002541B6" w:rsidRDefault="00595412" w:rsidP="006E6713">
      <w:pPr>
        <w:autoSpaceDE w:val="0"/>
        <w:autoSpaceDN w:val="0"/>
        <w:adjustRightInd w:val="0"/>
        <w:spacing w:line="276" w:lineRule="auto"/>
        <w:jc w:val="center"/>
        <w:rPr>
          <w:rFonts w:cs="Verdana"/>
          <w:b/>
          <w:i/>
          <w:color w:val="auto"/>
          <w:szCs w:val="22"/>
        </w:rPr>
      </w:pPr>
      <w:r w:rsidRPr="002541B6">
        <w:rPr>
          <w:rFonts w:cs="Verdana"/>
          <w:b/>
          <w:i/>
          <w:color w:val="auto"/>
          <w:szCs w:val="22"/>
        </w:rPr>
        <w:t>“Pois todos nós fomos batizados em um Espírito formando um corpo, quer judeus, quer gregos, quer servos, quer livres, e todos temos bebido de um Espírito”.</w:t>
      </w:r>
    </w:p>
    <w:p w:rsidR="00091FCD" w:rsidRPr="002541B6" w:rsidRDefault="00595412" w:rsidP="00091FCD">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lastRenderedPageBreak/>
        <w:t>Mas o batismo deste versículo, se for referência ao batismo no Espírito Santo, indica o que aconteceu no dia de Pentecostes, quando o Espírito Santo veio para a igreja uma v</w:t>
      </w:r>
      <w:r w:rsidR="00304FA2" w:rsidRPr="002541B6">
        <w:rPr>
          <w:rFonts w:cs="Verdana"/>
          <w:color w:val="auto"/>
          <w:sz w:val="22"/>
          <w:szCs w:val="22"/>
        </w:rPr>
        <w:t>ez por todas para autenticá-</w:t>
      </w:r>
      <w:r w:rsidRPr="002541B6">
        <w:rPr>
          <w:rFonts w:cs="Verdana"/>
          <w:color w:val="auto"/>
          <w:sz w:val="22"/>
          <w:szCs w:val="22"/>
        </w:rPr>
        <w:t>la e prepará-la para sua missão de evangelização mundial. Por outras palavras, se o verso tratar do batismo no Espírito, foi cumprido no dia de Pentecostes e não se repete mais em nossos dias. Se for, porém, uma referência ao batismo em água, o verso diz que cada um de nós foi batizado em um só espírito, ou disposição de coração, visando nossa iden</w:t>
      </w:r>
      <w:r w:rsidR="00A21A6F" w:rsidRPr="002541B6">
        <w:rPr>
          <w:rFonts w:cs="Verdana"/>
          <w:color w:val="auto"/>
          <w:sz w:val="22"/>
          <w:szCs w:val="22"/>
        </w:rPr>
        <w:t>tificação NO CORPO DE CRISTO</w:t>
      </w:r>
      <w:r w:rsidRPr="002541B6">
        <w:rPr>
          <w:rFonts w:cs="Verdana"/>
          <w:color w:val="auto"/>
          <w:sz w:val="22"/>
          <w:szCs w:val="22"/>
        </w:rPr>
        <w:t xml:space="preserve"> e, portanto, não diz nada de uma suposta fundação da igreja pelo Espírito Santo. </w:t>
      </w:r>
    </w:p>
    <w:p w:rsidR="00091FCD" w:rsidRPr="002541B6" w:rsidRDefault="00595412" w:rsidP="00091FCD">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 xml:space="preserve">Cristo mesmo a fundou e organizou. Podemos ver nos evangelhos que Cristo convocou os discípulos já batizados por João o Batista, assim formando sua igreja. Os 12 apóstolos foram o primeiro dom espiritual colocado na igreja local (I Coríntios 12:28), indicando que a igreja já existia antes que Cristo assim chamasse e colocasse os doze (Marcos 3:13-19). Cristo doutrinou esta igreja durante três anos e meio. Ele lhes entregou </w:t>
      </w:r>
      <w:r w:rsidRPr="002541B6">
        <w:rPr>
          <w:rFonts w:cs="Verdana"/>
          <w:b/>
          <w:i/>
          <w:color w:val="auto"/>
        </w:rPr>
        <w:t>“a chave”</w:t>
      </w:r>
      <w:r w:rsidRPr="002541B6">
        <w:rPr>
          <w:rFonts w:cs="Verdana"/>
          <w:color w:val="auto"/>
        </w:rPr>
        <w:t>,</w:t>
      </w:r>
      <w:r w:rsidRPr="002541B6">
        <w:rPr>
          <w:rFonts w:cs="Verdana"/>
          <w:color w:val="auto"/>
          <w:sz w:val="22"/>
          <w:szCs w:val="22"/>
        </w:rPr>
        <w:t xml:space="preserve"> a autoridade dEle para </w:t>
      </w:r>
      <w:r w:rsidR="00FA3106">
        <w:rPr>
          <w:rFonts w:cs="Verdana"/>
          <w:color w:val="auto"/>
          <w:sz w:val="22"/>
          <w:szCs w:val="22"/>
        </w:rPr>
        <w:t>S</w:t>
      </w:r>
      <w:r w:rsidR="00FA3106" w:rsidRPr="002541B6">
        <w:rPr>
          <w:rFonts w:cs="Verdana"/>
          <w:color w:val="auto"/>
          <w:sz w:val="22"/>
          <w:szCs w:val="22"/>
        </w:rPr>
        <w:t xml:space="preserve">ua </w:t>
      </w:r>
      <w:r w:rsidRPr="002541B6">
        <w:rPr>
          <w:rFonts w:cs="Verdana"/>
          <w:color w:val="auto"/>
          <w:sz w:val="22"/>
          <w:szCs w:val="22"/>
        </w:rPr>
        <w:t xml:space="preserve">obra (Mateus 16:19), no exercício dos quais, Cristo deixou instruções para a disciplina dos membros (Mateus 18:15-18). Também Ele os autorizou a realizar batismos dos convertidos (João 4:1-2), entregou-lhes a celebração da Ceia do Senhor (Mateus 26:26-30, I Coríntios 11:23-29), tudo isso antes da Sua crucificação. </w:t>
      </w:r>
    </w:p>
    <w:p w:rsidR="00091FCD" w:rsidRPr="002541B6" w:rsidRDefault="00595412" w:rsidP="00091FCD">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 xml:space="preserve">Depois da Sua ressurreição e ascensão, e durante a espera de 10 dias até Pentecostes, esta igreja se reunia com os apóstolos, tendo um </w:t>
      </w:r>
      <w:r w:rsidRPr="002541B6">
        <w:rPr>
          <w:rFonts w:cs="Verdana"/>
          <w:b/>
          <w:i/>
          <w:color w:val="auto"/>
        </w:rPr>
        <w:t xml:space="preserve">“rol de membros” </w:t>
      </w:r>
      <w:r w:rsidRPr="002541B6">
        <w:rPr>
          <w:rFonts w:cs="Verdana"/>
          <w:color w:val="auto"/>
          <w:sz w:val="22"/>
          <w:szCs w:val="22"/>
        </w:rPr>
        <w:t xml:space="preserve">de 120 (Atos 1:13-15). Esta mesma igreja ainda realizou, com aprovação do Espírito Santo, uma </w:t>
      </w:r>
      <w:r w:rsidRPr="002541B6">
        <w:rPr>
          <w:rFonts w:cs="Verdana"/>
          <w:b/>
          <w:i/>
          <w:color w:val="auto"/>
        </w:rPr>
        <w:t>“sessão de negócios”</w:t>
      </w:r>
      <w:r w:rsidRPr="002541B6">
        <w:rPr>
          <w:rFonts w:cs="Verdana"/>
          <w:color w:val="auto"/>
          <w:sz w:val="22"/>
          <w:szCs w:val="22"/>
        </w:rPr>
        <w:t xml:space="preserve"> na qual se elegeu um apóstolo para tomar o lugar de Judas, o traidor (Atos 1:16-26). A igreja já funcionava antes do dia de Pentecostes! O que aconteceu naquele dia? Simplesmente foi a igreja revestida do poder do alto para realizar sua missão (Lucas</w:t>
      </w:r>
      <w:r w:rsidR="00304FA2" w:rsidRPr="002541B6">
        <w:rPr>
          <w:rFonts w:ascii="Times New" w:hAnsi="Times New"/>
          <w:color w:val="auto"/>
          <w:sz w:val="29"/>
          <w:szCs w:val="29"/>
        </w:rPr>
        <w:t xml:space="preserve"> </w:t>
      </w:r>
      <w:r w:rsidR="00304FA2" w:rsidRPr="002541B6">
        <w:rPr>
          <w:rFonts w:cs="Verdana"/>
          <w:color w:val="auto"/>
          <w:sz w:val="22"/>
          <w:szCs w:val="22"/>
        </w:rPr>
        <w:t xml:space="preserve">24:49; Atos 1:8) e confirmar a igreja como corpo de Cristo constituído tanto de judeus como de gentios (gente de outras raças). Isto foi demonstrado pela confirmação do acontecido no caso dos samaritanos (Atos 8:14-17) e dos gentios (romanos) no caso de Cornélio e seus parentes (Atos 10:44-48). Será a sucessão de igrejas provenientes desta primeira organizada pelo próprio Cristo que estudaremos. </w:t>
      </w:r>
    </w:p>
    <w:p w:rsidR="00A120BA" w:rsidRPr="002541B6" w:rsidRDefault="00304FA2" w:rsidP="00091FCD">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Veremos que há uma linhagem maravilhosa, senão muito sofredora, que haveremos de descobrir pelas páginas da história dos</w:t>
      </w:r>
      <w:r w:rsidR="00A120BA" w:rsidRPr="002541B6">
        <w:rPr>
          <w:rFonts w:cs="Verdana"/>
          <w:color w:val="auto"/>
          <w:sz w:val="22"/>
          <w:szCs w:val="22"/>
        </w:rPr>
        <w:t xml:space="preserve"> </w:t>
      </w:r>
      <w:r w:rsidRPr="002541B6">
        <w:rPr>
          <w:rFonts w:cs="Verdana"/>
          <w:color w:val="auto"/>
          <w:sz w:val="22"/>
          <w:szCs w:val="22"/>
        </w:rPr>
        <w:t>batistas. Façamos jus a essa linhagem nobre, sendo nós firmes e fiéis aos princípios pelos quais nossos antepassados</w:t>
      </w:r>
      <w:r w:rsidR="00A120BA" w:rsidRPr="002541B6">
        <w:rPr>
          <w:rFonts w:cs="Verdana"/>
          <w:color w:val="auto"/>
          <w:sz w:val="22"/>
          <w:szCs w:val="22"/>
        </w:rPr>
        <w:t xml:space="preserve"> </w:t>
      </w:r>
      <w:r w:rsidRPr="002541B6">
        <w:rPr>
          <w:rFonts w:cs="Verdana"/>
          <w:color w:val="auto"/>
          <w:sz w:val="22"/>
          <w:szCs w:val="22"/>
        </w:rPr>
        <w:t>espirituais estavam dispostos até a darem suas vidas!</w:t>
      </w:r>
      <w:r w:rsidR="00A120BA" w:rsidRPr="002541B6">
        <w:rPr>
          <w:rFonts w:cs="Verdana"/>
          <w:color w:val="auto"/>
          <w:sz w:val="22"/>
          <w:szCs w:val="22"/>
        </w:rPr>
        <w:t xml:space="preserve"> </w:t>
      </w:r>
    </w:p>
    <w:p w:rsidR="00A120BA" w:rsidRPr="002541B6" w:rsidRDefault="00A120BA" w:rsidP="00043BD8">
      <w:pPr>
        <w:autoSpaceDE w:val="0"/>
        <w:autoSpaceDN w:val="0"/>
        <w:adjustRightInd w:val="0"/>
        <w:spacing w:line="240" w:lineRule="auto"/>
        <w:jc w:val="both"/>
        <w:rPr>
          <w:rFonts w:cs="Verdana"/>
          <w:b/>
          <w:color w:val="auto"/>
          <w:sz w:val="22"/>
          <w:szCs w:val="22"/>
        </w:rPr>
      </w:pPr>
      <w:r w:rsidRPr="002541B6">
        <w:rPr>
          <w:rFonts w:cs="Verdana"/>
          <w:b/>
          <w:color w:val="auto"/>
          <w:sz w:val="22"/>
          <w:szCs w:val="22"/>
        </w:rPr>
        <w:t>PONTOS PARA PENSAR</w:t>
      </w:r>
      <w:r w:rsidR="00E31FD6" w:rsidRPr="002541B6">
        <w:rPr>
          <w:rFonts w:cs="Verdana"/>
          <w:b/>
          <w:color w:val="auto"/>
          <w:sz w:val="22"/>
          <w:szCs w:val="22"/>
        </w:rPr>
        <w:t>:</w:t>
      </w:r>
    </w:p>
    <w:p w:rsidR="00A120BA" w:rsidRPr="002541B6" w:rsidRDefault="00304FA2" w:rsidP="00A21A6F">
      <w:pPr>
        <w:pStyle w:val="PargrafodaLista"/>
        <w:numPr>
          <w:ilvl w:val="0"/>
          <w:numId w:val="8"/>
        </w:numPr>
        <w:autoSpaceDE w:val="0"/>
        <w:autoSpaceDN w:val="0"/>
        <w:adjustRightInd w:val="0"/>
        <w:spacing w:line="240" w:lineRule="auto"/>
        <w:ind w:left="0"/>
        <w:jc w:val="both"/>
        <w:rPr>
          <w:rFonts w:cs="Verdana"/>
          <w:color w:val="auto"/>
        </w:rPr>
      </w:pPr>
      <w:r w:rsidRPr="002541B6">
        <w:rPr>
          <w:rFonts w:cs="Verdana"/>
          <w:color w:val="auto"/>
        </w:rPr>
        <w:t xml:space="preserve">Comente as </w:t>
      </w:r>
      <w:r w:rsidRPr="002541B6">
        <w:rPr>
          <w:rFonts w:cs="Verdana"/>
          <w:b/>
          <w:i/>
          <w:color w:val="auto"/>
        </w:rPr>
        <w:t>“três igrejas”</w:t>
      </w:r>
      <w:r w:rsidRPr="002541B6">
        <w:rPr>
          <w:rFonts w:cs="Verdana"/>
          <w:color w:val="auto"/>
        </w:rPr>
        <w:t xml:space="preserve"> definidas por C.I Scofield na Bíblia </w:t>
      </w:r>
      <w:r w:rsidR="00FA3106">
        <w:rPr>
          <w:rFonts w:cs="Verdana"/>
          <w:color w:val="auto"/>
        </w:rPr>
        <w:t>anotada</w:t>
      </w:r>
      <w:r w:rsidR="00FA3106" w:rsidRPr="002541B6">
        <w:rPr>
          <w:rFonts w:cs="Verdana"/>
          <w:color w:val="auto"/>
        </w:rPr>
        <w:t xml:space="preserve"> </w:t>
      </w:r>
      <w:r w:rsidRPr="002541B6">
        <w:rPr>
          <w:rFonts w:cs="Verdana"/>
          <w:color w:val="auto"/>
        </w:rPr>
        <w:t>por ele.</w:t>
      </w:r>
    </w:p>
    <w:p w:rsidR="00A120BA" w:rsidRPr="002541B6" w:rsidRDefault="00304FA2" w:rsidP="00A21A6F">
      <w:pPr>
        <w:pStyle w:val="PargrafodaLista"/>
        <w:numPr>
          <w:ilvl w:val="0"/>
          <w:numId w:val="8"/>
        </w:numPr>
        <w:autoSpaceDE w:val="0"/>
        <w:autoSpaceDN w:val="0"/>
        <w:adjustRightInd w:val="0"/>
        <w:spacing w:line="240" w:lineRule="auto"/>
        <w:ind w:left="0"/>
        <w:jc w:val="both"/>
        <w:rPr>
          <w:rFonts w:cs="Verdana"/>
          <w:color w:val="auto"/>
        </w:rPr>
      </w:pPr>
      <w:r w:rsidRPr="002541B6">
        <w:rPr>
          <w:rFonts w:cs="Verdana"/>
          <w:color w:val="auto"/>
        </w:rPr>
        <w:t>Qual a definição de “igreja” defendida pelos batistas?</w:t>
      </w:r>
    </w:p>
    <w:p w:rsidR="00A120BA" w:rsidRPr="002541B6" w:rsidRDefault="00304FA2" w:rsidP="00A21A6F">
      <w:pPr>
        <w:pStyle w:val="PargrafodaLista"/>
        <w:numPr>
          <w:ilvl w:val="0"/>
          <w:numId w:val="8"/>
        </w:numPr>
        <w:autoSpaceDE w:val="0"/>
        <w:autoSpaceDN w:val="0"/>
        <w:adjustRightInd w:val="0"/>
        <w:spacing w:line="240" w:lineRule="auto"/>
        <w:ind w:left="0"/>
        <w:jc w:val="both"/>
        <w:rPr>
          <w:rFonts w:cs="Verdana"/>
          <w:color w:val="auto"/>
        </w:rPr>
      </w:pPr>
      <w:r w:rsidRPr="002541B6">
        <w:rPr>
          <w:rFonts w:cs="Verdana"/>
          <w:color w:val="auto"/>
        </w:rPr>
        <w:t>Quais os termos bíblicos que abrangem a totalidade dos crentes?</w:t>
      </w:r>
    </w:p>
    <w:p w:rsidR="00A120BA" w:rsidRPr="002541B6" w:rsidRDefault="00304FA2" w:rsidP="00A21A6F">
      <w:pPr>
        <w:pStyle w:val="PargrafodaLista"/>
        <w:numPr>
          <w:ilvl w:val="0"/>
          <w:numId w:val="8"/>
        </w:numPr>
        <w:autoSpaceDE w:val="0"/>
        <w:autoSpaceDN w:val="0"/>
        <w:adjustRightInd w:val="0"/>
        <w:spacing w:line="240" w:lineRule="auto"/>
        <w:ind w:left="0"/>
        <w:jc w:val="both"/>
        <w:rPr>
          <w:rFonts w:cs="Verdana"/>
          <w:color w:val="auto"/>
        </w:rPr>
      </w:pPr>
      <w:r w:rsidRPr="002541B6">
        <w:rPr>
          <w:rFonts w:cs="Verdana"/>
          <w:color w:val="auto"/>
        </w:rPr>
        <w:t>Que tipo de “continuidade” ou “sucessão” é defendida pelos batistas?</w:t>
      </w:r>
    </w:p>
    <w:p w:rsidR="00A120BA" w:rsidRPr="002541B6" w:rsidRDefault="00304FA2" w:rsidP="00A21A6F">
      <w:pPr>
        <w:pStyle w:val="PargrafodaLista"/>
        <w:numPr>
          <w:ilvl w:val="0"/>
          <w:numId w:val="8"/>
        </w:numPr>
        <w:autoSpaceDE w:val="0"/>
        <w:autoSpaceDN w:val="0"/>
        <w:adjustRightInd w:val="0"/>
        <w:spacing w:line="240" w:lineRule="auto"/>
        <w:ind w:left="0"/>
        <w:jc w:val="both"/>
        <w:rPr>
          <w:rFonts w:cs="Verdana"/>
          <w:color w:val="auto"/>
        </w:rPr>
      </w:pPr>
      <w:r w:rsidRPr="002541B6">
        <w:rPr>
          <w:rFonts w:cs="Verdana"/>
          <w:color w:val="auto"/>
        </w:rPr>
        <w:t>Qual a base da nossa doutrina de continuidade?</w:t>
      </w:r>
    </w:p>
    <w:p w:rsidR="00A120BA" w:rsidRPr="002541B6" w:rsidRDefault="00304FA2" w:rsidP="00A21A6F">
      <w:pPr>
        <w:pStyle w:val="PargrafodaLista"/>
        <w:numPr>
          <w:ilvl w:val="0"/>
          <w:numId w:val="8"/>
        </w:numPr>
        <w:autoSpaceDE w:val="0"/>
        <w:autoSpaceDN w:val="0"/>
        <w:adjustRightInd w:val="0"/>
        <w:spacing w:line="240" w:lineRule="auto"/>
        <w:ind w:left="0"/>
        <w:jc w:val="both"/>
        <w:rPr>
          <w:rFonts w:cs="Verdana"/>
          <w:color w:val="auto"/>
        </w:rPr>
      </w:pPr>
      <w:r w:rsidRPr="002541B6">
        <w:rPr>
          <w:rFonts w:cs="Verdana"/>
          <w:color w:val="auto"/>
        </w:rPr>
        <w:t>Qual a tese dos protestantes pela qual procuram justificar através de algum líder religioso?</w:t>
      </w:r>
    </w:p>
    <w:p w:rsidR="00A120BA" w:rsidRPr="002541B6" w:rsidRDefault="00304FA2" w:rsidP="00A21A6F">
      <w:pPr>
        <w:pStyle w:val="PargrafodaLista"/>
        <w:numPr>
          <w:ilvl w:val="0"/>
          <w:numId w:val="8"/>
        </w:numPr>
        <w:autoSpaceDE w:val="0"/>
        <w:autoSpaceDN w:val="0"/>
        <w:adjustRightInd w:val="0"/>
        <w:spacing w:line="240" w:lineRule="auto"/>
        <w:ind w:left="0"/>
        <w:jc w:val="both"/>
        <w:rPr>
          <w:rFonts w:cs="Verdana"/>
          <w:color w:val="auto"/>
        </w:rPr>
      </w:pPr>
      <w:r w:rsidRPr="002541B6">
        <w:rPr>
          <w:rFonts w:cs="Verdana"/>
          <w:color w:val="auto"/>
        </w:rPr>
        <w:t>Qual a diferença básica que existe entre os batistas e os protestantes em geral quanto ao seu fundador?</w:t>
      </w:r>
    </w:p>
    <w:p w:rsidR="00A120BA" w:rsidRPr="002541B6" w:rsidRDefault="00304FA2" w:rsidP="00A21A6F">
      <w:pPr>
        <w:pStyle w:val="PargrafodaLista"/>
        <w:numPr>
          <w:ilvl w:val="0"/>
          <w:numId w:val="8"/>
        </w:numPr>
        <w:autoSpaceDE w:val="0"/>
        <w:autoSpaceDN w:val="0"/>
        <w:adjustRightInd w:val="0"/>
        <w:spacing w:line="240" w:lineRule="auto"/>
        <w:ind w:left="0"/>
        <w:jc w:val="both"/>
        <w:rPr>
          <w:rFonts w:cs="Verdana"/>
          <w:color w:val="auto"/>
        </w:rPr>
      </w:pPr>
      <w:r w:rsidRPr="002541B6">
        <w:rPr>
          <w:rFonts w:cs="Verdana"/>
          <w:color w:val="auto"/>
        </w:rPr>
        <w:t>Como entendem muitos evangélicos I Coríntios 12:13?</w:t>
      </w:r>
    </w:p>
    <w:p w:rsidR="00A120BA" w:rsidRPr="002541B6" w:rsidRDefault="00304FA2" w:rsidP="00A21A6F">
      <w:pPr>
        <w:pStyle w:val="PargrafodaLista"/>
        <w:numPr>
          <w:ilvl w:val="0"/>
          <w:numId w:val="8"/>
        </w:numPr>
        <w:autoSpaceDE w:val="0"/>
        <w:autoSpaceDN w:val="0"/>
        <w:adjustRightInd w:val="0"/>
        <w:spacing w:line="240" w:lineRule="auto"/>
        <w:ind w:left="0"/>
        <w:jc w:val="both"/>
        <w:rPr>
          <w:rFonts w:cs="Verdana"/>
          <w:color w:val="auto"/>
        </w:rPr>
      </w:pPr>
      <w:r w:rsidRPr="002541B6">
        <w:rPr>
          <w:rFonts w:cs="Verdana"/>
          <w:color w:val="auto"/>
        </w:rPr>
        <w:t>Qual a interpretação melhor deste versículo (I Coríntios 12:13)?</w:t>
      </w:r>
    </w:p>
    <w:p w:rsidR="00A120BA" w:rsidRPr="002541B6" w:rsidRDefault="00304FA2" w:rsidP="00A21A6F">
      <w:pPr>
        <w:pStyle w:val="PargrafodaLista"/>
        <w:numPr>
          <w:ilvl w:val="0"/>
          <w:numId w:val="8"/>
        </w:numPr>
        <w:autoSpaceDE w:val="0"/>
        <w:autoSpaceDN w:val="0"/>
        <w:adjustRightInd w:val="0"/>
        <w:spacing w:line="240" w:lineRule="auto"/>
        <w:ind w:left="0"/>
        <w:jc w:val="both"/>
        <w:rPr>
          <w:rFonts w:cs="Verdana"/>
          <w:color w:val="auto"/>
        </w:rPr>
      </w:pPr>
      <w:r w:rsidRPr="002541B6">
        <w:rPr>
          <w:rFonts w:cs="Verdana"/>
          <w:color w:val="auto"/>
        </w:rPr>
        <w:t>Quais as provas bíblicas que a igreja existia organizada e funcional, antes do dia de Pentecostes?</w:t>
      </w:r>
    </w:p>
    <w:p w:rsidR="00B02CAC" w:rsidRPr="002541B6" w:rsidRDefault="00304FA2" w:rsidP="00A21A6F">
      <w:pPr>
        <w:pStyle w:val="PargrafodaLista"/>
        <w:numPr>
          <w:ilvl w:val="0"/>
          <w:numId w:val="8"/>
        </w:numPr>
        <w:autoSpaceDE w:val="0"/>
        <w:autoSpaceDN w:val="0"/>
        <w:adjustRightInd w:val="0"/>
        <w:spacing w:line="240" w:lineRule="auto"/>
        <w:ind w:left="0"/>
        <w:jc w:val="both"/>
        <w:rPr>
          <w:rFonts w:cs="Verdana"/>
          <w:color w:val="auto"/>
        </w:rPr>
      </w:pPr>
      <w:r w:rsidRPr="002541B6">
        <w:rPr>
          <w:rFonts w:cs="Verdana"/>
          <w:color w:val="auto"/>
        </w:rPr>
        <w:t>Qual a finalidade do “batismo do Espírito Santo” no dia de Pentecostes com relação à igreja?</w:t>
      </w:r>
    </w:p>
    <w:p w:rsidR="00A120BA" w:rsidRPr="00AF0B46" w:rsidRDefault="00B02CAC" w:rsidP="00AF0B46">
      <w:pPr>
        <w:rPr>
          <w:rFonts w:cs="Verdana"/>
        </w:rPr>
      </w:pPr>
      <w:r w:rsidRPr="00AF0B46">
        <w:rPr>
          <w:rFonts w:cs="Verdana"/>
        </w:rPr>
        <w:br w:type="page"/>
      </w:r>
    </w:p>
    <w:p w:rsidR="00A120BA" w:rsidRPr="00AF0B46" w:rsidRDefault="00AF0B46" w:rsidP="00AF0B46">
      <w:pPr>
        <w:pStyle w:val="Ttulo2"/>
      </w:pPr>
      <w:bookmarkStart w:id="18" w:name="_Toc498079247"/>
      <w:r w:rsidRPr="00AF0B46">
        <w:lastRenderedPageBreak/>
        <w:t xml:space="preserve">2. </w:t>
      </w:r>
      <w:r w:rsidR="00304FA2" w:rsidRPr="00AF0B46">
        <w:t>INTRODUÇÃO GERAL</w:t>
      </w:r>
      <w:bookmarkEnd w:id="18"/>
    </w:p>
    <w:p w:rsidR="00A120BA" w:rsidRPr="00AF0B46" w:rsidRDefault="00A120BA" w:rsidP="009F5EB6">
      <w:pPr>
        <w:autoSpaceDE w:val="0"/>
        <w:autoSpaceDN w:val="0"/>
        <w:adjustRightInd w:val="0"/>
        <w:spacing w:after="0" w:line="240" w:lineRule="auto"/>
        <w:jc w:val="both"/>
        <w:rPr>
          <w:rFonts w:cs="Verdana"/>
          <w:sz w:val="22"/>
          <w:szCs w:val="22"/>
        </w:rPr>
      </w:pPr>
    </w:p>
    <w:p w:rsidR="00A120BA" w:rsidRPr="002541B6" w:rsidRDefault="00304FA2" w:rsidP="006E6713">
      <w:pPr>
        <w:autoSpaceDE w:val="0"/>
        <w:autoSpaceDN w:val="0"/>
        <w:adjustRightInd w:val="0"/>
        <w:spacing w:line="276" w:lineRule="auto"/>
        <w:ind w:firstLine="720"/>
        <w:jc w:val="both"/>
        <w:rPr>
          <w:rFonts w:cs="Verdana"/>
          <w:color w:val="auto"/>
          <w:sz w:val="22"/>
          <w:szCs w:val="22"/>
        </w:rPr>
      </w:pPr>
      <w:r w:rsidRPr="002541B6">
        <w:rPr>
          <w:rFonts w:cs="Verdana"/>
          <w:color w:val="auto"/>
          <w:sz w:val="22"/>
          <w:szCs w:val="22"/>
        </w:rPr>
        <w:t>As primeiras mudanças, ou seja, os primeiros desvios da simplicidade e pureza apostólica que se nota nas igrejas</w:t>
      </w:r>
      <w:r w:rsidR="00A120BA" w:rsidRPr="002541B6">
        <w:rPr>
          <w:rFonts w:cs="Verdana"/>
          <w:color w:val="auto"/>
          <w:sz w:val="22"/>
          <w:szCs w:val="22"/>
        </w:rPr>
        <w:t xml:space="preserve"> </w:t>
      </w:r>
      <w:r w:rsidRPr="002541B6">
        <w:rPr>
          <w:rFonts w:cs="Verdana"/>
          <w:color w:val="auto"/>
          <w:sz w:val="22"/>
          <w:szCs w:val="22"/>
        </w:rPr>
        <w:t>durante os primeiros</w:t>
      </w:r>
      <w:r w:rsidR="00A120BA" w:rsidRPr="002541B6">
        <w:rPr>
          <w:rFonts w:cs="Verdana"/>
          <w:color w:val="auto"/>
          <w:sz w:val="22"/>
          <w:szCs w:val="22"/>
        </w:rPr>
        <w:t xml:space="preserve"> </w:t>
      </w:r>
      <w:r w:rsidRPr="002541B6">
        <w:rPr>
          <w:rFonts w:cs="Verdana"/>
          <w:color w:val="auto"/>
          <w:sz w:val="22"/>
          <w:szCs w:val="22"/>
        </w:rPr>
        <w:t xml:space="preserve">três séculos da nossa era, foram os seguintes (mencionados no </w:t>
      </w:r>
      <w:r w:rsidR="006E6713" w:rsidRPr="002541B6">
        <w:rPr>
          <w:rFonts w:cs="Verdana"/>
          <w:b/>
          <w:i/>
          <w:color w:val="auto"/>
        </w:rPr>
        <w:t>“</w:t>
      </w:r>
      <w:r w:rsidRPr="002541B6">
        <w:rPr>
          <w:rFonts w:cs="Verdana"/>
          <w:b/>
          <w:i/>
          <w:color w:val="auto"/>
        </w:rPr>
        <w:t>Rasto de Sangue”</w:t>
      </w:r>
      <w:r w:rsidRPr="002541B6">
        <w:rPr>
          <w:rFonts w:cs="Verdana"/>
          <w:color w:val="auto"/>
        </w:rPr>
        <w:t xml:space="preserve">, </w:t>
      </w:r>
      <w:r w:rsidRPr="002541B6">
        <w:rPr>
          <w:rFonts w:cs="Verdana"/>
          <w:color w:val="auto"/>
          <w:sz w:val="22"/>
          <w:szCs w:val="22"/>
        </w:rPr>
        <w:t>páginas 10-</w:t>
      </w:r>
      <w:r w:rsidR="00A120BA" w:rsidRPr="002541B6">
        <w:rPr>
          <w:rFonts w:cs="Verdana"/>
          <w:color w:val="auto"/>
          <w:sz w:val="22"/>
          <w:szCs w:val="22"/>
        </w:rPr>
        <w:t xml:space="preserve">15): </w:t>
      </w:r>
    </w:p>
    <w:p w:rsidR="00A120BA" w:rsidRPr="002541B6" w:rsidRDefault="00A120BA" w:rsidP="006E6713">
      <w:pPr>
        <w:pStyle w:val="PargrafodaLista"/>
        <w:numPr>
          <w:ilvl w:val="0"/>
          <w:numId w:val="9"/>
        </w:numPr>
        <w:autoSpaceDE w:val="0"/>
        <w:autoSpaceDN w:val="0"/>
        <w:adjustRightInd w:val="0"/>
        <w:spacing w:line="276" w:lineRule="auto"/>
        <w:ind w:left="0"/>
        <w:jc w:val="both"/>
        <w:rPr>
          <w:rFonts w:cs="Verdana"/>
          <w:color w:val="auto"/>
          <w:szCs w:val="22"/>
        </w:rPr>
      </w:pPr>
      <w:r w:rsidRPr="002541B6">
        <w:rPr>
          <w:rFonts w:cs="Verdana"/>
          <w:color w:val="auto"/>
          <w:szCs w:val="22"/>
        </w:rPr>
        <w:t xml:space="preserve">O </w:t>
      </w:r>
      <w:r w:rsidR="00304FA2" w:rsidRPr="002541B6">
        <w:rPr>
          <w:rFonts w:cs="Verdana"/>
          <w:color w:val="auto"/>
          <w:szCs w:val="22"/>
        </w:rPr>
        <w:t xml:space="preserve">pastor da igreja local deixa de ser um </w:t>
      </w:r>
      <w:r w:rsidR="00304FA2" w:rsidRPr="002541B6">
        <w:rPr>
          <w:rFonts w:cs="Verdana"/>
          <w:b/>
          <w:i/>
          <w:color w:val="auto"/>
          <w:sz w:val="18"/>
        </w:rPr>
        <w:t>“servo”</w:t>
      </w:r>
      <w:r w:rsidR="00304FA2" w:rsidRPr="002541B6">
        <w:rPr>
          <w:rFonts w:cs="Verdana"/>
          <w:color w:val="auto"/>
          <w:szCs w:val="22"/>
        </w:rPr>
        <w:t xml:space="preserve"> e começa a assumir atitudes de </w:t>
      </w:r>
      <w:r w:rsidR="00304FA2" w:rsidRPr="002541B6">
        <w:rPr>
          <w:rFonts w:cs="Verdana"/>
          <w:b/>
          <w:i/>
          <w:color w:val="auto"/>
          <w:sz w:val="18"/>
          <w:szCs w:val="22"/>
        </w:rPr>
        <w:t>“príncipe”,</w:t>
      </w:r>
      <w:r w:rsidR="00304FA2" w:rsidRPr="002541B6">
        <w:rPr>
          <w:rFonts w:cs="Verdana"/>
          <w:color w:val="auto"/>
          <w:sz w:val="18"/>
          <w:szCs w:val="22"/>
        </w:rPr>
        <w:t xml:space="preserve"> </w:t>
      </w:r>
      <w:r w:rsidR="00304FA2" w:rsidRPr="002541B6">
        <w:rPr>
          <w:rFonts w:cs="Verdana"/>
          <w:color w:val="auto"/>
          <w:szCs w:val="22"/>
        </w:rPr>
        <w:t>chegando a ser</w:t>
      </w:r>
      <w:r w:rsidRPr="002541B6">
        <w:rPr>
          <w:rFonts w:cs="Verdana"/>
          <w:color w:val="auto"/>
          <w:szCs w:val="22"/>
        </w:rPr>
        <w:t xml:space="preserve"> </w:t>
      </w:r>
      <w:r w:rsidR="00304FA2" w:rsidRPr="002541B6">
        <w:rPr>
          <w:rFonts w:cs="Verdana"/>
          <w:color w:val="auto"/>
          <w:szCs w:val="22"/>
        </w:rPr>
        <w:t>entronizado com seus servos em volta, assim copiando os governantes e reis do Império Romano. Assinala-se assim</w:t>
      </w:r>
      <w:r w:rsidRPr="002541B6">
        <w:rPr>
          <w:rFonts w:cs="Verdana"/>
          <w:color w:val="auto"/>
          <w:szCs w:val="22"/>
        </w:rPr>
        <w:t xml:space="preserve"> </w:t>
      </w:r>
      <w:r w:rsidR="00304FA2" w:rsidRPr="002541B6">
        <w:rPr>
          <w:rFonts w:cs="Verdana"/>
          <w:color w:val="auto"/>
          <w:szCs w:val="22"/>
        </w:rPr>
        <w:t xml:space="preserve">o início da distinção de clero dos </w:t>
      </w:r>
      <w:r w:rsidR="00304FA2" w:rsidRPr="002541B6">
        <w:rPr>
          <w:rFonts w:cs="Verdana"/>
          <w:b/>
          <w:i/>
          <w:color w:val="auto"/>
          <w:sz w:val="18"/>
          <w:szCs w:val="22"/>
        </w:rPr>
        <w:t>“leigos”</w:t>
      </w:r>
      <w:r w:rsidR="00304FA2" w:rsidRPr="002541B6">
        <w:rPr>
          <w:rFonts w:cs="Verdana"/>
          <w:color w:val="auto"/>
          <w:sz w:val="18"/>
          <w:szCs w:val="22"/>
        </w:rPr>
        <w:t xml:space="preserve">, </w:t>
      </w:r>
      <w:r w:rsidR="00304FA2" w:rsidRPr="002541B6">
        <w:rPr>
          <w:rFonts w:cs="Verdana"/>
          <w:color w:val="auto"/>
          <w:szCs w:val="22"/>
        </w:rPr>
        <w:t xml:space="preserve">e iniciam-se as </w:t>
      </w:r>
      <w:r w:rsidR="00304FA2" w:rsidRPr="002541B6">
        <w:rPr>
          <w:rFonts w:cs="Verdana"/>
          <w:b/>
          <w:i/>
          <w:color w:val="auto"/>
          <w:sz w:val="18"/>
          <w:szCs w:val="22"/>
        </w:rPr>
        <w:t>“graduações”</w:t>
      </w:r>
      <w:r w:rsidR="00304FA2" w:rsidRPr="002541B6">
        <w:rPr>
          <w:rFonts w:cs="Verdana"/>
          <w:color w:val="auto"/>
          <w:sz w:val="18"/>
          <w:szCs w:val="22"/>
        </w:rPr>
        <w:t xml:space="preserve"> </w:t>
      </w:r>
      <w:r w:rsidR="00304FA2" w:rsidRPr="002541B6">
        <w:rPr>
          <w:rFonts w:cs="Verdana"/>
          <w:color w:val="auto"/>
          <w:szCs w:val="22"/>
        </w:rPr>
        <w:t>da hierarquia eclesiástica que mais tarde</w:t>
      </w:r>
      <w:r w:rsidRPr="002541B6">
        <w:rPr>
          <w:rFonts w:cs="Verdana"/>
          <w:color w:val="auto"/>
          <w:szCs w:val="22"/>
        </w:rPr>
        <w:t xml:space="preserve"> produziu o papado; </w:t>
      </w:r>
    </w:p>
    <w:p w:rsidR="00AD2423" w:rsidRPr="002541B6" w:rsidRDefault="00A120BA" w:rsidP="006E6713">
      <w:pPr>
        <w:pStyle w:val="PargrafodaLista"/>
        <w:numPr>
          <w:ilvl w:val="0"/>
          <w:numId w:val="9"/>
        </w:numPr>
        <w:autoSpaceDE w:val="0"/>
        <w:autoSpaceDN w:val="0"/>
        <w:adjustRightInd w:val="0"/>
        <w:spacing w:line="276" w:lineRule="auto"/>
        <w:ind w:left="0"/>
        <w:jc w:val="both"/>
        <w:rPr>
          <w:rFonts w:cs="Verdana"/>
          <w:color w:val="auto"/>
          <w:szCs w:val="22"/>
        </w:rPr>
      </w:pPr>
      <w:r w:rsidRPr="002541B6">
        <w:rPr>
          <w:rFonts w:cs="Verdana"/>
          <w:color w:val="auto"/>
          <w:szCs w:val="22"/>
        </w:rPr>
        <w:t>A</w:t>
      </w:r>
      <w:r w:rsidR="00304FA2" w:rsidRPr="002541B6">
        <w:rPr>
          <w:rFonts w:cs="Verdana"/>
          <w:color w:val="auto"/>
          <w:szCs w:val="22"/>
        </w:rPr>
        <w:t xml:space="preserve">s cerimônias simples que denominamos de </w:t>
      </w:r>
      <w:r w:rsidR="00304FA2" w:rsidRPr="002541B6">
        <w:rPr>
          <w:rFonts w:cs="Verdana"/>
          <w:b/>
          <w:i/>
          <w:color w:val="auto"/>
          <w:sz w:val="18"/>
          <w:szCs w:val="22"/>
        </w:rPr>
        <w:t>“ordenanças simbólicas da igreja”</w:t>
      </w:r>
      <w:r w:rsidR="00304FA2" w:rsidRPr="002541B6">
        <w:rPr>
          <w:rFonts w:cs="Verdana"/>
          <w:color w:val="auto"/>
          <w:szCs w:val="22"/>
        </w:rPr>
        <w:t>, o batismo e a</w:t>
      </w:r>
      <w:r w:rsidRPr="002541B6">
        <w:rPr>
          <w:rFonts w:cs="Verdana"/>
          <w:color w:val="auto"/>
          <w:szCs w:val="22"/>
        </w:rPr>
        <w:t xml:space="preserve"> </w:t>
      </w:r>
      <w:r w:rsidR="00304FA2" w:rsidRPr="002541B6">
        <w:rPr>
          <w:rFonts w:cs="Verdana"/>
          <w:color w:val="auto"/>
          <w:szCs w:val="22"/>
        </w:rPr>
        <w:t>ceia, começam a tomar um sentido muito alheio ao dado no Novo Testamento, isto é, começam a tomar a natureza</w:t>
      </w:r>
      <w:r w:rsidRPr="002541B6">
        <w:rPr>
          <w:rFonts w:cs="Verdana"/>
          <w:color w:val="auto"/>
          <w:szCs w:val="22"/>
        </w:rPr>
        <w:t xml:space="preserve"> </w:t>
      </w:r>
      <w:r w:rsidR="00304FA2" w:rsidRPr="002541B6">
        <w:rPr>
          <w:rFonts w:cs="Verdana"/>
          <w:color w:val="auto"/>
          <w:szCs w:val="22"/>
        </w:rPr>
        <w:t xml:space="preserve">de </w:t>
      </w:r>
      <w:r w:rsidR="00304FA2" w:rsidRPr="002541B6">
        <w:rPr>
          <w:rFonts w:cs="Verdana"/>
          <w:b/>
          <w:i/>
          <w:color w:val="auto"/>
          <w:sz w:val="18"/>
          <w:szCs w:val="22"/>
        </w:rPr>
        <w:t xml:space="preserve">“sacramentos”, </w:t>
      </w:r>
      <w:r w:rsidR="00304FA2" w:rsidRPr="002541B6">
        <w:rPr>
          <w:rFonts w:cs="Verdana"/>
          <w:color w:val="auto"/>
          <w:szCs w:val="22"/>
        </w:rPr>
        <w:t>ministrados para</w:t>
      </w:r>
      <w:r w:rsidR="00A21A6F" w:rsidRPr="002541B6">
        <w:rPr>
          <w:rFonts w:cs="Verdana"/>
          <w:color w:val="auto"/>
          <w:szCs w:val="22"/>
        </w:rPr>
        <w:t xml:space="preserve"> </w:t>
      </w:r>
      <w:r w:rsidR="00304FA2" w:rsidRPr="002541B6">
        <w:rPr>
          <w:rFonts w:cs="Verdana"/>
          <w:color w:val="auto"/>
          <w:szCs w:val="22"/>
        </w:rPr>
        <w:t>salvar, ou ao menos ajudar na salvação das almas. Aqui se inicia a doutrina</w:t>
      </w:r>
      <w:r w:rsidR="00AD2423" w:rsidRPr="002541B6">
        <w:rPr>
          <w:rFonts w:cs="Verdana"/>
          <w:color w:val="auto"/>
          <w:szCs w:val="22"/>
        </w:rPr>
        <w:t xml:space="preserve"> </w:t>
      </w:r>
      <w:r w:rsidR="00304FA2" w:rsidRPr="002541B6">
        <w:rPr>
          <w:rFonts w:cs="Verdana"/>
          <w:color w:val="auto"/>
          <w:szCs w:val="22"/>
        </w:rPr>
        <w:t xml:space="preserve">chamada </w:t>
      </w:r>
      <w:r w:rsidR="00304FA2" w:rsidRPr="002541B6">
        <w:rPr>
          <w:rFonts w:cs="Verdana"/>
          <w:b/>
          <w:i/>
          <w:color w:val="auto"/>
          <w:sz w:val="18"/>
          <w:szCs w:val="22"/>
        </w:rPr>
        <w:t>“regeneração batismal”</w:t>
      </w:r>
      <w:r w:rsidR="00304FA2" w:rsidRPr="002541B6">
        <w:rPr>
          <w:rFonts w:cs="Verdana"/>
          <w:color w:val="auto"/>
          <w:sz w:val="18"/>
          <w:szCs w:val="22"/>
        </w:rPr>
        <w:t xml:space="preserve">, </w:t>
      </w:r>
      <w:r w:rsidR="00304FA2" w:rsidRPr="002541B6">
        <w:rPr>
          <w:rFonts w:cs="Verdana"/>
          <w:color w:val="auto"/>
          <w:szCs w:val="22"/>
        </w:rPr>
        <w:t xml:space="preserve">ou seja, salvação através </w:t>
      </w:r>
      <w:r w:rsidR="00AD2423" w:rsidRPr="002541B6">
        <w:rPr>
          <w:rFonts w:cs="Verdana"/>
          <w:color w:val="auto"/>
          <w:szCs w:val="22"/>
        </w:rPr>
        <w:t xml:space="preserve">do batismo e também da ceia; </w:t>
      </w:r>
    </w:p>
    <w:p w:rsidR="009F5EB6" w:rsidRPr="002541B6" w:rsidRDefault="00AD2423" w:rsidP="006E6713">
      <w:pPr>
        <w:pStyle w:val="PargrafodaLista"/>
        <w:numPr>
          <w:ilvl w:val="0"/>
          <w:numId w:val="9"/>
        </w:numPr>
        <w:autoSpaceDE w:val="0"/>
        <w:autoSpaceDN w:val="0"/>
        <w:adjustRightInd w:val="0"/>
        <w:spacing w:line="276" w:lineRule="auto"/>
        <w:ind w:left="0"/>
        <w:jc w:val="both"/>
        <w:rPr>
          <w:rFonts w:cs="Verdana"/>
          <w:color w:val="auto"/>
          <w:szCs w:val="22"/>
        </w:rPr>
      </w:pPr>
      <w:r w:rsidRPr="002541B6">
        <w:rPr>
          <w:rFonts w:cs="Verdana"/>
          <w:color w:val="auto"/>
          <w:szCs w:val="22"/>
        </w:rPr>
        <w:t>O</w:t>
      </w:r>
      <w:r w:rsidR="00304FA2" w:rsidRPr="002541B6">
        <w:rPr>
          <w:rFonts w:cs="Verdana"/>
          <w:color w:val="auto"/>
          <w:szCs w:val="22"/>
        </w:rPr>
        <w:t xml:space="preserve"> início da prática de</w:t>
      </w:r>
      <w:r w:rsidRPr="002541B6">
        <w:rPr>
          <w:rFonts w:cs="Verdana"/>
          <w:color w:val="auto"/>
          <w:szCs w:val="22"/>
        </w:rPr>
        <w:t xml:space="preserve"> </w:t>
      </w:r>
      <w:r w:rsidR="00304FA2" w:rsidRPr="002541B6">
        <w:rPr>
          <w:rFonts w:cs="Verdana"/>
          <w:color w:val="auto"/>
          <w:szCs w:val="22"/>
        </w:rPr>
        <w:t>conceder o batismo às crianças, resultado lógico do erro nº 2, se bem que esse desvio não se tornou uma prática geral</w:t>
      </w:r>
      <w:r w:rsidRPr="002541B6">
        <w:rPr>
          <w:rFonts w:cs="Verdana"/>
          <w:color w:val="auto"/>
          <w:szCs w:val="22"/>
        </w:rPr>
        <w:t xml:space="preserve"> </w:t>
      </w:r>
      <w:r w:rsidR="00304FA2" w:rsidRPr="002541B6">
        <w:rPr>
          <w:rFonts w:cs="Verdana"/>
          <w:color w:val="auto"/>
          <w:szCs w:val="22"/>
        </w:rPr>
        <w:t>até muito mais tarde.</w:t>
      </w:r>
      <w:r w:rsidRPr="002541B6">
        <w:rPr>
          <w:rFonts w:cs="Verdana"/>
          <w:color w:val="auto"/>
          <w:szCs w:val="22"/>
        </w:rPr>
        <w:t xml:space="preserve"> </w:t>
      </w:r>
    </w:p>
    <w:p w:rsidR="00091FCD" w:rsidRPr="002541B6" w:rsidRDefault="00304FA2" w:rsidP="00091FCD">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 xml:space="preserve">Quanto a erro nº 1, foi Cipriano, </w:t>
      </w:r>
      <w:r w:rsidRPr="002541B6">
        <w:rPr>
          <w:rFonts w:cs="Verdana"/>
          <w:b/>
          <w:i/>
          <w:color w:val="auto"/>
          <w:szCs w:val="22"/>
        </w:rPr>
        <w:t>“bispo”</w:t>
      </w:r>
      <w:r w:rsidRPr="002541B6">
        <w:rPr>
          <w:rFonts w:cs="Verdana"/>
          <w:color w:val="auto"/>
          <w:szCs w:val="22"/>
        </w:rPr>
        <w:t xml:space="preserve"> </w:t>
      </w:r>
      <w:r w:rsidRPr="002541B6">
        <w:rPr>
          <w:rFonts w:cs="Verdana"/>
          <w:color w:val="auto"/>
          <w:sz w:val="22"/>
          <w:szCs w:val="22"/>
        </w:rPr>
        <w:t>da igrej</w:t>
      </w:r>
      <w:r w:rsidR="00AD2423" w:rsidRPr="002541B6">
        <w:rPr>
          <w:rFonts w:cs="Verdana"/>
          <w:color w:val="auto"/>
          <w:sz w:val="22"/>
          <w:szCs w:val="22"/>
        </w:rPr>
        <w:t>a grande de Cartago, África do N</w:t>
      </w:r>
      <w:r w:rsidRPr="002541B6">
        <w:rPr>
          <w:rFonts w:cs="Verdana"/>
          <w:color w:val="auto"/>
          <w:sz w:val="22"/>
          <w:szCs w:val="22"/>
        </w:rPr>
        <w:t>orte, que promoveu, ativamente, a</w:t>
      </w:r>
      <w:r w:rsidR="00AD2423" w:rsidRPr="002541B6">
        <w:rPr>
          <w:rFonts w:cs="Verdana"/>
          <w:color w:val="auto"/>
          <w:sz w:val="22"/>
          <w:szCs w:val="22"/>
        </w:rPr>
        <w:t xml:space="preserve"> ideia</w:t>
      </w:r>
      <w:r w:rsidRPr="002541B6">
        <w:rPr>
          <w:rFonts w:cs="Verdana"/>
          <w:color w:val="auto"/>
          <w:sz w:val="22"/>
          <w:szCs w:val="22"/>
        </w:rPr>
        <w:t xml:space="preserve"> da supremacia do pastor, não apenas sobre os membros da sua igreja, bem como sobre os </w:t>
      </w:r>
      <w:r w:rsidRPr="002541B6">
        <w:rPr>
          <w:rFonts w:cs="Verdana"/>
          <w:b/>
          <w:i/>
          <w:color w:val="auto"/>
          <w:szCs w:val="22"/>
        </w:rPr>
        <w:t xml:space="preserve">“pastorzinhos” </w:t>
      </w:r>
      <w:r w:rsidRPr="002541B6">
        <w:rPr>
          <w:rFonts w:cs="Verdana"/>
          <w:color w:val="auto"/>
          <w:sz w:val="22"/>
          <w:szCs w:val="22"/>
        </w:rPr>
        <w:t>das</w:t>
      </w:r>
      <w:r w:rsidR="00AD2423" w:rsidRPr="002541B6">
        <w:rPr>
          <w:rFonts w:cs="Verdana"/>
          <w:color w:val="auto"/>
          <w:sz w:val="22"/>
          <w:szCs w:val="22"/>
        </w:rPr>
        <w:t xml:space="preserve"> </w:t>
      </w:r>
      <w:r w:rsidRPr="002541B6">
        <w:rPr>
          <w:rFonts w:cs="Verdana"/>
          <w:color w:val="auto"/>
          <w:sz w:val="22"/>
          <w:szCs w:val="22"/>
        </w:rPr>
        <w:t xml:space="preserve">igrejas das vilas, cidadezinhas, e dos campos da sua região. Foi ele que inventou a famosa frase, </w:t>
      </w:r>
      <w:r w:rsidRPr="002541B6">
        <w:rPr>
          <w:rFonts w:cs="Verdana"/>
          <w:b/>
          <w:i/>
          <w:color w:val="auto"/>
          <w:szCs w:val="22"/>
        </w:rPr>
        <w:t xml:space="preserve">“o bispo </w:t>
      </w:r>
      <w:r w:rsidR="00B87E00">
        <w:rPr>
          <w:rFonts w:cs="Verdana"/>
          <w:b/>
          <w:i/>
          <w:color w:val="auto"/>
          <w:szCs w:val="22"/>
        </w:rPr>
        <w:t>é</w:t>
      </w:r>
      <w:r w:rsidR="00B87E00" w:rsidRPr="002541B6">
        <w:rPr>
          <w:rFonts w:cs="Verdana"/>
          <w:b/>
          <w:i/>
          <w:color w:val="auto"/>
          <w:szCs w:val="22"/>
        </w:rPr>
        <w:t xml:space="preserve"> </w:t>
      </w:r>
      <w:r w:rsidRPr="002541B6">
        <w:rPr>
          <w:rFonts w:cs="Verdana"/>
          <w:b/>
          <w:i/>
          <w:color w:val="auto"/>
          <w:szCs w:val="22"/>
        </w:rPr>
        <w:t>a igreja</w:t>
      </w:r>
      <w:r w:rsidR="00B87E00">
        <w:rPr>
          <w:rFonts w:cs="Verdana"/>
          <w:b/>
          <w:i/>
          <w:color w:val="auto"/>
          <w:szCs w:val="22"/>
        </w:rPr>
        <w:t>,</w:t>
      </w:r>
      <w:r w:rsidRPr="002541B6">
        <w:rPr>
          <w:rFonts w:cs="Verdana"/>
          <w:b/>
          <w:i/>
          <w:color w:val="auto"/>
          <w:szCs w:val="22"/>
        </w:rPr>
        <w:t xml:space="preserve"> </w:t>
      </w:r>
      <w:r w:rsidR="00B87E00">
        <w:rPr>
          <w:rFonts w:cs="Verdana"/>
          <w:b/>
          <w:i/>
          <w:color w:val="auto"/>
          <w:szCs w:val="22"/>
        </w:rPr>
        <w:t>e</w:t>
      </w:r>
      <w:r w:rsidR="00B87E00" w:rsidRPr="002541B6">
        <w:rPr>
          <w:rFonts w:cs="Verdana"/>
          <w:b/>
          <w:i/>
          <w:color w:val="auto"/>
          <w:szCs w:val="22"/>
        </w:rPr>
        <w:t xml:space="preserve"> </w:t>
      </w:r>
      <w:r w:rsidRPr="002541B6">
        <w:rPr>
          <w:rFonts w:cs="Verdana"/>
          <w:b/>
          <w:i/>
          <w:color w:val="auto"/>
          <w:szCs w:val="22"/>
        </w:rPr>
        <w:t>a igreja é o bispo”,</w:t>
      </w:r>
      <w:r w:rsidRPr="002541B6">
        <w:rPr>
          <w:rFonts w:cs="Verdana"/>
          <w:color w:val="auto"/>
          <w:szCs w:val="22"/>
        </w:rPr>
        <w:t xml:space="preserve"> </w:t>
      </w:r>
      <w:r w:rsidRPr="002541B6">
        <w:rPr>
          <w:rFonts w:cs="Verdana"/>
          <w:color w:val="auto"/>
          <w:sz w:val="22"/>
          <w:szCs w:val="22"/>
        </w:rPr>
        <w:t>(Orchard´s History of The Baptits, página 30). Nessas igrejas, e em outras filiadas, foi nos</w:t>
      </w:r>
      <w:r w:rsidR="00100EC6" w:rsidRPr="002541B6">
        <w:rPr>
          <w:rFonts w:cs="Verdana"/>
          <w:color w:val="auto"/>
          <w:sz w:val="22"/>
          <w:szCs w:val="22"/>
        </w:rPr>
        <w:t xml:space="preserve"> </w:t>
      </w:r>
      <w:r w:rsidRPr="002541B6">
        <w:rPr>
          <w:rFonts w:cs="Verdana"/>
          <w:color w:val="auto"/>
          <w:sz w:val="22"/>
          <w:szCs w:val="22"/>
        </w:rPr>
        <w:t>primeiros 250 anos da nossa era que apareceram numerosas inovações para agradar o gosto dos pagãos, assim</w:t>
      </w:r>
      <w:r w:rsidR="00100EC6" w:rsidRPr="002541B6">
        <w:rPr>
          <w:rFonts w:cs="Verdana"/>
          <w:color w:val="auto"/>
          <w:sz w:val="22"/>
          <w:szCs w:val="22"/>
        </w:rPr>
        <w:t xml:space="preserve"> </w:t>
      </w:r>
      <w:r w:rsidRPr="002541B6">
        <w:rPr>
          <w:rFonts w:cs="Verdana"/>
          <w:color w:val="auto"/>
          <w:sz w:val="22"/>
          <w:szCs w:val="22"/>
        </w:rPr>
        <w:t xml:space="preserve">induzindo-os a deixar o paganismo para aderirem ao </w:t>
      </w:r>
      <w:r w:rsidRPr="002541B6">
        <w:rPr>
          <w:rFonts w:cs="Verdana"/>
          <w:b/>
          <w:i/>
          <w:color w:val="auto"/>
          <w:szCs w:val="22"/>
        </w:rPr>
        <w:t>“cristianismo”</w:t>
      </w:r>
      <w:r w:rsidRPr="002541B6">
        <w:rPr>
          <w:rFonts w:cs="Verdana"/>
          <w:color w:val="auto"/>
          <w:szCs w:val="22"/>
        </w:rPr>
        <w:t xml:space="preserve"> </w:t>
      </w:r>
      <w:r w:rsidRPr="002541B6">
        <w:rPr>
          <w:rFonts w:cs="Verdana"/>
          <w:color w:val="auto"/>
          <w:sz w:val="22"/>
          <w:szCs w:val="22"/>
        </w:rPr>
        <w:t xml:space="preserve">(Orchard página 31). </w:t>
      </w:r>
    </w:p>
    <w:p w:rsidR="00091FCD" w:rsidRPr="002541B6" w:rsidRDefault="00304FA2" w:rsidP="00091FCD">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Com esse influxo de</w:t>
      </w:r>
      <w:r w:rsidR="00100EC6" w:rsidRPr="002541B6">
        <w:rPr>
          <w:rFonts w:cs="Verdana"/>
          <w:color w:val="auto"/>
          <w:sz w:val="22"/>
          <w:szCs w:val="22"/>
        </w:rPr>
        <w:t xml:space="preserve"> </w:t>
      </w:r>
      <w:r w:rsidRPr="002541B6">
        <w:rPr>
          <w:rFonts w:cs="Verdana"/>
          <w:color w:val="auto"/>
          <w:sz w:val="22"/>
          <w:szCs w:val="22"/>
        </w:rPr>
        <w:t>pagãos, muitas vezes não convertidos, mas batizados e feitos membros da igreja, é que foram penetrando nas igrejas</w:t>
      </w:r>
      <w:r w:rsidR="00100EC6" w:rsidRPr="002541B6">
        <w:rPr>
          <w:rFonts w:cs="Verdana"/>
          <w:color w:val="auto"/>
          <w:sz w:val="22"/>
          <w:szCs w:val="22"/>
        </w:rPr>
        <w:t xml:space="preserve"> ideias</w:t>
      </w:r>
      <w:r w:rsidRPr="002541B6">
        <w:rPr>
          <w:rFonts w:cs="Verdana"/>
          <w:color w:val="auto"/>
          <w:sz w:val="22"/>
          <w:szCs w:val="22"/>
        </w:rPr>
        <w:t xml:space="preserve"> paganizadas, tais como o dar ao batismo </w:t>
      </w:r>
      <w:r w:rsidR="00100EC6" w:rsidRPr="002541B6">
        <w:rPr>
          <w:rFonts w:cs="Verdana"/>
          <w:color w:val="auto"/>
          <w:sz w:val="22"/>
          <w:szCs w:val="22"/>
        </w:rPr>
        <w:t>um ar</w:t>
      </w:r>
      <w:r w:rsidRPr="002541B6">
        <w:rPr>
          <w:rFonts w:cs="Verdana"/>
          <w:color w:val="auto"/>
          <w:sz w:val="22"/>
          <w:szCs w:val="22"/>
        </w:rPr>
        <w:t xml:space="preserve"> de mágica lhe outorgando o poder de realmente remover a</w:t>
      </w:r>
      <w:r w:rsidR="00100EC6" w:rsidRPr="002541B6">
        <w:rPr>
          <w:rFonts w:cs="Verdana"/>
          <w:color w:val="auto"/>
          <w:sz w:val="22"/>
          <w:szCs w:val="22"/>
        </w:rPr>
        <w:t xml:space="preserve"> </w:t>
      </w:r>
      <w:r w:rsidRPr="002541B6">
        <w:rPr>
          <w:rFonts w:cs="Verdana"/>
          <w:color w:val="auto"/>
          <w:sz w:val="22"/>
          <w:szCs w:val="22"/>
        </w:rPr>
        <w:t xml:space="preserve">mancha do pecado original! Assim nasceram os </w:t>
      </w:r>
      <w:r w:rsidRPr="002541B6">
        <w:rPr>
          <w:rFonts w:cs="Verdana"/>
          <w:b/>
          <w:i/>
          <w:color w:val="auto"/>
          <w:szCs w:val="22"/>
        </w:rPr>
        <w:t>“sacramentos”</w:t>
      </w:r>
      <w:r w:rsidRPr="002541B6">
        <w:rPr>
          <w:rFonts w:cs="Verdana"/>
          <w:color w:val="auto"/>
          <w:szCs w:val="22"/>
        </w:rPr>
        <w:t xml:space="preserve"> </w:t>
      </w:r>
      <w:r w:rsidRPr="002541B6">
        <w:rPr>
          <w:rFonts w:cs="Verdana"/>
          <w:color w:val="auto"/>
          <w:sz w:val="22"/>
          <w:szCs w:val="22"/>
        </w:rPr>
        <w:t xml:space="preserve">da igreja. </w:t>
      </w:r>
      <w:r w:rsidR="00100EC6" w:rsidRPr="002541B6">
        <w:rPr>
          <w:rFonts w:cs="Verdana"/>
          <w:color w:val="auto"/>
          <w:sz w:val="22"/>
          <w:szCs w:val="22"/>
        </w:rPr>
        <w:t>O</w:t>
      </w:r>
      <w:r w:rsidRPr="002541B6">
        <w:rPr>
          <w:rFonts w:cs="Verdana"/>
          <w:color w:val="auto"/>
          <w:sz w:val="22"/>
          <w:szCs w:val="22"/>
        </w:rPr>
        <w:t xml:space="preserve"> 3º erro se seguiu, pois, se o batismo é</w:t>
      </w:r>
      <w:r w:rsidR="00100EC6" w:rsidRPr="002541B6">
        <w:rPr>
          <w:rFonts w:cs="Verdana"/>
          <w:color w:val="auto"/>
          <w:sz w:val="22"/>
          <w:szCs w:val="22"/>
        </w:rPr>
        <w:t xml:space="preserve"> </w:t>
      </w:r>
      <w:r w:rsidRPr="002541B6">
        <w:rPr>
          <w:rFonts w:cs="Verdana"/>
          <w:color w:val="auto"/>
          <w:sz w:val="22"/>
          <w:szCs w:val="22"/>
        </w:rPr>
        <w:t>necessário para salvar a alma do inferno, para que adiar? Deve-se dá-lo tão logo possível, poucos dias depois do</w:t>
      </w:r>
      <w:r w:rsidR="00100EC6" w:rsidRPr="002541B6">
        <w:rPr>
          <w:rFonts w:cs="Verdana"/>
          <w:color w:val="auto"/>
          <w:sz w:val="22"/>
          <w:szCs w:val="22"/>
        </w:rPr>
        <w:t xml:space="preserve"> </w:t>
      </w:r>
      <w:r w:rsidRPr="002541B6">
        <w:rPr>
          <w:rFonts w:cs="Verdana"/>
          <w:color w:val="auto"/>
          <w:sz w:val="22"/>
          <w:szCs w:val="22"/>
        </w:rPr>
        <w:t xml:space="preserve">nascimento do bebê! </w:t>
      </w:r>
      <w:r w:rsidR="00100EC6" w:rsidRPr="002541B6">
        <w:rPr>
          <w:rFonts w:cs="Verdana"/>
          <w:color w:val="auto"/>
          <w:sz w:val="22"/>
          <w:szCs w:val="22"/>
        </w:rPr>
        <w:t xml:space="preserve"> </w:t>
      </w:r>
      <w:r w:rsidRPr="002541B6">
        <w:rPr>
          <w:rFonts w:cs="Verdana"/>
          <w:color w:val="auto"/>
          <w:sz w:val="22"/>
          <w:szCs w:val="22"/>
        </w:rPr>
        <w:t xml:space="preserve">A única </w:t>
      </w:r>
      <w:r w:rsidRPr="002541B6">
        <w:rPr>
          <w:rFonts w:cs="Verdana"/>
          <w:b/>
          <w:i/>
          <w:color w:val="auto"/>
          <w:szCs w:val="22"/>
        </w:rPr>
        <w:t>“autoridade”</w:t>
      </w:r>
      <w:r w:rsidRPr="002541B6">
        <w:rPr>
          <w:rFonts w:cs="Verdana"/>
          <w:color w:val="auto"/>
          <w:szCs w:val="22"/>
        </w:rPr>
        <w:t xml:space="preserve"> </w:t>
      </w:r>
      <w:r w:rsidRPr="002541B6">
        <w:rPr>
          <w:rFonts w:cs="Verdana"/>
          <w:color w:val="auto"/>
          <w:sz w:val="22"/>
          <w:szCs w:val="22"/>
        </w:rPr>
        <w:t xml:space="preserve">citada da Bíblia para justificar essa nova doutrina, foi o caso </w:t>
      </w:r>
      <w:r w:rsidR="00100EC6" w:rsidRPr="002541B6">
        <w:rPr>
          <w:rFonts w:cs="Verdana"/>
          <w:color w:val="auto"/>
          <w:sz w:val="22"/>
          <w:szCs w:val="22"/>
        </w:rPr>
        <w:t>de os</w:t>
      </w:r>
      <w:r w:rsidRPr="002541B6">
        <w:rPr>
          <w:rFonts w:cs="Verdana"/>
          <w:color w:val="auto"/>
          <w:sz w:val="22"/>
          <w:szCs w:val="22"/>
        </w:rPr>
        <w:t xml:space="preserve"> judeus</w:t>
      </w:r>
      <w:r w:rsidR="00100EC6" w:rsidRPr="002541B6">
        <w:rPr>
          <w:rFonts w:cs="Verdana"/>
          <w:color w:val="auto"/>
          <w:sz w:val="22"/>
          <w:szCs w:val="22"/>
        </w:rPr>
        <w:t xml:space="preserve"> </w:t>
      </w:r>
      <w:r w:rsidRPr="002541B6">
        <w:rPr>
          <w:rFonts w:cs="Verdana"/>
          <w:color w:val="auto"/>
          <w:sz w:val="22"/>
          <w:szCs w:val="22"/>
        </w:rPr>
        <w:t>serem circuncidados poucos dias depois de nascer a criança, segundo o pacto feito por Deus com Abraão (Gênesis17:10-14)</w:t>
      </w:r>
      <w:r w:rsidR="00100EC6" w:rsidRPr="002541B6">
        <w:rPr>
          <w:rFonts w:ascii="Times New" w:hAnsi="Times New"/>
          <w:color w:val="auto"/>
          <w:sz w:val="29"/>
          <w:szCs w:val="29"/>
        </w:rPr>
        <w:t xml:space="preserve"> </w:t>
      </w:r>
    </w:p>
    <w:p w:rsidR="00100EC6" w:rsidRPr="002541B6" w:rsidRDefault="00100EC6" w:rsidP="00091FCD">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 xml:space="preserve">Mas quem pensa que esses erros foram adotados e praticados universalmente durante esses primeiros séculos, deve recorrer aos historiadores eclesiásticos (Mosheim, Schaff, Naander etc.) onde verá que houve muito protesto e muitas reações negativas a essas mudanças. Falando especialmente </w:t>
      </w:r>
      <w:r w:rsidR="00043BD8" w:rsidRPr="002541B6">
        <w:rPr>
          <w:rFonts w:cs="Verdana"/>
          <w:color w:val="auto"/>
          <w:sz w:val="22"/>
          <w:szCs w:val="22"/>
        </w:rPr>
        <w:t>de a</w:t>
      </w:r>
      <w:r w:rsidRPr="002541B6">
        <w:rPr>
          <w:rFonts w:cs="Verdana"/>
          <w:color w:val="auto"/>
          <w:sz w:val="22"/>
          <w:szCs w:val="22"/>
        </w:rPr>
        <w:t xml:space="preserve"> inovação do </w:t>
      </w:r>
      <w:r w:rsidRPr="002541B6">
        <w:rPr>
          <w:rFonts w:cs="Verdana"/>
          <w:b/>
          <w:i/>
          <w:color w:val="auto"/>
          <w:szCs w:val="22"/>
        </w:rPr>
        <w:t>“bispo”</w:t>
      </w:r>
      <w:r w:rsidRPr="002541B6">
        <w:rPr>
          <w:rFonts w:cs="Verdana"/>
          <w:color w:val="auto"/>
          <w:szCs w:val="22"/>
        </w:rPr>
        <w:t xml:space="preserve"> </w:t>
      </w:r>
      <w:r w:rsidRPr="002541B6">
        <w:rPr>
          <w:rFonts w:cs="Verdana"/>
          <w:color w:val="auto"/>
          <w:sz w:val="22"/>
          <w:szCs w:val="22"/>
        </w:rPr>
        <w:t xml:space="preserve">ambicionar poderes não lhes outorgados pela Bíblia, Orcherd diz na página 311: </w:t>
      </w:r>
    </w:p>
    <w:p w:rsidR="00100EC6" w:rsidRPr="002541B6" w:rsidRDefault="00100EC6" w:rsidP="00091FCD">
      <w:pPr>
        <w:autoSpaceDE w:val="0"/>
        <w:autoSpaceDN w:val="0"/>
        <w:adjustRightInd w:val="0"/>
        <w:spacing w:line="240" w:lineRule="auto"/>
        <w:ind w:firstLine="720"/>
        <w:rPr>
          <w:rFonts w:cs="Verdana"/>
          <w:i/>
          <w:color w:val="auto"/>
        </w:rPr>
      </w:pPr>
      <w:r w:rsidRPr="002541B6">
        <w:rPr>
          <w:rFonts w:cs="Verdana"/>
          <w:i/>
          <w:color w:val="auto"/>
        </w:rPr>
        <w:t>“Durante o desenvolvimento dessas corrupções (nas igrejas), as igrejas durante 300 anos permaneceram no estado em que foram organizadas pelos apóstolos, isto é, totalmente independentes umas das outras, unidas somente pelos laços fraternais, e as práticas corruptas não prevaleceram dentro de algumas das igrejas no mesmo grau que prevaleceram dentro de outras, principalmente naquelas regiões de ordem camponesa, onde os objetos que estimulavam os pastores às rivalidades raramente serviam”.</w:t>
      </w:r>
    </w:p>
    <w:p w:rsidR="00D13ADC" w:rsidRPr="002541B6" w:rsidRDefault="00100EC6" w:rsidP="006E6713">
      <w:pPr>
        <w:autoSpaceDE w:val="0"/>
        <w:autoSpaceDN w:val="0"/>
        <w:adjustRightInd w:val="0"/>
        <w:spacing w:line="276" w:lineRule="auto"/>
        <w:ind w:firstLine="720"/>
        <w:jc w:val="both"/>
        <w:rPr>
          <w:rFonts w:cs="Verdana"/>
          <w:color w:val="auto"/>
          <w:sz w:val="22"/>
          <w:szCs w:val="22"/>
        </w:rPr>
      </w:pPr>
      <w:r w:rsidRPr="002541B6">
        <w:rPr>
          <w:rFonts w:cs="Verdana"/>
          <w:color w:val="auto"/>
          <w:sz w:val="22"/>
          <w:szCs w:val="22"/>
        </w:rPr>
        <w:t>Ele prossegue, dizendo que durante os primeiros 50 anos do século três (200-250 d.C.) muitas vozes se</w:t>
      </w:r>
      <w:r w:rsidR="00F25239" w:rsidRPr="002541B6">
        <w:rPr>
          <w:rFonts w:cs="Verdana"/>
          <w:color w:val="auto"/>
          <w:sz w:val="22"/>
          <w:szCs w:val="22"/>
        </w:rPr>
        <w:t xml:space="preserve"> </w:t>
      </w:r>
      <w:r w:rsidRPr="002541B6">
        <w:rPr>
          <w:rFonts w:cs="Verdana"/>
          <w:color w:val="auto"/>
          <w:sz w:val="22"/>
          <w:szCs w:val="22"/>
        </w:rPr>
        <w:t xml:space="preserve">levantaram contra essas inovações, e igrejas formadas por </w:t>
      </w:r>
      <w:r w:rsidRPr="002541B6">
        <w:rPr>
          <w:rFonts w:cs="Verdana"/>
          <w:b/>
          <w:color w:val="auto"/>
          <w:szCs w:val="22"/>
        </w:rPr>
        <w:t>“dissidentes”</w:t>
      </w:r>
      <w:r w:rsidRPr="002541B6">
        <w:rPr>
          <w:rFonts w:cs="Verdana"/>
          <w:color w:val="auto"/>
          <w:szCs w:val="22"/>
        </w:rPr>
        <w:t xml:space="preserve"> </w:t>
      </w:r>
      <w:r w:rsidRPr="002541B6">
        <w:rPr>
          <w:rFonts w:cs="Verdana"/>
          <w:color w:val="auto"/>
          <w:sz w:val="22"/>
          <w:szCs w:val="22"/>
        </w:rPr>
        <w:t>aparecem em todo o Império Romano em</w:t>
      </w:r>
      <w:r w:rsidR="00F25239" w:rsidRPr="002541B6">
        <w:rPr>
          <w:rFonts w:cs="Verdana"/>
          <w:color w:val="auto"/>
          <w:sz w:val="22"/>
          <w:szCs w:val="22"/>
        </w:rPr>
        <w:t xml:space="preserve"> </w:t>
      </w:r>
      <w:r w:rsidRPr="002541B6">
        <w:rPr>
          <w:rFonts w:cs="Verdana"/>
          <w:color w:val="auto"/>
          <w:sz w:val="22"/>
          <w:szCs w:val="22"/>
        </w:rPr>
        <w:t>grande número. E, principalmente, na Itália, diz ele, (página 32), havia muitas dessas igrejas “</w:t>
      </w:r>
      <w:r w:rsidRPr="002541B6">
        <w:rPr>
          <w:rFonts w:cs="Verdana"/>
          <w:b/>
          <w:i/>
          <w:color w:val="auto"/>
          <w:szCs w:val="22"/>
        </w:rPr>
        <w:t>as quais nunca tinham</w:t>
      </w:r>
      <w:r w:rsidR="00F25239" w:rsidRPr="002541B6">
        <w:rPr>
          <w:rFonts w:cs="Verdana"/>
          <w:b/>
          <w:i/>
          <w:color w:val="auto"/>
          <w:szCs w:val="22"/>
        </w:rPr>
        <w:t xml:space="preserve"> </w:t>
      </w:r>
      <w:r w:rsidRPr="002541B6">
        <w:rPr>
          <w:rFonts w:cs="Verdana"/>
          <w:b/>
          <w:i/>
          <w:color w:val="auto"/>
          <w:szCs w:val="22"/>
        </w:rPr>
        <w:t xml:space="preserve">estado em comunhão com a </w:t>
      </w:r>
      <w:r w:rsidR="00B87E00">
        <w:rPr>
          <w:rFonts w:cs="Verdana"/>
          <w:b/>
          <w:i/>
          <w:color w:val="auto"/>
          <w:szCs w:val="22"/>
        </w:rPr>
        <w:t xml:space="preserve">[igreja de] </w:t>
      </w:r>
      <w:r w:rsidRPr="002541B6">
        <w:rPr>
          <w:rFonts w:cs="Verdana"/>
          <w:b/>
          <w:i/>
          <w:color w:val="auto"/>
          <w:szCs w:val="22"/>
        </w:rPr>
        <w:t>Roma...”,</w:t>
      </w:r>
      <w:r w:rsidRPr="002541B6">
        <w:rPr>
          <w:rFonts w:cs="Verdana"/>
          <w:color w:val="auto"/>
          <w:sz w:val="22"/>
          <w:szCs w:val="22"/>
        </w:rPr>
        <w:t xml:space="preserve"> a qual </w:t>
      </w:r>
      <w:r w:rsidR="00B87E00">
        <w:rPr>
          <w:rFonts w:cs="Verdana"/>
          <w:color w:val="auto"/>
          <w:sz w:val="22"/>
          <w:szCs w:val="22"/>
        </w:rPr>
        <w:t xml:space="preserve">[igreja da </w:t>
      </w:r>
      <w:r w:rsidR="00B87E00">
        <w:rPr>
          <w:rFonts w:cs="Verdana"/>
          <w:color w:val="auto"/>
          <w:sz w:val="22"/>
          <w:szCs w:val="22"/>
        </w:rPr>
        <w:lastRenderedPageBreak/>
        <w:t xml:space="preserve">cidade de Roma] </w:t>
      </w:r>
      <w:r w:rsidRPr="002541B6">
        <w:rPr>
          <w:rFonts w:cs="Verdana"/>
          <w:color w:val="auto"/>
          <w:sz w:val="22"/>
          <w:szCs w:val="22"/>
        </w:rPr>
        <w:t xml:space="preserve">estava querendo se opor como a </w:t>
      </w:r>
      <w:r w:rsidRPr="002541B6">
        <w:rPr>
          <w:rFonts w:cs="Verdana"/>
          <w:b/>
          <w:i/>
          <w:color w:val="auto"/>
          <w:szCs w:val="22"/>
        </w:rPr>
        <w:t>“matriz”</w:t>
      </w:r>
      <w:r w:rsidRPr="002541B6">
        <w:rPr>
          <w:rFonts w:cs="Verdana"/>
          <w:color w:val="auto"/>
          <w:szCs w:val="22"/>
        </w:rPr>
        <w:t xml:space="preserve"> </w:t>
      </w:r>
      <w:r w:rsidRPr="002541B6">
        <w:rPr>
          <w:rFonts w:cs="Verdana"/>
          <w:color w:val="auto"/>
          <w:sz w:val="22"/>
          <w:szCs w:val="22"/>
        </w:rPr>
        <w:t>do cristianismo, já que a sede</w:t>
      </w:r>
      <w:r w:rsidR="00F25239" w:rsidRPr="002541B6">
        <w:rPr>
          <w:rFonts w:cs="Verdana"/>
          <w:color w:val="auto"/>
          <w:sz w:val="22"/>
          <w:szCs w:val="22"/>
        </w:rPr>
        <w:t xml:space="preserve"> </w:t>
      </w:r>
      <w:r w:rsidRPr="002541B6">
        <w:rPr>
          <w:rFonts w:cs="Verdana"/>
          <w:color w:val="auto"/>
          <w:sz w:val="22"/>
          <w:szCs w:val="22"/>
        </w:rPr>
        <w:t>do Império Romano se encontrava naquela cidade.</w:t>
      </w:r>
    </w:p>
    <w:p w:rsidR="00D13ADC" w:rsidRPr="002541B6" w:rsidRDefault="00D13ADC" w:rsidP="004F25E6">
      <w:pPr>
        <w:pStyle w:val="Ttulo3"/>
        <w:rPr>
          <w:color w:val="auto"/>
        </w:rPr>
      </w:pPr>
    </w:p>
    <w:p w:rsidR="00F25239" w:rsidRPr="002541B6" w:rsidRDefault="00100EC6" w:rsidP="004F25E6">
      <w:pPr>
        <w:pStyle w:val="Ttulo3"/>
        <w:rPr>
          <w:color w:val="auto"/>
        </w:rPr>
      </w:pPr>
      <w:bookmarkStart w:id="19" w:name="_Toc498079248"/>
      <w:r w:rsidRPr="002541B6">
        <w:rPr>
          <w:color w:val="auto"/>
        </w:rPr>
        <w:t>OS TERTULIANISTAS E OS MONTANISTAS</w:t>
      </w:r>
      <w:bookmarkEnd w:id="19"/>
    </w:p>
    <w:p w:rsidR="00E03AEA" w:rsidRPr="002541B6" w:rsidRDefault="00100EC6" w:rsidP="00E03AEA">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Os montanista</w:t>
      </w:r>
      <w:r w:rsidR="00F25239" w:rsidRPr="002541B6">
        <w:rPr>
          <w:rFonts w:cs="Verdana"/>
          <w:color w:val="auto"/>
          <w:sz w:val="22"/>
          <w:szCs w:val="22"/>
        </w:rPr>
        <w:t>s</w:t>
      </w:r>
      <w:r w:rsidRPr="002541B6">
        <w:rPr>
          <w:rFonts w:cs="Verdana"/>
          <w:color w:val="auto"/>
          <w:sz w:val="22"/>
          <w:szCs w:val="22"/>
        </w:rPr>
        <w:t xml:space="preserve"> apareceram antes do fim do segundo século, nas regiões montanhosas da Frigia da Ásia Menor. Diz</w:t>
      </w:r>
      <w:r w:rsidR="00F25239" w:rsidRPr="002541B6">
        <w:rPr>
          <w:rFonts w:cs="Verdana"/>
          <w:color w:val="auto"/>
          <w:sz w:val="22"/>
          <w:szCs w:val="22"/>
        </w:rPr>
        <w:t xml:space="preserve"> </w:t>
      </w:r>
      <w:r w:rsidRPr="002541B6">
        <w:rPr>
          <w:rFonts w:cs="Verdana"/>
          <w:color w:val="auto"/>
          <w:sz w:val="22"/>
          <w:szCs w:val="22"/>
        </w:rPr>
        <w:t xml:space="preserve">Euzébio (pagina 194ss da sua História Eclesiástica, em Inglês), que essa </w:t>
      </w:r>
      <w:r w:rsidRPr="002541B6">
        <w:rPr>
          <w:rFonts w:cs="Verdana"/>
          <w:b/>
          <w:i/>
          <w:color w:val="auto"/>
          <w:szCs w:val="22"/>
        </w:rPr>
        <w:t xml:space="preserve">“seita” </w:t>
      </w:r>
      <w:r w:rsidRPr="002541B6">
        <w:rPr>
          <w:rFonts w:cs="Verdana"/>
          <w:color w:val="auto"/>
          <w:sz w:val="22"/>
          <w:szCs w:val="22"/>
        </w:rPr>
        <w:t>foi fundada por um tal de Montano e</w:t>
      </w:r>
      <w:r w:rsidR="00F25239" w:rsidRPr="002541B6">
        <w:rPr>
          <w:rFonts w:cs="Verdana"/>
          <w:color w:val="auto"/>
          <w:sz w:val="22"/>
          <w:szCs w:val="22"/>
        </w:rPr>
        <w:t xml:space="preserve"> </w:t>
      </w:r>
      <w:r w:rsidRPr="002541B6">
        <w:rPr>
          <w:rFonts w:cs="Verdana"/>
          <w:color w:val="auto"/>
          <w:sz w:val="22"/>
          <w:szCs w:val="22"/>
        </w:rPr>
        <w:t xml:space="preserve">caracterizado por </w:t>
      </w:r>
      <w:r w:rsidRPr="002541B6">
        <w:rPr>
          <w:rFonts w:cs="Verdana"/>
          <w:b/>
          <w:i/>
          <w:color w:val="auto"/>
          <w:szCs w:val="22"/>
        </w:rPr>
        <w:t>“visões e profecias”</w:t>
      </w:r>
      <w:r w:rsidRPr="002541B6">
        <w:rPr>
          <w:rFonts w:cs="Verdana"/>
          <w:color w:val="auto"/>
          <w:szCs w:val="22"/>
        </w:rPr>
        <w:t xml:space="preserve">. </w:t>
      </w:r>
      <w:r w:rsidRPr="002541B6">
        <w:rPr>
          <w:rFonts w:cs="Verdana"/>
          <w:color w:val="auto"/>
          <w:sz w:val="22"/>
          <w:szCs w:val="22"/>
        </w:rPr>
        <w:t>Mas, evidentemente, a verdade foi muito torcida pelos seus inimigos, pois, o</w:t>
      </w:r>
      <w:r w:rsidR="00F25239" w:rsidRPr="002541B6">
        <w:rPr>
          <w:rFonts w:cs="Verdana"/>
          <w:color w:val="auto"/>
          <w:sz w:val="22"/>
          <w:szCs w:val="22"/>
        </w:rPr>
        <w:t xml:space="preserve"> </w:t>
      </w:r>
      <w:r w:rsidRPr="002541B6">
        <w:rPr>
          <w:rFonts w:cs="Verdana"/>
          <w:color w:val="auto"/>
          <w:sz w:val="22"/>
          <w:szCs w:val="22"/>
        </w:rPr>
        <w:t>único montanista cujos escritos existem até nossos dias são de Tertuliano, de Cartago, o qual deixou sua igreja, a de</w:t>
      </w:r>
      <w:r w:rsidR="00F25239" w:rsidRPr="002541B6">
        <w:rPr>
          <w:rFonts w:cs="Verdana"/>
          <w:color w:val="auto"/>
          <w:sz w:val="22"/>
          <w:szCs w:val="22"/>
        </w:rPr>
        <w:t xml:space="preserve"> </w:t>
      </w:r>
      <w:r w:rsidRPr="002541B6">
        <w:rPr>
          <w:rFonts w:cs="Verdana"/>
          <w:color w:val="auto"/>
          <w:sz w:val="22"/>
          <w:szCs w:val="22"/>
        </w:rPr>
        <w:t xml:space="preserve">Cipriano, e se uniu com uma igreja montanista da mesma cidade. </w:t>
      </w:r>
    </w:p>
    <w:p w:rsidR="00F25239" w:rsidRPr="002541B6" w:rsidRDefault="00100EC6" w:rsidP="00E03AEA">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 xml:space="preserve">Esse fato vem ressaltar duas verdades: </w:t>
      </w:r>
    </w:p>
    <w:p w:rsidR="00F25239" w:rsidRPr="002541B6" w:rsidRDefault="00F25239" w:rsidP="00A21A6F">
      <w:pPr>
        <w:pStyle w:val="PargrafodaLista"/>
        <w:numPr>
          <w:ilvl w:val="0"/>
          <w:numId w:val="10"/>
        </w:numPr>
        <w:autoSpaceDE w:val="0"/>
        <w:autoSpaceDN w:val="0"/>
        <w:adjustRightInd w:val="0"/>
        <w:spacing w:line="240" w:lineRule="auto"/>
        <w:ind w:left="0"/>
        <w:jc w:val="both"/>
        <w:rPr>
          <w:rFonts w:cs="Verdana"/>
          <w:color w:val="auto"/>
          <w:szCs w:val="22"/>
        </w:rPr>
      </w:pPr>
      <w:r w:rsidRPr="002541B6">
        <w:rPr>
          <w:rFonts w:cs="Verdana"/>
          <w:color w:val="auto"/>
          <w:szCs w:val="22"/>
        </w:rPr>
        <w:t>E</w:t>
      </w:r>
      <w:r w:rsidR="00100EC6" w:rsidRPr="002541B6">
        <w:rPr>
          <w:rFonts w:cs="Verdana"/>
          <w:color w:val="auto"/>
          <w:szCs w:val="22"/>
        </w:rPr>
        <w:t>ssas</w:t>
      </w:r>
      <w:r w:rsidRPr="002541B6">
        <w:rPr>
          <w:rFonts w:cs="Verdana"/>
          <w:color w:val="auto"/>
          <w:szCs w:val="22"/>
        </w:rPr>
        <w:t xml:space="preserve"> </w:t>
      </w:r>
      <w:r w:rsidR="00100EC6" w:rsidRPr="002541B6">
        <w:rPr>
          <w:rFonts w:cs="Verdana"/>
          <w:color w:val="auto"/>
          <w:szCs w:val="22"/>
        </w:rPr>
        <w:t xml:space="preserve">igrejas (montanista) já eram numerosas até essa data (215 d.C.) quando Tertuliano ingressou em uma delas, </w:t>
      </w:r>
    </w:p>
    <w:p w:rsidR="00F25239" w:rsidRPr="002541B6" w:rsidRDefault="00F25239" w:rsidP="00A21A6F">
      <w:pPr>
        <w:pStyle w:val="PargrafodaLista"/>
        <w:numPr>
          <w:ilvl w:val="0"/>
          <w:numId w:val="10"/>
        </w:numPr>
        <w:autoSpaceDE w:val="0"/>
        <w:autoSpaceDN w:val="0"/>
        <w:adjustRightInd w:val="0"/>
        <w:spacing w:line="240" w:lineRule="auto"/>
        <w:ind w:left="0"/>
        <w:jc w:val="both"/>
        <w:rPr>
          <w:rFonts w:cs="Verdana"/>
          <w:color w:val="auto"/>
          <w:szCs w:val="22"/>
        </w:rPr>
      </w:pPr>
      <w:r w:rsidRPr="002541B6">
        <w:rPr>
          <w:rFonts w:cs="Verdana"/>
          <w:color w:val="auto"/>
          <w:szCs w:val="22"/>
        </w:rPr>
        <w:t>E</w:t>
      </w:r>
      <w:r w:rsidR="00100EC6" w:rsidRPr="002541B6">
        <w:rPr>
          <w:rFonts w:cs="Verdana"/>
          <w:color w:val="auto"/>
          <w:szCs w:val="22"/>
        </w:rPr>
        <w:t>las</w:t>
      </w:r>
      <w:r w:rsidRPr="002541B6">
        <w:rPr>
          <w:rFonts w:cs="Verdana"/>
          <w:color w:val="auto"/>
          <w:szCs w:val="22"/>
        </w:rPr>
        <w:t xml:space="preserve"> </w:t>
      </w:r>
      <w:r w:rsidR="00100EC6" w:rsidRPr="002541B6">
        <w:rPr>
          <w:rFonts w:cs="Verdana"/>
          <w:color w:val="auto"/>
          <w:szCs w:val="22"/>
        </w:rPr>
        <w:t xml:space="preserve">não eram, evidentemente, do tipo </w:t>
      </w:r>
      <w:r w:rsidR="00100EC6" w:rsidRPr="002541B6">
        <w:rPr>
          <w:rFonts w:cs="Verdana"/>
          <w:b/>
          <w:i/>
          <w:color w:val="auto"/>
          <w:szCs w:val="22"/>
        </w:rPr>
        <w:t>“pentecostal”</w:t>
      </w:r>
      <w:r w:rsidR="00100EC6" w:rsidRPr="002541B6">
        <w:rPr>
          <w:rFonts w:cs="Verdana"/>
          <w:color w:val="auto"/>
          <w:szCs w:val="22"/>
        </w:rPr>
        <w:t xml:space="preserve"> como alegam seus inimigos que tanto as odiavam (sendo o próprio</w:t>
      </w:r>
      <w:r w:rsidRPr="002541B6">
        <w:rPr>
          <w:rFonts w:cs="Verdana"/>
          <w:color w:val="auto"/>
          <w:szCs w:val="22"/>
        </w:rPr>
        <w:t xml:space="preserve"> </w:t>
      </w:r>
      <w:r w:rsidR="00100EC6" w:rsidRPr="002541B6">
        <w:rPr>
          <w:rFonts w:cs="Verdana"/>
          <w:color w:val="auto"/>
          <w:szCs w:val="22"/>
        </w:rPr>
        <w:t xml:space="preserve">Eusébio um dos </w:t>
      </w:r>
      <w:r w:rsidRPr="002541B6">
        <w:rPr>
          <w:rFonts w:cs="Verdana"/>
          <w:color w:val="auto"/>
          <w:szCs w:val="22"/>
        </w:rPr>
        <w:t>mesmos</w:t>
      </w:r>
      <w:r w:rsidR="00100EC6" w:rsidRPr="002541B6">
        <w:rPr>
          <w:rFonts w:cs="Verdana"/>
          <w:color w:val="auto"/>
          <w:szCs w:val="22"/>
        </w:rPr>
        <w:t xml:space="preserve">!). </w:t>
      </w:r>
    </w:p>
    <w:p w:rsidR="00F25239" w:rsidRPr="002541B6" w:rsidRDefault="00100EC6" w:rsidP="00E03AEA">
      <w:pPr>
        <w:autoSpaceDE w:val="0"/>
        <w:autoSpaceDN w:val="0"/>
        <w:adjustRightInd w:val="0"/>
        <w:spacing w:line="276" w:lineRule="auto"/>
        <w:ind w:firstLine="720"/>
        <w:jc w:val="both"/>
        <w:rPr>
          <w:rFonts w:cs="Verdana"/>
          <w:color w:val="auto"/>
          <w:sz w:val="22"/>
          <w:szCs w:val="22"/>
        </w:rPr>
      </w:pPr>
      <w:r w:rsidRPr="002541B6">
        <w:rPr>
          <w:rFonts w:cs="Verdana"/>
          <w:color w:val="auto"/>
          <w:sz w:val="22"/>
          <w:szCs w:val="22"/>
        </w:rPr>
        <w:t>Cremos que a história dessas igrejas ficou muito deturpada pelo ódio e pelos preconceitos</w:t>
      </w:r>
      <w:r w:rsidR="00F25239" w:rsidRPr="002541B6">
        <w:rPr>
          <w:rFonts w:cs="Verdana"/>
          <w:color w:val="auto"/>
          <w:sz w:val="22"/>
          <w:szCs w:val="22"/>
        </w:rPr>
        <w:t xml:space="preserve"> </w:t>
      </w:r>
      <w:r w:rsidRPr="002541B6">
        <w:rPr>
          <w:rFonts w:cs="Verdana"/>
          <w:color w:val="auto"/>
          <w:sz w:val="22"/>
          <w:szCs w:val="22"/>
        </w:rPr>
        <w:t>daqueles que a escreveram! De qualquer maneira, temos os escritos de Tertuliano diante de nós, e podemos</w:t>
      </w:r>
      <w:r w:rsidR="00F25239" w:rsidRPr="002541B6">
        <w:rPr>
          <w:rFonts w:cs="Verdana"/>
          <w:color w:val="auto"/>
          <w:sz w:val="22"/>
          <w:szCs w:val="22"/>
        </w:rPr>
        <w:t xml:space="preserve"> </w:t>
      </w:r>
      <w:r w:rsidRPr="002541B6">
        <w:rPr>
          <w:rFonts w:cs="Verdana"/>
          <w:color w:val="auto"/>
          <w:sz w:val="22"/>
          <w:szCs w:val="22"/>
        </w:rPr>
        <w:t>deixar</w:t>
      </w:r>
      <w:r w:rsidR="00F25239" w:rsidRPr="002541B6">
        <w:rPr>
          <w:rFonts w:cs="Verdana"/>
          <w:color w:val="auto"/>
          <w:sz w:val="22"/>
          <w:szCs w:val="22"/>
        </w:rPr>
        <w:t xml:space="preserve"> </w:t>
      </w:r>
      <w:r w:rsidRPr="002541B6">
        <w:rPr>
          <w:rFonts w:cs="Verdana"/>
          <w:color w:val="auto"/>
          <w:sz w:val="22"/>
          <w:szCs w:val="22"/>
        </w:rPr>
        <w:t>que um verdadeiro montanista nos fale!</w:t>
      </w:r>
      <w:r w:rsidR="00F25239" w:rsidRPr="002541B6">
        <w:rPr>
          <w:rFonts w:cs="Verdana"/>
          <w:color w:val="auto"/>
          <w:sz w:val="22"/>
          <w:szCs w:val="22"/>
        </w:rPr>
        <w:t xml:space="preserve"> </w:t>
      </w:r>
      <w:r w:rsidRPr="002541B6">
        <w:rPr>
          <w:rFonts w:cs="Verdana"/>
          <w:color w:val="auto"/>
          <w:sz w:val="22"/>
          <w:szCs w:val="22"/>
        </w:rPr>
        <w:t>Quem era Tertuliano? Foi um erudito</w:t>
      </w:r>
      <w:r w:rsidR="00F25239" w:rsidRPr="002541B6">
        <w:rPr>
          <w:rFonts w:cs="Verdana"/>
          <w:color w:val="auto"/>
          <w:sz w:val="22"/>
          <w:szCs w:val="22"/>
        </w:rPr>
        <w:t xml:space="preserve"> </w:t>
      </w:r>
      <w:r w:rsidRPr="002541B6">
        <w:rPr>
          <w:rFonts w:cs="Verdana"/>
          <w:color w:val="auto"/>
          <w:sz w:val="22"/>
          <w:szCs w:val="22"/>
        </w:rPr>
        <w:t>advogado pagão</w:t>
      </w:r>
      <w:r w:rsidR="00F25239" w:rsidRPr="002541B6">
        <w:rPr>
          <w:rFonts w:cs="Verdana"/>
          <w:color w:val="auto"/>
          <w:sz w:val="22"/>
          <w:szCs w:val="22"/>
        </w:rPr>
        <w:t xml:space="preserve"> </w:t>
      </w:r>
      <w:r w:rsidRPr="002541B6">
        <w:rPr>
          <w:rFonts w:cs="Verdana"/>
          <w:color w:val="auto"/>
          <w:sz w:val="22"/>
          <w:szCs w:val="22"/>
        </w:rPr>
        <w:t>de Cartago, nascido no ano 155 d.C. Ele se converteu e</w:t>
      </w:r>
      <w:r w:rsidR="00F25239" w:rsidRPr="002541B6">
        <w:rPr>
          <w:rFonts w:cs="Verdana"/>
          <w:color w:val="auto"/>
          <w:sz w:val="22"/>
          <w:szCs w:val="22"/>
        </w:rPr>
        <w:t xml:space="preserve"> </w:t>
      </w:r>
      <w:r w:rsidRPr="002541B6">
        <w:rPr>
          <w:rFonts w:cs="Verdana"/>
          <w:color w:val="auto"/>
          <w:sz w:val="22"/>
          <w:szCs w:val="22"/>
        </w:rPr>
        <w:t>mais adiante se tornou</w:t>
      </w:r>
      <w:r w:rsidR="00F25239" w:rsidRPr="002541B6">
        <w:rPr>
          <w:rFonts w:cs="Verdana"/>
          <w:color w:val="auto"/>
          <w:sz w:val="22"/>
          <w:szCs w:val="22"/>
        </w:rPr>
        <w:t xml:space="preserve"> </w:t>
      </w:r>
      <w:r w:rsidRPr="002541B6">
        <w:rPr>
          <w:rFonts w:cs="Verdana"/>
          <w:color w:val="auto"/>
          <w:sz w:val="22"/>
          <w:szCs w:val="22"/>
        </w:rPr>
        <w:t>um dos anciãos</w:t>
      </w:r>
      <w:r w:rsidR="00F25239" w:rsidRPr="002541B6">
        <w:rPr>
          <w:rFonts w:cs="Verdana"/>
          <w:color w:val="auto"/>
          <w:sz w:val="22"/>
          <w:szCs w:val="22"/>
        </w:rPr>
        <w:t xml:space="preserve"> </w:t>
      </w:r>
      <w:r w:rsidRPr="002541B6">
        <w:rPr>
          <w:rFonts w:cs="Verdana"/>
          <w:color w:val="auto"/>
          <w:sz w:val="22"/>
          <w:szCs w:val="22"/>
        </w:rPr>
        <w:t>da igreja popular (que mais adiante se tornou a igreja CATÓLICA do</w:t>
      </w:r>
      <w:r w:rsidR="00F25239" w:rsidRPr="002541B6">
        <w:rPr>
          <w:rFonts w:cs="Verdana"/>
          <w:color w:val="auto"/>
          <w:sz w:val="22"/>
          <w:szCs w:val="22"/>
        </w:rPr>
        <w:t xml:space="preserve"> </w:t>
      </w:r>
      <w:r w:rsidRPr="002541B6">
        <w:rPr>
          <w:rFonts w:cs="Verdana"/>
          <w:color w:val="auto"/>
          <w:sz w:val="22"/>
          <w:szCs w:val="22"/>
        </w:rPr>
        <w:t xml:space="preserve">lugar). Ele ficou decepcionado pelo relaxamento da liderança dessa igreja </w:t>
      </w:r>
      <w:r w:rsidR="00B87E00">
        <w:rPr>
          <w:rFonts w:cs="Verdana"/>
          <w:color w:val="auto"/>
          <w:sz w:val="22"/>
          <w:szCs w:val="22"/>
        </w:rPr>
        <w:t xml:space="preserve">[em relação ao pecado neles próprios e nos membros das igrejas] </w:t>
      </w:r>
      <w:r w:rsidRPr="002541B6">
        <w:rPr>
          <w:rFonts w:cs="Verdana"/>
          <w:color w:val="auto"/>
          <w:sz w:val="22"/>
          <w:szCs w:val="22"/>
        </w:rPr>
        <w:t>e tentou influenciar a igreja a tomar mais</w:t>
      </w:r>
      <w:r w:rsidR="00F25239" w:rsidRPr="002541B6">
        <w:rPr>
          <w:rFonts w:cs="Verdana"/>
          <w:color w:val="auto"/>
          <w:sz w:val="22"/>
          <w:szCs w:val="22"/>
        </w:rPr>
        <w:t xml:space="preserve"> </w:t>
      </w:r>
      <w:r w:rsidRPr="002541B6">
        <w:rPr>
          <w:rFonts w:cs="Verdana"/>
          <w:color w:val="auto"/>
          <w:sz w:val="22"/>
          <w:szCs w:val="22"/>
        </w:rPr>
        <w:t>cuidado na maneira de admitir membros, exortando-os rigorosamente, constatando bem que eram</w:t>
      </w:r>
      <w:r w:rsidR="00F25239" w:rsidRPr="002541B6">
        <w:rPr>
          <w:rFonts w:cs="Verdana"/>
          <w:color w:val="auto"/>
          <w:sz w:val="22"/>
          <w:szCs w:val="22"/>
        </w:rPr>
        <w:t xml:space="preserve"> </w:t>
      </w:r>
      <w:r w:rsidRPr="002541B6">
        <w:rPr>
          <w:rFonts w:cs="Verdana"/>
          <w:color w:val="auto"/>
          <w:sz w:val="22"/>
          <w:szCs w:val="22"/>
        </w:rPr>
        <w:t>primeiramente convertidos</w:t>
      </w:r>
      <w:r w:rsidR="00B87E00">
        <w:rPr>
          <w:rFonts w:cs="Verdana"/>
          <w:color w:val="auto"/>
          <w:sz w:val="22"/>
          <w:szCs w:val="22"/>
        </w:rPr>
        <w:t>,</w:t>
      </w:r>
      <w:r w:rsidR="00F25239" w:rsidRPr="002541B6">
        <w:rPr>
          <w:rFonts w:cs="Verdana"/>
          <w:color w:val="auto"/>
          <w:sz w:val="22"/>
          <w:szCs w:val="22"/>
        </w:rPr>
        <w:t xml:space="preserve"> </w:t>
      </w:r>
      <w:r w:rsidRPr="002541B6">
        <w:rPr>
          <w:rFonts w:cs="Verdana"/>
          <w:color w:val="auto"/>
          <w:sz w:val="22"/>
          <w:szCs w:val="22"/>
        </w:rPr>
        <w:t>antes de dar-lhes o batismo</w:t>
      </w:r>
      <w:r w:rsidR="00E03AEA" w:rsidRPr="002541B6">
        <w:rPr>
          <w:rFonts w:cs="Verdana"/>
          <w:color w:val="auto"/>
          <w:sz w:val="22"/>
          <w:szCs w:val="22"/>
        </w:rPr>
        <w:t>.</w:t>
      </w:r>
      <w:r w:rsidRPr="002541B6">
        <w:rPr>
          <w:rFonts w:cs="Verdana"/>
          <w:color w:val="auto"/>
          <w:sz w:val="22"/>
          <w:szCs w:val="22"/>
        </w:rPr>
        <w:t xml:space="preserve"> </w:t>
      </w:r>
    </w:p>
    <w:p w:rsidR="00F25239" w:rsidRPr="002541B6" w:rsidRDefault="00BC14E2" w:rsidP="009F5EB6">
      <w:pPr>
        <w:autoSpaceDE w:val="0"/>
        <w:autoSpaceDN w:val="0"/>
        <w:adjustRightInd w:val="0"/>
        <w:spacing w:line="240" w:lineRule="auto"/>
        <w:ind w:firstLine="720"/>
        <w:jc w:val="both"/>
        <w:rPr>
          <w:rFonts w:cs="Verdana"/>
          <w:i/>
          <w:color w:val="auto"/>
        </w:rPr>
      </w:pPr>
      <w:r w:rsidRPr="002541B6">
        <w:rPr>
          <w:rFonts w:cs="Verdana"/>
          <w:i/>
          <w:color w:val="auto"/>
        </w:rPr>
        <w:t>(O</w:t>
      </w:r>
      <w:r w:rsidR="00100EC6" w:rsidRPr="002541B6">
        <w:rPr>
          <w:rFonts w:cs="Verdana"/>
          <w:i/>
          <w:color w:val="auto"/>
        </w:rPr>
        <w:t>rchard, páginas 32 e 69). Orchard</w:t>
      </w:r>
      <w:r w:rsidR="00E858E0">
        <w:rPr>
          <w:rFonts w:cs="Verdana"/>
          <w:i/>
          <w:color w:val="auto"/>
        </w:rPr>
        <w:t xml:space="preserve"> </w:t>
      </w:r>
      <w:r w:rsidR="00100EC6" w:rsidRPr="002541B6">
        <w:rPr>
          <w:rFonts w:cs="Verdana"/>
          <w:i/>
          <w:color w:val="auto"/>
        </w:rPr>
        <w:t xml:space="preserve">diz: </w:t>
      </w:r>
      <w:r w:rsidR="00F25239" w:rsidRPr="002541B6">
        <w:rPr>
          <w:rFonts w:cs="Verdana"/>
          <w:i/>
          <w:color w:val="auto"/>
        </w:rPr>
        <w:t xml:space="preserve"> </w:t>
      </w:r>
      <w:r w:rsidR="00100EC6" w:rsidRPr="002541B6">
        <w:rPr>
          <w:rFonts w:cs="Verdana"/>
          <w:i/>
          <w:color w:val="auto"/>
        </w:rPr>
        <w:t>“Tertuliano</w:t>
      </w:r>
      <w:r w:rsidR="00F25239" w:rsidRPr="002541B6">
        <w:rPr>
          <w:rFonts w:cs="Verdana"/>
          <w:i/>
          <w:color w:val="auto"/>
        </w:rPr>
        <w:t xml:space="preserve"> </w:t>
      </w:r>
      <w:r w:rsidR="00100EC6" w:rsidRPr="002541B6">
        <w:rPr>
          <w:rFonts w:cs="Verdana"/>
          <w:i/>
          <w:color w:val="auto"/>
        </w:rPr>
        <w:t>achava que sua igreja e as igrejas nas proximidades de C</w:t>
      </w:r>
      <w:r w:rsidR="00B87E00">
        <w:rPr>
          <w:rFonts w:cs="Verdana"/>
          <w:i/>
          <w:color w:val="auto"/>
        </w:rPr>
        <w:t>á</w:t>
      </w:r>
      <w:r w:rsidR="00100EC6" w:rsidRPr="002541B6">
        <w:rPr>
          <w:rFonts w:cs="Verdana"/>
          <w:i/>
          <w:color w:val="auto"/>
        </w:rPr>
        <w:t>rtago cresciam rapidamente, e que tinham perdido já a</w:t>
      </w:r>
      <w:r w:rsidR="00F25239" w:rsidRPr="002541B6">
        <w:rPr>
          <w:rFonts w:cs="Verdana"/>
          <w:i/>
          <w:color w:val="auto"/>
        </w:rPr>
        <w:t xml:space="preserve"> </w:t>
      </w:r>
      <w:r w:rsidR="00100EC6" w:rsidRPr="002541B6">
        <w:rPr>
          <w:rFonts w:cs="Verdana"/>
          <w:i/>
          <w:color w:val="auto"/>
        </w:rPr>
        <w:t>simplicidade da religião cristã. Durante algum tempo, ele se esforçou por segurar a torrente, através de um exame</w:t>
      </w:r>
      <w:r w:rsidR="00F25239" w:rsidRPr="002541B6">
        <w:rPr>
          <w:rFonts w:cs="Verdana"/>
          <w:i/>
          <w:color w:val="auto"/>
        </w:rPr>
        <w:t xml:space="preserve"> </w:t>
      </w:r>
      <w:r w:rsidR="00100EC6" w:rsidRPr="002541B6">
        <w:rPr>
          <w:rFonts w:cs="Verdana"/>
          <w:i/>
          <w:color w:val="auto"/>
        </w:rPr>
        <w:t>mais enérgico dos candidatos ao batismo, e quando alguns se apresentavam à igreja para se tornarem membros, que</w:t>
      </w:r>
      <w:r w:rsidR="00F25239" w:rsidRPr="002541B6">
        <w:rPr>
          <w:rFonts w:cs="Verdana"/>
          <w:i/>
          <w:color w:val="auto"/>
        </w:rPr>
        <w:t xml:space="preserve"> </w:t>
      </w:r>
      <w:r w:rsidR="00100EC6" w:rsidRPr="002541B6">
        <w:rPr>
          <w:rFonts w:cs="Verdana"/>
          <w:i/>
          <w:color w:val="auto"/>
        </w:rPr>
        <w:t>alegavam</w:t>
      </w:r>
      <w:r w:rsidR="00B87E00">
        <w:rPr>
          <w:rFonts w:cs="Verdana"/>
          <w:i/>
          <w:color w:val="auto"/>
        </w:rPr>
        <w:t xml:space="preserve"> [já]</w:t>
      </w:r>
      <w:r w:rsidR="00100EC6" w:rsidRPr="002541B6">
        <w:rPr>
          <w:rFonts w:cs="Verdana"/>
          <w:i/>
          <w:color w:val="auto"/>
        </w:rPr>
        <w:t xml:space="preserve"> terem sido já batizados, em outro lugar, ele insistiu em</w:t>
      </w:r>
      <w:r w:rsidR="00F25239" w:rsidRPr="002541B6">
        <w:rPr>
          <w:rFonts w:cs="Verdana"/>
          <w:i/>
          <w:color w:val="auto"/>
        </w:rPr>
        <w:t xml:space="preserve"> examiná-los de </w:t>
      </w:r>
      <w:r w:rsidR="00100EC6" w:rsidRPr="002541B6">
        <w:rPr>
          <w:rFonts w:cs="Verdana"/>
          <w:i/>
          <w:color w:val="auto"/>
        </w:rPr>
        <w:t>novo</w:t>
      </w:r>
      <w:r w:rsidR="00F25239" w:rsidRPr="002541B6">
        <w:rPr>
          <w:rFonts w:cs="Verdana"/>
          <w:i/>
          <w:color w:val="auto"/>
        </w:rPr>
        <w:t xml:space="preserve"> </w:t>
      </w:r>
      <w:r w:rsidR="00100EC6" w:rsidRPr="002541B6">
        <w:rPr>
          <w:rFonts w:cs="Verdana"/>
          <w:i/>
          <w:color w:val="auto"/>
        </w:rPr>
        <w:t>e</w:t>
      </w:r>
      <w:r w:rsidR="00F25239" w:rsidRPr="002541B6">
        <w:rPr>
          <w:rFonts w:cs="Verdana"/>
          <w:i/>
          <w:color w:val="auto"/>
        </w:rPr>
        <w:t xml:space="preserve"> </w:t>
      </w:r>
      <w:r w:rsidR="00100EC6" w:rsidRPr="002541B6">
        <w:rPr>
          <w:rFonts w:cs="Verdana"/>
          <w:i/>
          <w:color w:val="auto"/>
        </w:rPr>
        <w:t>em batizá-los de novo,</w:t>
      </w:r>
      <w:r w:rsidR="00F25239" w:rsidRPr="002541B6">
        <w:rPr>
          <w:rFonts w:cs="Verdana"/>
          <w:i/>
          <w:color w:val="auto"/>
        </w:rPr>
        <w:t xml:space="preserve"> </w:t>
      </w:r>
      <w:r w:rsidR="00100EC6" w:rsidRPr="002541B6">
        <w:rPr>
          <w:rFonts w:cs="Verdana"/>
          <w:i/>
          <w:color w:val="auto"/>
        </w:rPr>
        <w:t>a não ser que eles pudessem provar que tinham sido batizados</w:t>
      </w:r>
      <w:r w:rsidR="00F25239" w:rsidRPr="002541B6">
        <w:rPr>
          <w:rFonts w:cs="Verdana"/>
          <w:i/>
          <w:color w:val="auto"/>
        </w:rPr>
        <w:t xml:space="preserve"> </w:t>
      </w:r>
      <w:r w:rsidR="00100EC6" w:rsidRPr="002541B6">
        <w:rPr>
          <w:rFonts w:cs="Verdana"/>
          <w:i/>
          <w:color w:val="auto"/>
        </w:rPr>
        <w:t xml:space="preserve">por igrejas em comunhão com a de </w:t>
      </w:r>
      <w:r w:rsidR="00FC3ADD" w:rsidRPr="002541B6">
        <w:rPr>
          <w:rFonts w:cs="Verdana"/>
          <w:i/>
          <w:color w:val="auto"/>
        </w:rPr>
        <w:t>C</w:t>
      </w:r>
      <w:r w:rsidR="00B87E00">
        <w:rPr>
          <w:rFonts w:cs="Verdana"/>
          <w:i/>
          <w:color w:val="auto"/>
        </w:rPr>
        <w:t>ár</w:t>
      </w:r>
      <w:r w:rsidR="00FC3ADD" w:rsidRPr="002541B6">
        <w:rPr>
          <w:rFonts w:cs="Verdana"/>
          <w:i/>
          <w:color w:val="auto"/>
        </w:rPr>
        <w:t>tago! ”</w:t>
      </w:r>
      <w:r w:rsidR="00100EC6" w:rsidRPr="002541B6">
        <w:rPr>
          <w:rFonts w:cs="Verdana"/>
          <w:i/>
          <w:color w:val="auto"/>
        </w:rPr>
        <w:t>).</w:t>
      </w:r>
    </w:p>
    <w:p w:rsidR="00E03AEA" w:rsidRPr="002541B6" w:rsidRDefault="00100EC6" w:rsidP="00E03AEA">
      <w:pPr>
        <w:autoSpaceDE w:val="0"/>
        <w:autoSpaceDN w:val="0"/>
        <w:adjustRightInd w:val="0"/>
        <w:spacing w:line="276" w:lineRule="auto"/>
        <w:ind w:firstLine="720"/>
        <w:jc w:val="both"/>
        <w:rPr>
          <w:rFonts w:cs="Verdana"/>
          <w:color w:val="auto"/>
          <w:sz w:val="22"/>
          <w:szCs w:val="22"/>
        </w:rPr>
      </w:pPr>
      <w:r w:rsidRPr="002541B6">
        <w:rPr>
          <w:rFonts w:cs="Verdana"/>
          <w:color w:val="auto"/>
          <w:sz w:val="22"/>
          <w:szCs w:val="22"/>
        </w:rPr>
        <w:t>Diríamos que ele</w:t>
      </w:r>
      <w:r w:rsidR="00F25239" w:rsidRPr="002541B6">
        <w:rPr>
          <w:rFonts w:cs="Verdana"/>
          <w:color w:val="auto"/>
          <w:sz w:val="22"/>
          <w:szCs w:val="22"/>
        </w:rPr>
        <w:t xml:space="preserve"> </w:t>
      </w:r>
      <w:r w:rsidRPr="002541B6">
        <w:rPr>
          <w:rFonts w:cs="Verdana"/>
          <w:color w:val="auto"/>
          <w:sz w:val="22"/>
          <w:szCs w:val="22"/>
        </w:rPr>
        <w:t>agia como um batista bem zeloso dos nossos tempos!</w:t>
      </w:r>
      <w:r w:rsidR="00FC3ADD" w:rsidRPr="002541B6">
        <w:rPr>
          <w:rFonts w:cs="Verdana"/>
          <w:color w:val="auto"/>
          <w:sz w:val="22"/>
          <w:szCs w:val="22"/>
        </w:rPr>
        <w:t xml:space="preserve"> </w:t>
      </w:r>
      <w:r w:rsidRPr="002541B6">
        <w:rPr>
          <w:rFonts w:cs="Verdana"/>
          <w:color w:val="auto"/>
          <w:sz w:val="22"/>
          <w:szCs w:val="22"/>
        </w:rPr>
        <w:t xml:space="preserve">Contra a doutrina errada sobre a salvação </w:t>
      </w:r>
      <w:r w:rsidR="00FC3ADD" w:rsidRPr="002541B6">
        <w:rPr>
          <w:rFonts w:cs="Verdana"/>
          <w:color w:val="auto"/>
          <w:sz w:val="22"/>
          <w:szCs w:val="22"/>
        </w:rPr>
        <w:t>batismal</w:t>
      </w:r>
      <w:r w:rsidRPr="002541B6">
        <w:rPr>
          <w:rFonts w:cs="Verdana"/>
          <w:color w:val="auto"/>
          <w:sz w:val="22"/>
          <w:szCs w:val="22"/>
        </w:rPr>
        <w:t>, Tertuliano não foi</w:t>
      </w:r>
      <w:r w:rsidR="00FC3ADD" w:rsidRPr="002541B6">
        <w:rPr>
          <w:rFonts w:cs="Verdana"/>
          <w:color w:val="auto"/>
          <w:sz w:val="22"/>
          <w:szCs w:val="22"/>
        </w:rPr>
        <w:t xml:space="preserve"> </w:t>
      </w:r>
      <w:r w:rsidRPr="002541B6">
        <w:rPr>
          <w:rFonts w:cs="Verdana"/>
          <w:color w:val="auto"/>
          <w:sz w:val="22"/>
          <w:szCs w:val="22"/>
        </w:rPr>
        <w:t>menos positivo!</w:t>
      </w:r>
      <w:r w:rsidR="00FC3ADD" w:rsidRPr="002541B6">
        <w:rPr>
          <w:rFonts w:cs="Verdana"/>
          <w:color w:val="auto"/>
          <w:sz w:val="22"/>
          <w:szCs w:val="22"/>
        </w:rPr>
        <w:t xml:space="preserve"> </w:t>
      </w:r>
      <w:r w:rsidRPr="002541B6">
        <w:rPr>
          <w:rFonts w:cs="Verdana"/>
          <w:color w:val="auto"/>
          <w:sz w:val="22"/>
          <w:szCs w:val="22"/>
        </w:rPr>
        <w:t xml:space="preserve">Segundo Orchard (página33, citando os escritos do próprio Tertuliano), ele afirma: </w:t>
      </w:r>
    </w:p>
    <w:p w:rsidR="009E6A84" w:rsidRPr="002541B6" w:rsidRDefault="00100EC6" w:rsidP="009F5EB6">
      <w:pPr>
        <w:autoSpaceDE w:val="0"/>
        <w:autoSpaceDN w:val="0"/>
        <w:adjustRightInd w:val="0"/>
        <w:spacing w:line="240" w:lineRule="auto"/>
        <w:ind w:firstLine="720"/>
        <w:jc w:val="both"/>
        <w:rPr>
          <w:rFonts w:cs="Verdana"/>
          <w:i/>
          <w:color w:val="auto"/>
        </w:rPr>
      </w:pPr>
      <w:r w:rsidRPr="002541B6">
        <w:rPr>
          <w:rFonts w:cs="Verdana"/>
          <w:i/>
          <w:color w:val="auto"/>
        </w:rPr>
        <w:t>“A alma é santificada, não por</w:t>
      </w:r>
      <w:r w:rsidR="00FC3ADD" w:rsidRPr="002541B6">
        <w:rPr>
          <w:rFonts w:cs="Verdana"/>
          <w:i/>
          <w:color w:val="auto"/>
        </w:rPr>
        <w:t xml:space="preserve"> </w:t>
      </w:r>
      <w:r w:rsidRPr="002541B6">
        <w:rPr>
          <w:rFonts w:cs="Verdana"/>
          <w:i/>
          <w:color w:val="auto"/>
        </w:rPr>
        <w:t>uma lavagem</w:t>
      </w:r>
      <w:r w:rsidR="00FC3ADD" w:rsidRPr="002541B6">
        <w:rPr>
          <w:rFonts w:cs="Verdana"/>
          <w:i/>
          <w:color w:val="auto"/>
        </w:rPr>
        <w:t xml:space="preserve"> </w:t>
      </w:r>
      <w:r w:rsidRPr="002541B6">
        <w:rPr>
          <w:rFonts w:cs="Verdana"/>
          <w:i/>
          <w:color w:val="auto"/>
        </w:rPr>
        <w:t>(em água), e</w:t>
      </w:r>
      <w:r w:rsidR="00FC3ADD" w:rsidRPr="002541B6">
        <w:rPr>
          <w:rFonts w:cs="Verdana"/>
          <w:i/>
          <w:color w:val="auto"/>
        </w:rPr>
        <w:t xml:space="preserve"> </w:t>
      </w:r>
      <w:r w:rsidRPr="002541B6">
        <w:rPr>
          <w:rFonts w:cs="Verdana"/>
          <w:i/>
          <w:color w:val="auto"/>
        </w:rPr>
        <w:t>sim, pela indagação de uma boa consciência para com Deus (I Pedro 3:21). O batismo, diz ainda Tertuliano,</w:t>
      </w:r>
      <w:r w:rsidR="00FC3ADD" w:rsidRPr="002541B6">
        <w:rPr>
          <w:rFonts w:cs="Verdana"/>
          <w:i/>
          <w:color w:val="auto"/>
        </w:rPr>
        <w:t xml:space="preserve"> </w:t>
      </w:r>
      <w:r w:rsidRPr="002541B6">
        <w:rPr>
          <w:rFonts w:cs="Verdana"/>
          <w:i/>
          <w:color w:val="auto"/>
        </w:rPr>
        <w:t>é o</w:t>
      </w:r>
      <w:r w:rsidR="00FC3ADD" w:rsidRPr="002541B6">
        <w:rPr>
          <w:rFonts w:cs="Verdana"/>
          <w:i/>
          <w:color w:val="auto"/>
        </w:rPr>
        <w:t xml:space="preserve"> </w:t>
      </w:r>
      <w:r w:rsidRPr="002541B6">
        <w:rPr>
          <w:rFonts w:cs="Verdana"/>
          <w:i/>
          <w:color w:val="auto"/>
        </w:rPr>
        <w:t xml:space="preserve">selo da fé, e essa fé é </w:t>
      </w:r>
      <w:r w:rsidR="00E858E0" w:rsidRPr="00446DC8">
        <w:rPr>
          <w:rFonts w:cs="Verdana"/>
          <w:i/>
          <w:color w:val="auto"/>
        </w:rPr>
        <w:t>iniciada</w:t>
      </w:r>
      <w:r w:rsidR="00E858E0">
        <w:rPr>
          <w:rFonts w:cs="Verdana"/>
          <w:i/>
          <w:color w:val="auto"/>
        </w:rPr>
        <w:t xml:space="preserve"> e</w:t>
      </w:r>
      <w:r w:rsidR="00E858E0" w:rsidRPr="00446DC8">
        <w:rPr>
          <w:rFonts w:cs="Verdana"/>
          <w:i/>
          <w:color w:val="auto"/>
        </w:rPr>
        <w:t xml:space="preserve"> </w:t>
      </w:r>
      <w:r w:rsidRPr="002541B6">
        <w:rPr>
          <w:rFonts w:cs="Verdana"/>
          <w:i/>
          <w:color w:val="auto"/>
        </w:rPr>
        <w:t>embelezada pelo arrependimento. Não estamos lavados (batizados), portanto, para</w:t>
      </w:r>
      <w:r w:rsidR="00FC3ADD" w:rsidRPr="002541B6">
        <w:rPr>
          <w:rFonts w:cs="Verdana"/>
          <w:i/>
          <w:color w:val="auto"/>
        </w:rPr>
        <w:t xml:space="preserve"> </w:t>
      </w:r>
      <w:r w:rsidRPr="002541B6">
        <w:rPr>
          <w:rFonts w:cs="Verdana"/>
          <w:i/>
          <w:color w:val="auto"/>
        </w:rPr>
        <w:t>que</w:t>
      </w:r>
      <w:r w:rsidR="00FC3ADD" w:rsidRPr="002541B6">
        <w:rPr>
          <w:rFonts w:cs="Verdana"/>
          <w:i/>
          <w:color w:val="auto"/>
        </w:rPr>
        <w:t xml:space="preserve"> </w:t>
      </w:r>
      <w:r w:rsidRPr="002541B6">
        <w:rPr>
          <w:rFonts w:cs="Verdana"/>
          <w:i/>
          <w:color w:val="auto"/>
        </w:rPr>
        <w:t>deixemos a prática de nossos pecados, e sim, porque</w:t>
      </w:r>
      <w:r w:rsidR="00FC3ADD" w:rsidRPr="002541B6">
        <w:rPr>
          <w:rFonts w:cs="Verdana"/>
          <w:i/>
          <w:color w:val="auto"/>
        </w:rPr>
        <w:t xml:space="preserve"> </w:t>
      </w:r>
      <w:r w:rsidRPr="002541B6">
        <w:rPr>
          <w:rFonts w:cs="Verdana"/>
          <w:i/>
          <w:color w:val="auto"/>
        </w:rPr>
        <w:t>já deixamos, e estamos JÁ (antes do batismo)</w:t>
      </w:r>
      <w:r w:rsidR="00FC3ADD" w:rsidRPr="002541B6">
        <w:rPr>
          <w:rFonts w:cs="Verdana"/>
          <w:i/>
          <w:color w:val="auto"/>
        </w:rPr>
        <w:t xml:space="preserve"> </w:t>
      </w:r>
      <w:r w:rsidRPr="002541B6">
        <w:rPr>
          <w:rFonts w:cs="Verdana"/>
          <w:i/>
          <w:color w:val="auto"/>
        </w:rPr>
        <w:t>purificados</w:t>
      </w:r>
      <w:r w:rsidR="00FC3ADD" w:rsidRPr="002541B6">
        <w:rPr>
          <w:rFonts w:cs="Verdana"/>
          <w:i/>
          <w:color w:val="auto"/>
        </w:rPr>
        <w:t xml:space="preserve"> </w:t>
      </w:r>
      <w:r w:rsidRPr="002541B6">
        <w:rPr>
          <w:rFonts w:cs="Verdana"/>
          <w:i/>
          <w:color w:val="auto"/>
        </w:rPr>
        <w:t xml:space="preserve">em nossos </w:t>
      </w:r>
      <w:r w:rsidR="009E6A84" w:rsidRPr="002541B6">
        <w:rPr>
          <w:rFonts w:cs="Verdana"/>
          <w:i/>
          <w:color w:val="auto"/>
        </w:rPr>
        <w:t>corações! ”</w:t>
      </w:r>
    </w:p>
    <w:p w:rsidR="009F5EB6" w:rsidRPr="002541B6" w:rsidRDefault="00100EC6" w:rsidP="00E03AEA">
      <w:pPr>
        <w:autoSpaceDE w:val="0"/>
        <w:autoSpaceDN w:val="0"/>
        <w:adjustRightInd w:val="0"/>
        <w:spacing w:line="276" w:lineRule="auto"/>
        <w:ind w:firstLine="720"/>
        <w:jc w:val="both"/>
        <w:rPr>
          <w:rFonts w:cs="Verdana"/>
          <w:color w:val="auto"/>
          <w:sz w:val="22"/>
          <w:szCs w:val="22"/>
        </w:rPr>
      </w:pPr>
      <w:r w:rsidRPr="002541B6">
        <w:rPr>
          <w:rFonts w:cs="Verdana"/>
          <w:color w:val="auto"/>
          <w:sz w:val="22"/>
          <w:szCs w:val="22"/>
        </w:rPr>
        <w:t>Parece ter sido também um batista nas suas convicções sobre</w:t>
      </w:r>
      <w:r w:rsidR="009E6A84" w:rsidRPr="002541B6">
        <w:rPr>
          <w:rFonts w:cs="Verdana"/>
          <w:color w:val="auto"/>
          <w:sz w:val="22"/>
          <w:szCs w:val="22"/>
        </w:rPr>
        <w:t xml:space="preserve"> </w:t>
      </w:r>
      <w:r w:rsidRPr="002541B6">
        <w:rPr>
          <w:rFonts w:cs="Verdana"/>
          <w:color w:val="auto"/>
          <w:sz w:val="22"/>
          <w:szCs w:val="22"/>
        </w:rPr>
        <w:t>a salvação e o</w:t>
      </w:r>
      <w:r w:rsidR="009E6A84" w:rsidRPr="002541B6">
        <w:rPr>
          <w:rFonts w:cs="Verdana"/>
          <w:color w:val="auto"/>
          <w:sz w:val="22"/>
          <w:szCs w:val="22"/>
        </w:rPr>
        <w:t xml:space="preserve"> </w:t>
      </w:r>
      <w:r w:rsidRPr="002541B6">
        <w:rPr>
          <w:rFonts w:cs="Verdana"/>
          <w:color w:val="auto"/>
          <w:sz w:val="22"/>
          <w:szCs w:val="22"/>
        </w:rPr>
        <w:t>batismo!</w:t>
      </w:r>
      <w:r w:rsidR="009E6A84" w:rsidRPr="002541B6">
        <w:rPr>
          <w:rFonts w:cs="Verdana"/>
          <w:color w:val="auto"/>
          <w:sz w:val="22"/>
          <w:szCs w:val="22"/>
        </w:rPr>
        <w:t xml:space="preserve"> </w:t>
      </w:r>
      <w:r w:rsidRPr="002541B6">
        <w:rPr>
          <w:rFonts w:cs="Verdana"/>
          <w:color w:val="auto"/>
          <w:sz w:val="22"/>
          <w:szCs w:val="22"/>
        </w:rPr>
        <w:t xml:space="preserve">Muitos historiadores, baseando-se na história, cheia de preconceitos, escrita por Eusébio e outros, </w:t>
      </w:r>
      <w:r w:rsidR="009E6A84" w:rsidRPr="002541B6">
        <w:rPr>
          <w:rFonts w:cs="Verdana"/>
          <w:color w:val="auto"/>
          <w:sz w:val="22"/>
          <w:szCs w:val="22"/>
        </w:rPr>
        <w:t>veem</w:t>
      </w:r>
      <w:r w:rsidRPr="002541B6">
        <w:rPr>
          <w:rFonts w:cs="Verdana"/>
          <w:color w:val="auto"/>
          <w:sz w:val="22"/>
          <w:szCs w:val="22"/>
        </w:rPr>
        <w:t xml:space="preserve"> no</w:t>
      </w:r>
      <w:r w:rsidR="009E6A84" w:rsidRPr="002541B6">
        <w:rPr>
          <w:rFonts w:cs="Verdana"/>
          <w:color w:val="auto"/>
          <w:sz w:val="22"/>
          <w:szCs w:val="22"/>
        </w:rPr>
        <w:t xml:space="preserve"> </w:t>
      </w:r>
      <w:r w:rsidRPr="002541B6">
        <w:rPr>
          <w:rFonts w:cs="Verdana"/>
          <w:b/>
          <w:i/>
          <w:color w:val="auto"/>
        </w:rPr>
        <w:t>“movimento montanista”</w:t>
      </w:r>
      <w:r w:rsidRPr="002541B6">
        <w:rPr>
          <w:rFonts w:cs="Verdana"/>
          <w:color w:val="auto"/>
          <w:sz w:val="22"/>
          <w:szCs w:val="22"/>
        </w:rPr>
        <w:t xml:space="preserve"> o fanatismo ignorante. Mas o próprio Philip Schaff, autor de uma história eclesiástica</w:t>
      </w:r>
      <w:r w:rsidR="009E6A84" w:rsidRPr="002541B6">
        <w:rPr>
          <w:rFonts w:cs="Verdana"/>
          <w:color w:val="auto"/>
          <w:sz w:val="22"/>
          <w:szCs w:val="22"/>
        </w:rPr>
        <w:t xml:space="preserve"> </w:t>
      </w:r>
      <w:r w:rsidRPr="002541B6">
        <w:rPr>
          <w:rFonts w:cs="Verdana"/>
          <w:color w:val="auto"/>
          <w:sz w:val="22"/>
          <w:szCs w:val="22"/>
        </w:rPr>
        <w:t>reconhecida praticamente por todas as denominações, afirma o seguinte na página 421 do primeiro volume da sua</w:t>
      </w:r>
      <w:r w:rsidR="009E6A84" w:rsidRPr="002541B6">
        <w:rPr>
          <w:rFonts w:cs="Verdana"/>
          <w:color w:val="auto"/>
          <w:sz w:val="22"/>
          <w:szCs w:val="22"/>
        </w:rPr>
        <w:t xml:space="preserve"> </w:t>
      </w:r>
      <w:r w:rsidRPr="002541B6">
        <w:rPr>
          <w:rFonts w:cs="Verdana"/>
          <w:b/>
          <w:i/>
          <w:color w:val="auto"/>
        </w:rPr>
        <w:t>“History of the church”:</w:t>
      </w:r>
      <w:r w:rsidRPr="002541B6">
        <w:rPr>
          <w:rFonts w:cs="Verdana"/>
          <w:color w:val="auto"/>
          <w:sz w:val="22"/>
          <w:szCs w:val="22"/>
        </w:rPr>
        <w:t xml:space="preserve"> </w:t>
      </w:r>
    </w:p>
    <w:p w:rsidR="007526D3" w:rsidRPr="002541B6" w:rsidRDefault="00E03AEA" w:rsidP="00E03AEA">
      <w:pPr>
        <w:autoSpaceDE w:val="0"/>
        <w:autoSpaceDN w:val="0"/>
        <w:adjustRightInd w:val="0"/>
        <w:spacing w:line="240" w:lineRule="auto"/>
        <w:jc w:val="both"/>
        <w:rPr>
          <w:rFonts w:cs="Verdana"/>
          <w:i/>
          <w:color w:val="auto"/>
        </w:rPr>
      </w:pPr>
      <w:r w:rsidRPr="002541B6">
        <w:rPr>
          <w:rFonts w:cs="Verdana"/>
          <w:i/>
          <w:color w:val="auto"/>
        </w:rPr>
        <w:t>“Tertuliano diz que (</w:t>
      </w:r>
      <w:r w:rsidR="00100EC6" w:rsidRPr="002541B6">
        <w:rPr>
          <w:rFonts w:cs="Verdana"/>
          <w:i/>
          <w:color w:val="auto"/>
        </w:rPr>
        <w:t>os objetivos doutrinários dos montanistas) consistem na</w:t>
      </w:r>
      <w:r w:rsidR="009E6A84" w:rsidRPr="002541B6">
        <w:rPr>
          <w:rFonts w:cs="Verdana"/>
          <w:i/>
          <w:color w:val="auto"/>
        </w:rPr>
        <w:t xml:space="preserve"> </w:t>
      </w:r>
      <w:r w:rsidR="00100EC6" w:rsidRPr="002541B6">
        <w:rPr>
          <w:rFonts w:cs="Verdana"/>
          <w:i/>
          <w:color w:val="auto"/>
        </w:rPr>
        <w:t>reforma da</w:t>
      </w:r>
      <w:r w:rsidR="009E6A84" w:rsidRPr="002541B6">
        <w:rPr>
          <w:rFonts w:cs="Verdana"/>
          <w:i/>
          <w:color w:val="auto"/>
        </w:rPr>
        <w:t xml:space="preserve"> </w:t>
      </w:r>
      <w:r w:rsidR="00100EC6" w:rsidRPr="002541B6">
        <w:rPr>
          <w:rFonts w:cs="Verdana"/>
          <w:i/>
          <w:color w:val="auto"/>
        </w:rPr>
        <w:t>disciplina</w:t>
      </w:r>
      <w:r w:rsidR="009E6A84" w:rsidRPr="002541B6">
        <w:rPr>
          <w:rFonts w:cs="Verdana"/>
          <w:i/>
          <w:color w:val="auto"/>
        </w:rPr>
        <w:t xml:space="preserve"> </w:t>
      </w:r>
      <w:r w:rsidR="00100EC6" w:rsidRPr="002541B6">
        <w:rPr>
          <w:rFonts w:cs="Verdana"/>
          <w:i/>
          <w:color w:val="auto"/>
        </w:rPr>
        <w:t>nas igrejas, e num entendimento mais profundo das escrituras, e num esforço para atingir-se uma</w:t>
      </w:r>
      <w:r w:rsidR="007526D3" w:rsidRPr="002541B6">
        <w:rPr>
          <w:rFonts w:cs="Verdana"/>
          <w:i/>
          <w:color w:val="auto"/>
        </w:rPr>
        <w:t xml:space="preserve"> </w:t>
      </w:r>
      <w:r w:rsidR="00100EC6" w:rsidRPr="002541B6">
        <w:rPr>
          <w:rFonts w:cs="Verdana"/>
          <w:i/>
          <w:color w:val="auto"/>
        </w:rPr>
        <w:t>purificação</w:t>
      </w:r>
      <w:r w:rsidR="007526D3" w:rsidRPr="002541B6">
        <w:rPr>
          <w:rFonts w:cs="Verdana"/>
          <w:i/>
          <w:color w:val="auto"/>
        </w:rPr>
        <w:t xml:space="preserve"> maior, que eles tinham a mesma fé, o mesmo DEUS, o mesmo CRISTO e as mesmas ordenanças (chamadas por Schaff de sacramentos) que os católicos (daquela época! ”). </w:t>
      </w:r>
    </w:p>
    <w:p w:rsidR="00E03AEA" w:rsidRPr="002541B6" w:rsidRDefault="007526D3" w:rsidP="00E03AEA">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lastRenderedPageBreak/>
        <w:t xml:space="preserve">Lembremo-nos que a palavra </w:t>
      </w:r>
      <w:r w:rsidRPr="002541B6">
        <w:rPr>
          <w:rFonts w:cs="Verdana"/>
          <w:b/>
          <w:i/>
          <w:color w:val="auto"/>
          <w:szCs w:val="22"/>
        </w:rPr>
        <w:t>“católico”</w:t>
      </w:r>
      <w:r w:rsidRPr="002541B6">
        <w:rPr>
          <w:rFonts w:cs="Verdana"/>
          <w:color w:val="auto"/>
          <w:szCs w:val="22"/>
        </w:rPr>
        <w:t xml:space="preserve"> </w:t>
      </w:r>
      <w:r w:rsidRPr="002541B6">
        <w:rPr>
          <w:rFonts w:cs="Verdana"/>
          <w:color w:val="auto"/>
          <w:sz w:val="22"/>
          <w:szCs w:val="22"/>
        </w:rPr>
        <w:t xml:space="preserve">não tinha o mesmo sentido que traz hoje em dia; significava apenas </w:t>
      </w:r>
      <w:r w:rsidRPr="002541B6">
        <w:rPr>
          <w:rFonts w:cs="Verdana"/>
          <w:b/>
          <w:i/>
          <w:color w:val="auto"/>
          <w:szCs w:val="22"/>
        </w:rPr>
        <w:t>“ortodoxo</w:t>
      </w:r>
      <w:r w:rsidRPr="002541B6">
        <w:rPr>
          <w:rFonts w:cs="Verdana"/>
          <w:b/>
          <w:i/>
          <w:color w:val="auto"/>
          <w:sz w:val="22"/>
          <w:szCs w:val="22"/>
        </w:rPr>
        <w:t>”</w:t>
      </w:r>
      <w:r w:rsidRPr="002541B6">
        <w:rPr>
          <w:rFonts w:cs="Verdana"/>
          <w:color w:val="auto"/>
          <w:sz w:val="22"/>
          <w:szCs w:val="22"/>
        </w:rPr>
        <w:t xml:space="preserve">, ou seja, </w:t>
      </w:r>
      <w:r w:rsidRPr="002541B6">
        <w:rPr>
          <w:rFonts w:cs="Verdana"/>
          <w:b/>
          <w:i/>
          <w:color w:val="auto"/>
          <w:szCs w:val="22"/>
        </w:rPr>
        <w:t>“de doutrina correta, aceita pelas igrejas verdadeiras de Cristo”</w:t>
      </w:r>
      <w:r w:rsidRPr="002541B6">
        <w:rPr>
          <w:rFonts w:cs="Verdana"/>
          <w:color w:val="auto"/>
          <w:szCs w:val="22"/>
        </w:rPr>
        <w:t xml:space="preserve">. </w:t>
      </w:r>
      <w:r w:rsidRPr="002541B6">
        <w:rPr>
          <w:rFonts w:cs="Verdana"/>
          <w:color w:val="auto"/>
          <w:sz w:val="22"/>
          <w:szCs w:val="22"/>
        </w:rPr>
        <w:t xml:space="preserve">É certo que essas igrejas </w:t>
      </w:r>
      <w:r w:rsidRPr="002541B6">
        <w:rPr>
          <w:rFonts w:cs="Verdana"/>
          <w:b/>
          <w:i/>
          <w:color w:val="auto"/>
          <w:szCs w:val="22"/>
        </w:rPr>
        <w:t>“católicas”</w:t>
      </w:r>
      <w:r w:rsidRPr="002541B6">
        <w:rPr>
          <w:rFonts w:cs="Verdana"/>
          <w:color w:val="auto"/>
          <w:szCs w:val="22"/>
        </w:rPr>
        <w:t xml:space="preserve"> </w:t>
      </w:r>
      <w:r w:rsidRPr="002541B6">
        <w:rPr>
          <w:rFonts w:cs="Verdana"/>
          <w:color w:val="auto"/>
          <w:sz w:val="22"/>
          <w:szCs w:val="22"/>
        </w:rPr>
        <w:t xml:space="preserve">mais tarde se corromperam mais e mais até o papismo do sétimo século, mas na época de Tertuliano (antes do ano 250 d.C.), a diferença maior entre elas e as igrejas montanistas não era uma diferença doutrinária, senão de pureza de disciplina! Em outras palavras, as igrejas ditas </w:t>
      </w:r>
      <w:r w:rsidRPr="002541B6">
        <w:rPr>
          <w:rFonts w:cs="Verdana"/>
          <w:b/>
          <w:i/>
          <w:color w:val="auto"/>
          <w:szCs w:val="22"/>
        </w:rPr>
        <w:t>“tertulianistas”</w:t>
      </w:r>
      <w:r w:rsidRPr="002541B6">
        <w:rPr>
          <w:rFonts w:cs="Verdana"/>
          <w:color w:val="auto"/>
          <w:szCs w:val="22"/>
        </w:rPr>
        <w:t xml:space="preserve"> </w:t>
      </w:r>
      <w:r w:rsidRPr="002541B6">
        <w:rPr>
          <w:rFonts w:cs="Verdana"/>
          <w:color w:val="auto"/>
          <w:sz w:val="22"/>
          <w:szCs w:val="22"/>
        </w:rPr>
        <w:t xml:space="preserve">ou </w:t>
      </w:r>
      <w:r w:rsidRPr="002541B6">
        <w:rPr>
          <w:rFonts w:cs="Verdana"/>
          <w:b/>
          <w:i/>
          <w:color w:val="auto"/>
          <w:szCs w:val="22"/>
        </w:rPr>
        <w:t>“montanistas”</w:t>
      </w:r>
      <w:r w:rsidRPr="002541B6">
        <w:rPr>
          <w:rFonts w:cs="Verdana"/>
          <w:color w:val="auto"/>
          <w:szCs w:val="22"/>
        </w:rPr>
        <w:t xml:space="preserve"> </w:t>
      </w:r>
      <w:r w:rsidRPr="002541B6">
        <w:rPr>
          <w:rFonts w:cs="Verdana"/>
          <w:color w:val="auto"/>
          <w:sz w:val="22"/>
          <w:szCs w:val="22"/>
        </w:rPr>
        <w:t>insistiam em que os membros fossem pessoas realmente convertidas, renascidas, regeneradas, e que demonstrassem uma vida totalmente transformada e livres dos vícios e dos pecados já antes de serem batizadas!</w:t>
      </w:r>
    </w:p>
    <w:p w:rsidR="00E03AEA" w:rsidRPr="002541B6" w:rsidRDefault="007526D3" w:rsidP="00E03AEA">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 xml:space="preserve">Eram igrejas verdadeiramente batistas! A igreja a qual Tertuliano aderiu, e em que ele se tornou um dos pastores, lá em Cartago, durou mais de duzentos anos (Orchard, página 115). Agripino, seu primeiro pastor conhecido por nome, junto com o próprio Tertuliano admitiam membros através de um exame preparatório e o batismo, mas todos que ingressavam na sua igreja, procedentes de outras igrejas, foram </w:t>
      </w:r>
      <w:r w:rsidRPr="002541B6">
        <w:rPr>
          <w:rFonts w:cs="Verdana"/>
          <w:b/>
          <w:i/>
          <w:color w:val="auto"/>
          <w:szCs w:val="22"/>
        </w:rPr>
        <w:t>“re-batizados”</w:t>
      </w:r>
      <w:r w:rsidRPr="002541B6">
        <w:rPr>
          <w:rFonts w:cs="Verdana"/>
          <w:color w:val="auto"/>
          <w:szCs w:val="22"/>
        </w:rPr>
        <w:t xml:space="preserve">. </w:t>
      </w:r>
    </w:p>
    <w:p w:rsidR="007526D3" w:rsidRPr="002541B6" w:rsidRDefault="007526D3" w:rsidP="00E03AEA">
      <w:pPr>
        <w:autoSpaceDE w:val="0"/>
        <w:autoSpaceDN w:val="0"/>
        <w:adjustRightInd w:val="0"/>
        <w:spacing w:before="0" w:after="0" w:line="276" w:lineRule="auto"/>
        <w:ind w:firstLine="720"/>
        <w:jc w:val="both"/>
        <w:rPr>
          <w:rFonts w:cs="Verdana"/>
          <w:color w:val="auto"/>
          <w:sz w:val="22"/>
          <w:szCs w:val="22"/>
        </w:rPr>
      </w:pPr>
      <w:r w:rsidRPr="002541B6">
        <w:rPr>
          <w:rFonts w:cs="Verdana"/>
          <w:color w:val="auto"/>
          <w:sz w:val="22"/>
          <w:szCs w:val="22"/>
        </w:rPr>
        <w:t xml:space="preserve">Assim faziam também todas as demais igrejas montanistas! Tertuliano dizia: </w:t>
      </w:r>
      <w:r w:rsidRPr="002541B6">
        <w:rPr>
          <w:rFonts w:cs="Verdana"/>
          <w:b/>
          <w:i/>
          <w:color w:val="auto"/>
          <w:szCs w:val="22"/>
        </w:rPr>
        <w:t>“O batismo dos hereges não é o mesmo que o nosso”</w:t>
      </w:r>
      <w:r w:rsidRPr="002541B6">
        <w:rPr>
          <w:rFonts w:cs="Verdana"/>
          <w:color w:val="auto"/>
          <w:szCs w:val="22"/>
        </w:rPr>
        <w:t xml:space="preserve"> (</w:t>
      </w:r>
      <w:r w:rsidRPr="002541B6">
        <w:rPr>
          <w:rFonts w:cs="Verdana"/>
          <w:b/>
          <w:i/>
          <w:color w:val="auto"/>
          <w:szCs w:val="22"/>
        </w:rPr>
        <w:t xml:space="preserve">“Batismo Estranho e os Batistas”, </w:t>
      </w:r>
      <w:r w:rsidRPr="002541B6">
        <w:rPr>
          <w:rFonts w:cs="Verdana"/>
          <w:color w:val="auto"/>
          <w:sz w:val="22"/>
          <w:szCs w:val="22"/>
        </w:rPr>
        <w:t>por W.M.</w:t>
      </w:r>
      <w:r w:rsidR="00E858E0">
        <w:rPr>
          <w:rFonts w:cs="Verdana"/>
          <w:color w:val="auto"/>
          <w:sz w:val="22"/>
          <w:szCs w:val="22"/>
        </w:rPr>
        <w:t xml:space="preserve"> </w:t>
      </w:r>
      <w:r w:rsidRPr="002541B6">
        <w:rPr>
          <w:rFonts w:cs="Verdana"/>
          <w:color w:val="auto"/>
          <w:sz w:val="22"/>
          <w:szCs w:val="22"/>
        </w:rPr>
        <w:t>Nevins)</w:t>
      </w:r>
      <w:r w:rsidR="00B335DD">
        <w:rPr>
          <w:rFonts w:cs="Verdana"/>
          <w:color w:val="auto"/>
          <w:sz w:val="22"/>
          <w:szCs w:val="22"/>
        </w:rPr>
        <w:t xml:space="preserve"> </w:t>
      </w:r>
      <w:r w:rsidR="004A4B71">
        <w:t>[</w:t>
      </w:r>
      <w:r w:rsidR="00B335DD" w:rsidRPr="00433B1D">
        <w:t xml:space="preserve">batismo </w:t>
      </w:r>
      <w:r w:rsidR="00B335DD">
        <w:t xml:space="preserve">estranho é aquele </w:t>
      </w:r>
      <w:r w:rsidR="00B335DD" w:rsidRPr="00433B1D">
        <w:t xml:space="preserve">por igreja </w:t>
      </w:r>
      <w:r w:rsidR="00B335DD">
        <w:t xml:space="preserve">cujas doutrinas e práticas divirjam alguma coisa </w:t>
      </w:r>
      <w:r w:rsidR="00B335DD" w:rsidRPr="00433B1D">
        <w:t>das doutrinas batistas vindas da Bíblia</w:t>
      </w:r>
      <w:r w:rsidR="00B335DD">
        <w:t xml:space="preserve"> e características comuns dos batistas através de todos os séculos</w:t>
      </w:r>
      <w:r w:rsidR="00B335DD" w:rsidRPr="00433B1D">
        <w:t xml:space="preserve">] </w:t>
      </w:r>
      <w:r w:rsidRPr="002541B6">
        <w:rPr>
          <w:rFonts w:cs="Verdana"/>
          <w:color w:val="auto"/>
          <w:sz w:val="22"/>
          <w:szCs w:val="22"/>
        </w:rPr>
        <w:t>. Nas próximas lições prosseguiremos em nossa procura de outros grupos batistas através dos séculos, mas já neste estudo, encontramos batistas bem identificáveis logo depois da época apostólica nos países da Ásia Menor, Itália, Grécia, África do Norte, a qual uma região densamente povoada e civilizada nos primeiros séculos da era cristã.</w:t>
      </w:r>
    </w:p>
    <w:p w:rsidR="007526D3" w:rsidRPr="002541B6" w:rsidRDefault="007526D3" w:rsidP="00043BD8">
      <w:pPr>
        <w:autoSpaceDE w:val="0"/>
        <w:autoSpaceDN w:val="0"/>
        <w:adjustRightInd w:val="0"/>
        <w:spacing w:line="240" w:lineRule="auto"/>
        <w:rPr>
          <w:rFonts w:cs="Verdana"/>
          <w:b/>
          <w:color w:val="auto"/>
          <w:sz w:val="22"/>
          <w:szCs w:val="22"/>
        </w:rPr>
      </w:pPr>
      <w:r w:rsidRPr="002541B6">
        <w:rPr>
          <w:rFonts w:cs="Verdana"/>
          <w:b/>
          <w:color w:val="auto"/>
          <w:sz w:val="22"/>
          <w:szCs w:val="22"/>
        </w:rPr>
        <w:t>PONTOS PARA PENSAR</w:t>
      </w:r>
      <w:r w:rsidR="00E31FD6" w:rsidRPr="002541B6">
        <w:rPr>
          <w:rFonts w:cs="Verdana"/>
          <w:b/>
          <w:color w:val="auto"/>
          <w:sz w:val="22"/>
          <w:szCs w:val="22"/>
        </w:rPr>
        <w:t>:</w:t>
      </w:r>
    </w:p>
    <w:p w:rsidR="00E03AEA" w:rsidRPr="002541B6" w:rsidRDefault="007526D3" w:rsidP="00E03AEA">
      <w:pPr>
        <w:pStyle w:val="PargrafodaLista"/>
        <w:numPr>
          <w:ilvl w:val="0"/>
          <w:numId w:val="36"/>
        </w:numPr>
        <w:autoSpaceDE w:val="0"/>
        <w:autoSpaceDN w:val="0"/>
        <w:adjustRightInd w:val="0"/>
        <w:spacing w:line="240" w:lineRule="auto"/>
        <w:ind w:left="0"/>
        <w:jc w:val="both"/>
        <w:rPr>
          <w:rFonts w:cs="Verdana"/>
          <w:color w:val="auto"/>
          <w:szCs w:val="22"/>
        </w:rPr>
      </w:pPr>
      <w:r w:rsidRPr="002541B6">
        <w:rPr>
          <w:rFonts w:cs="Verdana"/>
          <w:color w:val="auto"/>
          <w:szCs w:val="22"/>
        </w:rPr>
        <w:t xml:space="preserve">Mencione as primeiras três </w:t>
      </w:r>
      <w:r w:rsidRPr="002541B6">
        <w:rPr>
          <w:rFonts w:cs="Verdana"/>
          <w:b/>
          <w:i/>
          <w:color w:val="auto"/>
          <w:sz w:val="18"/>
          <w:szCs w:val="22"/>
        </w:rPr>
        <w:t>“mudanças”</w:t>
      </w:r>
      <w:r w:rsidRPr="002541B6">
        <w:rPr>
          <w:rFonts w:cs="Verdana"/>
          <w:color w:val="auto"/>
          <w:sz w:val="18"/>
          <w:szCs w:val="22"/>
        </w:rPr>
        <w:t xml:space="preserve"> </w:t>
      </w:r>
      <w:r w:rsidRPr="002541B6">
        <w:rPr>
          <w:rFonts w:cs="Verdana"/>
          <w:color w:val="auto"/>
          <w:szCs w:val="22"/>
        </w:rPr>
        <w:t>observadas durante os primeiros três séculos.</w:t>
      </w:r>
      <w:r w:rsidR="009D3188" w:rsidRPr="002541B6">
        <w:rPr>
          <w:rFonts w:cs="Verdana"/>
          <w:color w:val="auto"/>
          <w:szCs w:val="22"/>
        </w:rPr>
        <w:t xml:space="preserve"> </w:t>
      </w:r>
    </w:p>
    <w:p w:rsidR="00E03AEA" w:rsidRPr="002541B6" w:rsidRDefault="007526D3" w:rsidP="00E03AEA">
      <w:pPr>
        <w:pStyle w:val="PargrafodaLista"/>
        <w:numPr>
          <w:ilvl w:val="0"/>
          <w:numId w:val="36"/>
        </w:numPr>
        <w:autoSpaceDE w:val="0"/>
        <w:autoSpaceDN w:val="0"/>
        <w:adjustRightInd w:val="0"/>
        <w:spacing w:line="240" w:lineRule="auto"/>
        <w:ind w:left="0"/>
        <w:jc w:val="both"/>
        <w:rPr>
          <w:rFonts w:cs="Verdana"/>
          <w:color w:val="auto"/>
          <w:szCs w:val="22"/>
        </w:rPr>
      </w:pPr>
      <w:r w:rsidRPr="002541B6">
        <w:rPr>
          <w:rFonts w:cs="Verdana"/>
          <w:color w:val="auto"/>
          <w:szCs w:val="22"/>
        </w:rPr>
        <w:t>Qual o nome do</w:t>
      </w:r>
      <w:r w:rsidR="009D3188" w:rsidRPr="002541B6">
        <w:rPr>
          <w:rFonts w:cs="Verdana"/>
          <w:color w:val="auto"/>
          <w:szCs w:val="22"/>
        </w:rPr>
        <w:t xml:space="preserve"> </w:t>
      </w:r>
      <w:r w:rsidRPr="002541B6">
        <w:rPr>
          <w:rFonts w:cs="Verdana"/>
          <w:color w:val="auto"/>
          <w:szCs w:val="22"/>
        </w:rPr>
        <w:t xml:space="preserve">homem que promoveu a supremacia do </w:t>
      </w:r>
      <w:r w:rsidRPr="002541B6">
        <w:rPr>
          <w:rFonts w:cs="Verdana"/>
          <w:b/>
          <w:i/>
          <w:color w:val="auto"/>
          <w:sz w:val="18"/>
          <w:szCs w:val="22"/>
        </w:rPr>
        <w:t>“bispo</w:t>
      </w:r>
      <w:r w:rsidRPr="002541B6">
        <w:rPr>
          <w:rFonts w:cs="Verdana"/>
          <w:color w:val="auto"/>
          <w:sz w:val="18"/>
          <w:szCs w:val="22"/>
        </w:rPr>
        <w:t xml:space="preserve">” </w:t>
      </w:r>
      <w:r w:rsidRPr="002541B6">
        <w:rPr>
          <w:rFonts w:cs="Verdana"/>
          <w:color w:val="auto"/>
          <w:szCs w:val="22"/>
        </w:rPr>
        <w:t>nas igrejas?</w:t>
      </w:r>
      <w:r w:rsidR="009D3188" w:rsidRPr="002541B6">
        <w:rPr>
          <w:rFonts w:cs="Verdana"/>
          <w:color w:val="auto"/>
          <w:szCs w:val="22"/>
        </w:rPr>
        <w:t xml:space="preserve"> </w:t>
      </w:r>
    </w:p>
    <w:p w:rsidR="00E03AEA" w:rsidRPr="002541B6" w:rsidRDefault="007526D3" w:rsidP="00E03AEA">
      <w:pPr>
        <w:pStyle w:val="PargrafodaLista"/>
        <w:numPr>
          <w:ilvl w:val="0"/>
          <w:numId w:val="36"/>
        </w:numPr>
        <w:autoSpaceDE w:val="0"/>
        <w:autoSpaceDN w:val="0"/>
        <w:adjustRightInd w:val="0"/>
        <w:spacing w:line="240" w:lineRule="auto"/>
        <w:ind w:left="0"/>
        <w:jc w:val="both"/>
        <w:rPr>
          <w:rFonts w:cs="Verdana"/>
          <w:color w:val="auto"/>
          <w:szCs w:val="22"/>
        </w:rPr>
      </w:pPr>
      <w:r w:rsidRPr="002541B6">
        <w:rPr>
          <w:rFonts w:cs="Verdana"/>
          <w:color w:val="auto"/>
          <w:szCs w:val="22"/>
        </w:rPr>
        <w:t>Deve-se entender que as igrejas se desviaram</w:t>
      </w:r>
      <w:r w:rsidR="009D3188" w:rsidRPr="002541B6">
        <w:rPr>
          <w:rFonts w:cs="Verdana"/>
          <w:color w:val="auto"/>
          <w:szCs w:val="22"/>
        </w:rPr>
        <w:t xml:space="preserve"> </w:t>
      </w:r>
      <w:r w:rsidRPr="002541B6">
        <w:rPr>
          <w:rFonts w:cs="Verdana"/>
          <w:color w:val="auto"/>
          <w:szCs w:val="22"/>
        </w:rPr>
        <w:t>totalmente</w:t>
      </w:r>
      <w:r w:rsidR="009D3188" w:rsidRPr="002541B6">
        <w:rPr>
          <w:rFonts w:cs="Verdana"/>
          <w:color w:val="auto"/>
          <w:szCs w:val="22"/>
        </w:rPr>
        <w:t xml:space="preserve"> </w:t>
      </w:r>
      <w:r w:rsidRPr="002541B6">
        <w:rPr>
          <w:rFonts w:cs="Verdana"/>
          <w:color w:val="auto"/>
          <w:szCs w:val="22"/>
        </w:rPr>
        <w:t>do modelo apostólico nessa época?</w:t>
      </w:r>
      <w:r w:rsidR="009D3188" w:rsidRPr="002541B6">
        <w:rPr>
          <w:rFonts w:cs="Verdana"/>
          <w:color w:val="auto"/>
          <w:szCs w:val="22"/>
        </w:rPr>
        <w:t xml:space="preserve"> </w:t>
      </w:r>
    </w:p>
    <w:p w:rsidR="00E03AEA" w:rsidRPr="002541B6" w:rsidRDefault="009D3188" w:rsidP="00E03AEA">
      <w:pPr>
        <w:pStyle w:val="PargrafodaLista"/>
        <w:numPr>
          <w:ilvl w:val="0"/>
          <w:numId w:val="36"/>
        </w:numPr>
        <w:autoSpaceDE w:val="0"/>
        <w:autoSpaceDN w:val="0"/>
        <w:adjustRightInd w:val="0"/>
        <w:spacing w:line="240" w:lineRule="auto"/>
        <w:ind w:left="0"/>
        <w:jc w:val="both"/>
        <w:rPr>
          <w:rFonts w:cs="Verdana"/>
          <w:color w:val="auto"/>
          <w:szCs w:val="22"/>
        </w:rPr>
      </w:pPr>
      <w:r w:rsidRPr="002541B6">
        <w:rPr>
          <w:rFonts w:cs="Verdana"/>
          <w:color w:val="auto"/>
          <w:szCs w:val="22"/>
        </w:rPr>
        <w:t>Como</w:t>
      </w:r>
      <w:r w:rsidR="007526D3" w:rsidRPr="002541B6">
        <w:rPr>
          <w:rFonts w:cs="Verdana"/>
          <w:color w:val="auto"/>
          <w:szCs w:val="22"/>
        </w:rPr>
        <w:t xml:space="preserve"> era o zelo de Tertuliano na sua igreja original (a de Cipriano)?</w:t>
      </w:r>
      <w:r w:rsidRPr="002541B6">
        <w:rPr>
          <w:rFonts w:cs="Verdana"/>
          <w:color w:val="auto"/>
          <w:szCs w:val="22"/>
        </w:rPr>
        <w:t xml:space="preserve"> </w:t>
      </w:r>
    </w:p>
    <w:p w:rsidR="00E03AEA" w:rsidRPr="002541B6" w:rsidRDefault="007526D3" w:rsidP="00E03AEA">
      <w:pPr>
        <w:pStyle w:val="PargrafodaLista"/>
        <w:numPr>
          <w:ilvl w:val="0"/>
          <w:numId w:val="36"/>
        </w:numPr>
        <w:autoSpaceDE w:val="0"/>
        <w:autoSpaceDN w:val="0"/>
        <w:adjustRightInd w:val="0"/>
        <w:spacing w:line="240" w:lineRule="auto"/>
        <w:ind w:left="0"/>
        <w:jc w:val="both"/>
        <w:rPr>
          <w:rFonts w:cs="Verdana"/>
          <w:color w:val="auto"/>
          <w:szCs w:val="22"/>
        </w:rPr>
      </w:pPr>
      <w:r w:rsidRPr="002541B6">
        <w:rPr>
          <w:rFonts w:cs="Verdana"/>
          <w:color w:val="auto"/>
          <w:szCs w:val="22"/>
        </w:rPr>
        <w:t>Por que ele se separou dela para se</w:t>
      </w:r>
      <w:r w:rsidR="009D3188" w:rsidRPr="002541B6">
        <w:rPr>
          <w:rFonts w:cs="Verdana"/>
          <w:color w:val="auto"/>
          <w:szCs w:val="22"/>
        </w:rPr>
        <w:t xml:space="preserve"> </w:t>
      </w:r>
      <w:r w:rsidRPr="002541B6">
        <w:rPr>
          <w:rFonts w:cs="Verdana"/>
          <w:color w:val="auto"/>
          <w:szCs w:val="22"/>
        </w:rPr>
        <w:t xml:space="preserve">unir a uma igreja </w:t>
      </w:r>
      <w:r w:rsidRPr="002541B6">
        <w:rPr>
          <w:rFonts w:cs="Verdana"/>
          <w:b/>
          <w:i/>
          <w:color w:val="auto"/>
          <w:sz w:val="18"/>
          <w:szCs w:val="22"/>
        </w:rPr>
        <w:t>“montanista”</w:t>
      </w:r>
      <w:r w:rsidRPr="002541B6">
        <w:rPr>
          <w:rFonts w:cs="Verdana"/>
          <w:color w:val="auto"/>
          <w:sz w:val="18"/>
          <w:szCs w:val="22"/>
        </w:rPr>
        <w:t xml:space="preserve"> </w:t>
      </w:r>
      <w:r w:rsidRPr="002541B6">
        <w:rPr>
          <w:rFonts w:cs="Verdana"/>
          <w:color w:val="auto"/>
          <w:szCs w:val="22"/>
        </w:rPr>
        <w:t>(batista)?</w:t>
      </w:r>
      <w:r w:rsidR="009D3188" w:rsidRPr="002541B6">
        <w:rPr>
          <w:rFonts w:cs="Verdana"/>
          <w:color w:val="auto"/>
          <w:szCs w:val="22"/>
        </w:rPr>
        <w:t xml:space="preserve"> </w:t>
      </w:r>
    </w:p>
    <w:p w:rsidR="00E03AEA" w:rsidRPr="002541B6" w:rsidRDefault="007526D3" w:rsidP="00E03AEA">
      <w:pPr>
        <w:pStyle w:val="PargrafodaLista"/>
        <w:numPr>
          <w:ilvl w:val="0"/>
          <w:numId w:val="36"/>
        </w:numPr>
        <w:autoSpaceDE w:val="0"/>
        <w:autoSpaceDN w:val="0"/>
        <w:adjustRightInd w:val="0"/>
        <w:spacing w:line="240" w:lineRule="auto"/>
        <w:ind w:left="0"/>
        <w:jc w:val="both"/>
        <w:rPr>
          <w:rFonts w:cs="Verdana"/>
          <w:color w:val="auto"/>
          <w:szCs w:val="22"/>
        </w:rPr>
      </w:pPr>
      <w:r w:rsidRPr="002541B6">
        <w:rPr>
          <w:rFonts w:cs="Verdana"/>
          <w:color w:val="auto"/>
          <w:szCs w:val="22"/>
        </w:rPr>
        <w:t>Qual a doutrina dele a respeito do</w:t>
      </w:r>
      <w:r w:rsidR="009D3188" w:rsidRPr="002541B6">
        <w:rPr>
          <w:rFonts w:cs="Verdana"/>
          <w:color w:val="auto"/>
          <w:szCs w:val="22"/>
        </w:rPr>
        <w:t xml:space="preserve"> </w:t>
      </w:r>
      <w:r w:rsidRPr="002541B6">
        <w:rPr>
          <w:rFonts w:cs="Verdana"/>
          <w:b/>
          <w:i/>
          <w:color w:val="auto"/>
          <w:sz w:val="18"/>
          <w:szCs w:val="22"/>
        </w:rPr>
        <w:t>“re-batismo”</w:t>
      </w:r>
      <w:r w:rsidRPr="002541B6">
        <w:rPr>
          <w:rFonts w:cs="Verdana"/>
          <w:color w:val="auto"/>
          <w:sz w:val="18"/>
          <w:szCs w:val="22"/>
        </w:rPr>
        <w:t>?</w:t>
      </w:r>
      <w:r w:rsidR="009D3188" w:rsidRPr="002541B6">
        <w:rPr>
          <w:rFonts w:cs="Verdana"/>
          <w:color w:val="auto"/>
          <w:szCs w:val="22"/>
        </w:rPr>
        <w:t xml:space="preserve"> </w:t>
      </w:r>
    </w:p>
    <w:p w:rsidR="00E03AEA" w:rsidRPr="002541B6" w:rsidRDefault="007526D3" w:rsidP="00E03AEA">
      <w:pPr>
        <w:pStyle w:val="PargrafodaLista"/>
        <w:numPr>
          <w:ilvl w:val="0"/>
          <w:numId w:val="36"/>
        </w:numPr>
        <w:autoSpaceDE w:val="0"/>
        <w:autoSpaceDN w:val="0"/>
        <w:adjustRightInd w:val="0"/>
        <w:spacing w:line="240" w:lineRule="auto"/>
        <w:ind w:left="0"/>
        <w:jc w:val="both"/>
        <w:rPr>
          <w:rFonts w:cs="Verdana"/>
          <w:color w:val="auto"/>
          <w:szCs w:val="22"/>
        </w:rPr>
      </w:pPr>
      <w:r w:rsidRPr="002541B6">
        <w:rPr>
          <w:rFonts w:cs="Verdana"/>
          <w:color w:val="auto"/>
          <w:szCs w:val="22"/>
        </w:rPr>
        <w:t>Qual a doutrina dele sobre o batismo com relação à salvação?</w:t>
      </w:r>
      <w:r w:rsidR="009D3188" w:rsidRPr="002541B6">
        <w:rPr>
          <w:rFonts w:cs="Verdana"/>
          <w:color w:val="auto"/>
          <w:szCs w:val="22"/>
        </w:rPr>
        <w:t xml:space="preserve"> </w:t>
      </w:r>
    </w:p>
    <w:p w:rsidR="00E03AEA" w:rsidRPr="002541B6" w:rsidRDefault="007526D3" w:rsidP="00E03AEA">
      <w:pPr>
        <w:pStyle w:val="PargrafodaLista"/>
        <w:numPr>
          <w:ilvl w:val="0"/>
          <w:numId w:val="36"/>
        </w:numPr>
        <w:autoSpaceDE w:val="0"/>
        <w:autoSpaceDN w:val="0"/>
        <w:adjustRightInd w:val="0"/>
        <w:spacing w:line="240" w:lineRule="auto"/>
        <w:ind w:left="0"/>
        <w:jc w:val="both"/>
        <w:rPr>
          <w:rFonts w:cs="Verdana"/>
          <w:color w:val="auto"/>
          <w:szCs w:val="22"/>
        </w:rPr>
      </w:pPr>
      <w:r w:rsidRPr="002541B6">
        <w:rPr>
          <w:rFonts w:cs="Verdana"/>
          <w:color w:val="auto"/>
          <w:szCs w:val="22"/>
        </w:rPr>
        <w:t xml:space="preserve">Qual era, afinal, a diferença do zelo das igrejas </w:t>
      </w:r>
      <w:r w:rsidRPr="002541B6">
        <w:rPr>
          <w:rFonts w:cs="Verdana"/>
          <w:b/>
          <w:i/>
          <w:color w:val="auto"/>
          <w:sz w:val="18"/>
        </w:rPr>
        <w:t>“montanistas”</w:t>
      </w:r>
      <w:r w:rsidRPr="002541B6">
        <w:rPr>
          <w:rFonts w:cs="Verdana"/>
          <w:color w:val="auto"/>
          <w:szCs w:val="22"/>
        </w:rPr>
        <w:t xml:space="preserve"> de Tertuliano e as “católicas” da época?</w:t>
      </w:r>
      <w:r w:rsidR="009D3188" w:rsidRPr="002541B6">
        <w:rPr>
          <w:rFonts w:cs="Verdana"/>
          <w:color w:val="auto"/>
          <w:szCs w:val="22"/>
        </w:rPr>
        <w:t xml:space="preserve"> </w:t>
      </w:r>
    </w:p>
    <w:p w:rsidR="00D13ADC" w:rsidRPr="002541B6" w:rsidRDefault="007526D3" w:rsidP="00E03AEA">
      <w:pPr>
        <w:pStyle w:val="PargrafodaLista"/>
        <w:numPr>
          <w:ilvl w:val="0"/>
          <w:numId w:val="36"/>
        </w:numPr>
        <w:autoSpaceDE w:val="0"/>
        <w:autoSpaceDN w:val="0"/>
        <w:adjustRightInd w:val="0"/>
        <w:spacing w:line="240" w:lineRule="auto"/>
        <w:ind w:left="0"/>
        <w:jc w:val="both"/>
        <w:rPr>
          <w:rFonts w:cs="Verdana"/>
          <w:color w:val="auto"/>
          <w:szCs w:val="22"/>
        </w:rPr>
      </w:pPr>
      <w:r w:rsidRPr="002541B6">
        <w:rPr>
          <w:rFonts w:cs="Verdana"/>
          <w:color w:val="auto"/>
          <w:szCs w:val="22"/>
        </w:rPr>
        <w:t>Como admitiam os montanistas membros para suas igrejas?</w:t>
      </w:r>
      <w:r w:rsidR="009D3188" w:rsidRPr="002541B6">
        <w:rPr>
          <w:rFonts w:cs="Verdana"/>
          <w:color w:val="auto"/>
          <w:szCs w:val="22"/>
        </w:rPr>
        <w:t xml:space="preserve"> </w:t>
      </w:r>
    </w:p>
    <w:p w:rsidR="00D13ADC" w:rsidRDefault="00D13ADC">
      <w:pPr>
        <w:rPr>
          <w:rFonts w:cs="Verdana"/>
          <w:szCs w:val="22"/>
        </w:rPr>
      </w:pPr>
      <w:r>
        <w:rPr>
          <w:rFonts w:cs="Verdana"/>
          <w:szCs w:val="22"/>
        </w:rPr>
        <w:br w:type="page"/>
      </w:r>
    </w:p>
    <w:p w:rsidR="009D3188" w:rsidRPr="00D13ADC" w:rsidRDefault="004F25E6" w:rsidP="00D13ADC">
      <w:pPr>
        <w:pStyle w:val="Ttulo2"/>
      </w:pPr>
      <w:bookmarkStart w:id="20" w:name="_Toc498079249"/>
      <w:r>
        <w:lastRenderedPageBreak/>
        <w:t>3</w:t>
      </w:r>
      <w:r w:rsidR="00D13ADC" w:rsidRPr="00D13ADC">
        <w:t xml:space="preserve">. </w:t>
      </w:r>
      <w:r w:rsidR="009D3188" w:rsidRPr="00D13ADC">
        <w:t>OS NOVACIANOS</w:t>
      </w:r>
      <w:r w:rsidR="00C32FEA">
        <w:t xml:space="preserve"> [</w:t>
      </w:r>
      <w:r w:rsidR="003158E9">
        <w:rPr>
          <w:caps w:val="0"/>
        </w:rPr>
        <w:t>anos 250 - 600</w:t>
      </w:r>
      <w:r w:rsidR="00C32FEA">
        <w:t>]</w:t>
      </w:r>
      <w:bookmarkEnd w:id="20"/>
    </w:p>
    <w:p w:rsidR="00E03AEA" w:rsidRPr="00AF0B46" w:rsidRDefault="007526D3" w:rsidP="00E03AEA">
      <w:pPr>
        <w:autoSpaceDE w:val="0"/>
        <w:autoSpaceDN w:val="0"/>
        <w:adjustRightInd w:val="0"/>
        <w:spacing w:before="0" w:after="0" w:line="240" w:lineRule="auto"/>
        <w:ind w:firstLine="720"/>
        <w:jc w:val="both"/>
        <w:rPr>
          <w:rFonts w:cs="Verdana"/>
          <w:sz w:val="22"/>
          <w:szCs w:val="22"/>
        </w:rPr>
      </w:pPr>
      <w:r w:rsidRPr="00AF0B46">
        <w:rPr>
          <w:rFonts w:cs="Verdana"/>
          <w:sz w:val="22"/>
          <w:szCs w:val="22"/>
        </w:rPr>
        <w:t>Os montanistas (batistas) mais tarde se fundem no movimento de igreja</w:t>
      </w:r>
      <w:r w:rsidR="008B2351">
        <w:rPr>
          <w:rFonts w:cs="Verdana"/>
          <w:sz w:val="22"/>
          <w:szCs w:val="22"/>
        </w:rPr>
        <w:t>s</w:t>
      </w:r>
      <w:r w:rsidRPr="00AF0B46">
        <w:rPr>
          <w:rFonts w:cs="Verdana"/>
          <w:sz w:val="22"/>
          <w:szCs w:val="22"/>
        </w:rPr>
        <w:t xml:space="preserve"> </w:t>
      </w:r>
      <w:r w:rsidRPr="00AF0B46">
        <w:rPr>
          <w:rFonts w:cs="Verdana"/>
          <w:b/>
          <w:i/>
          <w:szCs w:val="22"/>
        </w:rPr>
        <w:t>“novacianas”.</w:t>
      </w:r>
      <w:r w:rsidRPr="00AF0B46">
        <w:rPr>
          <w:rFonts w:cs="Verdana"/>
          <w:szCs w:val="22"/>
        </w:rPr>
        <w:t xml:space="preserve"> </w:t>
      </w:r>
      <w:r w:rsidRPr="00AF0B46">
        <w:rPr>
          <w:rFonts w:cs="Verdana"/>
          <w:sz w:val="22"/>
          <w:szCs w:val="22"/>
        </w:rPr>
        <w:t>Não deveremos nos esquecer</w:t>
      </w:r>
      <w:r w:rsidR="009D3188" w:rsidRPr="00AF0B46">
        <w:rPr>
          <w:rFonts w:cs="Verdana"/>
          <w:sz w:val="22"/>
          <w:szCs w:val="22"/>
        </w:rPr>
        <w:t xml:space="preserve"> </w:t>
      </w:r>
      <w:r w:rsidRPr="00AF0B46">
        <w:rPr>
          <w:rFonts w:cs="Verdana"/>
          <w:sz w:val="22"/>
          <w:szCs w:val="22"/>
        </w:rPr>
        <w:t>que esses apelidos lhes foram dados pelos seus inimigos, aderentes à igreja popular e mundana que mais tarde se</w:t>
      </w:r>
      <w:r w:rsidR="009D3188" w:rsidRPr="00AF0B46">
        <w:rPr>
          <w:rFonts w:cs="Verdana"/>
          <w:sz w:val="22"/>
          <w:szCs w:val="22"/>
        </w:rPr>
        <w:t xml:space="preserve"> </w:t>
      </w:r>
      <w:r w:rsidRPr="00AF0B46">
        <w:rPr>
          <w:rFonts w:cs="Verdana"/>
          <w:sz w:val="22"/>
          <w:szCs w:val="22"/>
        </w:rPr>
        <w:t xml:space="preserve">tornou a igreja católica romana. </w:t>
      </w:r>
      <w:r w:rsidR="001F5BAE">
        <w:rPr>
          <w:rFonts w:cs="Verdana"/>
          <w:sz w:val="22"/>
          <w:szCs w:val="22"/>
        </w:rPr>
        <w:t xml:space="preserve">Desde </w:t>
      </w:r>
      <w:r w:rsidR="001F5BAE" w:rsidRPr="00AF0B46">
        <w:rPr>
          <w:rFonts w:cs="Verdana"/>
          <w:sz w:val="22"/>
          <w:szCs w:val="22"/>
        </w:rPr>
        <w:t xml:space="preserve">o </w:t>
      </w:r>
      <w:r w:rsidRPr="00AF0B46">
        <w:rPr>
          <w:rFonts w:cs="Verdana"/>
          <w:sz w:val="22"/>
          <w:szCs w:val="22"/>
        </w:rPr>
        <w:t>ano 250 d.C. em diante, notamos na história a existência de numerosas igrejas</w:t>
      </w:r>
      <w:r w:rsidR="009D3188" w:rsidRPr="00AF0B46">
        <w:rPr>
          <w:rFonts w:cs="Verdana"/>
          <w:sz w:val="22"/>
          <w:szCs w:val="22"/>
        </w:rPr>
        <w:t xml:space="preserve"> </w:t>
      </w:r>
      <w:r w:rsidRPr="00AF0B46">
        <w:rPr>
          <w:rFonts w:cs="Verdana"/>
          <w:sz w:val="22"/>
          <w:szCs w:val="22"/>
        </w:rPr>
        <w:t xml:space="preserve">que se conservam separadas das igrejas católicas, e </w:t>
      </w:r>
      <w:r w:rsidRPr="00AF0B46">
        <w:rPr>
          <w:rFonts w:cs="Verdana"/>
          <w:b/>
          <w:i/>
          <w:szCs w:val="22"/>
        </w:rPr>
        <w:t>“rebatizavam”</w:t>
      </w:r>
      <w:r w:rsidRPr="00AF0B46">
        <w:rPr>
          <w:rFonts w:cs="Verdana"/>
          <w:szCs w:val="22"/>
        </w:rPr>
        <w:t xml:space="preserve"> </w:t>
      </w:r>
      <w:r w:rsidRPr="00AF0B46">
        <w:rPr>
          <w:rFonts w:cs="Verdana"/>
          <w:sz w:val="22"/>
          <w:szCs w:val="22"/>
        </w:rPr>
        <w:t xml:space="preserve">os que destas passavam para elas. </w:t>
      </w:r>
    </w:p>
    <w:p w:rsidR="00E03AEA" w:rsidRPr="00AF0B46" w:rsidRDefault="007526D3" w:rsidP="00E03AEA">
      <w:pPr>
        <w:autoSpaceDE w:val="0"/>
        <w:autoSpaceDN w:val="0"/>
        <w:adjustRightInd w:val="0"/>
        <w:spacing w:before="0" w:after="0" w:line="240" w:lineRule="auto"/>
        <w:ind w:firstLine="720"/>
        <w:jc w:val="both"/>
        <w:rPr>
          <w:rFonts w:cs="Verdana"/>
          <w:sz w:val="22"/>
          <w:szCs w:val="22"/>
        </w:rPr>
      </w:pPr>
      <w:r w:rsidRPr="00AF0B46">
        <w:rPr>
          <w:rFonts w:cs="Verdana"/>
          <w:sz w:val="22"/>
          <w:szCs w:val="22"/>
        </w:rPr>
        <w:t>Um dos</w:t>
      </w:r>
      <w:r w:rsidR="009D3188" w:rsidRPr="00AF0B46">
        <w:rPr>
          <w:rFonts w:cs="Verdana"/>
          <w:sz w:val="22"/>
          <w:szCs w:val="22"/>
        </w:rPr>
        <w:t xml:space="preserve"> </w:t>
      </w:r>
      <w:r w:rsidRPr="00AF0B46">
        <w:rPr>
          <w:rFonts w:cs="Verdana"/>
          <w:sz w:val="22"/>
          <w:szCs w:val="22"/>
        </w:rPr>
        <w:t>pastores mais destacados foi Novaciano de Roma, e os historiadores gostam de lhe conceder a honra de ser o</w:t>
      </w:r>
      <w:r w:rsidR="009D3188" w:rsidRPr="00AF0B46">
        <w:rPr>
          <w:rFonts w:cs="Verdana"/>
          <w:sz w:val="22"/>
          <w:szCs w:val="22"/>
        </w:rPr>
        <w:t xml:space="preserve"> </w:t>
      </w:r>
      <w:r w:rsidRPr="00AF0B46">
        <w:rPr>
          <w:rFonts w:cs="Verdana"/>
          <w:b/>
          <w:i/>
          <w:szCs w:val="22"/>
        </w:rPr>
        <w:t xml:space="preserve">“fundador” </w:t>
      </w:r>
      <w:r w:rsidRPr="00AF0B46">
        <w:rPr>
          <w:rFonts w:cs="Verdana"/>
          <w:sz w:val="22"/>
          <w:szCs w:val="22"/>
        </w:rPr>
        <w:t>do movimento novaciano, mas, como veremos, ele simplesmente era um dos exemplos mais notáveis</w:t>
      </w:r>
      <w:r w:rsidR="009D3188" w:rsidRPr="00AF0B46">
        <w:rPr>
          <w:rFonts w:cs="Verdana"/>
          <w:sz w:val="22"/>
          <w:szCs w:val="22"/>
        </w:rPr>
        <w:t xml:space="preserve"> </w:t>
      </w:r>
      <w:r w:rsidRPr="00AF0B46">
        <w:rPr>
          <w:rFonts w:cs="Verdana"/>
          <w:sz w:val="22"/>
          <w:szCs w:val="22"/>
        </w:rPr>
        <w:t xml:space="preserve">dos pastores que </w:t>
      </w:r>
      <w:r w:rsidR="001F5BAE" w:rsidRPr="00AF0B46">
        <w:rPr>
          <w:rFonts w:cs="Verdana"/>
          <w:sz w:val="22"/>
          <w:szCs w:val="22"/>
        </w:rPr>
        <w:t>levanta</w:t>
      </w:r>
      <w:r w:rsidR="001F5BAE">
        <w:rPr>
          <w:rFonts w:cs="Verdana"/>
          <w:sz w:val="22"/>
          <w:szCs w:val="22"/>
        </w:rPr>
        <w:t>v</w:t>
      </w:r>
      <w:r w:rsidR="001F5BAE" w:rsidRPr="00AF0B46">
        <w:rPr>
          <w:rFonts w:cs="Verdana"/>
          <w:sz w:val="22"/>
          <w:szCs w:val="22"/>
        </w:rPr>
        <w:t xml:space="preserve">am </w:t>
      </w:r>
      <w:r w:rsidRPr="00AF0B46">
        <w:rPr>
          <w:rFonts w:cs="Verdana"/>
          <w:sz w:val="22"/>
          <w:szCs w:val="22"/>
        </w:rPr>
        <w:t>a voz contra a corrupção na igreja popu</w:t>
      </w:r>
      <w:r w:rsidR="009D3188" w:rsidRPr="00AF0B46">
        <w:rPr>
          <w:rFonts w:cs="Verdana"/>
          <w:sz w:val="22"/>
          <w:szCs w:val="22"/>
        </w:rPr>
        <w:t>lar, e que se separou da mesma!</w:t>
      </w:r>
    </w:p>
    <w:p w:rsidR="009D3188" w:rsidRPr="00AF0B46" w:rsidRDefault="007526D3" w:rsidP="00E03AEA">
      <w:pPr>
        <w:autoSpaceDE w:val="0"/>
        <w:autoSpaceDN w:val="0"/>
        <w:adjustRightInd w:val="0"/>
        <w:spacing w:before="0" w:after="0" w:line="240" w:lineRule="auto"/>
        <w:ind w:firstLine="720"/>
        <w:jc w:val="both"/>
        <w:rPr>
          <w:rFonts w:cs="Verdana"/>
          <w:sz w:val="22"/>
          <w:szCs w:val="22"/>
        </w:rPr>
      </w:pPr>
      <w:r w:rsidRPr="00AF0B46">
        <w:rPr>
          <w:rFonts w:cs="Verdana"/>
          <w:sz w:val="22"/>
          <w:szCs w:val="22"/>
        </w:rPr>
        <w:t>Ouçamos o</w:t>
      </w:r>
      <w:r w:rsidR="009D3188" w:rsidRPr="00AF0B46">
        <w:rPr>
          <w:rFonts w:cs="Verdana"/>
          <w:sz w:val="22"/>
          <w:szCs w:val="22"/>
        </w:rPr>
        <w:t xml:space="preserve"> </w:t>
      </w:r>
      <w:r w:rsidRPr="00AF0B46">
        <w:rPr>
          <w:rFonts w:cs="Verdana"/>
          <w:sz w:val="22"/>
          <w:szCs w:val="22"/>
        </w:rPr>
        <w:t>testemunho de um historiador não batista, quanto à origem e extensão das igrejas novacianas, o de Roberto Robson,</w:t>
      </w:r>
      <w:r w:rsidR="009D3188" w:rsidRPr="00AF0B46">
        <w:rPr>
          <w:rFonts w:cs="Verdana"/>
          <w:sz w:val="22"/>
          <w:szCs w:val="22"/>
        </w:rPr>
        <w:t xml:space="preserve"> </w:t>
      </w:r>
      <w:r w:rsidRPr="00AF0B46">
        <w:rPr>
          <w:rFonts w:cs="Verdana"/>
          <w:sz w:val="22"/>
          <w:szCs w:val="22"/>
        </w:rPr>
        <w:t xml:space="preserve">na sua obra </w:t>
      </w:r>
      <w:r w:rsidRPr="00AF0B46">
        <w:rPr>
          <w:rFonts w:cs="Verdana"/>
          <w:b/>
          <w:i/>
          <w:szCs w:val="22"/>
        </w:rPr>
        <w:t>“Robson´s Ecclesiatical Researches”</w:t>
      </w:r>
      <w:r w:rsidRPr="00AF0B46">
        <w:rPr>
          <w:rFonts w:cs="Verdana"/>
          <w:szCs w:val="22"/>
        </w:rPr>
        <w:t xml:space="preserve">, </w:t>
      </w:r>
      <w:r w:rsidRPr="00AF0B46">
        <w:rPr>
          <w:rFonts w:cs="Verdana"/>
          <w:sz w:val="22"/>
          <w:szCs w:val="22"/>
        </w:rPr>
        <w:t>página 126, citado</w:t>
      </w:r>
      <w:r w:rsidR="009D3188" w:rsidRPr="00AF0B46">
        <w:rPr>
          <w:rFonts w:cs="Verdana"/>
          <w:sz w:val="22"/>
          <w:szCs w:val="22"/>
        </w:rPr>
        <w:t xml:space="preserve"> </w:t>
      </w:r>
      <w:r w:rsidRPr="00AF0B46">
        <w:rPr>
          <w:rFonts w:cs="Verdana"/>
          <w:sz w:val="22"/>
          <w:szCs w:val="22"/>
        </w:rPr>
        <w:t>por W.A</w:t>
      </w:r>
      <w:r w:rsidR="001F5BAE">
        <w:rPr>
          <w:rFonts w:cs="Verdana"/>
          <w:sz w:val="22"/>
          <w:szCs w:val="22"/>
        </w:rPr>
        <w:t>.</w:t>
      </w:r>
      <w:r w:rsidRPr="00AF0B46">
        <w:rPr>
          <w:rFonts w:cs="Verdana"/>
          <w:sz w:val="22"/>
          <w:szCs w:val="22"/>
        </w:rPr>
        <w:t xml:space="preserve"> Jarrell, </w:t>
      </w:r>
      <w:r w:rsidRPr="00AF0B46">
        <w:rPr>
          <w:rFonts w:cs="Verdana"/>
          <w:szCs w:val="22"/>
        </w:rPr>
        <w:t>“</w:t>
      </w:r>
      <w:r w:rsidRPr="00AF0B46">
        <w:rPr>
          <w:rFonts w:cs="Verdana"/>
          <w:b/>
          <w:i/>
          <w:szCs w:val="22"/>
        </w:rPr>
        <w:t>Baptist Church Perpetuity</w:t>
      </w:r>
      <w:r w:rsidR="009D3188" w:rsidRPr="00AF0B46">
        <w:rPr>
          <w:rFonts w:cs="Verdana"/>
          <w:b/>
          <w:i/>
          <w:szCs w:val="22"/>
        </w:rPr>
        <w:t>”</w:t>
      </w:r>
      <w:r w:rsidRPr="00AF0B46">
        <w:rPr>
          <w:rFonts w:cs="Verdana"/>
          <w:szCs w:val="22"/>
        </w:rPr>
        <w:t>,</w:t>
      </w:r>
      <w:r w:rsidR="009D3188" w:rsidRPr="00AF0B46">
        <w:rPr>
          <w:rFonts w:cs="Verdana"/>
          <w:sz w:val="22"/>
          <w:szCs w:val="22"/>
        </w:rPr>
        <w:t xml:space="preserve"> </w:t>
      </w:r>
      <w:r w:rsidRPr="00AF0B46">
        <w:rPr>
          <w:rFonts w:cs="Verdana"/>
          <w:sz w:val="22"/>
          <w:szCs w:val="22"/>
        </w:rPr>
        <w:t>páginas 86-87:</w:t>
      </w:r>
      <w:r w:rsidR="009D3188" w:rsidRPr="00AF0B46">
        <w:rPr>
          <w:rFonts w:cs="Verdana"/>
          <w:sz w:val="22"/>
          <w:szCs w:val="22"/>
        </w:rPr>
        <w:t xml:space="preserve"> </w:t>
      </w:r>
    </w:p>
    <w:p w:rsidR="008E54FE" w:rsidRPr="00AF0B46" w:rsidRDefault="007526D3" w:rsidP="009F5EB6">
      <w:pPr>
        <w:autoSpaceDE w:val="0"/>
        <w:autoSpaceDN w:val="0"/>
        <w:adjustRightInd w:val="0"/>
        <w:spacing w:line="240" w:lineRule="auto"/>
        <w:ind w:firstLine="720"/>
        <w:jc w:val="both"/>
        <w:rPr>
          <w:rFonts w:cs="Verdana"/>
          <w:i/>
          <w:szCs w:val="22"/>
        </w:rPr>
      </w:pPr>
      <w:r w:rsidRPr="00AF0B46">
        <w:rPr>
          <w:rFonts w:cs="Verdana"/>
          <w:i/>
          <w:szCs w:val="22"/>
        </w:rPr>
        <w:t>“O caso é o seguinte</w:t>
      </w:r>
      <w:r w:rsidR="001F5BAE">
        <w:rPr>
          <w:rFonts w:cs="Verdana"/>
          <w:i/>
          <w:szCs w:val="22"/>
        </w:rPr>
        <w:t xml:space="preserve">, resumidamente: </w:t>
      </w:r>
      <w:r w:rsidRPr="00AF0B46">
        <w:rPr>
          <w:rFonts w:cs="Verdana"/>
          <w:i/>
          <w:szCs w:val="22"/>
        </w:rPr>
        <w:t>Novaciano era um ancião da igreja de Roma. (Ele tinha sido consagrado como um</w:t>
      </w:r>
      <w:r w:rsidR="009D3188" w:rsidRPr="00AF0B46">
        <w:rPr>
          <w:rFonts w:cs="Verdana"/>
          <w:i/>
          <w:szCs w:val="22"/>
        </w:rPr>
        <w:t xml:space="preserve"> </w:t>
      </w:r>
      <w:r w:rsidRPr="00AF0B46">
        <w:rPr>
          <w:rFonts w:cs="Verdana"/>
          <w:i/>
          <w:szCs w:val="22"/>
        </w:rPr>
        <w:t>ancião entre vários da igreja que eram conselheiros do pastor). Era um homem erudito, e sustentava a mesma</w:t>
      </w:r>
      <w:r w:rsidR="009D3188" w:rsidRPr="00AF0B46">
        <w:rPr>
          <w:rFonts w:cs="Verdana"/>
          <w:i/>
          <w:szCs w:val="22"/>
        </w:rPr>
        <w:t xml:space="preserve"> </w:t>
      </w:r>
      <w:r w:rsidRPr="00AF0B46">
        <w:rPr>
          <w:rFonts w:cs="Verdana"/>
          <w:i/>
          <w:szCs w:val="22"/>
        </w:rPr>
        <w:t>doutrina que a sua igreja ensinava, e chegou a publicar vária obras em defesa dessa doutrina. Sua maneira</w:t>
      </w:r>
      <w:r w:rsidR="001F5BAE">
        <w:rPr>
          <w:rFonts w:cs="Verdana"/>
          <w:i/>
          <w:szCs w:val="22"/>
        </w:rPr>
        <w:t xml:space="preserve"> </w:t>
      </w:r>
      <w:r w:rsidR="001F5BAE" w:rsidRPr="00AF0B46">
        <w:rPr>
          <w:rFonts w:cs="Verdana"/>
          <w:i/>
          <w:szCs w:val="22"/>
        </w:rPr>
        <w:t xml:space="preserve">de pregar </w:t>
      </w:r>
      <w:r w:rsidR="001F5BAE">
        <w:rPr>
          <w:rFonts w:cs="Verdana"/>
          <w:i/>
          <w:szCs w:val="22"/>
        </w:rPr>
        <w:t>era</w:t>
      </w:r>
      <w:r w:rsidRPr="00AF0B46">
        <w:rPr>
          <w:rFonts w:cs="Verdana"/>
          <w:i/>
          <w:szCs w:val="22"/>
        </w:rPr>
        <w:t xml:space="preserve"> </w:t>
      </w:r>
      <w:r w:rsidR="009D3188" w:rsidRPr="00AF0B46">
        <w:rPr>
          <w:rFonts w:cs="Verdana"/>
          <w:i/>
          <w:szCs w:val="22"/>
        </w:rPr>
        <w:t>eloquente</w:t>
      </w:r>
      <w:r w:rsidR="001F5BAE">
        <w:rPr>
          <w:rFonts w:cs="Verdana"/>
          <w:i/>
          <w:szCs w:val="22"/>
        </w:rPr>
        <w:t xml:space="preserve"> </w:t>
      </w:r>
      <w:r w:rsidR="001F5BAE" w:rsidRPr="00AF0B46">
        <w:rPr>
          <w:rFonts w:cs="Verdana"/>
          <w:i/>
          <w:szCs w:val="22"/>
        </w:rPr>
        <w:t>e convincente</w:t>
      </w:r>
      <w:r w:rsidRPr="00AF0B46">
        <w:rPr>
          <w:rFonts w:cs="Verdana"/>
          <w:i/>
          <w:szCs w:val="22"/>
        </w:rPr>
        <w:t xml:space="preserve">, e quanto à pureza da sua vida, </w:t>
      </w:r>
      <w:r w:rsidR="001F5BAE">
        <w:rPr>
          <w:rFonts w:cs="Verdana"/>
          <w:i/>
          <w:szCs w:val="22"/>
        </w:rPr>
        <w:t xml:space="preserve">ele </w:t>
      </w:r>
      <w:r w:rsidRPr="00AF0B46">
        <w:rPr>
          <w:rFonts w:cs="Verdana"/>
          <w:i/>
          <w:szCs w:val="22"/>
        </w:rPr>
        <w:t>era irrepreensível. Ele via com muita dor a depravação</w:t>
      </w:r>
      <w:r w:rsidR="009D3188" w:rsidRPr="00AF0B46">
        <w:rPr>
          <w:rFonts w:cs="Verdana"/>
          <w:i/>
          <w:szCs w:val="22"/>
        </w:rPr>
        <w:t xml:space="preserve"> </w:t>
      </w:r>
      <w:r w:rsidRPr="00AF0B46">
        <w:rPr>
          <w:rFonts w:cs="Verdana"/>
          <w:i/>
          <w:szCs w:val="22"/>
        </w:rPr>
        <w:t>intolerável da sua igreja; os cristãos eram, no espaço de poucos anos, acariciados por um Imperador Romano</w:t>
      </w:r>
      <w:r w:rsidR="009D3188" w:rsidRPr="00AF0B46">
        <w:rPr>
          <w:rFonts w:cs="Verdana"/>
          <w:i/>
          <w:szCs w:val="22"/>
        </w:rPr>
        <w:t xml:space="preserve"> </w:t>
      </w:r>
      <w:r w:rsidRPr="00AF0B46">
        <w:rPr>
          <w:rFonts w:cs="Verdana"/>
          <w:i/>
          <w:szCs w:val="22"/>
        </w:rPr>
        <w:t>(pagão), e perseguidos por outro. Em épocas de paz, muita gente ingressava precipitadamente na igreja por motivos</w:t>
      </w:r>
      <w:r w:rsidR="009D3188" w:rsidRPr="00AF0B46">
        <w:rPr>
          <w:rFonts w:cs="Verdana"/>
          <w:i/>
          <w:szCs w:val="22"/>
        </w:rPr>
        <w:t xml:space="preserve"> </w:t>
      </w:r>
      <w:r w:rsidRPr="00AF0B46">
        <w:rPr>
          <w:rFonts w:cs="Verdana"/>
          <w:i/>
          <w:szCs w:val="22"/>
        </w:rPr>
        <w:t>duvidosos. Em épocas de perseguição, negavam a fé e voltavam de novo para a idolatria. Quando a tempestade</w:t>
      </w:r>
      <w:r w:rsidR="009D3188" w:rsidRPr="00AF0B46">
        <w:rPr>
          <w:rFonts w:cs="Verdana"/>
          <w:i/>
          <w:szCs w:val="22"/>
        </w:rPr>
        <w:t xml:space="preserve"> </w:t>
      </w:r>
      <w:r w:rsidRPr="00AF0B46">
        <w:rPr>
          <w:rFonts w:cs="Verdana"/>
          <w:i/>
          <w:szCs w:val="22"/>
        </w:rPr>
        <w:t>passava,</w:t>
      </w:r>
      <w:r w:rsidR="009D3188" w:rsidRPr="00AF0B46">
        <w:rPr>
          <w:rFonts w:ascii="Times New" w:hAnsi="Times New"/>
          <w:i/>
          <w:sz w:val="27"/>
          <w:szCs w:val="29"/>
        </w:rPr>
        <w:t xml:space="preserve"> </w:t>
      </w:r>
      <w:r w:rsidR="009D3188" w:rsidRPr="00AF0B46">
        <w:rPr>
          <w:rFonts w:cs="Verdana"/>
          <w:i/>
          <w:szCs w:val="22"/>
        </w:rPr>
        <w:t>regressavam para a igreja, ingressando e levando para dentro dela todos os seus vícios, para corromper os outros por</w:t>
      </w:r>
      <w:r w:rsidR="008E54FE" w:rsidRPr="00AF0B46">
        <w:rPr>
          <w:rFonts w:cs="Verdana"/>
          <w:i/>
          <w:szCs w:val="22"/>
        </w:rPr>
        <w:t xml:space="preserve"> </w:t>
      </w:r>
      <w:r w:rsidR="009D3188" w:rsidRPr="00AF0B46">
        <w:rPr>
          <w:rFonts w:cs="Verdana"/>
          <w:i/>
          <w:szCs w:val="22"/>
        </w:rPr>
        <w:t xml:space="preserve">seu exemplo. </w:t>
      </w:r>
    </w:p>
    <w:p w:rsidR="008E54FE" w:rsidRPr="00AF0B46" w:rsidRDefault="009D3188" w:rsidP="009F5EB6">
      <w:pPr>
        <w:autoSpaceDE w:val="0"/>
        <w:autoSpaceDN w:val="0"/>
        <w:adjustRightInd w:val="0"/>
        <w:spacing w:line="240" w:lineRule="auto"/>
        <w:ind w:firstLine="720"/>
        <w:jc w:val="both"/>
        <w:rPr>
          <w:rFonts w:cs="Verdana"/>
          <w:szCs w:val="22"/>
        </w:rPr>
      </w:pPr>
      <w:r w:rsidRPr="00AF0B46">
        <w:rPr>
          <w:rFonts w:cs="Verdana"/>
          <w:i/>
          <w:szCs w:val="22"/>
        </w:rPr>
        <w:t xml:space="preserve">Os bispos (pastores), </w:t>
      </w:r>
      <w:r w:rsidR="004A4B71">
        <w:rPr>
          <w:rFonts w:cs="Verdana"/>
          <w:i/>
          <w:szCs w:val="22"/>
        </w:rPr>
        <w:t>[</w:t>
      </w:r>
      <w:r w:rsidR="001F5BAE">
        <w:rPr>
          <w:rFonts w:cs="Verdana"/>
          <w:i/>
          <w:szCs w:val="22"/>
        </w:rPr>
        <w:t xml:space="preserve">sempre] </w:t>
      </w:r>
      <w:r w:rsidRPr="00AF0B46">
        <w:rPr>
          <w:rFonts w:cs="Verdana"/>
          <w:i/>
          <w:szCs w:val="22"/>
        </w:rPr>
        <w:t>desejosos de fazer adeptos, incentivavam isso, e desviavam a atenção dos cristãos</w:t>
      </w:r>
      <w:r w:rsidR="008E54FE" w:rsidRPr="00AF0B46">
        <w:rPr>
          <w:rFonts w:cs="Verdana"/>
          <w:i/>
          <w:szCs w:val="22"/>
        </w:rPr>
        <w:t xml:space="preserve"> </w:t>
      </w:r>
      <w:r w:rsidRPr="00AF0B46">
        <w:rPr>
          <w:rFonts w:cs="Verdana"/>
          <w:i/>
          <w:szCs w:val="22"/>
        </w:rPr>
        <w:t>da antiga luta em prol da virtude, para os espetáculos vãos na Páscoa, e outras mil cerimônias de origem judaica,</w:t>
      </w:r>
      <w:r w:rsidR="008E54FE" w:rsidRPr="00AF0B46">
        <w:rPr>
          <w:rFonts w:cs="Verdana"/>
          <w:i/>
          <w:szCs w:val="22"/>
        </w:rPr>
        <w:t xml:space="preserve"> </w:t>
      </w:r>
      <w:r w:rsidRPr="00AF0B46">
        <w:rPr>
          <w:rFonts w:cs="Verdana"/>
          <w:i/>
          <w:szCs w:val="22"/>
        </w:rPr>
        <w:t>misturadas, também, com o paganismo! Quando o bispo (pastor) Fabiano morreu, um dos anciãos colegas de</w:t>
      </w:r>
      <w:r w:rsidR="008E54FE" w:rsidRPr="00AF0B46">
        <w:rPr>
          <w:rFonts w:cs="Verdana"/>
          <w:i/>
          <w:szCs w:val="22"/>
        </w:rPr>
        <w:t xml:space="preserve"> </w:t>
      </w:r>
      <w:r w:rsidRPr="00AF0B46">
        <w:rPr>
          <w:rFonts w:cs="Verdana"/>
          <w:i/>
          <w:szCs w:val="22"/>
        </w:rPr>
        <w:t xml:space="preserve">Novaciano, cujo nome era Cornélio, o qual era um adepto entusiasmado da </w:t>
      </w:r>
      <w:r w:rsidR="008E54FE" w:rsidRPr="00AF0B46">
        <w:rPr>
          <w:rFonts w:cs="Verdana"/>
          <w:i/>
          <w:szCs w:val="22"/>
        </w:rPr>
        <w:t>ideia</w:t>
      </w:r>
      <w:r w:rsidRPr="00AF0B46">
        <w:rPr>
          <w:rFonts w:cs="Verdana"/>
          <w:i/>
          <w:szCs w:val="22"/>
        </w:rPr>
        <w:t xml:space="preserve"> de receber toda essa gente, foi</w:t>
      </w:r>
      <w:r w:rsidR="008E54FE" w:rsidRPr="00AF0B46">
        <w:rPr>
          <w:rFonts w:cs="Verdana"/>
          <w:i/>
          <w:szCs w:val="22"/>
        </w:rPr>
        <w:t xml:space="preserve"> </w:t>
      </w:r>
      <w:r w:rsidRPr="00AF0B46">
        <w:rPr>
          <w:rFonts w:cs="Verdana"/>
          <w:i/>
          <w:szCs w:val="22"/>
        </w:rPr>
        <w:t>nomeado para ser pastor da igreja. Novaciano foi contra essa nomeação, mas quando Cornélio ganhou a eleição pela</w:t>
      </w:r>
      <w:r w:rsidR="008E54FE" w:rsidRPr="00AF0B46">
        <w:rPr>
          <w:rFonts w:cs="Verdana"/>
          <w:i/>
          <w:szCs w:val="22"/>
        </w:rPr>
        <w:t xml:space="preserve"> </w:t>
      </w:r>
      <w:r w:rsidRPr="00AF0B46">
        <w:rPr>
          <w:rFonts w:cs="Verdana"/>
          <w:i/>
          <w:szCs w:val="22"/>
        </w:rPr>
        <w:t>igreja, Novaciano via que a igreja não podia mais ser corrigida, e, pelo contrário, estava sendo inundada de</w:t>
      </w:r>
      <w:r w:rsidR="008E54FE" w:rsidRPr="00AF0B46">
        <w:rPr>
          <w:rFonts w:cs="Verdana"/>
          <w:i/>
          <w:szCs w:val="22"/>
        </w:rPr>
        <w:t xml:space="preserve"> </w:t>
      </w:r>
      <w:r w:rsidRPr="00AF0B46">
        <w:rPr>
          <w:rFonts w:cs="Verdana"/>
          <w:i/>
          <w:szCs w:val="22"/>
        </w:rPr>
        <w:t>imoralidade, e ele resolveu se retirar da igreja com um número considerável dos seus membros...muitos seguiram</w:t>
      </w:r>
      <w:r w:rsidR="008E54FE" w:rsidRPr="00AF0B46">
        <w:rPr>
          <w:rFonts w:cs="Verdana"/>
          <w:i/>
          <w:szCs w:val="22"/>
        </w:rPr>
        <w:t xml:space="preserve"> </w:t>
      </w:r>
      <w:r w:rsidRPr="00AF0B46">
        <w:rPr>
          <w:rFonts w:cs="Verdana"/>
          <w:i/>
          <w:szCs w:val="22"/>
        </w:rPr>
        <w:t>o seu exemplo, e por</w:t>
      </w:r>
      <w:r w:rsidR="008E54FE" w:rsidRPr="00AF0B46">
        <w:rPr>
          <w:rFonts w:cs="Verdana"/>
          <w:i/>
          <w:szCs w:val="22"/>
        </w:rPr>
        <w:t xml:space="preserve"> </w:t>
      </w:r>
      <w:r w:rsidRPr="00AF0B46">
        <w:rPr>
          <w:rFonts w:cs="Verdana"/>
          <w:i/>
          <w:szCs w:val="22"/>
        </w:rPr>
        <w:t>todo império romano</w:t>
      </w:r>
      <w:r w:rsidR="008E54FE" w:rsidRPr="00AF0B46">
        <w:rPr>
          <w:rFonts w:cs="Verdana"/>
          <w:i/>
          <w:szCs w:val="22"/>
        </w:rPr>
        <w:t xml:space="preserve"> </w:t>
      </w:r>
      <w:r w:rsidRPr="00AF0B46">
        <w:rPr>
          <w:rFonts w:cs="Verdana"/>
          <w:i/>
          <w:szCs w:val="22"/>
        </w:rPr>
        <w:t>igrejas “puritanas” apareceram e floresceram através dos seguintes</w:t>
      </w:r>
      <w:r w:rsidR="008E54FE" w:rsidRPr="00AF0B46">
        <w:rPr>
          <w:rFonts w:cs="Verdana"/>
          <w:i/>
          <w:szCs w:val="22"/>
        </w:rPr>
        <w:t xml:space="preserve"> </w:t>
      </w:r>
      <w:r w:rsidRPr="00AF0B46">
        <w:rPr>
          <w:rFonts w:cs="Verdana"/>
          <w:i/>
          <w:szCs w:val="22"/>
        </w:rPr>
        <w:t>200 anos.</w:t>
      </w:r>
      <w:r w:rsidRPr="00AF0B46">
        <w:rPr>
          <w:rFonts w:cs="Verdana"/>
          <w:szCs w:val="22"/>
        </w:rPr>
        <w:t xml:space="preserve"> </w:t>
      </w:r>
    </w:p>
    <w:p w:rsidR="0068700E" w:rsidRPr="00AF0B46" w:rsidRDefault="009D3188" w:rsidP="0068700E">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Mais tarde, quando as leis penais os obrigaram a reunir-se clandestinamente, e a se esconderem, eles eram</w:t>
      </w:r>
      <w:r w:rsidR="008E54FE" w:rsidRPr="00AF0B46">
        <w:rPr>
          <w:rFonts w:cs="Verdana"/>
          <w:sz w:val="22"/>
          <w:szCs w:val="22"/>
        </w:rPr>
        <w:t xml:space="preserve"> </w:t>
      </w:r>
      <w:r w:rsidRPr="00AF0B46">
        <w:rPr>
          <w:rFonts w:cs="Verdana"/>
          <w:sz w:val="22"/>
          <w:szCs w:val="22"/>
        </w:rPr>
        <w:t>conhecidos por uma variedade de nomes, e</w:t>
      </w:r>
      <w:r w:rsidR="008E54FE" w:rsidRPr="00AF0B46">
        <w:rPr>
          <w:rFonts w:cs="Verdana"/>
          <w:sz w:val="22"/>
          <w:szCs w:val="22"/>
        </w:rPr>
        <w:t xml:space="preserve"> </w:t>
      </w:r>
      <w:r w:rsidRPr="00AF0B46">
        <w:rPr>
          <w:rFonts w:cs="Verdana"/>
          <w:sz w:val="22"/>
          <w:szCs w:val="22"/>
        </w:rPr>
        <w:t xml:space="preserve">uma sucessão deles continuou até a época da grande </w:t>
      </w:r>
      <w:r w:rsidR="001F5BAE">
        <w:rPr>
          <w:rFonts w:cs="Verdana"/>
          <w:sz w:val="22"/>
          <w:szCs w:val="22"/>
        </w:rPr>
        <w:t>R</w:t>
      </w:r>
      <w:r w:rsidR="001F5BAE" w:rsidRPr="00AF0B46">
        <w:rPr>
          <w:rFonts w:cs="Verdana"/>
          <w:sz w:val="22"/>
          <w:szCs w:val="22"/>
        </w:rPr>
        <w:t xml:space="preserve">eforma </w:t>
      </w:r>
      <w:r w:rsidRPr="00AF0B46">
        <w:rPr>
          <w:rFonts w:cs="Verdana"/>
          <w:sz w:val="22"/>
          <w:szCs w:val="22"/>
        </w:rPr>
        <w:t>(1.</w:t>
      </w:r>
      <w:r w:rsidR="00793E6E" w:rsidRPr="00AF0B46">
        <w:rPr>
          <w:rFonts w:cs="Verdana"/>
          <w:sz w:val="22"/>
          <w:szCs w:val="22"/>
        </w:rPr>
        <w:t>5</w:t>
      </w:r>
      <w:r w:rsidR="00793E6E">
        <w:rPr>
          <w:rFonts w:cs="Verdana"/>
          <w:sz w:val="22"/>
          <w:szCs w:val="22"/>
        </w:rPr>
        <w:t>17</w:t>
      </w:r>
      <w:r w:rsidR="00793E6E" w:rsidRPr="00AF0B46">
        <w:rPr>
          <w:rFonts w:cs="Verdana"/>
          <w:sz w:val="22"/>
          <w:szCs w:val="22"/>
        </w:rPr>
        <w:t xml:space="preserve"> </w:t>
      </w:r>
      <w:r w:rsidRPr="00AF0B46">
        <w:rPr>
          <w:rFonts w:cs="Verdana"/>
          <w:sz w:val="22"/>
          <w:szCs w:val="22"/>
        </w:rPr>
        <w:t>d.C.)!</w:t>
      </w:r>
      <w:r w:rsidR="008E54FE" w:rsidRPr="00AF0B46">
        <w:rPr>
          <w:rFonts w:cs="Verdana"/>
          <w:sz w:val="22"/>
          <w:szCs w:val="22"/>
        </w:rPr>
        <w:t xml:space="preserve"> </w:t>
      </w:r>
      <w:r w:rsidRPr="00AF0B46">
        <w:rPr>
          <w:rFonts w:cs="Verdana"/>
          <w:sz w:val="22"/>
          <w:szCs w:val="22"/>
        </w:rPr>
        <w:t>As igrejas novacianas, através do Império Romano, eram quase tão numerosas quanto às católicas! Os católicos não</w:t>
      </w:r>
      <w:r w:rsidR="008E54FE" w:rsidRPr="00AF0B46">
        <w:rPr>
          <w:rFonts w:cs="Verdana"/>
          <w:sz w:val="22"/>
          <w:szCs w:val="22"/>
        </w:rPr>
        <w:t xml:space="preserve"> </w:t>
      </w:r>
      <w:r w:rsidRPr="00AF0B46">
        <w:rPr>
          <w:rFonts w:cs="Verdana"/>
          <w:sz w:val="22"/>
          <w:szCs w:val="22"/>
        </w:rPr>
        <w:t xml:space="preserve">podiam chamá-los de </w:t>
      </w:r>
      <w:r w:rsidRPr="00AF0B46">
        <w:rPr>
          <w:rFonts w:cs="Verdana"/>
          <w:b/>
          <w:i/>
          <w:szCs w:val="22"/>
        </w:rPr>
        <w:t>“herejes”</w:t>
      </w:r>
      <w:r w:rsidRPr="00AF0B46">
        <w:rPr>
          <w:rFonts w:cs="Verdana"/>
          <w:szCs w:val="22"/>
        </w:rPr>
        <w:t xml:space="preserve">, </w:t>
      </w:r>
      <w:r w:rsidRPr="00AF0B46">
        <w:rPr>
          <w:rFonts w:cs="Verdana"/>
          <w:sz w:val="22"/>
          <w:szCs w:val="22"/>
        </w:rPr>
        <w:t xml:space="preserve">pois eram bem </w:t>
      </w:r>
      <w:r w:rsidRPr="00AF0B46">
        <w:rPr>
          <w:rFonts w:cs="Verdana"/>
          <w:b/>
          <w:i/>
          <w:szCs w:val="22"/>
        </w:rPr>
        <w:t>“ortodoxos</w:t>
      </w:r>
      <w:r w:rsidRPr="00AF0B46">
        <w:rPr>
          <w:rFonts w:cs="Verdana"/>
          <w:szCs w:val="22"/>
        </w:rPr>
        <w:t xml:space="preserve">” </w:t>
      </w:r>
      <w:r w:rsidRPr="00AF0B46">
        <w:rPr>
          <w:rFonts w:cs="Verdana"/>
          <w:sz w:val="22"/>
          <w:szCs w:val="22"/>
        </w:rPr>
        <w:t>nas suas doutrinas bíblicas. Eles não tinham nada com</w:t>
      </w:r>
      <w:r w:rsidR="008E54FE" w:rsidRPr="00AF0B46">
        <w:rPr>
          <w:rFonts w:cs="Verdana"/>
          <w:sz w:val="22"/>
          <w:szCs w:val="22"/>
        </w:rPr>
        <w:t xml:space="preserve"> </w:t>
      </w:r>
      <w:r w:rsidRPr="00AF0B46">
        <w:rPr>
          <w:rFonts w:cs="Verdana"/>
          <w:sz w:val="22"/>
          <w:szCs w:val="22"/>
        </w:rPr>
        <w:t xml:space="preserve">os </w:t>
      </w:r>
      <w:r w:rsidRPr="00AF0B46">
        <w:rPr>
          <w:rFonts w:cs="Verdana"/>
          <w:b/>
          <w:i/>
          <w:szCs w:val="22"/>
        </w:rPr>
        <w:t>“gnósticos”</w:t>
      </w:r>
      <w:r w:rsidRPr="00AF0B46">
        <w:rPr>
          <w:rFonts w:cs="Verdana"/>
          <w:szCs w:val="22"/>
        </w:rPr>
        <w:t xml:space="preserve">, </w:t>
      </w:r>
      <w:r w:rsidRPr="00AF0B46">
        <w:rPr>
          <w:rFonts w:cs="Verdana"/>
          <w:sz w:val="22"/>
          <w:szCs w:val="22"/>
        </w:rPr>
        <w:t xml:space="preserve">ou os </w:t>
      </w:r>
      <w:r w:rsidRPr="00AF0B46">
        <w:rPr>
          <w:rFonts w:cs="Verdana"/>
          <w:b/>
          <w:i/>
          <w:szCs w:val="22"/>
        </w:rPr>
        <w:t>“maniqueus”</w:t>
      </w:r>
      <w:r w:rsidRPr="00AF0B46">
        <w:rPr>
          <w:rFonts w:cs="Verdana"/>
          <w:szCs w:val="22"/>
        </w:rPr>
        <w:t xml:space="preserve">, </w:t>
      </w:r>
      <w:r w:rsidRPr="00AF0B46">
        <w:rPr>
          <w:rFonts w:cs="Verdana"/>
          <w:sz w:val="22"/>
          <w:szCs w:val="22"/>
        </w:rPr>
        <w:t>ou outras muitas heréticas. O Imperador Constantino, o primeiro imperador a se</w:t>
      </w:r>
      <w:r w:rsidR="008E54FE" w:rsidRPr="00AF0B46">
        <w:rPr>
          <w:rFonts w:cs="Verdana"/>
          <w:sz w:val="22"/>
          <w:szCs w:val="22"/>
        </w:rPr>
        <w:t xml:space="preserve"> </w:t>
      </w:r>
      <w:r w:rsidRPr="00AF0B46">
        <w:rPr>
          <w:rFonts w:cs="Verdana"/>
          <w:b/>
          <w:i/>
          <w:szCs w:val="22"/>
        </w:rPr>
        <w:t>“converter”</w:t>
      </w:r>
      <w:r w:rsidRPr="00AF0B46">
        <w:rPr>
          <w:rFonts w:cs="Verdana"/>
          <w:szCs w:val="22"/>
        </w:rPr>
        <w:t xml:space="preserve"> </w:t>
      </w:r>
      <w:r w:rsidR="00793E6E">
        <w:rPr>
          <w:rFonts w:cs="Verdana"/>
          <w:sz w:val="22"/>
          <w:szCs w:val="22"/>
        </w:rPr>
        <w:t>à c</w:t>
      </w:r>
      <w:r w:rsidR="00793E6E" w:rsidRPr="00AF0B46">
        <w:rPr>
          <w:rFonts w:cs="Verdana"/>
          <w:sz w:val="22"/>
          <w:szCs w:val="22"/>
        </w:rPr>
        <w:t>rist</w:t>
      </w:r>
      <w:r w:rsidR="00793E6E">
        <w:rPr>
          <w:rFonts w:cs="Verdana"/>
          <w:sz w:val="22"/>
          <w:szCs w:val="22"/>
        </w:rPr>
        <w:t>andade</w:t>
      </w:r>
      <w:r w:rsidRPr="00AF0B46">
        <w:rPr>
          <w:rFonts w:cs="Verdana"/>
          <w:sz w:val="22"/>
          <w:szCs w:val="22"/>
        </w:rPr>
        <w:t>, queria, no início do seu reinado, reconciliar os novacianos com os católicos, mas os novacianos</w:t>
      </w:r>
      <w:r w:rsidR="008E54FE" w:rsidRPr="00AF0B46">
        <w:rPr>
          <w:rFonts w:cs="Verdana"/>
          <w:sz w:val="22"/>
          <w:szCs w:val="22"/>
        </w:rPr>
        <w:t xml:space="preserve"> </w:t>
      </w:r>
      <w:r w:rsidRPr="00AF0B46">
        <w:rPr>
          <w:rFonts w:cs="Verdana"/>
          <w:sz w:val="22"/>
          <w:szCs w:val="22"/>
        </w:rPr>
        <w:t xml:space="preserve">não queriam saber de se unirem com igrejas </w:t>
      </w:r>
      <w:r w:rsidRPr="00AF0B46">
        <w:rPr>
          <w:rFonts w:cs="Verdana"/>
          <w:b/>
          <w:i/>
          <w:szCs w:val="22"/>
        </w:rPr>
        <w:t>“impuras”</w:t>
      </w:r>
      <w:r w:rsidR="0068700E" w:rsidRPr="00AF0B46">
        <w:rPr>
          <w:rFonts w:cs="Verdana"/>
          <w:szCs w:val="22"/>
        </w:rPr>
        <w:t>!</w:t>
      </w:r>
    </w:p>
    <w:p w:rsidR="0068700E" w:rsidRPr="00AF0B46" w:rsidRDefault="008E54FE" w:rsidP="0068700E">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Consequentemente</w:t>
      </w:r>
      <w:r w:rsidR="009D3188" w:rsidRPr="00AF0B46">
        <w:rPr>
          <w:rFonts w:cs="Verdana"/>
          <w:sz w:val="22"/>
          <w:szCs w:val="22"/>
        </w:rPr>
        <w:t>, incentivado pelos pastores católicos,</w:t>
      </w:r>
      <w:r w:rsidRPr="00AF0B46">
        <w:rPr>
          <w:rFonts w:cs="Verdana"/>
          <w:sz w:val="22"/>
          <w:szCs w:val="22"/>
        </w:rPr>
        <w:t xml:space="preserve"> </w:t>
      </w:r>
      <w:r w:rsidR="009D3188" w:rsidRPr="00AF0B46">
        <w:rPr>
          <w:rFonts w:cs="Verdana"/>
          <w:sz w:val="22"/>
          <w:szCs w:val="22"/>
        </w:rPr>
        <w:t>Constantino iniciou uma severa perseguição contra eles, destruindo muitas igrejas dos novacianos, e tirando-lhes</w:t>
      </w:r>
      <w:r w:rsidRPr="00AF0B46">
        <w:rPr>
          <w:rFonts w:cs="Verdana"/>
          <w:sz w:val="22"/>
          <w:szCs w:val="22"/>
        </w:rPr>
        <w:t xml:space="preserve"> </w:t>
      </w:r>
      <w:r w:rsidR="009D3188" w:rsidRPr="00AF0B46">
        <w:rPr>
          <w:rFonts w:cs="Verdana"/>
          <w:sz w:val="22"/>
          <w:szCs w:val="22"/>
        </w:rPr>
        <w:t>suas propriedades e seus direitos de livre culto. Agora os</w:t>
      </w:r>
      <w:r w:rsidRPr="00AF0B46">
        <w:rPr>
          <w:rFonts w:cs="Verdana"/>
          <w:sz w:val="22"/>
          <w:szCs w:val="22"/>
        </w:rPr>
        <w:t xml:space="preserve"> </w:t>
      </w:r>
      <w:r w:rsidR="009D3188" w:rsidRPr="00AF0B46">
        <w:rPr>
          <w:rFonts w:cs="Verdana"/>
          <w:sz w:val="22"/>
          <w:szCs w:val="22"/>
        </w:rPr>
        <w:t>cristãos nominais</w:t>
      </w:r>
      <w:r w:rsidRPr="00AF0B46">
        <w:rPr>
          <w:rFonts w:cs="Verdana"/>
          <w:sz w:val="22"/>
          <w:szCs w:val="22"/>
        </w:rPr>
        <w:t xml:space="preserve"> </w:t>
      </w:r>
      <w:r w:rsidR="009D3188" w:rsidRPr="00AF0B46">
        <w:rPr>
          <w:rFonts w:cs="Verdana"/>
          <w:sz w:val="22"/>
          <w:szCs w:val="22"/>
        </w:rPr>
        <w:t>(católicos)</w:t>
      </w:r>
      <w:r w:rsidRPr="00AF0B46">
        <w:rPr>
          <w:rFonts w:cs="Verdana"/>
          <w:sz w:val="22"/>
          <w:szCs w:val="22"/>
        </w:rPr>
        <w:t xml:space="preserve"> </w:t>
      </w:r>
      <w:r w:rsidR="009D3188" w:rsidRPr="00AF0B46">
        <w:rPr>
          <w:rFonts w:cs="Verdana"/>
          <w:sz w:val="22"/>
          <w:szCs w:val="22"/>
        </w:rPr>
        <w:t>lançam mão do poder</w:t>
      </w:r>
      <w:r w:rsidRPr="00AF0B46">
        <w:rPr>
          <w:rFonts w:cs="Verdana"/>
          <w:sz w:val="22"/>
          <w:szCs w:val="22"/>
        </w:rPr>
        <w:t xml:space="preserve"> </w:t>
      </w:r>
      <w:r w:rsidR="009D3188" w:rsidRPr="00AF0B46">
        <w:rPr>
          <w:rFonts w:cs="Verdana"/>
          <w:sz w:val="22"/>
          <w:szCs w:val="22"/>
        </w:rPr>
        <w:t>secular do governo</w:t>
      </w:r>
      <w:r w:rsidRPr="00AF0B46">
        <w:rPr>
          <w:rFonts w:cs="Verdana"/>
          <w:sz w:val="22"/>
          <w:szCs w:val="22"/>
        </w:rPr>
        <w:t xml:space="preserve"> </w:t>
      </w:r>
      <w:r w:rsidR="009D3188" w:rsidRPr="00AF0B46">
        <w:rPr>
          <w:rFonts w:cs="Verdana"/>
          <w:sz w:val="22"/>
          <w:szCs w:val="22"/>
        </w:rPr>
        <w:t>para fazer o que não podiam fazer através da PALAVRA: vencer e destruir o povo e a doutrina</w:t>
      </w:r>
      <w:r w:rsidRPr="00AF0B46">
        <w:rPr>
          <w:rFonts w:cs="Verdana"/>
          <w:sz w:val="22"/>
          <w:szCs w:val="22"/>
        </w:rPr>
        <w:t xml:space="preserve"> </w:t>
      </w:r>
      <w:r w:rsidR="009D3188" w:rsidRPr="00AF0B46">
        <w:rPr>
          <w:rFonts w:cs="Verdana"/>
          <w:sz w:val="22"/>
          <w:szCs w:val="22"/>
        </w:rPr>
        <w:t>dos novacianos!</w:t>
      </w:r>
      <w:r w:rsidRPr="00AF0B46">
        <w:rPr>
          <w:rFonts w:cs="Verdana"/>
          <w:sz w:val="22"/>
          <w:szCs w:val="22"/>
        </w:rPr>
        <w:t xml:space="preserve"> </w:t>
      </w:r>
      <w:r w:rsidR="009D3188" w:rsidRPr="00AF0B46">
        <w:rPr>
          <w:rFonts w:cs="Verdana"/>
          <w:sz w:val="22"/>
          <w:szCs w:val="22"/>
        </w:rPr>
        <w:t>As igrejas novacianas eram</w:t>
      </w:r>
      <w:r w:rsidRPr="00AF0B46">
        <w:rPr>
          <w:rFonts w:cs="Verdana"/>
          <w:sz w:val="22"/>
          <w:szCs w:val="22"/>
        </w:rPr>
        <w:t xml:space="preserve"> </w:t>
      </w:r>
      <w:r w:rsidR="009D3188" w:rsidRPr="00AF0B46">
        <w:rPr>
          <w:rFonts w:cs="Verdana"/>
          <w:sz w:val="22"/>
          <w:szCs w:val="22"/>
        </w:rPr>
        <w:t>congregacionais, quanto ao seu governo, como as igrejas batistas de hoje. Elas</w:t>
      </w:r>
      <w:r w:rsidRPr="00AF0B46">
        <w:rPr>
          <w:rFonts w:cs="Verdana"/>
          <w:sz w:val="22"/>
          <w:szCs w:val="22"/>
        </w:rPr>
        <w:t xml:space="preserve"> </w:t>
      </w:r>
      <w:r w:rsidR="009D3188" w:rsidRPr="00AF0B46">
        <w:rPr>
          <w:rFonts w:cs="Verdana"/>
          <w:sz w:val="22"/>
          <w:szCs w:val="22"/>
        </w:rPr>
        <w:t>excluíam membros que cometiam pecados grosseiros, e em certos casos, como o de um cristão ter negado a Cristo</w:t>
      </w:r>
      <w:r w:rsidRPr="00AF0B46">
        <w:rPr>
          <w:rFonts w:cs="Verdana"/>
          <w:sz w:val="22"/>
          <w:szCs w:val="22"/>
        </w:rPr>
        <w:t xml:space="preserve"> </w:t>
      </w:r>
      <w:r w:rsidR="009D3188" w:rsidRPr="00AF0B46">
        <w:rPr>
          <w:rFonts w:cs="Verdana"/>
          <w:sz w:val="22"/>
          <w:szCs w:val="22"/>
        </w:rPr>
        <w:t>durante uma perseguição, para fugir ao sofrimento, as igrejas novacianas</w:t>
      </w:r>
      <w:r w:rsidRPr="00AF0B46">
        <w:rPr>
          <w:rFonts w:cs="Verdana"/>
          <w:sz w:val="22"/>
          <w:szCs w:val="22"/>
        </w:rPr>
        <w:t xml:space="preserve"> </w:t>
      </w:r>
      <w:r w:rsidR="009D3188" w:rsidRPr="00AF0B46">
        <w:rPr>
          <w:rFonts w:cs="Verdana"/>
          <w:sz w:val="22"/>
          <w:szCs w:val="22"/>
        </w:rPr>
        <w:t>não o readmitiam ao seio da sua</w:t>
      </w:r>
      <w:r w:rsidRPr="00AF0B46">
        <w:rPr>
          <w:rFonts w:cs="Verdana"/>
          <w:sz w:val="22"/>
          <w:szCs w:val="22"/>
        </w:rPr>
        <w:t xml:space="preserve"> </w:t>
      </w:r>
      <w:r w:rsidR="009D3188" w:rsidRPr="00AF0B46">
        <w:rPr>
          <w:rFonts w:cs="Verdana"/>
          <w:sz w:val="22"/>
          <w:szCs w:val="22"/>
        </w:rPr>
        <w:t>comunhão!</w:t>
      </w:r>
    </w:p>
    <w:p w:rsidR="0068700E" w:rsidRPr="00AF0B46" w:rsidRDefault="009D3188" w:rsidP="0068700E">
      <w:pPr>
        <w:autoSpaceDE w:val="0"/>
        <w:autoSpaceDN w:val="0"/>
        <w:adjustRightInd w:val="0"/>
        <w:spacing w:before="0" w:after="0" w:line="276" w:lineRule="auto"/>
        <w:ind w:firstLine="720"/>
        <w:jc w:val="both"/>
        <w:rPr>
          <w:rFonts w:cs="Verdana"/>
          <w:sz w:val="22"/>
          <w:szCs w:val="22"/>
        </w:rPr>
      </w:pPr>
      <w:r w:rsidRPr="00AF0B46">
        <w:rPr>
          <w:rFonts w:cs="Verdana"/>
          <w:sz w:val="22"/>
          <w:szCs w:val="22"/>
        </w:rPr>
        <w:lastRenderedPageBreak/>
        <w:t xml:space="preserve">Diziam que não negavam a possibilidade </w:t>
      </w:r>
      <w:r w:rsidR="008E54FE" w:rsidRPr="00AF0B46">
        <w:rPr>
          <w:rFonts w:cs="Verdana"/>
          <w:sz w:val="22"/>
          <w:szCs w:val="22"/>
        </w:rPr>
        <w:t>de os</w:t>
      </w:r>
      <w:r w:rsidRPr="00AF0B46">
        <w:rPr>
          <w:rFonts w:cs="Verdana"/>
          <w:sz w:val="22"/>
          <w:szCs w:val="22"/>
        </w:rPr>
        <w:t xml:space="preserve"> mesmos</w:t>
      </w:r>
      <w:r w:rsidR="008E54FE" w:rsidRPr="00AF0B46">
        <w:rPr>
          <w:rFonts w:cs="Verdana"/>
          <w:sz w:val="22"/>
          <w:szCs w:val="22"/>
        </w:rPr>
        <w:t xml:space="preserve"> </w:t>
      </w:r>
      <w:r w:rsidRPr="00AF0B46">
        <w:rPr>
          <w:rFonts w:cs="Verdana"/>
          <w:sz w:val="22"/>
          <w:szCs w:val="22"/>
        </w:rPr>
        <w:t xml:space="preserve">serem perdoados e salvos por </w:t>
      </w:r>
      <w:r w:rsidR="00793E6E">
        <w:rPr>
          <w:rFonts w:cs="Verdana"/>
          <w:sz w:val="22"/>
          <w:szCs w:val="22"/>
        </w:rPr>
        <w:t>D</w:t>
      </w:r>
      <w:r w:rsidR="00793E6E" w:rsidRPr="00AF0B46">
        <w:rPr>
          <w:rFonts w:cs="Verdana"/>
          <w:sz w:val="22"/>
          <w:szCs w:val="22"/>
        </w:rPr>
        <w:t>eus</w:t>
      </w:r>
      <w:r w:rsidRPr="00AF0B46">
        <w:rPr>
          <w:rFonts w:cs="Verdana"/>
          <w:sz w:val="22"/>
          <w:szCs w:val="22"/>
        </w:rPr>
        <w:t>, mas que</w:t>
      </w:r>
      <w:r w:rsidR="008E54FE" w:rsidRPr="00AF0B46">
        <w:rPr>
          <w:rFonts w:cs="Verdana"/>
          <w:sz w:val="22"/>
          <w:szCs w:val="22"/>
        </w:rPr>
        <w:t xml:space="preserve"> </w:t>
      </w:r>
      <w:r w:rsidRPr="00AF0B46">
        <w:rPr>
          <w:rFonts w:cs="Verdana"/>
          <w:sz w:val="22"/>
          <w:szCs w:val="22"/>
        </w:rPr>
        <w:t xml:space="preserve">não </w:t>
      </w:r>
      <w:r w:rsidR="00793E6E">
        <w:rPr>
          <w:rFonts w:cs="Verdana"/>
          <w:sz w:val="22"/>
          <w:szCs w:val="22"/>
        </w:rPr>
        <w:t xml:space="preserve">se </w:t>
      </w:r>
      <w:r w:rsidRPr="00AF0B46">
        <w:rPr>
          <w:rFonts w:cs="Verdana"/>
          <w:sz w:val="22"/>
          <w:szCs w:val="22"/>
        </w:rPr>
        <w:t>devia pôr em perigo a pureza da igreja ao admitir tais pessoas. Por outro lado, as igrejas católicas e populares,</w:t>
      </w:r>
      <w:r w:rsidR="008E54FE" w:rsidRPr="00AF0B46">
        <w:rPr>
          <w:rFonts w:cs="Verdana"/>
          <w:sz w:val="22"/>
          <w:szCs w:val="22"/>
        </w:rPr>
        <w:t xml:space="preserve"> </w:t>
      </w:r>
      <w:r w:rsidRPr="00AF0B46">
        <w:rPr>
          <w:rFonts w:cs="Verdana"/>
          <w:sz w:val="22"/>
          <w:szCs w:val="22"/>
        </w:rPr>
        <w:t>davam as boas-vindas a essas pessoas. As igrejas novacianas não as reconheciam com igrejas verdadeiras de Cristo,</w:t>
      </w:r>
      <w:r w:rsidR="008E54FE" w:rsidRPr="00AF0B46">
        <w:rPr>
          <w:rFonts w:cs="Verdana"/>
          <w:sz w:val="22"/>
          <w:szCs w:val="22"/>
        </w:rPr>
        <w:t xml:space="preserve"> </w:t>
      </w:r>
      <w:r w:rsidRPr="00AF0B46">
        <w:rPr>
          <w:rFonts w:cs="Verdana"/>
          <w:sz w:val="22"/>
          <w:szCs w:val="22"/>
        </w:rPr>
        <w:t>e deixavam de reconhecer o seu batismo, rebatiza</w:t>
      </w:r>
      <w:r w:rsidR="00793E6E">
        <w:rPr>
          <w:rFonts w:cs="Verdana"/>
          <w:sz w:val="22"/>
          <w:szCs w:val="22"/>
        </w:rPr>
        <w:t>n</w:t>
      </w:r>
      <w:r w:rsidRPr="00AF0B46">
        <w:rPr>
          <w:rFonts w:cs="Verdana"/>
          <w:sz w:val="22"/>
          <w:szCs w:val="22"/>
        </w:rPr>
        <w:t>do qualquer que passava das igrejas católicas para as suas. Eram</w:t>
      </w:r>
      <w:r w:rsidR="008E54FE" w:rsidRPr="00AF0B46">
        <w:rPr>
          <w:rFonts w:cs="Verdana"/>
          <w:sz w:val="22"/>
          <w:szCs w:val="22"/>
        </w:rPr>
        <w:t xml:space="preserve"> </w:t>
      </w:r>
      <w:r w:rsidRPr="00AF0B46">
        <w:rPr>
          <w:rFonts w:cs="Verdana"/>
          <w:sz w:val="22"/>
          <w:szCs w:val="22"/>
        </w:rPr>
        <w:t>por isso chamadas de</w:t>
      </w:r>
      <w:r w:rsidR="008E54FE" w:rsidRPr="00AF0B46">
        <w:rPr>
          <w:rFonts w:cs="Verdana"/>
          <w:sz w:val="22"/>
          <w:szCs w:val="22"/>
        </w:rPr>
        <w:t xml:space="preserve"> </w:t>
      </w:r>
      <w:r w:rsidRPr="00AF0B46">
        <w:rPr>
          <w:rFonts w:cs="Verdana"/>
          <w:sz w:val="22"/>
          <w:szCs w:val="22"/>
        </w:rPr>
        <w:t>ANABATISTA</w:t>
      </w:r>
      <w:r w:rsidR="00793E6E">
        <w:rPr>
          <w:rFonts w:cs="Verdana"/>
          <w:sz w:val="22"/>
          <w:szCs w:val="22"/>
        </w:rPr>
        <w:t>S</w:t>
      </w:r>
      <w:r w:rsidRPr="00AF0B46">
        <w:rPr>
          <w:rFonts w:cs="Verdana"/>
          <w:sz w:val="22"/>
          <w:szCs w:val="22"/>
        </w:rPr>
        <w:t>!</w:t>
      </w:r>
      <w:r w:rsidR="008E54FE" w:rsidRPr="00AF0B46">
        <w:rPr>
          <w:rFonts w:cs="Verdana"/>
          <w:sz w:val="22"/>
          <w:szCs w:val="22"/>
        </w:rPr>
        <w:t xml:space="preserve"> </w:t>
      </w:r>
      <w:r w:rsidRPr="00AF0B46">
        <w:rPr>
          <w:rFonts w:cs="Verdana"/>
          <w:sz w:val="22"/>
          <w:szCs w:val="22"/>
        </w:rPr>
        <w:t>As igrejas novacianas eram, realmente,</w:t>
      </w:r>
      <w:r w:rsidR="008E54FE" w:rsidRPr="00AF0B46">
        <w:rPr>
          <w:rFonts w:cs="Verdana"/>
          <w:sz w:val="22"/>
          <w:szCs w:val="22"/>
        </w:rPr>
        <w:t xml:space="preserve"> </w:t>
      </w:r>
      <w:r w:rsidRPr="00AF0B46">
        <w:rPr>
          <w:rFonts w:cs="Verdana"/>
          <w:sz w:val="22"/>
          <w:szCs w:val="22"/>
        </w:rPr>
        <w:t>as continuadoras</w:t>
      </w:r>
      <w:r w:rsidR="008E54FE" w:rsidRPr="00AF0B46">
        <w:rPr>
          <w:rFonts w:cs="Verdana"/>
          <w:sz w:val="22"/>
          <w:szCs w:val="22"/>
        </w:rPr>
        <w:t xml:space="preserve"> </w:t>
      </w:r>
      <w:r w:rsidRPr="00AF0B46">
        <w:rPr>
          <w:rFonts w:cs="Verdana"/>
          <w:sz w:val="22"/>
          <w:szCs w:val="22"/>
        </w:rPr>
        <w:t xml:space="preserve">das igrejas primitivas. </w:t>
      </w:r>
    </w:p>
    <w:p w:rsidR="0068700E" w:rsidRPr="00AF0B46" w:rsidRDefault="009D3188" w:rsidP="0068700E">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Adolf Harnak, um grande</w:t>
      </w:r>
      <w:r w:rsidR="008E54FE" w:rsidRPr="00AF0B46">
        <w:rPr>
          <w:rFonts w:cs="Verdana"/>
          <w:sz w:val="22"/>
          <w:szCs w:val="22"/>
        </w:rPr>
        <w:t xml:space="preserve"> </w:t>
      </w:r>
      <w:r w:rsidRPr="00AF0B46">
        <w:rPr>
          <w:rFonts w:cs="Verdana"/>
          <w:sz w:val="22"/>
          <w:szCs w:val="22"/>
        </w:rPr>
        <w:t xml:space="preserve">historiador eclesiástico, citado por W.A. Jarrell (página 84) diz dos novacianos: </w:t>
      </w:r>
    </w:p>
    <w:p w:rsidR="008E54FE" w:rsidRPr="00AF0B46" w:rsidRDefault="009D3188" w:rsidP="0068700E">
      <w:pPr>
        <w:autoSpaceDE w:val="0"/>
        <w:autoSpaceDN w:val="0"/>
        <w:adjustRightInd w:val="0"/>
        <w:spacing w:before="0" w:after="0" w:line="240" w:lineRule="auto"/>
        <w:ind w:firstLine="720"/>
        <w:jc w:val="both"/>
        <w:rPr>
          <w:rFonts w:cs="Verdana"/>
          <w:i/>
          <w:szCs w:val="22"/>
        </w:rPr>
      </w:pPr>
      <w:r w:rsidRPr="00AF0B46">
        <w:rPr>
          <w:rFonts w:cs="Verdana"/>
          <w:i/>
          <w:szCs w:val="22"/>
        </w:rPr>
        <w:t>“Está fora de dúvida que os</w:t>
      </w:r>
      <w:r w:rsidR="008E54FE" w:rsidRPr="00AF0B46">
        <w:rPr>
          <w:rFonts w:cs="Verdana"/>
          <w:i/>
          <w:szCs w:val="22"/>
        </w:rPr>
        <w:t xml:space="preserve"> </w:t>
      </w:r>
      <w:r w:rsidRPr="00AF0B46">
        <w:rPr>
          <w:rFonts w:cs="Verdana"/>
          <w:i/>
          <w:szCs w:val="22"/>
        </w:rPr>
        <w:t xml:space="preserve">novacianos conservavam as velhas tradições (apostólicas), e a </w:t>
      </w:r>
      <w:r w:rsidR="008E54FE" w:rsidRPr="00AF0B46">
        <w:rPr>
          <w:rFonts w:cs="Verdana"/>
          <w:i/>
          <w:szCs w:val="22"/>
        </w:rPr>
        <w:t>ideia</w:t>
      </w:r>
      <w:r w:rsidRPr="00AF0B46">
        <w:rPr>
          <w:rFonts w:cs="Verdana"/>
          <w:i/>
          <w:szCs w:val="22"/>
        </w:rPr>
        <w:t xml:space="preserve"> da igreja como sendo a comunhão dos santos</w:t>
      </w:r>
      <w:r w:rsidR="008E54FE" w:rsidRPr="00AF0B46">
        <w:rPr>
          <w:rFonts w:cs="Verdana"/>
          <w:i/>
          <w:szCs w:val="22"/>
        </w:rPr>
        <w:t xml:space="preserve"> </w:t>
      </w:r>
      <w:r w:rsidRPr="00AF0B46">
        <w:rPr>
          <w:rFonts w:cs="Verdana"/>
          <w:i/>
          <w:szCs w:val="22"/>
        </w:rPr>
        <w:t>(crentes de vida pura) corresponde</w:t>
      </w:r>
      <w:r w:rsidR="008E54FE" w:rsidRPr="00AF0B46">
        <w:rPr>
          <w:rFonts w:cs="Verdana"/>
          <w:i/>
          <w:szCs w:val="22"/>
        </w:rPr>
        <w:t xml:space="preserve"> </w:t>
      </w:r>
      <w:r w:rsidRPr="00AF0B46">
        <w:rPr>
          <w:rFonts w:cs="Verdana"/>
          <w:i/>
          <w:szCs w:val="22"/>
        </w:rPr>
        <w:t xml:space="preserve">exatamente </w:t>
      </w:r>
      <w:r w:rsidR="00793E6E">
        <w:rPr>
          <w:rFonts w:cs="Verdana"/>
          <w:i/>
          <w:szCs w:val="22"/>
        </w:rPr>
        <w:t>à</w:t>
      </w:r>
      <w:r w:rsidR="00793E6E" w:rsidRPr="00AF0B46">
        <w:rPr>
          <w:rFonts w:cs="Verdana"/>
          <w:i/>
          <w:szCs w:val="22"/>
        </w:rPr>
        <w:t xml:space="preserve"> </w:t>
      </w:r>
      <w:r w:rsidR="008E54FE" w:rsidRPr="00AF0B46">
        <w:rPr>
          <w:rFonts w:cs="Verdana"/>
          <w:i/>
          <w:szCs w:val="22"/>
        </w:rPr>
        <w:t>ideia</w:t>
      </w:r>
      <w:r w:rsidRPr="00AF0B46">
        <w:rPr>
          <w:rFonts w:cs="Verdana"/>
          <w:i/>
          <w:szCs w:val="22"/>
        </w:rPr>
        <w:t xml:space="preserve"> prevalecente nos primeiros dias do </w:t>
      </w:r>
      <w:r w:rsidR="008E54FE" w:rsidRPr="00AF0B46">
        <w:rPr>
          <w:rFonts w:cs="Verdana"/>
          <w:i/>
          <w:szCs w:val="22"/>
        </w:rPr>
        <w:t>cristianismo! ”</w:t>
      </w:r>
    </w:p>
    <w:p w:rsidR="0068700E" w:rsidRPr="00AF0B46" w:rsidRDefault="009D3188" w:rsidP="0068700E">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Os</w:t>
      </w:r>
      <w:r w:rsidR="008E54FE" w:rsidRPr="00AF0B46">
        <w:rPr>
          <w:rFonts w:cs="Verdana"/>
          <w:sz w:val="22"/>
          <w:szCs w:val="22"/>
        </w:rPr>
        <w:t xml:space="preserve"> </w:t>
      </w:r>
      <w:r w:rsidRPr="00AF0B46">
        <w:rPr>
          <w:rFonts w:cs="Verdana"/>
          <w:sz w:val="22"/>
          <w:szCs w:val="22"/>
        </w:rPr>
        <w:t>novacianos consideravam as igrejas católicas como sendo as</w:t>
      </w:r>
      <w:r w:rsidR="008E54FE" w:rsidRPr="00AF0B46">
        <w:rPr>
          <w:rFonts w:cs="Verdana"/>
          <w:sz w:val="22"/>
          <w:szCs w:val="22"/>
        </w:rPr>
        <w:t xml:space="preserve"> </w:t>
      </w:r>
      <w:r w:rsidRPr="00AF0B46">
        <w:rPr>
          <w:rFonts w:cs="Verdana"/>
          <w:sz w:val="22"/>
          <w:szCs w:val="22"/>
        </w:rPr>
        <w:t>desviadas, as quais se tinham</w:t>
      </w:r>
      <w:r w:rsidR="008E54FE" w:rsidRPr="00AF0B46">
        <w:rPr>
          <w:rFonts w:cs="Verdana"/>
          <w:sz w:val="22"/>
          <w:szCs w:val="22"/>
        </w:rPr>
        <w:t xml:space="preserve"> </w:t>
      </w:r>
      <w:r w:rsidRPr="00AF0B46">
        <w:rPr>
          <w:rFonts w:cs="Verdana"/>
          <w:sz w:val="22"/>
          <w:szCs w:val="22"/>
        </w:rPr>
        <w:t>separado da</w:t>
      </w:r>
      <w:r w:rsidR="008E54FE" w:rsidRPr="00AF0B46">
        <w:rPr>
          <w:rFonts w:cs="Verdana"/>
          <w:sz w:val="22"/>
          <w:szCs w:val="22"/>
        </w:rPr>
        <w:t xml:space="preserve"> </w:t>
      </w:r>
      <w:r w:rsidRPr="00AF0B46">
        <w:rPr>
          <w:rFonts w:cs="Verdana"/>
          <w:sz w:val="22"/>
          <w:szCs w:val="22"/>
        </w:rPr>
        <w:t>comunhão das verdadeiras</w:t>
      </w:r>
      <w:r w:rsidR="008E54FE" w:rsidRPr="00AF0B46">
        <w:rPr>
          <w:rFonts w:cs="Verdana"/>
          <w:sz w:val="22"/>
          <w:szCs w:val="22"/>
        </w:rPr>
        <w:t xml:space="preserve"> </w:t>
      </w:r>
      <w:r w:rsidRPr="00AF0B46">
        <w:rPr>
          <w:rFonts w:cs="Verdana"/>
          <w:sz w:val="22"/>
          <w:szCs w:val="22"/>
        </w:rPr>
        <w:t>igrejas de Jesus Cristo!</w:t>
      </w:r>
      <w:r w:rsidR="008E54FE" w:rsidRPr="00AF0B46">
        <w:rPr>
          <w:rFonts w:cs="Verdana"/>
          <w:sz w:val="22"/>
          <w:szCs w:val="22"/>
        </w:rPr>
        <w:t xml:space="preserve"> </w:t>
      </w:r>
      <w:r w:rsidRPr="00AF0B46">
        <w:rPr>
          <w:rFonts w:cs="Verdana"/>
          <w:sz w:val="22"/>
          <w:szCs w:val="22"/>
        </w:rPr>
        <w:t>Pela influência de Ago</w:t>
      </w:r>
      <w:r w:rsidR="00A21A6F" w:rsidRPr="00AF0B46">
        <w:rPr>
          <w:rFonts w:cs="Verdana"/>
          <w:sz w:val="22"/>
          <w:szCs w:val="22"/>
        </w:rPr>
        <w:t>stinho e Cipriano da África do N</w:t>
      </w:r>
      <w:r w:rsidRPr="00AF0B46">
        <w:rPr>
          <w:rFonts w:cs="Verdana"/>
          <w:sz w:val="22"/>
          <w:szCs w:val="22"/>
        </w:rPr>
        <w:t xml:space="preserve">orte, e </w:t>
      </w:r>
      <w:r w:rsidR="00793E6E">
        <w:rPr>
          <w:rFonts w:cs="Verdana"/>
          <w:sz w:val="22"/>
          <w:szCs w:val="22"/>
        </w:rPr>
        <w:t>d</w:t>
      </w:r>
      <w:r w:rsidRPr="00AF0B46">
        <w:rPr>
          <w:rFonts w:cs="Verdana"/>
          <w:sz w:val="22"/>
          <w:szCs w:val="22"/>
        </w:rPr>
        <w:t>os pastores católicos de Roma, os quais odiavam os</w:t>
      </w:r>
      <w:r w:rsidR="008E54FE" w:rsidRPr="00AF0B46">
        <w:rPr>
          <w:rFonts w:cs="Verdana"/>
          <w:sz w:val="22"/>
          <w:szCs w:val="22"/>
        </w:rPr>
        <w:t xml:space="preserve"> </w:t>
      </w:r>
      <w:r w:rsidRPr="00AF0B46">
        <w:rPr>
          <w:rFonts w:cs="Verdana"/>
          <w:sz w:val="22"/>
          <w:szCs w:val="22"/>
        </w:rPr>
        <w:t xml:space="preserve">novacianos e os donatistas (que eram o mesmo povo, com outro apelido), os imperadores do império, um do </w:t>
      </w:r>
      <w:r w:rsidR="00043BD8" w:rsidRPr="00AF0B46">
        <w:rPr>
          <w:rFonts w:cs="Verdana"/>
          <w:sz w:val="22"/>
          <w:szCs w:val="22"/>
        </w:rPr>
        <w:t>Oeste</w:t>
      </w:r>
      <w:r w:rsidRPr="00AF0B46">
        <w:rPr>
          <w:rFonts w:cs="Verdana"/>
          <w:sz w:val="22"/>
          <w:szCs w:val="22"/>
        </w:rPr>
        <w:t>,</w:t>
      </w:r>
      <w:r w:rsidR="008E54FE" w:rsidRPr="00AF0B46">
        <w:rPr>
          <w:rFonts w:cs="Verdana"/>
          <w:sz w:val="22"/>
          <w:szCs w:val="22"/>
        </w:rPr>
        <w:t xml:space="preserve"> </w:t>
      </w:r>
      <w:r w:rsidRPr="00AF0B46">
        <w:rPr>
          <w:rFonts w:cs="Verdana"/>
          <w:sz w:val="22"/>
          <w:szCs w:val="22"/>
        </w:rPr>
        <w:t xml:space="preserve">outro do </w:t>
      </w:r>
      <w:r w:rsidR="00043BD8" w:rsidRPr="00AF0B46">
        <w:rPr>
          <w:rFonts w:cs="Verdana"/>
          <w:sz w:val="22"/>
          <w:szCs w:val="22"/>
        </w:rPr>
        <w:t>Leste</w:t>
      </w:r>
      <w:r w:rsidRPr="00AF0B46">
        <w:rPr>
          <w:rFonts w:cs="Verdana"/>
          <w:sz w:val="22"/>
          <w:szCs w:val="22"/>
        </w:rPr>
        <w:t>, Teodósio e Honório, fizeram um edito declarando que</w:t>
      </w:r>
      <w:r w:rsidR="008E54FE" w:rsidRPr="00AF0B46">
        <w:rPr>
          <w:rFonts w:cs="Verdana"/>
          <w:sz w:val="22"/>
          <w:szCs w:val="22"/>
        </w:rPr>
        <w:t xml:space="preserve"> </w:t>
      </w:r>
      <w:r w:rsidRPr="00AF0B46">
        <w:rPr>
          <w:rFonts w:cs="Verdana"/>
          <w:sz w:val="22"/>
          <w:szCs w:val="22"/>
        </w:rPr>
        <w:t>todas as pessoas rebatizadas, bem como</w:t>
      </w:r>
      <w:r w:rsidR="008E54FE" w:rsidRPr="00AF0B46">
        <w:rPr>
          <w:rFonts w:cs="Verdana"/>
          <w:sz w:val="22"/>
          <w:szCs w:val="22"/>
        </w:rPr>
        <w:t xml:space="preserve"> </w:t>
      </w:r>
      <w:r w:rsidRPr="00AF0B46">
        <w:rPr>
          <w:rFonts w:cs="Verdana"/>
          <w:sz w:val="22"/>
          <w:szCs w:val="22"/>
        </w:rPr>
        <w:t>os rebatizadores, seriam punidos com a morte!</w:t>
      </w:r>
      <w:r w:rsidR="008E54FE" w:rsidRPr="00AF0B46">
        <w:rPr>
          <w:rFonts w:cs="Verdana"/>
          <w:sz w:val="22"/>
          <w:szCs w:val="22"/>
        </w:rPr>
        <w:t xml:space="preserve"> </w:t>
      </w:r>
    </w:p>
    <w:p w:rsidR="0068700E" w:rsidRPr="00AF0B46" w:rsidRDefault="009D3188" w:rsidP="0068700E">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Um dos pastores novacianos, Albano, foi, de acordo com esse</w:t>
      </w:r>
      <w:r w:rsidR="008E54FE" w:rsidRPr="00AF0B46">
        <w:rPr>
          <w:rFonts w:cs="Verdana"/>
          <w:sz w:val="22"/>
          <w:szCs w:val="22"/>
        </w:rPr>
        <w:t xml:space="preserve"> </w:t>
      </w:r>
      <w:r w:rsidRPr="00AF0B46">
        <w:rPr>
          <w:rFonts w:cs="Verdana"/>
          <w:sz w:val="22"/>
          <w:szCs w:val="22"/>
        </w:rPr>
        <w:t>edito, morto; a seguir, vários outros novacianos também o foram. Esse edito foi publicado no ano 413 d.C., levando</w:t>
      </w:r>
      <w:r w:rsidR="00982EF5" w:rsidRPr="00AF0B46">
        <w:rPr>
          <w:rFonts w:cs="Verdana"/>
          <w:sz w:val="22"/>
          <w:szCs w:val="22"/>
        </w:rPr>
        <w:t xml:space="preserve"> </w:t>
      </w:r>
      <w:r w:rsidRPr="00AF0B46">
        <w:rPr>
          <w:rFonts w:cs="Verdana"/>
          <w:sz w:val="22"/>
          <w:szCs w:val="22"/>
        </w:rPr>
        <w:t>os pastores romanos a agirem, sem medo de serem castigados pelas autoridades, no sentido de</w:t>
      </w:r>
      <w:r w:rsidR="00982EF5" w:rsidRPr="00AF0B46">
        <w:rPr>
          <w:rFonts w:cs="Verdana"/>
          <w:sz w:val="22"/>
          <w:szCs w:val="22"/>
        </w:rPr>
        <w:t xml:space="preserve"> </w:t>
      </w:r>
      <w:r w:rsidRPr="00AF0B46">
        <w:rPr>
          <w:rFonts w:cs="Verdana"/>
          <w:sz w:val="22"/>
          <w:szCs w:val="22"/>
        </w:rPr>
        <w:t>roubarem</w:t>
      </w:r>
      <w:r w:rsidR="00982EF5" w:rsidRPr="00AF0B46">
        <w:rPr>
          <w:rFonts w:cs="Verdana"/>
          <w:sz w:val="22"/>
          <w:szCs w:val="22"/>
        </w:rPr>
        <w:t xml:space="preserve"> </w:t>
      </w:r>
      <w:r w:rsidRPr="00AF0B46">
        <w:rPr>
          <w:rFonts w:cs="Verdana"/>
          <w:sz w:val="22"/>
          <w:szCs w:val="22"/>
        </w:rPr>
        <w:t>os</w:t>
      </w:r>
      <w:r w:rsidR="00982EF5" w:rsidRPr="00AF0B46">
        <w:rPr>
          <w:rFonts w:cs="Verdana"/>
          <w:sz w:val="22"/>
          <w:szCs w:val="22"/>
        </w:rPr>
        <w:t xml:space="preserve"> </w:t>
      </w:r>
      <w:r w:rsidRPr="00AF0B46">
        <w:rPr>
          <w:rFonts w:cs="Verdana"/>
          <w:sz w:val="22"/>
          <w:szCs w:val="22"/>
        </w:rPr>
        <w:t xml:space="preserve">novacianos de </w:t>
      </w:r>
      <w:r w:rsidR="004A4B71">
        <w:rPr>
          <w:rFonts w:cs="Verdana"/>
          <w:sz w:val="22"/>
          <w:szCs w:val="22"/>
        </w:rPr>
        <w:t>[</w:t>
      </w:r>
      <w:r w:rsidR="00793E6E">
        <w:rPr>
          <w:rFonts w:cs="Verdana"/>
          <w:sz w:val="22"/>
          <w:szCs w:val="22"/>
        </w:rPr>
        <w:t xml:space="preserve">os edifícios e propriedades de] </w:t>
      </w:r>
      <w:r w:rsidR="00793E6E" w:rsidRPr="00AF0B46">
        <w:rPr>
          <w:rFonts w:cs="Verdana"/>
          <w:sz w:val="22"/>
          <w:szCs w:val="22"/>
        </w:rPr>
        <w:t xml:space="preserve">praticamente </w:t>
      </w:r>
      <w:r w:rsidRPr="00AF0B46">
        <w:rPr>
          <w:rFonts w:cs="Verdana"/>
          <w:sz w:val="22"/>
          <w:szCs w:val="22"/>
        </w:rPr>
        <w:t>todas as suas igrejas</w:t>
      </w:r>
      <w:r w:rsidR="00982EF5" w:rsidRPr="00AF0B46">
        <w:rPr>
          <w:rFonts w:cs="Verdana"/>
          <w:sz w:val="22"/>
          <w:szCs w:val="22"/>
        </w:rPr>
        <w:t xml:space="preserve"> </w:t>
      </w:r>
      <w:r w:rsidRPr="00AF0B46">
        <w:rPr>
          <w:rFonts w:cs="Verdana"/>
          <w:sz w:val="22"/>
          <w:szCs w:val="22"/>
        </w:rPr>
        <w:t xml:space="preserve">em Roma, bem como em uma boa parte do império. </w:t>
      </w:r>
    </w:p>
    <w:p w:rsidR="00982EF5" w:rsidRPr="00AF0B46" w:rsidRDefault="009D3188" w:rsidP="0068700E">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Muitos</w:t>
      </w:r>
      <w:r w:rsidR="00982EF5" w:rsidRPr="00AF0B46">
        <w:rPr>
          <w:rFonts w:cs="Verdana"/>
          <w:sz w:val="22"/>
          <w:szCs w:val="22"/>
        </w:rPr>
        <w:t xml:space="preserve"> </w:t>
      </w:r>
      <w:r w:rsidRPr="00AF0B46">
        <w:rPr>
          <w:rFonts w:cs="Verdana"/>
          <w:sz w:val="22"/>
          <w:szCs w:val="22"/>
        </w:rPr>
        <w:t xml:space="preserve">deles fugiram para o norte da Itália, </w:t>
      </w:r>
      <w:r w:rsidR="004A4B71">
        <w:rPr>
          <w:rFonts w:cs="Verdana"/>
          <w:sz w:val="22"/>
          <w:szCs w:val="22"/>
        </w:rPr>
        <w:t>[</w:t>
      </w:r>
      <w:r w:rsidR="00793E6E">
        <w:rPr>
          <w:rFonts w:cs="Verdana"/>
          <w:sz w:val="22"/>
          <w:szCs w:val="22"/>
        </w:rPr>
        <w:t xml:space="preserve">depois] </w:t>
      </w:r>
      <w:r w:rsidRPr="00AF0B46">
        <w:rPr>
          <w:rFonts w:cs="Verdana"/>
          <w:sz w:val="22"/>
          <w:szCs w:val="22"/>
        </w:rPr>
        <w:t xml:space="preserve">passando </w:t>
      </w:r>
      <w:r w:rsidR="00793E6E">
        <w:rPr>
          <w:rFonts w:cs="Verdana"/>
          <w:sz w:val="22"/>
          <w:szCs w:val="22"/>
        </w:rPr>
        <w:t>através das</w:t>
      </w:r>
      <w:r w:rsidR="00793E6E" w:rsidRPr="00AF0B46">
        <w:rPr>
          <w:rFonts w:cs="Verdana"/>
          <w:sz w:val="22"/>
          <w:szCs w:val="22"/>
        </w:rPr>
        <w:t xml:space="preserve"> </w:t>
      </w:r>
      <w:r w:rsidRPr="00AF0B46">
        <w:rPr>
          <w:rFonts w:cs="Verdana"/>
          <w:sz w:val="22"/>
          <w:szCs w:val="22"/>
        </w:rPr>
        <w:t xml:space="preserve">montanhas </w:t>
      </w:r>
      <w:r w:rsidR="004A4B71">
        <w:rPr>
          <w:rFonts w:cs="Verdana"/>
          <w:sz w:val="22"/>
          <w:szCs w:val="22"/>
        </w:rPr>
        <w:t>[</w:t>
      </w:r>
      <w:r w:rsidR="00793E6E">
        <w:rPr>
          <w:rFonts w:cs="Verdana"/>
          <w:sz w:val="22"/>
          <w:szCs w:val="22"/>
        </w:rPr>
        <w:t xml:space="preserve">os Alpes] </w:t>
      </w:r>
      <w:r w:rsidRPr="00AF0B46">
        <w:rPr>
          <w:rFonts w:cs="Verdana"/>
          <w:sz w:val="22"/>
          <w:szCs w:val="22"/>
        </w:rPr>
        <w:t xml:space="preserve">para </w:t>
      </w:r>
      <w:r w:rsidR="004A4B71">
        <w:rPr>
          <w:rFonts w:cs="Verdana"/>
          <w:sz w:val="22"/>
          <w:szCs w:val="22"/>
        </w:rPr>
        <w:t>[</w:t>
      </w:r>
      <w:r w:rsidR="00793E6E">
        <w:rPr>
          <w:rFonts w:cs="Verdana"/>
          <w:sz w:val="22"/>
          <w:szCs w:val="22"/>
        </w:rPr>
        <w:t xml:space="preserve">todo o restante da] </w:t>
      </w:r>
      <w:r w:rsidRPr="00AF0B46">
        <w:rPr>
          <w:rFonts w:cs="Verdana"/>
          <w:sz w:val="22"/>
          <w:szCs w:val="22"/>
        </w:rPr>
        <w:t xml:space="preserve">a Europa, e </w:t>
      </w:r>
      <w:r w:rsidR="00CF7FE8">
        <w:rPr>
          <w:rFonts w:cs="Verdana"/>
          <w:sz w:val="22"/>
          <w:szCs w:val="22"/>
        </w:rPr>
        <w:t>passaram a ser</w:t>
      </w:r>
      <w:r w:rsidR="00CF7FE8" w:rsidRPr="00AF0B46">
        <w:rPr>
          <w:rFonts w:cs="Verdana"/>
          <w:sz w:val="22"/>
          <w:szCs w:val="22"/>
        </w:rPr>
        <w:t xml:space="preserve"> </w:t>
      </w:r>
      <w:r w:rsidR="00CF7FE8">
        <w:rPr>
          <w:rFonts w:cs="Verdana"/>
          <w:sz w:val="22"/>
          <w:szCs w:val="22"/>
        </w:rPr>
        <w:t>chamados</w:t>
      </w:r>
      <w:r w:rsidR="00CF7FE8" w:rsidRPr="00AF0B46">
        <w:rPr>
          <w:rFonts w:cs="Verdana"/>
          <w:sz w:val="22"/>
          <w:szCs w:val="22"/>
        </w:rPr>
        <w:t xml:space="preserve"> </w:t>
      </w:r>
      <w:r w:rsidRPr="00AF0B46">
        <w:rPr>
          <w:rFonts w:cs="Verdana"/>
          <w:sz w:val="22"/>
          <w:szCs w:val="22"/>
        </w:rPr>
        <w:t>pelo nome de</w:t>
      </w:r>
      <w:r w:rsidR="00982EF5" w:rsidRPr="00AF0B46">
        <w:rPr>
          <w:rFonts w:cs="Verdana"/>
          <w:sz w:val="22"/>
          <w:szCs w:val="22"/>
        </w:rPr>
        <w:t xml:space="preserve"> </w:t>
      </w:r>
      <w:r w:rsidRPr="002541B6">
        <w:rPr>
          <w:rFonts w:cs="Verdana"/>
          <w:b/>
          <w:sz w:val="22"/>
          <w:szCs w:val="22"/>
        </w:rPr>
        <w:t>valdenses</w:t>
      </w:r>
      <w:r w:rsidRPr="00AF0B46">
        <w:rPr>
          <w:rFonts w:cs="Verdana"/>
          <w:sz w:val="22"/>
          <w:szCs w:val="22"/>
        </w:rPr>
        <w:t xml:space="preserve">. Também, suas igrejas foram </w:t>
      </w:r>
      <w:r w:rsidR="00CF7FE8">
        <w:rPr>
          <w:rFonts w:cs="Verdana"/>
          <w:sz w:val="22"/>
          <w:szCs w:val="22"/>
        </w:rPr>
        <w:t>reunidas e conhecidas pelo mesmo nome</w:t>
      </w:r>
      <w:r w:rsidRPr="00AF0B46">
        <w:rPr>
          <w:rFonts w:cs="Verdana"/>
          <w:sz w:val="22"/>
          <w:szCs w:val="22"/>
        </w:rPr>
        <w:t>, e, certamente, se associaram depois com os</w:t>
      </w:r>
      <w:r w:rsidR="00982EF5" w:rsidRPr="00AF0B46">
        <w:rPr>
          <w:rFonts w:cs="Verdana"/>
          <w:sz w:val="22"/>
          <w:szCs w:val="22"/>
        </w:rPr>
        <w:t xml:space="preserve"> </w:t>
      </w:r>
      <w:r w:rsidRPr="00AF0B46">
        <w:rPr>
          <w:rFonts w:cs="Verdana"/>
          <w:sz w:val="22"/>
          <w:szCs w:val="22"/>
        </w:rPr>
        <w:t>donatistas</w:t>
      </w:r>
      <w:r w:rsidR="00982EF5" w:rsidRPr="00AF0B46">
        <w:rPr>
          <w:rFonts w:cs="Verdana"/>
          <w:sz w:val="22"/>
          <w:szCs w:val="22"/>
        </w:rPr>
        <w:t xml:space="preserve"> </w:t>
      </w:r>
      <w:r w:rsidRPr="00AF0B46">
        <w:rPr>
          <w:rFonts w:cs="Verdana"/>
          <w:sz w:val="22"/>
          <w:szCs w:val="22"/>
        </w:rPr>
        <w:t>que</w:t>
      </w:r>
      <w:r w:rsidR="00982EF5" w:rsidRPr="00AF0B46">
        <w:rPr>
          <w:rFonts w:cs="Verdana"/>
          <w:sz w:val="22"/>
          <w:szCs w:val="22"/>
        </w:rPr>
        <w:t xml:space="preserve"> </w:t>
      </w:r>
      <w:r w:rsidRPr="00AF0B46">
        <w:rPr>
          <w:rFonts w:cs="Verdana"/>
          <w:sz w:val="22"/>
          <w:szCs w:val="22"/>
        </w:rPr>
        <w:t>surgiriam um pouco mais tarde na África do Norte, espalhando-se também por todo o império. Mas com apelido de</w:t>
      </w:r>
      <w:r w:rsidR="00982EF5" w:rsidRPr="00AF0B46">
        <w:rPr>
          <w:rFonts w:cs="Verdana"/>
          <w:sz w:val="22"/>
          <w:szCs w:val="22"/>
        </w:rPr>
        <w:t xml:space="preserve"> </w:t>
      </w:r>
      <w:r w:rsidRPr="00AF0B46">
        <w:rPr>
          <w:rFonts w:cs="Verdana"/>
          <w:sz w:val="22"/>
          <w:szCs w:val="22"/>
        </w:rPr>
        <w:t>novacianos</w:t>
      </w:r>
      <w:r w:rsidR="00982EF5" w:rsidRPr="00AF0B46">
        <w:rPr>
          <w:rFonts w:cs="Verdana"/>
          <w:sz w:val="22"/>
          <w:szCs w:val="22"/>
        </w:rPr>
        <w:t xml:space="preserve"> </w:t>
      </w:r>
      <w:r w:rsidRPr="00AF0B46">
        <w:rPr>
          <w:rFonts w:cs="Verdana"/>
          <w:sz w:val="22"/>
          <w:szCs w:val="22"/>
        </w:rPr>
        <w:t xml:space="preserve">traçamos sua existência até o fim do sexto século depois de Cristo! </w:t>
      </w:r>
    </w:p>
    <w:p w:rsidR="00982EF5" w:rsidRPr="00AF0B46" w:rsidRDefault="009D3188" w:rsidP="009F5EB6">
      <w:pPr>
        <w:autoSpaceDE w:val="0"/>
        <w:autoSpaceDN w:val="0"/>
        <w:adjustRightInd w:val="0"/>
        <w:spacing w:line="240" w:lineRule="auto"/>
        <w:ind w:firstLine="720"/>
        <w:jc w:val="both"/>
        <w:rPr>
          <w:rFonts w:cs="Verdana"/>
          <w:sz w:val="22"/>
          <w:szCs w:val="22"/>
        </w:rPr>
      </w:pPr>
      <w:r w:rsidRPr="00AF0B46">
        <w:rPr>
          <w:rFonts w:cs="Verdana"/>
          <w:sz w:val="22"/>
          <w:szCs w:val="22"/>
        </w:rPr>
        <w:t>Certo historiador, Lardner, diz:</w:t>
      </w:r>
    </w:p>
    <w:p w:rsidR="00982EF5" w:rsidRPr="00AF0B46" w:rsidRDefault="009D3188" w:rsidP="0068700E">
      <w:pPr>
        <w:autoSpaceDE w:val="0"/>
        <w:autoSpaceDN w:val="0"/>
        <w:adjustRightInd w:val="0"/>
        <w:spacing w:line="240" w:lineRule="auto"/>
        <w:ind w:firstLine="720"/>
        <w:jc w:val="both"/>
        <w:rPr>
          <w:rFonts w:cs="Verdana"/>
          <w:i/>
          <w:szCs w:val="22"/>
        </w:rPr>
      </w:pPr>
      <w:r w:rsidRPr="00AF0B46">
        <w:rPr>
          <w:rFonts w:cs="Verdana"/>
          <w:sz w:val="22"/>
          <w:szCs w:val="22"/>
        </w:rPr>
        <w:t xml:space="preserve"> </w:t>
      </w:r>
      <w:r w:rsidRPr="00AF0B46">
        <w:rPr>
          <w:rFonts w:cs="Verdana"/>
          <w:i/>
          <w:szCs w:val="22"/>
        </w:rPr>
        <w:t>“A</w:t>
      </w:r>
      <w:r w:rsidR="00982EF5" w:rsidRPr="00AF0B46">
        <w:rPr>
          <w:rFonts w:cs="Verdana"/>
          <w:i/>
          <w:szCs w:val="22"/>
        </w:rPr>
        <w:t xml:space="preserve"> </w:t>
      </w:r>
      <w:r w:rsidR="00126408" w:rsidRPr="00AF0B46">
        <w:rPr>
          <w:rFonts w:cs="Verdana"/>
          <w:i/>
          <w:szCs w:val="22"/>
        </w:rPr>
        <w:t xml:space="preserve">vasta </w:t>
      </w:r>
      <w:r w:rsidRPr="00AF0B46">
        <w:rPr>
          <w:rFonts w:cs="Verdana"/>
          <w:i/>
          <w:szCs w:val="22"/>
        </w:rPr>
        <w:t xml:space="preserve">extensão </w:t>
      </w:r>
      <w:r w:rsidR="004A4B71">
        <w:rPr>
          <w:rFonts w:cs="Verdana"/>
          <w:i/>
          <w:szCs w:val="22"/>
        </w:rPr>
        <w:t>[</w:t>
      </w:r>
      <w:r w:rsidR="00126408">
        <w:rPr>
          <w:rFonts w:cs="Verdana"/>
          <w:i/>
          <w:szCs w:val="22"/>
        </w:rPr>
        <w:t xml:space="preserve">territorial] </w:t>
      </w:r>
      <w:r w:rsidRPr="00AF0B46">
        <w:rPr>
          <w:rFonts w:cs="Verdana"/>
          <w:i/>
          <w:szCs w:val="22"/>
        </w:rPr>
        <w:t xml:space="preserve">desta </w:t>
      </w:r>
      <w:r w:rsidR="004A4B71">
        <w:rPr>
          <w:rFonts w:cs="Verdana"/>
          <w:i/>
          <w:szCs w:val="22"/>
        </w:rPr>
        <w:t>[</w:t>
      </w:r>
      <w:r w:rsidR="00982EF5" w:rsidRPr="00AF0B46">
        <w:rPr>
          <w:rFonts w:cs="Verdana"/>
          <w:i/>
          <w:szCs w:val="22"/>
        </w:rPr>
        <w:t>seita]</w:t>
      </w:r>
      <w:r w:rsidRPr="00AF0B46">
        <w:rPr>
          <w:rFonts w:cs="Verdana"/>
          <w:i/>
          <w:szCs w:val="22"/>
        </w:rPr>
        <w:t xml:space="preserve"> torna-se manifesta pelos nomes dos autores que escreveram combatendo-a, e também</w:t>
      </w:r>
      <w:r w:rsidR="00982EF5" w:rsidRPr="00AF0B46">
        <w:rPr>
          <w:rFonts w:cs="Verdana"/>
          <w:i/>
          <w:szCs w:val="22"/>
        </w:rPr>
        <w:t xml:space="preserve"> </w:t>
      </w:r>
      <w:r w:rsidR="00126408">
        <w:rPr>
          <w:rFonts w:cs="Verdana"/>
          <w:i/>
          <w:szCs w:val="22"/>
        </w:rPr>
        <w:t xml:space="preserve">por causa </w:t>
      </w:r>
      <w:r w:rsidRPr="00AF0B46">
        <w:rPr>
          <w:rFonts w:cs="Verdana"/>
          <w:i/>
          <w:szCs w:val="22"/>
        </w:rPr>
        <w:t>das muitas partes do império romano em que os novacianos apareceram. Fica evidente, também, que estas igrejas</w:t>
      </w:r>
      <w:r w:rsidR="00982EF5" w:rsidRPr="00AF0B46">
        <w:rPr>
          <w:rFonts w:cs="Verdana"/>
          <w:i/>
          <w:szCs w:val="22"/>
        </w:rPr>
        <w:t xml:space="preserve"> </w:t>
      </w:r>
      <w:r w:rsidRPr="00AF0B46">
        <w:rPr>
          <w:rFonts w:cs="Verdana"/>
          <w:i/>
          <w:szCs w:val="22"/>
        </w:rPr>
        <w:t>tinham, entre elas, algumas</w:t>
      </w:r>
      <w:r w:rsidR="00982EF5" w:rsidRPr="00AF0B46">
        <w:rPr>
          <w:rFonts w:ascii="Times New" w:hAnsi="Times New"/>
          <w:i/>
          <w:sz w:val="27"/>
          <w:szCs w:val="29"/>
        </w:rPr>
        <w:t xml:space="preserve"> </w:t>
      </w:r>
      <w:r w:rsidR="00982EF5" w:rsidRPr="00AF0B46">
        <w:rPr>
          <w:rFonts w:cs="Verdana"/>
          <w:i/>
          <w:szCs w:val="22"/>
        </w:rPr>
        <w:t xml:space="preserve">pessoas de nota e eminência! ” </w:t>
      </w:r>
    </w:p>
    <w:p w:rsidR="0068700E" w:rsidRPr="00AF0B46" w:rsidRDefault="00982EF5" w:rsidP="0068700E">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(Os fatos, acima citados foram extraídos de várias histórias eclesiásticas, citadas principalmente p</w:t>
      </w:r>
      <w:r w:rsidR="00126408">
        <w:rPr>
          <w:rFonts w:cs="Verdana"/>
          <w:sz w:val="22"/>
          <w:szCs w:val="22"/>
        </w:rPr>
        <w:t>o</w:t>
      </w:r>
      <w:r w:rsidRPr="00AF0B46">
        <w:rPr>
          <w:rFonts w:cs="Verdana"/>
          <w:sz w:val="22"/>
          <w:szCs w:val="22"/>
        </w:rPr>
        <w:t xml:space="preserve">r Orchard, </w:t>
      </w:r>
      <w:r w:rsidRPr="00AF0B46">
        <w:rPr>
          <w:rFonts w:cs="Verdana"/>
          <w:b/>
          <w:i/>
          <w:szCs w:val="22"/>
        </w:rPr>
        <w:t xml:space="preserve">“A </w:t>
      </w:r>
      <w:r w:rsidR="00126408">
        <w:rPr>
          <w:rFonts w:cs="Verdana"/>
          <w:b/>
          <w:i/>
          <w:szCs w:val="22"/>
        </w:rPr>
        <w:t>C</w:t>
      </w:r>
      <w:r w:rsidR="00126408" w:rsidRPr="00AF0B46">
        <w:rPr>
          <w:rFonts w:cs="Verdana"/>
          <w:b/>
          <w:i/>
          <w:szCs w:val="22"/>
        </w:rPr>
        <w:t>on</w:t>
      </w:r>
      <w:r w:rsidR="00AF415A">
        <w:rPr>
          <w:rFonts w:cs="Verdana"/>
          <w:b/>
          <w:i/>
          <w:szCs w:val="22"/>
        </w:rPr>
        <w:t>c</w:t>
      </w:r>
      <w:r w:rsidR="00126408" w:rsidRPr="00AF0B46">
        <w:rPr>
          <w:rFonts w:cs="Verdana"/>
          <w:b/>
          <w:i/>
          <w:szCs w:val="22"/>
        </w:rPr>
        <w:t xml:space="preserve">ise </w:t>
      </w:r>
      <w:r w:rsidRPr="00AF0B46">
        <w:rPr>
          <w:rFonts w:cs="Verdana"/>
          <w:b/>
          <w:i/>
          <w:szCs w:val="22"/>
        </w:rPr>
        <w:t>History of The Baptists”</w:t>
      </w:r>
      <w:r w:rsidRPr="00AF0B46">
        <w:rPr>
          <w:rFonts w:cs="Verdana"/>
          <w:sz w:val="22"/>
          <w:szCs w:val="22"/>
        </w:rPr>
        <w:t xml:space="preserve">, páginas 53-63). Sem dúvida, ao estudarmos a história dos </w:t>
      </w:r>
      <w:r w:rsidRPr="00AF0B46">
        <w:rPr>
          <w:rFonts w:cs="Verdana"/>
          <w:b/>
          <w:i/>
          <w:szCs w:val="22"/>
        </w:rPr>
        <w:t>“novacianos”</w:t>
      </w:r>
      <w:r w:rsidRPr="00AF0B46">
        <w:rPr>
          <w:rFonts w:cs="Verdana"/>
          <w:b/>
          <w:i/>
          <w:sz w:val="22"/>
          <w:szCs w:val="22"/>
        </w:rPr>
        <w:t>,</w:t>
      </w:r>
      <w:r w:rsidRPr="00AF0B46">
        <w:rPr>
          <w:rFonts w:cs="Verdana"/>
          <w:sz w:val="22"/>
          <w:szCs w:val="22"/>
        </w:rPr>
        <w:t xml:space="preserve"> nos deparamos de novo com uma sucessão de igrejas batistas que remonta </w:t>
      </w:r>
      <w:r w:rsidR="00635635">
        <w:rPr>
          <w:rFonts w:cs="Verdana"/>
          <w:sz w:val="22"/>
          <w:szCs w:val="22"/>
        </w:rPr>
        <w:t>à</w:t>
      </w:r>
      <w:r w:rsidR="00635635" w:rsidRPr="00AF0B46">
        <w:rPr>
          <w:rFonts w:cs="Verdana"/>
          <w:sz w:val="22"/>
          <w:szCs w:val="22"/>
        </w:rPr>
        <w:t xml:space="preserve"> </w:t>
      </w:r>
      <w:r w:rsidRPr="00AF0B46">
        <w:rPr>
          <w:rFonts w:cs="Verdana"/>
          <w:sz w:val="22"/>
          <w:szCs w:val="22"/>
        </w:rPr>
        <w:t xml:space="preserve">época apostólica! </w:t>
      </w:r>
    </w:p>
    <w:p w:rsidR="00982EF5" w:rsidRPr="00AF0B46" w:rsidRDefault="00982EF5" w:rsidP="0068700E">
      <w:pPr>
        <w:autoSpaceDE w:val="0"/>
        <w:autoSpaceDN w:val="0"/>
        <w:adjustRightInd w:val="0"/>
        <w:spacing w:before="0" w:after="0" w:line="276" w:lineRule="auto"/>
        <w:ind w:firstLine="720"/>
        <w:jc w:val="both"/>
        <w:rPr>
          <w:rFonts w:cs="Verdana"/>
          <w:sz w:val="22"/>
          <w:szCs w:val="22"/>
        </w:rPr>
      </w:pPr>
      <w:r w:rsidRPr="00AF0B46">
        <w:rPr>
          <w:rFonts w:cs="Verdana"/>
          <w:b/>
          <w:i/>
          <w:szCs w:val="22"/>
        </w:rPr>
        <w:t xml:space="preserve">“Os portões do inferno” </w:t>
      </w:r>
      <w:r w:rsidRPr="00AF0B46">
        <w:rPr>
          <w:rFonts w:cs="Verdana"/>
          <w:sz w:val="22"/>
          <w:szCs w:val="22"/>
        </w:rPr>
        <w:t xml:space="preserve">não conseguiram vencer a verdadeira igreja de Jesus Cristo! </w:t>
      </w:r>
    </w:p>
    <w:p w:rsidR="00982EF5" w:rsidRPr="00AF0B46" w:rsidRDefault="00982EF5" w:rsidP="00043BD8">
      <w:pPr>
        <w:autoSpaceDE w:val="0"/>
        <w:autoSpaceDN w:val="0"/>
        <w:adjustRightInd w:val="0"/>
        <w:spacing w:line="240" w:lineRule="auto"/>
        <w:rPr>
          <w:rFonts w:cs="Verdana"/>
          <w:b/>
          <w:sz w:val="22"/>
          <w:szCs w:val="22"/>
        </w:rPr>
      </w:pPr>
      <w:r w:rsidRPr="00AF0B46">
        <w:rPr>
          <w:rFonts w:cs="Verdana"/>
          <w:b/>
          <w:sz w:val="22"/>
          <w:szCs w:val="22"/>
        </w:rPr>
        <w:t>PONTOS PARA PENSAR</w:t>
      </w:r>
      <w:r w:rsidR="00E31FD6" w:rsidRPr="00AF0B46">
        <w:rPr>
          <w:rFonts w:cs="Verdana"/>
          <w:b/>
          <w:sz w:val="22"/>
          <w:szCs w:val="22"/>
        </w:rPr>
        <w:t>:</w:t>
      </w:r>
    </w:p>
    <w:p w:rsidR="0068700E" w:rsidRPr="00AF0B46" w:rsidRDefault="00982EF5" w:rsidP="0068700E">
      <w:pPr>
        <w:pStyle w:val="PargrafodaLista"/>
        <w:numPr>
          <w:ilvl w:val="0"/>
          <w:numId w:val="37"/>
        </w:numPr>
        <w:autoSpaceDE w:val="0"/>
        <w:autoSpaceDN w:val="0"/>
        <w:adjustRightInd w:val="0"/>
        <w:spacing w:line="240" w:lineRule="auto"/>
        <w:ind w:left="0"/>
        <w:jc w:val="both"/>
        <w:rPr>
          <w:rFonts w:cs="Verdana"/>
          <w:szCs w:val="22"/>
        </w:rPr>
      </w:pPr>
      <w:r w:rsidRPr="00AF0B46">
        <w:rPr>
          <w:rFonts w:cs="Verdana"/>
          <w:szCs w:val="22"/>
        </w:rPr>
        <w:t xml:space="preserve">Por que dizemos que Novaciano não </w:t>
      </w:r>
      <w:r w:rsidR="00635635">
        <w:rPr>
          <w:rFonts w:cs="Verdana"/>
          <w:szCs w:val="22"/>
        </w:rPr>
        <w:t>foi,</w:t>
      </w:r>
      <w:r w:rsidR="00635635" w:rsidRPr="00AF0B46">
        <w:rPr>
          <w:rFonts w:cs="Verdana"/>
          <w:szCs w:val="22"/>
        </w:rPr>
        <w:t xml:space="preserve"> </w:t>
      </w:r>
      <w:r w:rsidRPr="00AF0B46">
        <w:rPr>
          <w:rFonts w:cs="Verdana"/>
          <w:szCs w:val="22"/>
        </w:rPr>
        <w:t>realmente</w:t>
      </w:r>
      <w:r w:rsidR="00635635">
        <w:rPr>
          <w:rFonts w:cs="Verdana"/>
          <w:szCs w:val="22"/>
        </w:rPr>
        <w:t>,</w:t>
      </w:r>
      <w:r w:rsidRPr="00AF0B46">
        <w:rPr>
          <w:rFonts w:cs="Verdana"/>
          <w:szCs w:val="22"/>
        </w:rPr>
        <w:t xml:space="preserve"> o </w:t>
      </w:r>
      <w:r w:rsidRPr="002541B6">
        <w:rPr>
          <w:rFonts w:cs="Verdana"/>
          <w:i/>
          <w:szCs w:val="22"/>
        </w:rPr>
        <w:t>f</w:t>
      </w:r>
      <w:r w:rsidR="0068700E" w:rsidRPr="002541B6">
        <w:rPr>
          <w:rFonts w:cs="Verdana"/>
          <w:i/>
          <w:szCs w:val="22"/>
        </w:rPr>
        <w:t>undador</w:t>
      </w:r>
      <w:r w:rsidR="0068700E" w:rsidRPr="00AF0B46">
        <w:rPr>
          <w:rFonts w:cs="Verdana"/>
          <w:szCs w:val="22"/>
        </w:rPr>
        <w:t xml:space="preserve"> das igrejas novacianas?</w:t>
      </w:r>
    </w:p>
    <w:p w:rsidR="0068700E" w:rsidRPr="00AF0B46" w:rsidRDefault="00982EF5" w:rsidP="0068700E">
      <w:pPr>
        <w:pStyle w:val="PargrafodaLista"/>
        <w:numPr>
          <w:ilvl w:val="0"/>
          <w:numId w:val="37"/>
        </w:numPr>
        <w:autoSpaceDE w:val="0"/>
        <w:autoSpaceDN w:val="0"/>
        <w:adjustRightInd w:val="0"/>
        <w:spacing w:line="240" w:lineRule="auto"/>
        <w:ind w:left="0"/>
        <w:jc w:val="both"/>
        <w:rPr>
          <w:rFonts w:cs="Verdana"/>
          <w:szCs w:val="22"/>
        </w:rPr>
      </w:pPr>
      <w:r w:rsidRPr="00AF0B46">
        <w:rPr>
          <w:rFonts w:cs="Verdana"/>
          <w:szCs w:val="22"/>
        </w:rPr>
        <w:t>Por que a parte pura da igreja de Roma se separou, junto com</w:t>
      </w:r>
      <w:r w:rsidR="0068700E" w:rsidRPr="00AF0B46">
        <w:rPr>
          <w:rFonts w:cs="Verdana"/>
          <w:szCs w:val="22"/>
        </w:rPr>
        <w:t xml:space="preserve"> Novaciano</w:t>
      </w:r>
      <w:r w:rsidR="00635635">
        <w:rPr>
          <w:rFonts w:cs="Verdana"/>
          <w:szCs w:val="22"/>
        </w:rPr>
        <w:t>,</w:t>
      </w:r>
      <w:r w:rsidR="0068700E" w:rsidRPr="00AF0B46">
        <w:rPr>
          <w:rFonts w:cs="Verdana"/>
          <w:szCs w:val="22"/>
        </w:rPr>
        <w:t xml:space="preserve"> da maioria da mesma?</w:t>
      </w:r>
    </w:p>
    <w:p w:rsidR="0068700E" w:rsidRPr="00AF0B46" w:rsidRDefault="00982EF5" w:rsidP="0068700E">
      <w:pPr>
        <w:pStyle w:val="PargrafodaLista"/>
        <w:numPr>
          <w:ilvl w:val="0"/>
          <w:numId w:val="37"/>
        </w:numPr>
        <w:autoSpaceDE w:val="0"/>
        <w:autoSpaceDN w:val="0"/>
        <w:adjustRightInd w:val="0"/>
        <w:spacing w:line="240" w:lineRule="auto"/>
        <w:ind w:left="0"/>
        <w:jc w:val="both"/>
        <w:rPr>
          <w:rFonts w:cs="Verdana"/>
          <w:szCs w:val="22"/>
        </w:rPr>
      </w:pPr>
      <w:r w:rsidRPr="00AF0B46">
        <w:rPr>
          <w:rFonts w:cs="Verdana"/>
          <w:szCs w:val="22"/>
        </w:rPr>
        <w:t>Eram numerosas, ou poucas, as igrejas novacianas?</w:t>
      </w:r>
      <w:r w:rsidR="00E31FD6" w:rsidRPr="00AF0B46">
        <w:rPr>
          <w:rFonts w:cs="Verdana"/>
          <w:szCs w:val="22"/>
        </w:rPr>
        <w:t xml:space="preserve"> </w:t>
      </w:r>
    </w:p>
    <w:p w:rsidR="0068700E" w:rsidRPr="00AF0B46" w:rsidRDefault="00982EF5" w:rsidP="0068700E">
      <w:pPr>
        <w:pStyle w:val="PargrafodaLista"/>
        <w:numPr>
          <w:ilvl w:val="0"/>
          <w:numId w:val="37"/>
        </w:numPr>
        <w:autoSpaceDE w:val="0"/>
        <w:autoSpaceDN w:val="0"/>
        <w:adjustRightInd w:val="0"/>
        <w:spacing w:line="240" w:lineRule="auto"/>
        <w:ind w:left="0"/>
        <w:jc w:val="both"/>
        <w:rPr>
          <w:rFonts w:cs="Verdana"/>
          <w:szCs w:val="22"/>
        </w:rPr>
      </w:pPr>
      <w:r w:rsidRPr="00AF0B46">
        <w:rPr>
          <w:rFonts w:cs="Verdana"/>
          <w:szCs w:val="22"/>
        </w:rPr>
        <w:t>Em que pontos se assemelham as igrejas novacianas às igrejas batistas verdadeiras de hoje?</w:t>
      </w:r>
    </w:p>
    <w:p w:rsidR="0068700E" w:rsidRPr="00AF0B46" w:rsidRDefault="00E31FD6" w:rsidP="0068700E">
      <w:pPr>
        <w:pStyle w:val="PargrafodaLista"/>
        <w:numPr>
          <w:ilvl w:val="0"/>
          <w:numId w:val="37"/>
        </w:numPr>
        <w:autoSpaceDE w:val="0"/>
        <w:autoSpaceDN w:val="0"/>
        <w:adjustRightInd w:val="0"/>
        <w:spacing w:line="240" w:lineRule="auto"/>
        <w:ind w:left="0"/>
        <w:jc w:val="both"/>
        <w:rPr>
          <w:rFonts w:cs="Verdana"/>
          <w:szCs w:val="22"/>
        </w:rPr>
      </w:pPr>
      <w:r w:rsidRPr="00AF0B46">
        <w:rPr>
          <w:rFonts w:cs="Verdana"/>
          <w:szCs w:val="22"/>
        </w:rPr>
        <w:t xml:space="preserve"> </w:t>
      </w:r>
      <w:r w:rsidR="00982EF5" w:rsidRPr="00AF0B46">
        <w:rPr>
          <w:rFonts w:cs="Verdana"/>
          <w:szCs w:val="22"/>
        </w:rPr>
        <w:t>Até que século os novacianos apareceram na história com esse nome?</w:t>
      </w:r>
      <w:r w:rsidRPr="00AF0B46">
        <w:rPr>
          <w:rFonts w:cs="Verdana"/>
          <w:szCs w:val="22"/>
        </w:rPr>
        <w:t xml:space="preserve"> </w:t>
      </w:r>
      <w:r w:rsidR="004A4B71">
        <w:rPr>
          <w:rFonts w:cs="Verdana"/>
          <w:szCs w:val="22"/>
        </w:rPr>
        <w:t>[</w:t>
      </w:r>
      <w:r w:rsidR="00635635">
        <w:rPr>
          <w:rFonts w:cs="Verdana"/>
          <w:szCs w:val="22"/>
        </w:rPr>
        <w:t>depois, deram-lhe outros apelidos]</w:t>
      </w:r>
    </w:p>
    <w:p w:rsidR="0068700E" w:rsidRPr="00AF0B46" w:rsidRDefault="00982EF5" w:rsidP="0068700E">
      <w:pPr>
        <w:pStyle w:val="PargrafodaLista"/>
        <w:numPr>
          <w:ilvl w:val="0"/>
          <w:numId w:val="37"/>
        </w:numPr>
        <w:autoSpaceDE w:val="0"/>
        <w:autoSpaceDN w:val="0"/>
        <w:adjustRightInd w:val="0"/>
        <w:spacing w:line="240" w:lineRule="auto"/>
        <w:ind w:left="0"/>
        <w:jc w:val="both"/>
        <w:rPr>
          <w:rFonts w:cs="Verdana"/>
          <w:szCs w:val="22"/>
        </w:rPr>
      </w:pPr>
      <w:r w:rsidRPr="00AF0B46">
        <w:rPr>
          <w:rFonts w:cs="Verdana"/>
          <w:szCs w:val="22"/>
        </w:rPr>
        <w:t>Quais alguns nomes pelos quais os novacianos foram conhecidos mais tarde?</w:t>
      </w:r>
      <w:r w:rsidR="00E31FD6" w:rsidRPr="00AF0B46">
        <w:rPr>
          <w:rFonts w:cs="Verdana"/>
          <w:szCs w:val="22"/>
        </w:rPr>
        <w:t xml:space="preserve"> </w:t>
      </w:r>
    </w:p>
    <w:p w:rsidR="00D13ADC" w:rsidRDefault="00982EF5" w:rsidP="0068700E">
      <w:pPr>
        <w:pStyle w:val="PargrafodaLista"/>
        <w:numPr>
          <w:ilvl w:val="0"/>
          <w:numId w:val="37"/>
        </w:numPr>
        <w:autoSpaceDE w:val="0"/>
        <w:autoSpaceDN w:val="0"/>
        <w:adjustRightInd w:val="0"/>
        <w:spacing w:line="240" w:lineRule="auto"/>
        <w:ind w:left="0"/>
        <w:jc w:val="both"/>
        <w:rPr>
          <w:rFonts w:cs="Verdana"/>
          <w:szCs w:val="22"/>
        </w:rPr>
      </w:pPr>
      <w:r w:rsidRPr="00AF0B46">
        <w:rPr>
          <w:rFonts w:cs="Verdana"/>
          <w:szCs w:val="22"/>
        </w:rPr>
        <w:t xml:space="preserve">Como a sucessão dos batistas desde os apóstolos até hoje é </w:t>
      </w:r>
      <w:r w:rsidR="00E31FD6" w:rsidRPr="00AF0B46">
        <w:rPr>
          <w:rFonts w:cs="Verdana"/>
          <w:szCs w:val="22"/>
        </w:rPr>
        <w:t xml:space="preserve">provada através dos novacianos? </w:t>
      </w:r>
    </w:p>
    <w:p w:rsidR="00D13ADC" w:rsidRDefault="00D13ADC">
      <w:pPr>
        <w:rPr>
          <w:rFonts w:cs="Verdana"/>
          <w:szCs w:val="22"/>
        </w:rPr>
      </w:pPr>
      <w:r>
        <w:rPr>
          <w:rFonts w:cs="Verdana"/>
          <w:szCs w:val="22"/>
        </w:rPr>
        <w:br w:type="page"/>
      </w:r>
    </w:p>
    <w:p w:rsidR="00E31FD6" w:rsidRPr="00D13ADC" w:rsidRDefault="004F25E6" w:rsidP="00D13ADC">
      <w:pPr>
        <w:pStyle w:val="Ttulo2"/>
      </w:pPr>
      <w:bookmarkStart w:id="21" w:name="_Toc498079250"/>
      <w:r>
        <w:lastRenderedPageBreak/>
        <w:t>4</w:t>
      </w:r>
      <w:r w:rsidR="00D13ADC" w:rsidRPr="00D13ADC">
        <w:t xml:space="preserve">. </w:t>
      </w:r>
      <w:r w:rsidR="00982EF5" w:rsidRPr="00D13ADC">
        <w:t>OS DONATISTAS</w:t>
      </w:r>
      <w:r w:rsidR="003158E9">
        <w:t xml:space="preserve"> </w:t>
      </w:r>
      <w:bookmarkStart w:id="22" w:name="_Hlk493840953"/>
      <w:r w:rsidR="003158E9">
        <w:t>[</w:t>
      </w:r>
      <w:r w:rsidR="003158E9">
        <w:rPr>
          <w:caps w:val="0"/>
        </w:rPr>
        <w:t>séculos</w:t>
      </w:r>
      <w:r w:rsidR="003158E9">
        <w:t xml:space="preserve"> 4 </w:t>
      </w:r>
      <w:r w:rsidR="003158E9">
        <w:rPr>
          <w:caps w:val="0"/>
        </w:rPr>
        <w:t>a</w:t>
      </w:r>
      <w:r w:rsidR="003158E9">
        <w:t xml:space="preserve"> 6]</w:t>
      </w:r>
      <w:bookmarkEnd w:id="21"/>
      <w:bookmarkEnd w:id="22"/>
    </w:p>
    <w:p w:rsidR="0068700E" w:rsidRPr="00AF0B46" w:rsidRDefault="00982EF5" w:rsidP="0068700E">
      <w:pPr>
        <w:autoSpaceDE w:val="0"/>
        <w:autoSpaceDN w:val="0"/>
        <w:adjustRightInd w:val="0"/>
        <w:spacing w:before="0" w:after="0" w:line="276" w:lineRule="auto"/>
        <w:ind w:firstLine="720"/>
        <w:jc w:val="both"/>
        <w:rPr>
          <w:rFonts w:cs="Verdana"/>
          <w:szCs w:val="22"/>
        </w:rPr>
      </w:pPr>
      <w:r w:rsidRPr="00AF0B46">
        <w:rPr>
          <w:rFonts w:cs="Verdana"/>
          <w:sz w:val="22"/>
          <w:szCs w:val="22"/>
        </w:rPr>
        <w:t xml:space="preserve">Um pouco mais de 100 anos </w:t>
      </w:r>
      <w:r w:rsidR="00AF7276">
        <w:rPr>
          <w:rFonts w:cs="Verdana"/>
          <w:sz w:val="22"/>
          <w:szCs w:val="22"/>
        </w:rPr>
        <w:t xml:space="preserve">depois que </w:t>
      </w:r>
      <w:r w:rsidR="004A4B71">
        <w:rPr>
          <w:rFonts w:cs="Verdana"/>
          <w:sz w:val="22"/>
          <w:szCs w:val="22"/>
          <w:vertAlign w:val="superscript"/>
        </w:rPr>
        <w:t>[</w:t>
      </w:r>
      <w:r w:rsidR="00AF7276" w:rsidRPr="002541B6">
        <w:rPr>
          <w:rFonts w:cs="Verdana"/>
          <w:sz w:val="22"/>
          <w:szCs w:val="22"/>
          <w:vertAlign w:val="superscript"/>
        </w:rPr>
        <w:t>os verdadeiros</w:t>
      </w:r>
      <w:r w:rsidR="00107767" w:rsidRPr="002541B6">
        <w:rPr>
          <w:rFonts w:cs="Verdana"/>
          <w:sz w:val="22"/>
          <w:szCs w:val="22"/>
          <w:vertAlign w:val="superscript"/>
        </w:rPr>
        <w:t>, bíblicos]</w:t>
      </w:r>
      <w:r w:rsidR="00AF7276">
        <w:rPr>
          <w:rFonts w:cs="Verdana"/>
          <w:sz w:val="22"/>
          <w:szCs w:val="22"/>
        </w:rPr>
        <w:t xml:space="preserve"> cristãos começ</w:t>
      </w:r>
      <w:r w:rsidR="00D53738">
        <w:rPr>
          <w:rFonts w:cs="Verdana"/>
          <w:sz w:val="22"/>
          <w:szCs w:val="22"/>
        </w:rPr>
        <w:t>aram</w:t>
      </w:r>
      <w:r w:rsidR="00AF7276">
        <w:rPr>
          <w:rFonts w:cs="Verdana"/>
          <w:sz w:val="22"/>
          <w:szCs w:val="22"/>
        </w:rPr>
        <w:t xml:space="preserve"> a receber a alcunha de </w:t>
      </w:r>
      <w:r w:rsidRPr="00AF0B46">
        <w:rPr>
          <w:rFonts w:cs="Verdana"/>
          <w:sz w:val="22"/>
          <w:szCs w:val="22"/>
        </w:rPr>
        <w:t>montanistas</w:t>
      </w:r>
      <w:r w:rsidR="00AF7276">
        <w:rPr>
          <w:rFonts w:cs="Verdana"/>
          <w:sz w:val="22"/>
          <w:szCs w:val="22"/>
        </w:rPr>
        <w:t>,</w:t>
      </w:r>
      <w:r w:rsidRPr="00AF0B46">
        <w:rPr>
          <w:rFonts w:cs="Verdana"/>
          <w:sz w:val="22"/>
          <w:szCs w:val="22"/>
        </w:rPr>
        <w:t xml:space="preserve"> e 50 anos depois que </w:t>
      </w:r>
      <w:r w:rsidR="00AF7276">
        <w:rPr>
          <w:rFonts w:cs="Verdana"/>
          <w:sz w:val="22"/>
          <w:szCs w:val="22"/>
        </w:rPr>
        <w:t>começaram a receber a alcunha de</w:t>
      </w:r>
      <w:r w:rsidR="00AF7276" w:rsidRPr="00AF0B46">
        <w:rPr>
          <w:rFonts w:cs="Verdana"/>
          <w:sz w:val="22"/>
          <w:szCs w:val="22"/>
        </w:rPr>
        <w:t xml:space="preserve"> </w:t>
      </w:r>
      <w:r w:rsidRPr="00AF0B46">
        <w:rPr>
          <w:rFonts w:cs="Verdana"/>
          <w:sz w:val="22"/>
          <w:szCs w:val="22"/>
        </w:rPr>
        <w:t>novacianos,</w:t>
      </w:r>
      <w:r w:rsidR="00E31FD6" w:rsidRPr="00AF0B46">
        <w:rPr>
          <w:rFonts w:cs="Verdana"/>
          <w:sz w:val="22"/>
          <w:szCs w:val="22"/>
        </w:rPr>
        <w:t xml:space="preserve"> </w:t>
      </w:r>
      <w:r w:rsidRPr="00AF0B46">
        <w:rPr>
          <w:rFonts w:cs="Verdana"/>
          <w:sz w:val="22"/>
          <w:szCs w:val="22"/>
        </w:rPr>
        <w:t xml:space="preserve">descobrimos na história do cristianismo outro grupo muito grande </w:t>
      </w:r>
      <w:r w:rsidR="00707473" w:rsidRPr="00AF0B46">
        <w:rPr>
          <w:rFonts w:cs="Verdana"/>
          <w:sz w:val="22"/>
          <w:szCs w:val="22"/>
        </w:rPr>
        <w:t>apelidad</w:t>
      </w:r>
      <w:r w:rsidR="00707473">
        <w:rPr>
          <w:rFonts w:cs="Verdana"/>
          <w:sz w:val="22"/>
          <w:szCs w:val="22"/>
        </w:rPr>
        <w:t>o</w:t>
      </w:r>
      <w:r w:rsidR="00707473" w:rsidRPr="00AF0B46">
        <w:rPr>
          <w:rFonts w:cs="Verdana"/>
          <w:sz w:val="22"/>
          <w:szCs w:val="22"/>
        </w:rPr>
        <w:t xml:space="preserve"> </w:t>
      </w:r>
      <w:r w:rsidRPr="00AF0B46">
        <w:rPr>
          <w:rFonts w:cs="Verdana"/>
          <w:sz w:val="22"/>
          <w:szCs w:val="22"/>
        </w:rPr>
        <w:t xml:space="preserve">de </w:t>
      </w:r>
      <w:r w:rsidRPr="00AF0B46">
        <w:rPr>
          <w:rFonts w:cs="Verdana"/>
          <w:b/>
          <w:szCs w:val="22"/>
        </w:rPr>
        <w:t>“</w:t>
      </w:r>
      <w:r w:rsidR="00707473" w:rsidRPr="00AF0B46">
        <w:rPr>
          <w:rFonts w:cs="Verdana"/>
          <w:b/>
          <w:szCs w:val="22"/>
        </w:rPr>
        <w:t>puritan</w:t>
      </w:r>
      <w:r w:rsidR="00707473">
        <w:rPr>
          <w:rFonts w:cs="Verdana"/>
          <w:b/>
          <w:szCs w:val="22"/>
        </w:rPr>
        <w:t>o</w:t>
      </w:r>
      <w:r w:rsidR="00707473" w:rsidRPr="00AF0B46">
        <w:rPr>
          <w:rFonts w:cs="Verdana"/>
          <w:b/>
          <w:szCs w:val="22"/>
        </w:rPr>
        <w:t>s</w:t>
      </w:r>
      <w:r w:rsidRPr="00AF0B46">
        <w:rPr>
          <w:rFonts w:cs="Verdana"/>
          <w:b/>
          <w:szCs w:val="22"/>
        </w:rPr>
        <w:t>”</w:t>
      </w:r>
      <w:r w:rsidRPr="00AF0B46">
        <w:rPr>
          <w:rFonts w:cs="Verdana"/>
          <w:szCs w:val="22"/>
        </w:rPr>
        <w:t xml:space="preserve"> </w:t>
      </w:r>
      <w:r w:rsidRPr="00AF0B46">
        <w:rPr>
          <w:rFonts w:cs="Verdana"/>
          <w:sz w:val="22"/>
          <w:szCs w:val="22"/>
        </w:rPr>
        <w:t>por seus inimigos das</w:t>
      </w:r>
      <w:r w:rsidR="00E31FD6" w:rsidRPr="00AF0B46">
        <w:rPr>
          <w:rFonts w:cs="Verdana"/>
          <w:sz w:val="22"/>
          <w:szCs w:val="22"/>
        </w:rPr>
        <w:t xml:space="preserve"> </w:t>
      </w:r>
      <w:r w:rsidRPr="00AF0B46">
        <w:rPr>
          <w:rFonts w:cs="Verdana"/>
          <w:sz w:val="22"/>
          <w:szCs w:val="22"/>
        </w:rPr>
        <w:t>igrejas mundanas (católica</w:t>
      </w:r>
      <w:r w:rsidR="00E31FD6" w:rsidRPr="00AF0B46">
        <w:rPr>
          <w:rFonts w:cs="Verdana"/>
          <w:sz w:val="22"/>
          <w:szCs w:val="22"/>
        </w:rPr>
        <w:t xml:space="preserve">s), Trata-se </w:t>
      </w:r>
      <w:r w:rsidR="004A4B71">
        <w:rPr>
          <w:rFonts w:cs="Verdana"/>
          <w:sz w:val="22"/>
          <w:szCs w:val="22"/>
          <w:vertAlign w:val="superscript"/>
        </w:rPr>
        <w:t>[</w:t>
      </w:r>
      <w:r w:rsidR="00707473" w:rsidRPr="002541B6">
        <w:rPr>
          <w:rFonts w:cs="Verdana"/>
          <w:sz w:val="22"/>
          <w:szCs w:val="22"/>
          <w:vertAlign w:val="superscript"/>
        </w:rPr>
        <w:t>do grupo]</w:t>
      </w:r>
      <w:r w:rsidR="00707473">
        <w:rPr>
          <w:rFonts w:cs="Verdana"/>
          <w:sz w:val="22"/>
          <w:szCs w:val="22"/>
        </w:rPr>
        <w:t xml:space="preserve"> </w:t>
      </w:r>
      <w:r w:rsidR="00E31FD6" w:rsidRPr="00AF0B46">
        <w:rPr>
          <w:rFonts w:cs="Verdana"/>
          <w:sz w:val="22"/>
          <w:szCs w:val="22"/>
        </w:rPr>
        <w:t>dos donatista</w:t>
      </w:r>
      <w:r w:rsidR="00707473">
        <w:rPr>
          <w:rFonts w:cs="Verdana"/>
          <w:sz w:val="22"/>
          <w:szCs w:val="22"/>
        </w:rPr>
        <w:t>s</w:t>
      </w:r>
      <w:r w:rsidR="00E31FD6" w:rsidRPr="00AF0B46">
        <w:rPr>
          <w:rFonts w:cs="Verdana"/>
          <w:sz w:val="22"/>
          <w:szCs w:val="22"/>
        </w:rPr>
        <w:t>, que</w:t>
      </w:r>
      <w:r w:rsidRPr="00AF0B46">
        <w:rPr>
          <w:rFonts w:cs="Verdana"/>
          <w:sz w:val="22"/>
          <w:szCs w:val="22"/>
        </w:rPr>
        <w:t xml:space="preserve"> apareceram na história </w:t>
      </w:r>
      <w:r w:rsidR="00707473">
        <w:rPr>
          <w:rFonts w:cs="Verdana"/>
          <w:sz w:val="22"/>
          <w:szCs w:val="22"/>
        </w:rPr>
        <w:t xml:space="preserve">em </w:t>
      </w:r>
      <w:r w:rsidR="007E37A6">
        <w:rPr>
          <w:rFonts w:cs="Verdana"/>
          <w:sz w:val="22"/>
          <w:szCs w:val="22"/>
        </w:rPr>
        <w:t>em torno d</w:t>
      </w:r>
      <w:r w:rsidRPr="00AF0B46">
        <w:rPr>
          <w:rFonts w:cs="Verdana"/>
          <w:sz w:val="22"/>
          <w:szCs w:val="22"/>
        </w:rPr>
        <w:t>e 300 d.C. Mais uma vez,</w:t>
      </w:r>
      <w:r w:rsidR="00E31FD6" w:rsidRPr="00AF0B46">
        <w:rPr>
          <w:rFonts w:cs="Verdana"/>
          <w:sz w:val="22"/>
          <w:szCs w:val="22"/>
        </w:rPr>
        <w:t xml:space="preserve"> </w:t>
      </w:r>
      <w:r w:rsidRPr="00AF0B46">
        <w:rPr>
          <w:rFonts w:cs="Verdana"/>
          <w:sz w:val="22"/>
          <w:szCs w:val="22"/>
        </w:rPr>
        <w:t>essas igrejas são identificadas por um dos seus líderes, um pastor de Cartago, na África do Norte, que separou-se da</w:t>
      </w:r>
      <w:r w:rsidR="00E31FD6" w:rsidRPr="00AF0B46">
        <w:rPr>
          <w:rFonts w:cs="Verdana"/>
          <w:sz w:val="22"/>
          <w:szCs w:val="22"/>
        </w:rPr>
        <w:t xml:space="preserve"> </w:t>
      </w:r>
      <w:r w:rsidRPr="00AF0B46">
        <w:rPr>
          <w:rFonts w:cs="Verdana"/>
          <w:sz w:val="22"/>
          <w:szCs w:val="22"/>
        </w:rPr>
        <w:t xml:space="preserve">igreja grande e mundana e foi pastorear uma igreja </w:t>
      </w:r>
      <w:r w:rsidRPr="00AF0B46">
        <w:rPr>
          <w:rFonts w:cs="Verdana"/>
          <w:b/>
          <w:i/>
          <w:szCs w:val="22"/>
        </w:rPr>
        <w:t>“puritana”</w:t>
      </w:r>
      <w:r w:rsidRPr="00AF0B46">
        <w:rPr>
          <w:rFonts w:cs="Verdana"/>
          <w:szCs w:val="22"/>
        </w:rPr>
        <w:t xml:space="preserve"> </w:t>
      </w:r>
      <w:r w:rsidRPr="00AF0B46">
        <w:rPr>
          <w:rFonts w:cs="Verdana"/>
          <w:sz w:val="22"/>
          <w:szCs w:val="22"/>
        </w:rPr>
        <w:t xml:space="preserve">da mesma cidade. Todas as igrejas </w:t>
      </w:r>
      <w:r w:rsidRPr="00AF0B46">
        <w:rPr>
          <w:rFonts w:cs="Verdana"/>
          <w:b/>
          <w:i/>
          <w:szCs w:val="22"/>
        </w:rPr>
        <w:t>“separatistas”</w:t>
      </w:r>
      <w:r w:rsidRPr="00AF0B46">
        <w:rPr>
          <w:rFonts w:cs="Verdana"/>
          <w:szCs w:val="22"/>
        </w:rPr>
        <w:t xml:space="preserve"> </w:t>
      </w:r>
      <w:r w:rsidRPr="00AF0B46">
        <w:rPr>
          <w:rFonts w:cs="Verdana"/>
          <w:sz w:val="22"/>
          <w:szCs w:val="22"/>
        </w:rPr>
        <w:t>da</w:t>
      </w:r>
      <w:r w:rsidR="00E31FD6" w:rsidRPr="00AF0B46">
        <w:rPr>
          <w:rFonts w:cs="Verdana"/>
          <w:sz w:val="22"/>
          <w:szCs w:val="22"/>
        </w:rPr>
        <w:t xml:space="preserve"> </w:t>
      </w:r>
      <w:r w:rsidRPr="00AF0B46">
        <w:rPr>
          <w:rFonts w:cs="Verdana"/>
          <w:sz w:val="22"/>
          <w:szCs w:val="22"/>
        </w:rPr>
        <w:t xml:space="preserve">região ficaram com os nomes de </w:t>
      </w:r>
      <w:r w:rsidRPr="00AF0B46">
        <w:rPr>
          <w:rFonts w:cs="Verdana"/>
          <w:b/>
          <w:i/>
          <w:szCs w:val="22"/>
        </w:rPr>
        <w:t xml:space="preserve">“donatista” </w:t>
      </w:r>
      <w:r w:rsidRPr="00AF0B46">
        <w:rPr>
          <w:rFonts w:cs="Verdana"/>
          <w:sz w:val="22"/>
          <w:szCs w:val="22"/>
        </w:rPr>
        <w:t xml:space="preserve">e </w:t>
      </w:r>
      <w:r w:rsidRPr="00AF0B46">
        <w:rPr>
          <w:rFonts w:cs="Verdana"/>
          <w:b/>
          <w:i/>
          <w:szCs w:val="22"/>
        </w:rPr>
        <w:t>“anabatista”</w:t>
      </w:r>
      <w:r w:rsidRPr="00AF0B46">
        <w:rPr>
          <w:rFonts w:cs="Verdana"/>
          <w:szCs w:val="22"/>
        </w:rPr>
        <w:t>.</w:t>
      </w:r>
    </w:p>
    <w:p w:rsidR="0068700E" w:rsidRPr="00AF0B46" w:rsidRDefault="00982EF5" w:rsidP="0068700E">
      <w:pPr>
        <w:autoSpaceDE w:val="0"/>
        <w:autoSpaceDN w:val="0"/>
        <w:adjustRightInd w:val="0"/>
        <w:spacing w:before="0" w:after="0" w:line="276" w:lineRule="auto"/>
        <w:ind w:firstLine="720"/>
        <w:jc w:val="both"/>
        <w:rPr>
          <w:rFonts w:cs="Verdana"/>
          <w:szCs w:val="22"/>
        </w:rPr>
      </w:pPr>
      <w:r w:rsidRPr="00AF0B46">
        <w:rPr>
          <w:rFonts w:cs="Verdana"/>
          <w:sz w:val="22"/>
          <w:szCs w:val="22"/>
        </w:rPr>
        <w:t xml:space="preserve">Citamos diretamente da </w:t>
      </w:r>
      <w:r w:rsidRPr="00AF0B46">
        <w:rPr>
          <w:rFonts w:cs="Verdana"/>
          <w:b/>
          <w:i/>
          <w:szCs w:val="22"/>
        </w:rPr>
        <w:t>“History of the Baptist</w:t>
      </w:r>
      <w:r w:rsidR="00707473">
        <w:rPr>
          <w:rFonts w:cs="Verdana"/>
          <w:b/>
          <w:i/>
          <w:szCs w:val="22"/>
        </w:rPr>
        <w:t>s</w:t>
      </w:r>
      <w:r w:rsidRPr="00AF0B46">
        <w:rPr>
          <w:rFonts w:cs="Verdana"/>
          <w:b/>
          <w:i/>
          <w:szCs w:val="22"/>
        </w:rPr>
        <w:t>”,</w:t>
      </w:r>
      <w:r w:rsidRPr="00AF0B46">
        <w:rPr>
          <w:rFonts w:cs="Verdana"/>
          <w:szCs w:val="22"/>
        </w:rPr>
        <w:t xml:space="preserve"> </w:t>
      </w:r>
      <w:r w:rsidRPr="00AF0B46">
        <w:rPr>
          <w:rFonts w:cs="Verdana"/>
          <w:sz w:val="22"/>
          <w:szCs w:val="22"/>
        </w:rPr>
        <w:t>de Thomas Armitage, DD., escrita no século passado, página 200,</w:t>
      </w:r>
      <w:r w:rsidR="00E31FD6" w:rsidRPr="00AF0B46">
        <w:rPr>
          <w:rFonts w:cs="Verdana"/>
          <w:sz w:val="22"/>
          <w:szCs w:val="22"/>
        </w:rPr>
        <w:t xml:space="preserve"> </w:t>
      </w:r>
      <w:r w:rsidRPr="00AF0B46">
        <w:rPr>
          <w:rFonts w:cs="Verdana"/>
          <w:sz w:val="22"/>
          <w:szCs w:val="22"/>
        </w:rPr>
        <w:t xml:space="preserve">com referência ao local de maior número dessas igrejas: </w:t>
      </w:r>
    </w:p>
    <w:p w:rsidR="0068700E" w:rsidRPr="00AF0B46" w:rsidRDefault="00982EF5" w:rsidP="0068700E">
      <w:pPr>
        <w:autoSpaceDE w:val="0"/>
        <w:autoSpaceDN w:val="0"/>
        <w:adjustRightInd w:val="0"/>
        <w:spacing w:before="0" w:after="0" w:line="276" w:lineRule="auto"/>
        <w:ind w:firstLine="720"/>
        <w:jc w:val="both"/>
        <w:rPr>
          <w:rFonts w:cs="Verdana"/>
          <w:szCs w:val="22"/>
        </w:rPr>
      </w:pPr>
      <w:r w:rsidRPr="00AF0B46">
        <w:rPr>
          <w:rFonts w:cs="Verdana"/>
          <w:sz w:val="22"/>
          <w:szCs w:val="22"/>
        </w:rPr>
        <w:t>A agitação donatista surgiu na</w:t>
      </w:r>
      <w:r w:rsidR="00E31FD6" w:rsidRPr="00AF0B46">
        <w:rPr>
          <w:rFonts w:cs="Verdana"/>
          <w:sz w:val="22"/>
          <w:szCs w:val="22"/>
        </w:rPr>
        <w:t xml:space="preserve"> </w:t>
      </w:r>
      <w:r w:rsidRPr="00AF0B46">
        <w:rPr>
          <w:rFonts w:cs="Verdana"/>
          <w:sz w:val="22"/>
          <w:szCs w:val="22"/>
        </w:rPr>
        <w:t>África do Norte no ano 311</w:t>
      </w:r>
      <w:r w:rsidR="00E31FD6" w:rsidRPr="00AF0B46">
        <w:rPr>
          <w:rFonts w:cs="Verdana"/>
          <w:sz w:val="22"/>
          <w:szCs w:val="22"/>
        </w:rPr>
        <w:t xml:space="preserve"> </w:t>
      </w:r>
      <w:r w:rsidR="00D019B0" w:rsidRPr="00AF0B46">
        <w:rPr>
          <w:rFonts w:cs="Verdana"/>
          <w:sz w:val="22"/>
          <w:szCs w:val="22"/>
        </w:rPr>
        <w:t>d.C.</w:t>
      </w:r>
      <w:r w:rsidRPr="00AF0B46">
        <w:rPr>
          <w:rFonts w:cs="Verdana"/>
          <w:sz w:val="22"/>
          <w:szCs w:val="22"/>
        </w:rPr>
        <w:t>, com seu centro na cidade de Cartago, em Numídia, e na Mauritânia. Sua extensão abrangia quase sete graus de</w:t>
      </w:r>
      <w:r w:rsidR="00E31FD6" w:rsidRPr="00AF0B46">
        <w:rPr>
          <w:rFonts w:cs="Verdana"/>
          <w:sz w:val="22"/>
          <w:szCs w:val="22"/>
        </w:rPr>
        <w:t xml:space="preserve"> </w:t>
      </w:r>
      <w:r w:rsidRPr="00AF0B46">
        <w:rPr>
          <w:rFonts w:cs="Verdana"/>
          <w:sz w:val="22"/>
          <w:szCs w:val="22"/>
        </w:rPr>
        <w:t>latitude norte, onde havia, naquela época, vastos centros de comércio e de influência, solos e climas, delineando uma</w:t>
      </w:r>
      <w:r w:rsidR="00E31FD6" w:rsidRPr="00AF0B46">
        <w:rPr>
          <w:rFonts w:cs="Verdana"/>
          <w:sz w:val="22"/>
          <w:szCs w:val="22"/>
        </w:rPr>
        <w:t xml:space="preserve"> </w:t>
      </w:r>
      <w:r w:rsidRPr="00AF0B46">
        <w:rPr>
          <w:rFonts w:cs="Verdana"/>
          <w:sz w:val="22"/>
          <w:szCs w:val="22"/>
        </w:rPr>
        <w:t xml:space="preserve">extensão de terra de quase 3.500 </w:t>
      </w:r>
      <w:r w:rsidR="00707473">
        <w:rPr>
          <w:rFonts w:cs="Verdana"/>
          <w:sz w:val="22"/>
          <w:szCs w:val="22"/>
        </w:rPr>
        <w:t>k</w:t>
      </w:r>
      <w:r w:rsidRPr="00AF0B46">
        <w:rPr>
          <w:rFonts w:cs="Verdana"/>
          <w:sz w:val="22"/>
          <w:szCs w:val="22"/>
        </w:rPr>
        <w:t xml:space="preserve">m de comprimento, e 500 de largura, desde o Egito até o </w:t>
      </w:r>
      <w:r w:rsidR="00707473">
        <w:rPr>
          <w:rFonts w:cs="Verdana"/>
          <w:sz w:val="22"/>
          <w:szCs w:val="22"/>
        </w:rPr>
        <w:t>Oceno</w:t>
      </w:r>
      <w:r w:rsidR="00707473" w:rsidRPr="00AF0B46">
        <w:rPr>
          <w:rFonts w:cs="Verdana"/>
          <w:sz w:val="22"/>
          <w:szCs w:val="22"/>
        </w:rPr>
        <w:t xml:space="preserve"> </w:t>
      </w:r>
      <w:r w:rsidR="00707473">
        <w:rPr>
          <w:rFonts w:cs="Verdana"/>
          <w:sz w:val="22"/>
          <w:szCs w:val="22"/>
        </w:rPr>
        <w:t>A</w:t>
      </w:r>
      <w:r w:rsidR="00707473" w:rsidRPr="00AF0B46">
        <w:rPr>
          <w:rFonts w:cs="Verdana"/>
          <w:sz w:val="22"/>
          <w:szCs w:val="22"/>
        </w:rPr>
        <w:t>tlântico</w:t>
      </w:r>
      <w:r w:rsidRPr="00AF0B46">
        <w:rPr>
          <w:rFonts w:cs="Verdana"/>
          <w:sz w:val="22"/>
          <w:szCs w:val="22"/>
        </w:rPr>
        <w:t>, e</w:t>
      </w:r>
      <w:r w:rsidR="00E31FD6" w:rsidRPr="00AF0B46">
        <w:rPr>
          <w:rFonts w:cs="Verdana"/>
          <w:sz w:val="22"/>
          <w:szCs w:val="22"/>
        </w:rPr>
        <w:t xml:space="preserve"> </w:t>
      </w:r>
      <w:r w:rsidRPr="00AF0B46">
        <w:rPr>
          <w:rFonts w:cs="Verdana"/>
          <w:sz w:val="22"/>
          <w:szCs w:val="22"/>
        </w:rPr>
        <w:t xml:space="preserve">beirando as montanhas Atlas, o Mar Mediterrâneo, e o deserto. </w:t>
      </w:r>
    </w:p>
    <w:p w:rsidR="00D019B0" w:rsidRPr="00AF0B46" w:rsidRDefault="00A21A6F" w:rsidP="0068700E">
      <w:pPr>
        <w:autoSpaceDE w:val="0"/>
        <w:autoSpaceDN w:val="0"/>
        <w:adjustRightInd w:val="0"/>
        <w:spacing w:before="0" w:after="0" w:line="276" w:lineRule="auto"/>
        <w:ind w:firstLine="720"/>
        <w:jc w:val="both"/>
        <w:rPr>
          <w:rFonts w:cs="Verdana"/>
          <w:szCs w:val="22"/>
        </w:rPr>
      </w:pPr>
      <w:r w:rsidRPr="00AF0B46">
        <w:rPr>
          <w:rFonts w:cs="Verdana"/>
          <w:sz w:val="22"/>
          <w:szCs w:val="22"/>
        </w:rPr>
        <w:t>Nessas regiões</w:t>
      </w:r>
      <w:r w:rsidR="00982EF5" w:rsidRPr="00AF0B46">
        <w:rPr>
          <w:rFonts w:cs="Verdana"/>
          <w:sz w:val="22"/>
          <w:szCs w:val="22"/>
        </w:rPr>
        <w:t>, a independência das igrejas tinha sido</w:t>
      </w:r>
      <w:r w:rsidR="00E31FD6" w:rsidRPr="00AF0B46">
        <w:rPr>
          <w:rFonts w:cs="Verdana"/>
          <w:sz w:val="22"/>
          <w:szCs w:val="22"/>
        </w:rPr>
        <w:t xml:space="preserve"> </w:t>
      </w:r>
      <w:r w:rsidR="00982EF5" w:rsidRPr="00AF0B46">
        <w:rPr>
          <w:rFonts w:cs="Verdana"/>
          <w:sz w:val="22"/>
          <w:szCs w:val="22"/>
        </w:rPr>
        <w:t>mais firmemente conservada do que em muitos outros lugares, e a ameaça (pelo imperador, incentivado pelas igrejas</w:t>
      </w:r>
      <w:r w:rsidR="00E31FD6" w:rsidRPr="00AF0B46">
        <w:rPr>
          <w:rFonts w:cs="Verdana"/>
          <w:sz w:val="22"/>
          <w:szCs w:val="22"/>
        </w:rPr>
        <w:t xml:space="preserve"> </w:t>
      </w:r>
      <w:r w:rsidR="00982EF5" w:rsidRPr="00AF0B46">
        <w:rPr>
          <w:rFonts w:cs="Verdana"/>
          <w:sz w:val="22"/>
          <w:szCs w:val="22"/>
        </w:rPr>
        <w:t xml:space="preserve">católicas) de roubar essa independência fez com que elas se levantassem para defendê-la com </w:t>
      </w:r>
      <w:r w:rsidRPr="00AF0B46">
        <w:rPr>
          <w:rFonts w:cs="Verdana"/>
          <w:sz w:val="22"/>
          <w:szCs w:val="22"/>
        </w:rPr>
        <w:t>vigor.</w:t>
      </w:r>
      <w:r w:rsidR="00982EF5" w:rsidRPr="00AF0B46">
        <w:rPr>
          <w:rFonts w:cs="Verdana"/>
          <w:sz w:val="22"/>
          <w:szCs w:val="22"/>
        </w:rPr>
        <w:t xml:space="preserve"> </w:t>
      </w:r>
    </w:p>
    <w:p w:rsidR="00D019B0" w:rsidRPr="00AF0B46" w:rsidRDefault="00982EF5" w:rsidP="009F5EB6">
      <w:pPr>
        <w:autoSpaceDE w:val="0"/>
        <w:autoSpaceDN w:val="0"/>
        <w:adjustRightInd w:val="0"/>
        <w:spacing w:line="240" w:lineRule="auto"/>
        <w:ind w:firstLine="720"/>
        <w:jc w:val="both"/>
        <w:rPr>
          <w:rFonts w:cs="Verdana"/>
          <w:sz w:val="22"/>
          <w:szCs w:val="22"/>
        </w:rPr>
      </w:pPr>
      <w:r w:rsidRPr="00AF0B46">
        <w:rPr>
          <w:rFonts w:cs="Verdana"/>
          <w:sz w:val="22"/>
          <w:szCs w:val="22"/>
        </w:rPr>
        <w:t>Merivale diz</w:t>
      </w:r>
      <w:r w:rsidR="00E31FD6" w:rsidRPr="00AF0B46">
        <w:rPr>
          <w:rFonts w:cs="Verdana"/>
          <w:sz w:val="22"/>
          <w:szCs w:val="22"/>
        </w:rPr>
        <w:t xml:space="preserve"> </w:t>
      </w:r>
      <w:r w:rsidRPr="00AF0B46">
        <w:rPr>
          <w:rFonts w:cs="Verdana"/>
          <w:sz w:val="22"/>
          <w:szCs w:val="22"/>
        </w:rPr>
        <w:t xml:space="preserve">dos donatistas: </w:t>
      </w:r>
    </w:p>
    <w:p w:rsidR="00D019B0" w:rsidRPr="00AF0B46" w:rsidRDefault="00982EF5" w:rsidP="009F5EB6">
      <w:pPr>
        <w:autoSpaceDE w:val="0"/>
        <w:autoSpaceDN w:val="0"/>
        <w:adjustRightInd w:val="0"/>
        <w:spacing w:line="240" w:lineRule="auto"/>
        <w:ind w:firstLine="720"/>
        <w:jc w:val="both"/>
        <w:rPr>
          <w:rFonts w:cs="Verdana"/>
          <w:i/>
          <w:sz w:val="22"/>
          <w:szCs w:val="22"/>
        </w:rPr>
      </w:pPr>
      <w:r w:rsidRPr="00AF0B46">
        <w:rPr>
          <w:rFonts w:cs="Verdana"/>
          <w:i/>
          <w:sz w:val="22"/>
          <w:szCs w:val="22"/>
        </w:rPr>
        <w:t>“</w:t>
      </w:r>
      <w:r w:rsidRPr="00AF0B46">
        <w:rPr>
          <w:rFonts w:cs="Verdana"/>
          <w:i/>
          <w:szCs w:val="22"/>
        </w:rPr>
        <w:t>Eles representavam o princípio dos montanistas e dos novacianos, que diz que a igreja verdadeira de</w:t>
      </w:r>
      <w:r w:rsidR="00D019B0" w:rsidRPr="00AF0B46">
        <w:rPr>
          <w:rFonts w:cs="Verdana"/>
          <w:i/>
          <w:szCs w:val="22"/>
        </w:rPr>
        <w:t xml:space="preserve"> </w:t>
      </w:r>
      <w:r w:rsidRPr="00AF0B46">
        <w:rPr>
          <w:rFonts w:cs="Verdana"/>
          <w:i/>
          <w:szCs w:val="22"/>
        </w:rPr>
        <w:t>Cristo é somente a ASSEMBLÍA DE PESSOAS REALMENTE SANTAS, e não admite aqueles que são</w:t>
      </w:r>
      <w:r w:rsidR="00D019B0" w:rsidRPr="00AF0B46">
        <w:rPr>
          <w:rFonts w:cs="Verdana"/>
          <w:i/>
          <w:szCs w:val="22"/>
        </w:rPr>
        <w:t xml:space="preserve"> </w:t>
      </w:r>
      <w:r w:rsidRPr="00AF0B46">
        <w:rPr>
          <w:rFonts w:cs="Verdana"/>
          <w:i/>
          <w:szCs w:val="22"/>
        </w:rPr>
        <w:t xml:space="preserve">simplesmente membros nominais </w:t>
      </w:r>
      <w:r w:rsidR="00CC7A38">
        <w:rPr>
          <w:rFonts w:cs="Verdana"/>
          <w:i/>
          <w:szCs w:val="22"/>
        </w:rPr>
        <w:t>d</w:t>
      </w:r>
      <w:r w:rsidRPr="00AF0B46">
        <w:rPr>
          <w:rFonts w:cs="Verdana"/>
          <w:i/>
          <w:szCs w:val="22"/>
        </w:rPr>
        <w:t>as suas igrejas”.</w:t>
      </w:r>
      <w:r w:rsidR="00D019B0" w:rsidRPr="00AF0B46">
        <w:rPr>
          <w:rFonts w:cs="Verdana"/>
          <w:i/>
          <w:szCs w:val="22"/>
        </w:rPr>
        <w:t xml:space="preserve"> </w:t>
      </w:r>
    </w:p>
    <w:p w:rsidR="0068700E" w:rsidRPr="00AF0B46" w:rsidRDefault="00982EF5" w:rsidP="0068700E">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Na sua história dos batistas </w:t>
      </w:r>
      <w:r w:rsidRPr="00AF0B46">
        <w:rPr>
          <w:rFonts w:cs="Verdana"/>
          <w:b/>
          <w:i/>
          <w:szCs w:val="22"/>
        </w:rPr>
        <w:t>“Baptist Denomination</w:t>
      </w:r>
      <w:r w:rsidRPr="00AF0B46">
        <w:rPr>
          <w:rFonts w:cs="Verdana"/>
          <w:b/>
          <w:i/>
          <w:sz w:val="22"/>
          <w:szCs w:val="22"/>
        </w:rPr>
        <w:t>”</w:t>
      </w:r>
      <w:r w:rsidRPr="00AF0B46">
        <w:rPr>
          <w:rFonts w:cs="Verdana"/>
          <w:sz w:val="22"/>
          <w:szCs w:val="22"/>
        </w:rPr>
        <w:t xml:space="preserve">, por David Benedict, ele cita </w:t>
      </w:r>
      <w:r w:rsidR="00CC7A38">
        <w:rPr>
          <w:rFonts w:cs="Verdana"/>
          <w:sz w:val="22"/>
          <w:szCs w:val="22"/>
        </w:rPr>
        <w:t>bastante extensão d</w:t>
      </w:r>
      <w:r w:rsidRPr="00AF0B46">
        <w:rPr>
          <w:rFonts w:cs="Verdana"/>
          <w:sz w:val="22"/>
          <w:szCs w:val="22"/>
        </w:rPr>
        <w:t xml:space="preserve">a </w:t>
      </w:r>
      <w:r w:rsidRPr="00AF0B46">
        <w:rPr>
          <w:rFonts w:cs="Verdana"/>
          <w:b/>
          <w:i/>
          <w:szCs w:val="22"/>
        </w:rPr>
        <w:t>“História dos Donatistas”</w:t>
      </w:r>
      <w:r w:rsidRPr="00AF0B46">
        <w:rPr>
          <w:rFonts w:cs="Verdana"/>
          <w:sz w:val="22"/>
          <w:szCs w:val="22"/>
        </w:rPr>
        <w:t xml:space="preserve">, e </w:t>
      </w:r>
      <w:r w:rsidR="00CC7A38">
        <w:rPr>
          <w:rFonts w:cs="Verdana"/>
          <w:sz w:val="22"/>
          <w:szCs w:val="22"/>
        </w:rPr>
        <w:t>d</w:t>
      </w:r>
      <w:r w:rsidRPr="00AF0B46">
        <w:rPr>
          <w:rFonts w:cs="Verdana"/>
          <w:sz w:val="22"/>
          <w:szCs w:val="22"/>
        </w:rPr>
        <w:t xml:space="preserve">a história do cristianismo de Lardner (página 9): </w:t>
      </w:r>
      <w:r w:rsidR="00043BD8" w:rsidRPr="00AF0B46">
        <w:rPr>
          <w:rFonts w:cs="Verdana"/>
          <w:sz w:val="22"/>
          <w:szCs w:val="22"/>
        </w:rPr>
        <w:t>Os donatistas</w:t>
      </w:r>
      <w:r w:rsidRPr="00AF0B46">
        <w:rPr>
          <w:rFonts w:cs="Verdana"/>
          <w:sz w:val="22"/>
          <w:szCs w:val="22"/>
        </w:rPr>
        <w:t>, segundo dizem, derivam seu apelido de</w:t>
      </w:r>
      <w:r w:rsidR="00D019B0" w:rsidRPr="00AF0B46">
        <w:rPr>
          <w:rFonts w:cs="Verdana"/>
          <w:sz w:val="22"/>
          <w:szCs w:val="22"/>
        </w:rPr>
        <w:t xml:space="preserve"> </w:t>
      </w:r>
      <w:r w:rsidRPr="00AF0B46">
        <w:rPr>
          <w:rFonts w:cs="Verdana"/>
          <w:sz w:val="22"/>
          <w:szCs w:val="22"/>
        </w:rPr>
        <w:t>Donato, nativo da Numídia, na África, o qual foi eleito bispo (pastor</w:t>
      </w:r>
      <w:r w:rsidR="00043BD8" w:rsidRPr="00AF0B46">
        <w:rPr>
          <w:rFonts w:cs="Verdana"/>
          <w:sz w:val="22"/>
          <w:szCs w:val="22"/>
        </w:rPr>
        <w:t xml:space="preserve">) de Cartago, </w:t>
      </w:r>
      <w:r w:rsidR="007E37A6">
        <w:rPr>
          <w:rFonts w:cs="Verdana"/>
          <w:sz w:val="22"/>
          <w:szCs w:val="22"/>
        </w:rPr>
        <w:t>em torno d</w:t>
      </w:r>
      <w:r w:rsidR="00043BD8" w:rsidRPr="00AF0B46">
        <w:rPr>
          <w:rFonts w:cs="Verdana"/>
          <w:sz w:val="22"/>
          <w:szCs w:val="22"/>
        </w:rPr>
        <w:t>e 306 d.C.,</w:t>
      </w:r>
      <w:r w:rsidRPr="00AF0B46">
        <w:rPr>
          <w:rFonts w:cs="Verdana"/>
          <w:sz w:val="22"/>
          <w:szCs w:val="22"/>
        </w:rPr>
        <w:t xml:space="preserve"> </w:t>
      </w:r>
      <w:r w:rsidR="00043BD8" w:rsidRPr="00AF0B46">
        <w:rPr>
          <w:rFonts w:cs="Verdana"/>
          <w:sz w:val="22"/>
          <w:szCs w:val="22"/>
        </w:rPr>
        <w:t>foi</w:t>
      </w:r>
      <w:r w:rsidRPr="00AF0B46">
        <w:rPr>
          <w:rFonts w:cs="Verdana"/>
          <w:sz w:val="22"/>
          <w:szCs w:val="22"/>
        </w:rPr>
        <w:t xml:space="preserve"> um homem</w:t>
      </w:r>
      <w:r w:rsidR="00D019B0" w:rsidRPr="00AF0B46">
        <w:rPr>
          <w:rFonts w:cs="Verdana"/>
          <w:sz w:val="22"/>
          <w:szCs w:val="22"/>
        </w:rPr>
        <w:t xml:space="preserve"> </w:t>
      </w:r>
      <w:r w:rsidRPr="00AF0B46">
        <w:rPr>
          <w:rFonts w:cs="Verdana"/>
          <w:sz w:val="22"/>
          <w:szCs w:val="22"/>
        </w:rPr>
        <w:t xml:space="preserve">de erudição e </w:t>
      </w:r>
      <w:r w:rsidR="00D019B0" w:rsidRPr="00AF0B46">
        <w:rPr>
          <w:rFonts w:cs="Verdana"/>
          <w:sz w:val="22"/>
          <w:szCs w:val="22"/>
        </w:rPr>
        <w:t>eloquência</w:t>
      </w:r>
      <w:r w:rsidRPr="00AF0B46">
        <w:rPr>
          <w:rFonts w:cs="Verdana"/>
          <w:sz w:val="22"/>
          <w:szCs w:val="22"/>
        </w:rPr>
        <w:t xml:space="preserve"> e de alto padrão moral... o qual se dedicou a combater as corrupções crescentes da igreja</w:t>
      </w:r>
      <w:r w:rsidR="00D019B0" w:rsidRPr="00AF0B46">
        <w:rPr>
          <w:rFonts w:cs="Verdana"/>
          <w:sz w:val="22"/>
          <w:szCs w:val="22"/>
        </w:rPr>
        <w:t xml:space="preserve"> </w:t>
      </w:r>
      <w:r w:rsidRPr="00AF0B46">
        <w:rPr>
          <w:rFonts w:cs="Verdana"/>
          <w:sz w:val="22"/>
          <w:szCs w:val="22"/>
        </w:rPr>
        <w:t xml:space="preserve">católica. </w:t>
      </w:r>
    </w:p>
    <w:p w:rsidR="0068700E" w:rsidRPr="00AF0B46" w:rsidRDefault="00982EF5" w:rsidP="0068700E">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Os donatistas eram, </w:t>
      </w:r>
      <w:r w:rsidR="00D019B0" w:rsidRPr="00AF0B46">
        <w:rPr>
          <w:rFonts w:cs="Verdana"/>
          <w:sz w:val="22"/>
          <w:szCs w:val="22"/>
        </w:rPr>
        <w:t>consequentemente</w:t>
      </w:r>
      <w:r w:rsidRPr="00AF0B46">
        <w:rPr>
          <w:rFonts w:cs="Verdana"/>
          <w:sz w:val="22"/>
          <w:szCs w:val="22"/>
        </w:rPr>
        <w:t>, um grupo separado de cristãos, que apareceu durante mais ou</w:t>
      </w:r>
      <w:r w:rsidR="00D019B0" w:rsidRPr="00AF0B46">
        <w:rPr>
          <w:rFonts w:cs="Verdana"/>
          <w:sz w:val="22"/>
          <w:szCs w:val="22"/>
        </w:rPr>
        <w:t xml:space="preserve"> </w:t>
      </w:r>
      <w:r w:rsidRPr="00AF0B46">
        <w:rPr>
          <w:rFonts w:cs="Verdana"/>
          <w:sz w:val="22"/>
          <w:szCs w:val="22"/>
        </w:rPr>
        <w:t xml:space="preserve">menos três séculos, e em quase todas as cidades da África (do </w:t>
      </w:r>
      <w:r w:rsidR="00A21A6F" w:rsidRPr="00AF0B46">
        <w:rPr>
          <w:rFonts w:cs="Verdana"/>
          <w:sz w:val="22"/>
          <w:szCs w:val="22"/>
        </w:rPr>
        <w:t>Norte</w:t>
      </w:r>
      <w:r w:rsidRPr="00AF0B46">
        <w:rPr>
          <w:rFonts w:cs="Verdana"/>
          <w:sz w:val="22"/>
          <w:szCs w:val="22"/>
        </w:rPr>
        <w:t>), havia um bispo (pastor) desta seita (os</w:t>
      </w:r>
      <w:r w:rsidR="00D019B0" w:rsidRPr="00AF0B46">
        <w:rPr>
          <w:rFonts w:cs="Verdana"/>
          <w:sz w:val="22"/>
          <w:szCs w:val="22"/>
        </w:rPr>
        <w:t xml:space="preserve"> </w:t>
      </w:r>
      <w:r w:rsidRPr="00AF0B46">
        <w:rPr>
          <w:rFonts w:cs="Verdana"/>
          <w:sz w:val="22"/>
          <w:szCs w:val="22"/>
        </w:rPr>
        <w:t xml:space="preserve">donatistas), e outro dos católicos. Os donatistas eram muito numerosos, pois </w:t>
      </w:r>
      <w:r w:rsidR="00A21A6F" w:rsidRPr="00AF0B46">
        <w:rPr>
          <w:rFonts w:cs="Verdana"/>
          <w:sz w:val="22"/>
          <w:szCs w:val="22"/>
        </w:rPr>
        <w:t>descobrimos que no ano 411 d.C.,</w:t>
      </w:r>
      <w:r w:rsidRPr="00AF0B46">
        <w:rPr>
          <w:rFonts w:cs="Verdana"/>
          <w:sz w:val="22"/>
          <w:szCs w:val="22"/>
        </w:rPr>
        <w:t xml:space="preserve"> foi</w:t>
      </w:r>
      <w:r w:rsidR="00D019B0" w:rsidRPr="00AF0B46">
        <w:rPr>
          <w:rFonts w:cs="Verdana"/>
          <w:sz w:val="22"/>
          <w:szCs w:val="22"/>
        </w:rPr>
        <w:t xml:space="preserve"> </w:t>
      </w:r>
      <w:r w:rsidRPr="00AF0B46">
        <w:rPr>
          <w:rFonts w:cs="Verdana"/>
          <w:sz w:val="22"/>
          <w:szCs w:val="22"/>
        </w:rPr>
        <w:t>realizado um debate famoso em Cartago entre os donatistas e os católicos, no qual estavam presentes 286 bispos</w:t>
      </w:r>
      <w:r w:rsidR="00D019B0" w:rsidRPr="00AF0B46">
        <w:rPr>
          <w:rFonts w:cs="Verdana"/>
          <w:sz w:val="22"/>
          <w:szCs w:val="22"/>
        </w:rPr>
        <w:t xml:space="preserve"> </w:t>
      </w:r>
      <w:r w:rsidRPr="00AF0B46">
        <w:rPr>
          <w:rFonts w:cs="Verdana"/>
          <w:sz w:val="22"/>
          <w:szCs w:val="22"/>
        </w:rPr>
        <w:t>(pastores) católicos, e 279 pastores donatistas, e que, ao se levar em conta o seu rigor de disciplina, dá-nos uma</w:t>
      </w:r>
      <w:r w:rsidR="00D019B0" w:rsidRPr="00AF0B46">
        <w:rPr>
          <w:rFonts w:cs="Verdana"/>
          <w:sz w:val="22"/>
          <w:szCs w:val="22"/>
        </w:rPr>
        <w:t xml:space="preserve"> </w:t>
      </w:r>
      <w:r w:rsidRPr="00AF0B46">
        <w:rPr>
          <w:rFonts w:cs="Verdana"/>
          <w:sz w:val="22"/>
          <w:szCs w:val="22"/>
        </w:rPr>
        <w:t>impressão muito deplorável do seu número, e muito especialmente quando lembramo-nos de que eles eram sujeitos</w:t>
      </w:r>
      <w:r w:rsidR="00D019B0" w:rsidRPr="00AF0B46">
        <w:rPr>
          <w:rFonts w:cs="Verdana"/>
          <w:sz w:val="22"/>
          <w:szCs w:val="22"/>
        </w:rPr>
        <w:t xml:space="preserve"> </w:t>
      </w:r>
      <w:r w:rsidRPr="00AF0B46">
        <w:rPr>
          <w:rFonts w:cs="Verdana"/>
          <w:sz w:val="22"/>
          <w:szCs w:val="22"/>
        </w:rPr>
        <w:t xml:space="preserve">à perseguição severa e sanguinária da parte do partido dominante (os católicos). </w:t>
      </w:r>
    </w:p>
    <w:p w:rsidR="0068700E" w:rsidRPr="00AF0B46" w:rsidRDefault="00982EF5" w:rsidP="0068700E">
      <w:pPr>
        <w:autoSpaceDE w:val="0"/>
        <w:autoSpaceDN w:val="0"/>
        <w:adjustRightInd w:val="0"/>
        <w:spacing w:before="0" w:after="0" w:line="276" w:lineRule="auto"/>
        <w:ind w:firstLine="720"/>
        <w:jc w:val="both"/>
        <w:rPr>
          <w:rFonts w:cs="Verdana"/>
          <w:szCs w:val="22"/>
        </w:rPr>
      </w:pPr>
      <w:r w:rsidRPr="00AF0B46">
        <w:rPr>
          <w:rFonts w:cs="Verdana"/>
          <w:sz w:val="22"/>
          <w:szCs w:val="22"/>
        </w:rPr>
        <w:t>O imperador Constance, o qual</w:t>
      </w:r>
      <w:r w:rsidR="00D019B0" w:rsidRPr="00AF0B46">
        <w:rPr>
          <w:rFonts w:cs="Verdana"/>
          <w:sz w:val="22"/>
          <w:szCs w:val="22"/>
        </w:rPr>
        <w:t xml:space="preserve"> </w:t>
      </w:r>
      <w:r w:rsidRPr="00AF0B46">
        <w:rPr>
          <w:rFonts w:cs="Verdana"/>
          <w:sz w:val="22"/>
          <w:szCs w:val="22"/>
        </w:rPr>
        <w:t>reinou sobre a África, incentivado pelo zelo de sua família pela paz da igreja, enviou duas pessoas de iminência,</w:t>
      </w:r>
      <w:r w:rsidR="00D019B0" w:rsidRPr="00AF0B46">
        <w:rPr>
          <w:rFonts w:cs="Verdana"/>
          <w:sz w:val="22"/>
          <w:szCs w:val="22"/>
        </w:rPr>
        <w:t xml:space="preserve"> </w:t>
      </w:r>
      <w:r w:rsidRPr="00AF0B46">
        <w:rPr>
          <w:rFonts w:cs="Verdana"/>
          <w:sz w:val="22"/>
          <w:szCs w:val="22"/>
        </w:rPr>
        <w:t>Paulo e Macário, no ano de 848 d.C., para realizar uma conciliação ent</w:t>
      </w:r>
      <w:r w:rsidR="00383611" w:rsidRPr="00AF0B46">
        <w:rPr>
          <w:rFonts w:cs="Verdana"/>
          <w:sz w:val="22"/>
          <w:szCs w:val="22"/>
        </w:rPr>
        <w:t>re os donatistas e os católicos</w:t>
      </w:r>
      <w:r w:rsidRPr="00AF0B46">
        <w:rPr>
          <w:rFonts w:cs="Verdana"/>
          <w:sz w:val="22"/>
          <w:szCs w:val="22"/>
        </w:rPr>
        <w:t xml:space="preserve"> e, se possível,</w:t>
      </w:r>
      <w:r w:rsidR="00D019B0" w:rsidRPr="00AF0B46">
        <w:rPr>
          <w:rFonts w:cs="Verdana"/>
          <w:sz w:val="22"/>
          <w:szCs w:val="22"/>
        </w:rPr>
        <w:t xml:space="preserve"> </w:t>
      </w:r>
      <w:r w:rsidRPr="00AF0B46">
        <w:rPr>
          <w:rFonts w:cs="Verdana"/>
          <w:sz w:val="22"/>
          <w:szCs w:val="22"/>
        </w:rPr>
        <w:t xml:space="preserve">restaurá-los para a </w:t>
      </w:r>
      <w:r w:rsidR="00D019B0" w:rsidRPr="00AF0B46">
        <w:rPr>
          <w:rFonts w:cs="Verdana"/>
          <w:sz w:val="22"/>
          <w:szCs w:val="22"/>
        </w:rPr>
        <w:t>comunhão,</w:t>
      </w:r>
      <w:r w:rsidR="00D019B0" w:rsidRPr="00AF0B46">
        <w:t xml:space="preserve"> </w:t>
      </w:r>
      <w:r w:rsidR="00D019B0" w:rsidRPr="00AF0B46">
        <w:rPr>
          <w:rFonts w:cs="Verdana"/>
          <w:sz w:val="22"/>
          <w:szCs w:val="22"/>
        </w:rPr>
        <w:t xml:space="preserve">mas os donatistas não queriam saber de </w:t>
      </w:r>
      <w:r w:rsidR="00CC7A38">
        <w:rPr>
          <w:rFonts w:cs="Verdana"/>
          <w:sz w:val="22"/>
          <w:szCs w:val="22"/>
        </w:rPr>
        <w:t xml:space="preserve">se </w:t>
      </w:r>
      <w:r w:rsidR="00D019B0" w:rsidRPr="00AF0B46">
        <w:rPr>
          <w:rFonts w:cs="Verdana"/>
          <w:sz w:val="22"/>
          <w:szCs w:val="22"/>
        </w:rPr>
        <w:t xml:space="preserve">reconciliarem com uma comunhão tão impura! Em resposta a todas as suas propostas de paz, os donatistas diziam: </w:t>
      </w:r>
      <w:r w:rsidR="00D019B0" w:rsidRPr="00AF0B46">
        <w:rPr>
          <w:rFonts w:cs="Verdana"/>
          <w:b/>
          <w:i/>
          <w:szCs w:val="22"/>
        </w:rPr>
        <w:t xml:space="preserve">“Quid est imperatori cum </w:t>
      </w:r>
      <w:r w:rsidR="00A21A6F" w:rsidRPr="00AF0B46">
        <w:rPr>
          <w:rFonts w:cs="Verdana"/>
          <w:b/>
          <w:i/>
          <w:szCs w:val="22"/>
        </w:rPr>
        <w:t xml:space="preserve">ecclesia? </w:t>
      </w:r>
      <w:r w:rsidR="00A21A6F" w:rsidRPr="00AF0B46">
        <w:rPr>
          <w:rFonts w:cs="Verdana"/>
          <w:b/>
          <w:i/>
          <w:sz w:val="22"/>
          <w:szCs w:val="22"/>
        </w:rPr>
        <w:t>”</w:t>
      </w:r>
      <w:r w:rsidR="00383611" w:rsidRPr="00AF0B46">
        <w:rPr>
          <w:rFonts w:cs="Verdana"/>
          <w:sz w:val="22"/>
          <w:szCs w:val="22"/>
        </w:rPr>
        <w:t xml:space="preserve"> </w:t>
      </w:r>
      <w:r w:rsidR="00043BD8" w:rsidRPr="00AF0B46">
        <w:rPr>
          <w:rFonts w:cs="Verdana"/>
          <w:sz w:val="22"/>
          <w:szCs w:val="22"/>
        </w:rPr>
        <w:t>Isto</w:t>
      </w:r>
      <w:r w:rsidR="00D019B0" w:rsidRPr="00AF0B46">
        <w:rPr>
          <w:rFonts w:cs="Verdana"/>
          <w:sz w:val="22"/>
          <w:szCs w:val="22"/>
        </w:rPr>
        <w:t xml:space="preserve"> é, </w:t>
      </w:r>
      <w:r w:rsidR="00D019B0" w:rsidRPr="00AF0B46">
        <w:rPr>
          <w:rFonts w:cs="Verdana"/>
          <w:szCs w:val="22"/>
        </w:rPr>
        <w:t>“</w:t>
      </w:r>
      <w:r w:rsidR="00D019B0" w:rsidRPr="00AF0B46">
        <w:rPr>
          <w:rFonts w:cs="Verdana"/>
          <w:b/>
          <w:i/>
          <w:szCs w:val="22"/>
        </w:rPr>
        <w:t xml:space="preserve">O que tem o imperador com a </w:t>
      </w:r>
      <w:r w:rsidR="00A21A6F" w:rsidRPr="00AF0B46">
        <w:rPr>
          <w:rFonts w:cs="Verdana"/>
          <w:b/>
          <w:i/>
          <w:szCs w:val="22"/>
        </w:rPr>
        <w:t>igreja? ”</w:t>
      </w:r>
      <w:r w:rsidR="00D019B0" w:rsidRPr="00AF0B46">
        <w:rPr>
          <w:rFonts w:cs="Verdana"/>
          <w:szCs w:val="22"/>
        </w:rPr>
        <w:t xml:space="preserve"> </w:t>
      </w:r>
    </w:p>
    <w:p w:rsidR="0068700E" w:rsidRPr="00AF0B46" w:rsidRDefault="00D019B0" w:rsidP="0068700E">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Optato, (um bispo católico que combatia os donatistas) relato</w:t>
      </w:r>
      <w:r w:rsidR="00CC7A38">
        <w:rPr>
          <w:rFonts w:cs="Verdana"/>
          <w:sz w:val="22"/>
          <w:szCs w:val="22"/>
        </w:rPr>
        <w:t>u</w:t>
      </w:r>
      <w:r w:rsidRPr="00AF0B46">
        <w:rPr>
          <w:rFonts w:cs="Verdana"/>
          <w:sz w:val="22"/>
          <w:szCs w:val="22"/>
        </w:rPr>
        <w:t xml:space="preserve"> outro ditado dos donatistas: </w:t>
      </w:r>
      <w:r w:rsidRPr="00AF0B46">
        <w:rPr>
          <w:rFonts w:cs="Verdana"/>
          <w:b/>
          <w:i/>
          <w:szCs w:val="22"/>
        </w:rPr>
        <w:t xml:space="preserve">Quid christimis cum regibus, aut quid episcopis cum </w:t>
      </w:r>
      <w:r w:rsidR="00043BD8" w:rsidRPr="00AF0B46">
        <w:rPr>
          <w:rFonts w:cs="Verdana"/>
          <w:b/>
          <w:i/>
          <w:szCs w:val="22"/>
        </w:rPr>
        <w:t xml:space="preserve">palatio? </w:t>
      </w:r>
      <w:r w:rsidR="00043BD8" w:rsidRPr="00AF0B46">
        <w:rPr>
          <w:rFonts w:cs="Verdana"/>
          <w:b/>
          <w:i/>
          <w:sz w:val="22"/>
          <w:szCs w:val="22"/>
        </w:rPr>
        <w:t>”</w:t>
      </w:r>
      <w:r w:rsidRPr="00AF0B46">
        <w:rPr>
          <w:rFonts w:cs="Verdana"/>
          <w:sz w:val="22"/>
          <w:szCs w:val="22"/>
        </w:rPr>
        <w:t xml:space="preserve">, isto é, </w:t>
      </w:r>
      <w:r w:rsidRPr="00AF0B46">
        <w:rPr>
          <w:rFonts w:cs="Verdana"/>
          <w:b/>
          <w:i/>
          <w:szCs w:val="22"/>
        </w:rPr>
        <w:t xml:space="preserve">“O que tem os cristãos com os </w:t>
      </w:r>
      <w:r w:rsidRPr="00AF0B46">
        <w:rPr>
          <w:rFonts w:cs="Verdana"/>
          <w:b/>
          <w:i/>
          <w:szCs w:val="22"/>
        </w:rPr>
        <w:lastRenderedPageBreak/>
        <w:t>reis, ou o que fazem os bispos (pastores) no palácio (do imperador)?</w:t>
      </w:r>
      <w:r w:rsidRPr="00AF0B46">
        <w:rPr>
          <w:rFonts w:cs="Verdana"/>
          <w:szCs w:val="22"/>
        </w:rPr>
        <w:t xml:space="preserve">" </w:t>
      </w:r>
      <w:r w:rsidRPr="00AF0B46">
        <w:rPr>
          <w:rFonts w:cs="Verdana"/>
          <w:sz w:val="22"/>
          <w:szCs w:val="22"/>
        </w:rPr>
        <w:t>Essas palavras dos donatistas confirmam claramente suas atitudes quanto a separação da igreja e do governo civil, as quais combinam com as do</w:t>
      </w:r>
      <w:r w:rsidR="005934D6" w:rsidRPr="00AF0B46">
        <w:rPr>
          <w:rFonts w:cs="Verdana"/>
          <w:sz w:val="22"/>
          <w:szCs w:val="22"/>
        </w:rPr>
        <w:t>s</w:t>
      </w:r>
      <w:r w:rsidR="0068700E" w:rsidRPr="00AF0B46">
        <w:rPr>
          <w:rFonts w:cs="Verdana"/>
          <w:sz w:val="22"/>
          <w:szCs w:val="22"/>
        </w:rPr>
        <w:t xml:space="preserve"> batistas de hoje.</w:t>
      </w:r>
    </w:p>
    <w:p w:rsidR="005934D6" w:rsidRPr="00AF0B46" w:rsidRDefault="00D019B0" w:rsidP="0068700E">
      <w:pPr>
        <w:autoSpaceDE w:val="0"/>
        <w:autoSpaceDN w:val="0"/>
        <w:adjustRightInd w:val="0"/>
        <w:spacing w:before="0" w:after="0" w:line="276" w:lineRule="auto"/>
        <w:ind w:firstLine="720"/>
        <w:jc w:val="both"/>
        <w:rPr>
          <w:rFonts w:cs="Verdana"/>
          <w:szCs w:val="22"/>
        </w:rPr>
      </w:pPr>
      <w:r w:rsidRPr="00AF0B46">
        <w:rPr>
          <w:rFonts w:cs="Verdana"/>
          <w:sz w:val="22"/>
          <w:szCs w:val="22"/>
        </w:rPr>
        <w:t xml:space="preserve">Orchard (Concise History of the Baptists, páginas 86-87) cita o historiador: </w:t>
      </w:r>
      <w:r w:rsidRPr="00AF0B46">
        <w:rPr>
          <w:rFonts w:cs="Verdana"/>
          <w:b/>
          <w:i/>
          <w:szCs w:val="22"/>
        </w:rPr>
        <w:t>“As igrejas dos donatistas da África eram 400 em número”</w:t>
      </w:r>
      <w:r w:rsidRPr="00AF0B46">
        <w:rPr>
          <w:rFonts w:cs="Verdana"/>
          <w:szCs w:val="22"/>
        </w:rPr>
        <w:t xml:space="preserve">. </w:t>
      </w:r>
      <w:r w:rsidRPr="00AF0B46">
        <w:rPr>
          <w:rFonts w:cs="Verdana"/>
          <w:sz w:val="22"/>
          <w:szCs w:val="22"/>
        </w:rPr>
        <w:t xml:space="preserve">Ele também diz que outros nomes dos donatistas eram </w:t>
      </w:r>
      <w:r w:rsidRPr="00AF0B46">
        <w:rPr>
          <w:rFonts w:cs="Verdana"/>
          <w:b/>
          <w:i/>
          <w:szCs w:val="22"/>
        </w:rPr>
        <w:t>“Montanheses”</w:t>
      </w:r>
      <w:r w:rsidRPr="00AF0B46">
        <w:rPr>
          <w:rFonts w:cs="Verdana"/>
          <w:szCs w:val="22"/>
        </w:rPr>
        <w:t xml:space="preserve">, </w:t>
      </w:r>
      <w:r w:rsidRPr="00AF0B46">
        <w:rPr>
          <w:rFonts w:cs="Verdana"/>
          <w:sz w:val="22"/>
          <w:szCs w:val="22"/>
        </w:rPr>
        <w:t>isto é, gente das montanhas. Citando uma porção de historiadores, Orchard dá os seguintes fatos int</w:t>
      </w:r>
      <w:r w:rsidR="005934D6" w:rsidRPr="00AF0B46">
        <w:rPr>
          <w:rFonts w:cs="Verdana"/>
          <w:sz w:val="22"/>
          <w:szCs w:val="22"/>
        </w:rPr>
        <w:t>eressantes sobre os donatistas:</w:t>
      </w:r>
    </w:p>
    <w:p w:rsidR="00D13ADC" w:rsidRDefault="00D019B0" w:rsidP="009F5EB6">
      <w:pPr>
        <w:autoSpaceDE w:val="0"/>
        <w:autoSpaceDN w:val="0"/>
        <w:adjustRightInd w:val="0"/>
        <w:spacing w:line="240" w:lineRule="auto"/>
        <w:ind w:firstLine="720"/>
        <w:jc w:val="both"/>
        <w:rPr>
          <w:rFonts w:cs="Verdana"/>
          <w:i/>
          <w:szCs w:val="22"/>
        </w:rPr>
      </w:pPr>
      <w:r w:rsidRPr="00AF0B46">
        <w:rPr>
          <w:rFonts w:cs="Verdana"/>
          <w:i/>
          <w:szCs w:val="22"/>
        </w:rPr>
        <w:t>“Eles não eram diferentes em doutrina dos católicos, e sim, no padrão moral, e separarem-se por defenderem uma disciplina rigorosa. Afirmavam que a igreja de</w:t>
      </w:r>
      <w:r w:rsidR="00CC7A38">
        <w:rPr>
          <w:rFonts w:cs="Verdana"/>
          <w:i/>
          <w:szCs w:val="22"/>
        </w:rPr>
        <w:t>via</w:t>
      </w:r>
      <w:r w:rsidRPr="00AF0B46">
        <w:rPr>
          <w:rFonts w:cs="Verdana"/>
          <w:i/>
          <w:szCs w:val="22"/>
        </w:rPr>
        <w:t xml:space="preserve"> ser composta de homens justos e santos... e embora pessoas ímpias pudessem se esconder na igreja, isso não justificava deixar que homens ABERTAMENTE PERVERSOS fizessem parte da comunhão da igreja</w:t>
      </w:r>
      <w:r w:rsidR="005934D6" w:rsidRPr="00AF0B46">
        <w:rPr>
          <w:rFonts w:cs="Verdana"/>
          <w:i/>
          <w:szCs w:val="22"/>
        </w:rPr>
        <w:t>.... Achavam</w:t>
      </w:r>
      <w:r w:rsidRPr="00AF0B46">
        <w:rPr>
          <w:rFonts w:cs="Verdana"/>
          <w:i/>
          <w:szCs w:val="22"/>
        </w:rPr>
        <w:t xml:space="preserve"> que deviam conservar a igreja separada do mun</w:t>
      </w:r>
      <w:r w:rsidR="005934D6" w:rsidRPr="00AF0B46">
        <w:rPr>
          <w:rFonts w:cs="Verdana"/>
          <w:i/>
          <w:szCs w:val="22"/>
        </w:rPr>
        <w:t>do...”</w:t>
      </w:r>
    </w:p>
    <w:p w:rsidR="00D13ADC" w:rsidRDefault="00494D7B">
      <w:pPr>
        <w:rPr>
          <w:rFonts w:cs="Verdana"/>
          <w:i/>
          <w:szCs w:val="22"/>
        </w:rPr>
      </w:pPr>
      <w:r>
        <w:rPr>
          <w:rFonts w:cs="Verdana"/>
          <w:i/>
          <w:szCs w:val="22"/>
        </w:rPr>
        <w:br/>
      </w:r>
      <w:r>
        <w:rPr>
          <w:rFonts w:cs="Verdana"/>
          <w:i/>
          <w:szCs w:val="22"/>
        </w:rPr>
        <w:br/>
      </w:r>
    </w:p>
    <w:p w:rsidR="005934D6" w:rsidRPr="00D13ADC" w:rsidRDefault="005934D6" w:rsidP="004F25E6">
      <w:pPr>
        <w:pStyle w:val="Ttulo3"/>
      </w:pPr>
      <w:bookmarkStart w:id="23" w:name="_Toc498079251"/>
      <w:r w:rsidRPr="00D13ADC">
        <w:t>OS PAULICIANOS</w:t>
      </w:r>
      <w:r w:rsidR="003158E9">
        <w:t xml:space="preserve"> </w:t>
      </w:r>
      <w:r w:rsidR="003158E9" w:rsidRPr="003158E9">
        <w:t xml:space="preserve">[séculos </w:t>
      </w:r>
      <w:r w:rsidR="003158E9">
        <w:t>7</w:t>
      </w:r>
      <w:r w:rsidR="003158E9" w:rsidRPr="003158E9">
        <w:t xml:space="preserve"> a </w:t>
      </w:r>
      <w:r w:rsidR="003158E9">
        <w:t>9</w:t>
      </w:r>
      <w:r w:rsidR="003158E9" w:rsidRPr="003158E9">
        <w:t>]</w:t>
      </w:r>
      <w:bookmarkEnd w:id="23"/>
    </w:p>
    <w:p w:rsidR="00173BD9" w:rsidRPr="00AF0B46" w:rsidRDefault="005934D6" w:rsidP="00173BD9">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 As fontes principais das nossas informações a respeito dos paulicianos são </w:t>
      </w:r>
      <w:r w:rsidRPr="00AF0B46">
        <w:rPr>
          <w:rFonts w:cs="Verdana"/>
          <w:b/>
          <w:i/>
          <w:szCs w:val="22"/>
        </w:rPr>
        <w:t xml:space="preserve">“A História do </w:t>
      </w:r>
      <w:r w:rsidR="00CC7A38" w:rsidRPr="00AF0B46">
        <w:rPr>
          <w:rFonts w:cs="Verdana"/>
          <w:b/>
          <w:i/>
          <w:szCs w:val="22"/>
        </w:rPr>
        <w:t>Surgimento E Do Declí</w:t>
      </w:r>
      <w:r w:rsidRPr="00AF0B46">
        <w:rPr>
          <w:rFonts w:cs="Verdana"/>
          <w:b/>
          <w:i/>
          <w:szCs w:val="22"/>
        </w:rPr>
        <w:t>nio do Império Romano”</w:t>
      </w:r>
      <w:r w:rsidRPr="00AF0B46">
        <w:rPr>
          <w:rFonts w:cs="Verdana"/>
          <w:szCs w:val="22"/>
        </w:rPr>
        <w:t>,</w:t>
      </w:r>
      <w:r w:rsidRPr="00AF0B46">
        <w:rPr>
          <w:rFonts w:cs="Verdana"/>
          <w:sz w:val="22"/>
          <w:szCs w:val="22"/>
        </w:rPr>
        <w:t xml:space="preserve"> obra monumental escrita por Gibbon, um ateu confesso, e a muita conhecida e citada obra, </w:t>
      </w:r>
      <w:r w:rsidRPr="00AF0B46">
        <w:rPr>
          <w:rFonts w:cs="Verdana"/>
          <w:b/>
          <w:i/>
          <w:szCs w:val="22"/>
        </w:rPr>
        <w:t>“História Eclesiástica”</w:t>
      </w:r>
      <w:r w:rsidRPr="00AF0B46">
        <w:rPr>
          <w:rFonts w:cs="Verdana"/>
          <w:szCs w:val="22"/>
        </w:rPr>
        <w:t xml:space="preserve"> </w:t>
      </w:r>
      <w:r w:rsidRPr="00AF0B46">
        <w:rPr>
          <w:rFonts w:cs="Verdana"/>
          <w:sz w:val="22"/>
          <w:szCs w:val="22"/>
        </w:rPr>
        <w:t xml:space="preserve">de Mosheim, o historiador luterano (obra esta publicada no ano de 1.755 d.C.) Os dois derivam a maior parte </w:t>
      </w:r>
      <w:r w:rsidR="004A4B71">
        <w:rPr>
          <w:rFonts w:cs="Verdana"/>
          <w:sz w:val="22"/>
          <w:szCs w:val="22"/>
        </w:rPr>
        <w:t>[</w:t>
      </w:r>
      <w:r w:rsidR="00CC7A38">
        <w:rPr>
          <w:rFonts w:cs="Verdana"/>
          <w:sz w:val="22"/>
          <w:szCs w:val="22"/>
        </w:rPr>
        <w:t xml:space="preserve">de suas obras] de </w:t>
      </w:r>
      <w:r w:rsidRPr="00AF0B46">
        <w:rPr>
          <w:rFonts w:cs="Verdana"/>
          <w:sz w:val="22"/>
          <w:szCs w:val="22"/>
        </w:rPr>
        <w:t xml:space="preserve">dois escritores católicos, Fótio e Sículo, da época dos paulicianos, os quais procuram difamar os pauliciano, e, portanto, torcem os fatos de tal forma que se torna difícil chegar a uma </w:t>
      </w:r>
      <w:r w:rsidR="00132814" w:rsidRPr="00AF0B46">
        <w:rPr>
          <w:rFonts w:cs="Verdana"/>
          <w:sz w:val="22"/>
          <w:szCs w:val="22"/>
        </w:rPr>
        <w:t>ideia</w:t>
      </w:r>
      <w:r w:rsidRPr="00AF0B46">
        <w:rPr>
          <w:rFonts w:cs="Verdana"/>
          <w:sz w:val="22"/>
          <w:szCs w:val="22"/>
        </w:rPr>
        <w:t xml:space="preserve"> exata das suas crenças. </w:t>
      </w:r>
    </w:p>
    <w:p w:rsidR="00173BD9" w:rsidRPr="00AF0B46" w:rsidRDefault="005934D6" w:rsidP="00173BD9">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As pesquisas feitas por historiadores batistas, porém, nos convencem de que os paulicianos foram, evidentemente, batistas nas suas doutrinas e práticas. Eles se tornaram numerosos, e, sem dúvida, os seus inimigos </w:t>
      </w:r>
      <w:r w:rsidR="004A4B71">
        <w:rPr>
          <w:rFonts w:cs="Verdana"/>
          <w:sz w:val="22"/>
          <w:szCs w:val="22"/>
        </w:rPr>
        <w:t>[</w:t>
      </w:r>
      <w:r w:rsidR="00CC7A38">
        <w:rPr>
          <w:rFonts w:cs="Verdana"/>
          <w:sz w:val="22"/>
          <w:szCs w:val="22"/>
        </w:rPr>
        <w:t>em zombaria] deram</w:t>
      </w:r>
      <w:r w:rsidR="00CC7A38" w:rsidRPr="00AF0B46">
        <w:rPr>
          <w:rFonts w:cs="Verdana"/>
          <w:sz w:val="22"/>
          <w:szCs w:val="22"/>
        </w:rPr>
        <w:t xml:space="preserve"> </w:t>
      </w:r>
      <w:r w:rsidRPr="00AF0B46">
        <w:rPr>
          <w:rFonts w:cs="Verdana"/>
          <w:sz w:val="22"/>
          <w:szCs w:val="22"/>
        </w:rPr>
        <w:t>o apelido</w:t>
      </w:r>
      <w:r w:rsidR="00CC7A38">
        <w:rPr>
          <w:rFonts w:cs="Verdana"/>
          <w:sz w:val="22"/>
          <w:szCs w:val="22"/>
        </w:rPr>
        <w:t xml:space="preserve"> de</w:t>
      </w:r>
      <w:r w:rsidRPr="00AF0B46">
        <w:rPr>
          <w:rFonts w:cs="Verdana"/>
          <w:sz w:val="22"/>
          <w:szCs w:val="22"/>
        </w:rPr>
        <w:t xml:space="preserve"> </w:t>
      </w:r>
      <w:r w:rsidRPr="00AF0B46">
        <w:rPr>
          <w:rFonts w:cs="Verdana"/>
          <w:b/>
          <w:i/>
          <w:szCs w:val="22"/>
        </w:rPr>
        <w:t>“pauliciano”</w:t>
      </w:r>
      <w:r w:rsidRPr="00AF0B46">
        <w:rPr>
          <w:rFonts w:cs="Verdana"/>
          <w:szCs w:val="22"/>
        </w:rPr>
        <w:t xml:space="preserve"> </w:t>
      </w:r>
      <w:r w:rsidRPr="00AF0B46">
        <w:rPr>
          <w:rFonts w:cs="Verdana"/>
          <w:sz w:val="22"/>
          <w:szCs w:val="22"/>
        </w:rPr>
        <w:t xml:space="preserve">a qualquer que não concordasse com a religião oficial, qual seja, a católica. É por isso que se encontram pessoas que criam em doutrinas realmente erradas que também eram chamadas de paulicianos, mas, nem por isso devemos pensar que todos os paulicianos eram </w:t>
      </w:r>
      <w:r w:rsidR="00132814" w:rsidRPr="00AF0B46">
        <w:rPr>
          <w:rFonts w:cs="Verdana"/>
          <w:sz w:val="22"/>
          <w:szCs w:val="22"/>
        </w:rPr>
        <w:t>hereges</w:t>
      </w:r>
      <w:r w:rsidRPr="00AF0B46">
        <w:rPr>
          <w:rFonts w:cs="Verdana"/>
          <w:sz w:val="22"/>
          <w:szCs w:val="22"/>
        </w:rPr>
        <w:t xml:space="preserve">! Muito pelo contrário, eles constituíam as igrejas continuadoras dos apóstolos! </w:t>
      </w:r>
    </w:p>
    <w:p w:rsidR="00173BD9" w:rsidRPr="00AF0B46" w:rsidRDefault="005934D6" w:rsidP="00173BD9">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Os paulicianos diziam que suas igrejas eram sucessoras das igrejas primitivas do Novo Testamento, e, portanto, deixavam de aceitar o batismo das demais seitas, dizendo, especialmente, dos católicos: </w:t>
      </w:r>
      <w:r w:rsidRPr="00AF0B46">
        <w:rPr>
          <w:rFonts w:cs="Verdana"/>
          <w:b/>
          <w:i/>
          <w:szCs w:val="22"/>
        </w:rPr>
        <w:t>“A estes não pertencemos</w:t>
      </w:r>
      <w:r w:rsidR="00CC7A38">
        <w:rPr>
          <w:rFonts w:cs="Verdana"/>
          <w:b/>
          <w:i/>
          <w:szCs w:val="22"/>
        </w:rPr>
        <w:t xml:space="preserve"> nós</w:t>
      </w:r>
      <w:r w:rsidRPr="00AF0B46">
        <w:rPr>
          <w:rFonts w:cs="Verdana"/>
          <w:b/>
          <w:i/>
          <w:szCs w:val="22"/>
        </w:rPr>
        <w:t xml:space="preserve">; eles há muito tempo se afastaram de nós, as igrejas verdadeiras, e foram por nós </w:t>
      </w:r>
      <w:r w:rsidR="00132814" w:rsidRPr="00AF0B46">
        <w:rPr>
          <w:rFonts w:cs="Verdana"/>
          <w:b/>
          <w:i/>
          <w:szCs w:val="22"/>
        </w:rPr>
        <w:t>excluídos! ”</w:t>
      </w:r>
      <w:r w:rsidRPr="00AF0B46">
        <w:rPr>
          <w:rFonts w:cs="Verdana"/>
          <w:szCs w:val="22"/>
        </w:rPr>
        <w:t xml:space="preserve"> (</w:t>
      </w:r>
      <w:r w:rsidR="00084B17" w:rsidRPr="00AF0B46">
        <w:rPr>
          <w:rFonts w:cs="Verdana"/>
          <w:szCs w:val="22"/>
        </w:rPr>
        <w:t>Citado</w:t>
      </w:r>
      <w:r w:rsidRPr="00AF0B46">
        <w:rPr>
          <w:rFonts w:cs="Verdana"/>
          <w:szCs w:val="22"/>
        </w:rPr>
        <w:t xml:space="preserve"> de G</w:t>
      </w:r>
      <w:r w:rsidR="00132814" w:rsidRPr="00AF0B46">
        <w:rPr>
          <w:rFonts w:cs="Verdana"/>
          <w:szCs w:val="22"/>
        </w:rPr>
        <w:t xml:space="preserve">regório Magistos de 1.058 d.C.,) </w:t>
      </w:r>
    </w:p>
    <w:p w:rsidR="00132814" w:rsidRPr="00AF0B46" w:rsidRDefault="00132814" w:rsidP="00173BD9">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O</w:t>
      </w:r>
      <w:r w:rsidR="005934D6" w:rsidRPr="00AF0B46">
        <w:rPr>
          <w:rFonts w:cs="Verdana"/>
          <w:sz w:val="22"/>
          <w:szCs w:val="22"/>
        </w:rPr>
        <w:t>utra fonte da história dos pauliciano</w:t>
      </w:r>
      <w:r w:rsidR="00CC7A38">
        <w:rPr>
          <w:rFonts w:cs="Verdana"/>
          <w:sz w:val="22"/>
          <w:szCs w:val="22"/>
        </w:rPr>
        <w:t>s</w:t>
      </w:r>
      <w:r w:rsidR="005934D6" w:rsidRPr="00AF0B46">
        <w:rPr>
          <w:rFonts w:cs="Verdana"/>
          <w:sz w:val="22"/>
          <w:szCs w:val="22"/>
        </w:rPr>
        <w:t xml:space="preserve">, cuja obra histórica é citada por John T. Christian, </w:t>
      </w:r>
      <w:r w:rsidR="005934D6" w:rsidRPr="00AF0B46">
        <w:rPr>
          <w:rFonts w:cs="Verdana"/>
          <w:b/>
          <w:i/>
          <w:szCs w:val="22"/>
        </w:rPr>
        <w:t xml:space="preserve">“A History </w:t>
      </w:r>
      <w:r w:rsidR="00CC7A38" w:rsidRPr="00AF0B46">
        <w:rPr>
          <w:rFonts w:cs="Verdana"/>
          <w:b/>
          <w:i/>
          <w:szCs w:val="22"/>
        </w:rPr>
        <w:t>o</w:t>
      </w:r>
      <w:r w:rsidR="00CC7A38">
        <w:rPr>
          <w:rFonts w:cs="Verdana"/>
          <w:b/>
          <w:i/>
          <w:szCs w:val="22"/>
        </w:rPr>
        <w:t>f</w:t>
      </w:r>
      <w:r w:rsidR="00CC7A38" w:rsidRPr="00AF0B46">
        <w:rPr>
          <w:rFonts w:cs="Verdana"/>
          <w:b/>
          <w:i/>
          <w:szCs w:val="22"/>
        </w:rPr>
        <w:t xml:space="preserve"> </w:t>
      </w:r>
      <w:r w:rsidR="005934D6" w:rsidRPr="00AF0B46">
        <w:rPr>
          <w:rFonts w:cs="Verdana"/>
          <w:b/>
          <w:i/>
          <w:szCs w:val="22"/>
        </w:rPr>
        <w:t>the Baptists”</w:t>
      </w:r>
      <w:r w:rsidR="005934D6" w:rsidRPr="00AF0B46">
        <w:rPr>
          <w:rFonts w:cs="Verdana"/>
          <w:szCs w:val="22"/>
        </w:rPr>
        <w:t xml:space="preserve">, </w:t>
      </w:r>
      <w:r w:rsidR="005934D6" w:rsidRPr="00AF0B46">
        <w:rPr>
          <w:rFonts w:cs="Verdana"/>
          <w:sz w:val="22"/>
          <w:szCs w:val="22"/>
        </w:rPr>
        <w:t>volume 1, página 50). Certo maniqueu (doutrina antiga pérsica), pelo nome de Constantino, de Monana</w:t>
      </w:r>
      <w:r w:rsidR="00084B17" w:rsidRPr="00AF0B46">
        <w:rPr>
          <w:rFonts w:cs="Verdana"/>
          <w:sz w:val="22"/>
          <w:szCs w:val="22"/>
        </w:rPr>
        <w:t>lis, na Armênia, no ano 653 d.C</w:t>
      </w:r>
      <w:r w:rsidR="005934D6" w:rsidRPr="00AF0B46">
        <w:rPr>
          <w:rFonts w:cs="Verdana"/>
          <w:sz w:val="22"/>
          <w:szCs w:val="22"/>
        </w:rPr>
        <w:t xml:space="preserve">., recebeu o Novo Testamento como presente de um diácono batista. Tendo-se convertido, Constantino jogou fora seus livros maniqueus e durante muitos anos pregava e estabelecia igrejas paulicianas, as quais se achavam em toda a Ásia Menor. Ele foi chamado de Silvano, o nome do colega missionário do apóstolo Paulo. </w:t>
      </w:r>
    </w:p>
    <w:p w:rsidR="00173BD9" w:rsidRPr="00AF0B46" w:rsidRDefault="005934D6" w:rsidP="00173BD9">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Ele foi morto por um </w:t>
      </w:r>
      <w:r w:rsidRPr="00AF0B46">
        <w:rPr>
          <w:rFonts w:cs="Verdana"/>
          <w:b/>
          <w:i/>
          <w:szCs w:val="22"/>
        </w:rPr>
        <w:t xml:space="preserve">“Judas” </w:t>
      </w:r>
      <w:r w:rsidRPr="00AF0B46">
        <w:rPr>
          <w:rFonts w:cs="Verdana"/>
          <w:sz w:val="22"/>
          <w:szCs w:val="22"/>
        </w:rPr>
        <w:t xml:space="preserve">da sua igreja, pelo nome de Justo, pelas ordens de um oficial do exército, Simeão, que foi enviado pelo imperador grego para exterminar os paulicianos. Mas depois de ver um grande número de paulicianos se entregarem com gozo para serem mortos, Simeão, o perseguidor, se convenceu da realidade da fé deles, a investigou, e se tornou um grande pregador pauliciano, finalmente selando o seu testemunho, também, com </w:t>
      </w:r>
      <w:r w:rsidR="004A4B71">
        <w:rPr>
          <w:rFonts w:cs="Verdana"/>
          <w:sz w:val="22"/>
          <w:szCs w:val="22"/>
        </w:rPr>
        <w:t>[</w:t>
      </w:r>
      <w:r w:rsidR="00CC7A38">
        <w:rPr>
          <w:rFonts w:cs="Verdana"/>
          <w:sz w:val="22"/>
          <w:szCs w:val="22"/>
        </w:rPr>
        <w:t xml:space="preserve">o derramamento do seu próprio] </w:t>
      </w:r>
      <w:r w:rsidRPr="00AF0B46">
        <w:rPr>
          <w:rFonts w:cs="Verdana"/>
          <w:sz w:val="22"/>
          <w:szCs w:val="22"/>
        </w:rPr>
        <w:t xml:space="preserve">sangue. </w:t>
      </w:r>
    </w:p>
    <w:p w:rsidR="00173BD9" w:rsidRPr="00AF0B46" w:rsidRDefault="005934D6" w:rsidP="00173BD9">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Outro pregador famoso deles, Sérgio, durante 34 anos espalhou a fé dos paulicianos, organizando muitas igrejas. Tanta gente se convertia (no ano de 700 d.C.), que os padres e bispos </w:t>
      </w:r>
      <w:r w:rsidRPr="00AF0B46">
        <w:rPr>
          <w:rFonts w:cs="Verdana"/>
          <w:sz w:val="22"/>
          <w:szCs w:val="22"/>
        </w:rPr>
        <w:lastRenderedPageBreak/>
        <w:t xml:space="preserve">católicos o chamavam de precursor do anticristo, o qual estava produzindo a grande apostasia da fé (católica) profetizada pelo apóstolo Paulo! Finalmente, a imperatriz, Teodora, (845 d.C.), que implantou a adoração de imagens em todas as igrejas católicas gregas do oriente, baixou decretos visando o extermínio total dos paulicianos, e segundo estatística dos seus oficiais, cem mil (100.000) paulicianos foram torturados e mortos. </w:t>
      </w:r>
    </w:p>
    <w:p w:rsidR="00173BD9" w:rsidRPr="00AF0B46" w:rsidRDefault="005934D6" w:rsidP="00173BD9">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Mesmo assim, os paulicianos continuavam crescendo em número, e até o século doze, tinham-se espalhados por toda a Europa. Mosheim, embora luterano, confessa que os paulicianos possuíam o </w:t>
      </w:r>
      <w:r w:rsidRPr="00AF0B46">
        <w:rPr>
          <w:rFonts w:cs="Verdana"/>
          <w:b/>
          <w:i/>
          <w:szCs w:val="22"/>
        </w:rPr>
        <w:t>“espírito apostólico”</w:t>
      </w:r>
      <w:r w:rsidRPr="00AF0B46">
        <w:rPr>
          <w:rFonts w:cs="Verdana"/>
          <w:szCs w:val="22"/>
        </w:rPr>
        <w:t xml:space="preserve"> </w:t>
      </w:r>
      <w:r w:rsidRPr="00AF0B46">
        <w:rPr>
          <w:rFonts w:cs="Verdana"/>
          <w:sz w:val="22"/>
          <w:szCs w:val="22"/>
        </w:rPr>
        <w:t xml:space="preserve">e que eles </w:t>
      </w:r>
      <w:r w:rsidRPr="00AF0B46">
        <w:rPr>
          <w:rFonts w:cs="Verdana"/>
          <w:szCs w:val="22"/>
        </w:rPr>
        <w:t>penetram “</w:t>
      </w:r>
      <w:r w:rsidRPr="00AF0B46">
        <w:rPr>
          <w:rFonts w:cs="Verdana"/>
          <w:b/>
          <w:i/>
          <w:szCs w:val="22"/>
        </w:rPr>
        <w:t>até as regiões mais bárbaras da Europa com o evangelho”</w:t>
      </w:r>
      <w:r w:rsidRPr="00AF0B46">
        <w:rPr>
          <w:rFonts w:cs="Verdana"/>
          <w:szCs w:val="22"/>
        </w:rPr>
        <w:t>,</w:t>
      </w:r>
      <w:r w:rsidRPr="00AF0B46">
        <w:rPr>
          <w:rFonts w:cs="Verdana"/>
          <w:sz w:val="22"/>
          <w:szCs w:val="22"/>
        </w:rPr>
        <w:t xml:space="preserve"> sem apoio oficial, sem fundos ou sociedades religiosas, e com a ajuda somente das suas igrejas locais, espalharam sua fé e igrejas na França, na Itália, na Bu</w:t>
      </w:r>
      <w:r w:rsidR="00D72ECA">
        <w:rPr>
          <w:rFonts w:cs="Verdana"/>
          <w:sz w:val="22"/>
          <w:szCs w:val="22"/>
        </w:rPr>
        <w:t>l</w:t>
      </w:r>
      <w:r w:rsidRPr="00AF0B46">
        <w:rPr>
          <w:rFonts w:cs="Verdana"/>
          <w:sz w:val="22"/>
          <w:szCs w:val="22"/>
        </w:rPr>
        <w:t>gária, na Boêmia, e na Alemanha, talvez atingindo também outros países.</w:t>
      </w:r>
      <w:r w:rsidR="00132814" w:rsidRPr="00AF0B46">
        <w:rPr>
          <w:rFonts w:cs="Verdana"/>
          <w:sz w:val="22"/>
          <w:szCs w:val="22"/>
        </w:rPr>
        <w:t xml:space="preserve"> Na Itália, ganharam o nome de </w:t>
      </w:r>
      <w:r w:rsidR="00D72ECA">
        <w:rPr>
          <w:rFonts w:cs="Verdana"/>
          <w:sz w:val="22"/>
          <w:szCs w:val="22"/>
        </w:rPr>
        <w:t>"</w:t>
      </w:r>
      <w:r w:rsidR="00132814" w:rsidRPr="00AF0B46">
        <w:rPr>
          <w:rFonts w:cs="Verdana"/>
          <w:sz w:val="22"/>
          <w:szCs w:val="22"/>
        </w:rPr>
        <w:t>Paterini e C</w:t>
      </w:r>
      <w:r w:rsidRPr="00AF0B46">
        <w:rPr>
          <w:rFonts w:cs="Verdana"/>
          <w:sz w:val="22"/>
          <w:szCs w:val="22"/>
        </w:rPr>
        <w:t>áteri</w:t>
      </w:r>
      <w:r w:rsidR="00D72ECA">
        <w:rPr>
          <w:rFonts w:cs="Verdana"/>
          <w:sz w:val="22"/>
          <w:szCs w:val="22"/>
        </w:rPr>
        <w:t>"</w:t>
      </w:r>
      <w:r w:rsidRPr="00AF0B46">
        <w:rPr>
          <w:rFonts w:cs="Verdana"/>
          <w:sz w:val="22"/>
          <w:szCs w:val="22"/>
        </w:rPr>
        <w:t xml:space="preserve"> (humildes e puros), na França, </w:t>
      </w:r>
      <w:r w:rsidR="004A4B71">
        <w:rPr>
          <w:rFonts w:cs="Verdana"/>
          <w:sz w:val="22"/>
          <w:szCs w:val="22"/>
        </w:rPr>
        <w:t>[</w:t>
      </w:r>
      <w:r w:rsidR="00D72ECA">
        <w:rPr>
          <w:rFonts w:cs="Verdana"/>
          <w:sz w:val="22"/>
          <w:szCs w:val="22"/>
        </w:rPr>
        <w:t>ganharam os nomes]</w:t>
      </w:r>
      <w:r w:rsidRPr="00AF0B46">
        <w:rPr>
          <w:rFonts w:cs="Verdana"/>
          <w:sz w:val="22"/>
          <w:szCs w:val="22"/>
        </w:rPr>
        <w:t>de búlgaro</w:t>
      </w:r>
      <w:r w:rsidR="00D72ECA">
        <w:rPr>
          <w:rFonts w:cs="Verdana"/>
          <w:sz w:val="22"/>
          <w:szCs w:val="22"/>
        </w:rPr>
        <w:t>s</w:t>
      </w:r>
      <w:r w:rsidRPr="00AF0B46">
        <w:rPr>
          <w:rFonts w:cs="Verdana"/>
          <w:sz w:val="22"/>
          <w:szCs w:val="22"/>
        </w:rPr>
        <w:t xml:space="preserve">, publicanos, e </w:t>
      </w:r>
      <w:r w:rsidRPr="00AF0B46">
        <w:rPr>
          <w:rFonts w:cs="Verdana"/>
          <w:b/>
          <w:i/>
          <w:szCs w:val="22"/>
        </w:rPr>
        <w:t>“boni homines”</w:t>
      </w:r>
      <w:r w:rsidRPr="00AF0B46">
        <w:rPr>
          <w:rFonts w:cs="Verdana"/>
          <w:szCs w:val="22"/>
        </w:rPr>
        <w:t>,</w:t>
      </w:r>
      <w:r w:rsidRPr="00AF0B46">
        <w:rPr>
          <w:rFonts w:cs="Verdana"/>
          <w:sz w:val="22"/>
          <w:szCs w:val="22"/>
        </w:rPr>
        <w:t xml:space="preserve"> bem como o no</w:t>
      </w:r>
      <w:r w:rsidR="00132814" w:rsidRPr="00AF0B46">
        <w:rPr>
          <w:rFonts w:cs="Verdana"/>
          <w:sz w:val="22"/>
          <w:szCs w:val="22"/>
        </w:rPr>
        <w:t>me de albigenses, da cidade de A</w:t>
      </w:r>
      <w:r w:rsidRPr="00AF0B46">
        <w:rPr>
          <w:rFonts w:cs="Verdana"/>
          <w:sz w:val="22"/>
          <w:szCs w:val="22"/>
        </w:rPr>
        <w:t xml:space="preserve">lbi. Estudaremos os albigenses em estudo posterior. </w:t>
      </w:r>
    </w:p>
    <w:p w:rsidR="00173BD9" w:rsidRPr="00AF0B46" w:rsidRDefault="005934D6" w:rsidP="00173BD9">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Suas doutrinas e práticas, embora torcidas e difamadas</w:t>
      </w:r>
      <w:r w:rsidR="00D72ECA">
        <w:rPr>
          <w:rFonts w:cs="Verdana"/>
          <w:sz w:val="22"/>
          <w:szCs w:val="22"/>
        </w:rPr>
        <w:t xml:space="preserve"> </w:t>
      </w:r>
      <w:r w:rsidR="004A4B71">
        <w:rPr>
          <w:rFonts w:cs="Verdana"/>
          <w:sz w:val="22"/>
          <w:szCs w:val="22"/>
        </w:rPr>
        <w:t>[</w:t>
      </w:r>
      <w:r w:rsidR="00D72ECA">
        <w:rPr>
          <w:rFonts w:cs="Verdana"/>
          <w:sz w:val="22"/>
          <w:szCs w:val="22"/>
        </w:rPr>
        <w:t>pelos católicos]</w:t>
      </w:r>
      <w:r w:rsidRPr="00AF0B46">
        <w:rPr>
          <w:rFonts w:cs="Verdana"/>
          <w:sz w:val="22"/>
          <w:szCs w:val="22"/>
        </w:rPr>
        <w:t xml:space="preserve">, eram claramente as dos batistas atuais. Eles não aceitavam o batismo de outras seitas, exigindo a fé antes do batismo, batizando somente crentes adultos, e repudiando o batismo infantil. Praticavam somente a imersão total. Eram difamados com o apelido de </w:t>
      </w:r>
      <w:r w:rsidRPr="00AF0B46">
        <w:rPr>
          <w:rFonts w:cs="Verdana"/>
          <w:b/>
          <w:i/>
          <w:szCs w:val="22"/>
        </w:rPr>
        <w:t>“maniqueus”</w:t>
      </w:r>
      <w:r w:rsidRPr="00AF0B46">
        <w:rPr>
          <w:rFonts w:cs="Verdana"/>
          <w:szCs w:val="22"/>
        </w:rPr>
        <w:t xml:space="preserve">, </w:t>
      </w:r>
      <w:r w:rsidRPr="00AF0B46">
        <w:rPr>
          <w:rFonts w:cs="Verdana"/>
          <w:sz w:val="22"/>
          <w:szCs w:val="22"/>
        </w:rPr>
        <w:t xml:space="preserve">mas </w:t>
      </w:r>
      <w:r w:rsidR="00132814" w:rsidRPr="00AF0B46">
        <w:rPr>
          <w:rFonts w:cs="Verdana"/>
          <w:sz w:val="22"/>
          <w:szCs w:val="22"/>
        </w:rPr>
        <w:t>eles, pelo contrário, rejeitaram</w:t>
      </w:r>
      <w:r w:rsidRPr="00AF0B46">
        <w:rPr>
          <w:rFonts w:cs="Verdana"/>
          <w:sz w:val="22"/>
          <w:szCs w:val="22"/>
        </w:rPr>
        <w:t xml:space="preserve"> </w:t>
      </w:r>
      <w:r w:rsidR="00132814" w:rsidRPr="00AF0B46">
        <w:rPr>
          <w:rFonts w:cs="Verdana"/>
          <w:sz w:val="22"/>
          <w:szCs w:val="22"/>
        </w:rPr>
        <w:t>as filosofias</w:t>
      </w:r>
      <w:r w:rsidRPr="00AF0B46">
        <w:rPr>
          <w:rFonts w:cs="Verdana"/>
          <w:sz w:val="22"/>
          <w:szCs w:val="22"/>
        </w:rPr>
        <w:t xml:space="preserve"> orientais representadas por este nome. Eram ortodoxos na doutrina da trindade. Quanto ao seu sistema de governo da igreja, rejeitavam a autoridade do papa e dos bispos, tendo somente pastores de igrejas locais, e missionários. Eram, por isso, apelidados de </w:t>
      </w:r>
      <w:r w:rsidRPr="00AF0B46">
        <w:rPr>
          <w:rFonts w:cs="Verdana"/>
          <w:b/>
          <w:i/>
          <w:szCs w:val="22"/>
        </w:rPr>
        <w:t>“acéfali</w:t>
      </w:r>
      <w:r w:rsidRPr="00AF0B46">
        <w:rPr>
          <w:rFonts w:cs="Verdana"/>
          <w:b/>
          <w:i/>
          <w:sz w:val="22"/>
          <w:szCs w:val="22"/>
        </w:rPr>
        <w:t>”</w:t>
      </w:r>
      <w:r w:rsidRPr="00AF0B46">
        <w:rPr>
          <w:rFonts w:cs="Verdana"/>
          <w:sz w:val="22"/>
          <w:szCs w:val="22"/>
        </w:rPr>
        <w:t xml:space="preserve">, no grego, </w:t>
      </w:r>
      <w:r w:rsidRPr="00AF0B46">
        <w:rPr>
          <w:rFonts w:cs="Verdana"/>
          <w:b/>
          <w:i/>
          <w:szCs w:val="22"/>
        </w:rPr>
        <w:t>“sem cabeça”</w:t>
      </w:r>
      <w:r w:rsidRPr="00AF0B46">
        <w:rPr>
          <w:rFonts w:cs="Verdana"/>
          <w:szCs w:val="22"/>
        </w:rPr>
        <w:t xml:space="preserve">, </w:t>
      </w:r>
      <w:r w:rsidRPr="00AF0B46">
        <w:rPr>
          <w:rFonts w:cs="Verdana"/>
          <w:sz w:val="22"/>
          <w:szCs w:val="22"/>
        </w:rPr>
        <w:t>pois reconheciam só Cristo co</w:t>
      </w:r>
      <w:r w:rsidR="00132814" w:rsidRPr="00AF0B46">
        <w:rPr>
          <w:rFonts w:cs="Verdana"/>
          <w:sz w:val="22"/>
          <w:szCs w:val="22"/>
        </w:rPr>
        <w:t>mo cabeça e chefe da Sua igreja</w:t>
      </w:r>
      <w:r w:rsidRPr="00AF0B46">
        <w:rPr>
          <w:rFonts w:cs="Verdana"/>
          <w:sz w:val="22"/>
          <w:szCs w:val="22"/>
        </w:rPr>
        <w:t xml:space="preserve">. </w:t>
      </w:r>
    </w:p>
    <w:p w:rsidR="00173BD9" w:rsidRPr="00AF0B46" w:rsidRDefault="005934D6" w:rsidP="00173BD9">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Eram acusados por seus inimigos de desprezarem o batismo, mas isso só significava que eles DESPREZAVAM A PRÁTICA DO SACRAMENTO DO BATISMO INFANTIL! Até seus inimigos, com muita relutância, admitem que os paulicianos levavam vidas muito acima da repreensão, mas não deixavam de condená-los mesmo assim, destruindo TODOS OS ESCRITOS DESTE POVO. É por isso que estamos limitados aos escritos dos seus inimigos para a maior parte da nossa informação a respeito deles. (Orchard´s History of the Baptists, páginas 127-138). </w:t>
      </w:r>
    </w:p>
    <w:p w:rsidR="00132814" w:rsidRPr="00AF0B46" w:rsidRDefault="005934D6" w:rsidP="00173BD9">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Veremos que a sucessão dos batistas da época dos apóstolos, tendo sido traçada através dos montanistas, novacianos e donatistas, continua com os paulicianos, e depois com os albigenses e valdenses. Esses grupos tinham outros nomes, dependendo do local. Alguns desses (henricianos, arnoldistas, etc.) mencionaremos mais adiante. </w:t>
      </w:r>
    </w:p>
    <w:p w:rsidR="00132814" w:rsidRPr="00AF0B46" w:rsidRDefault="005934D6" w:rsidP="00043BD8">
      <w:pPr>
        <w:autoSpaceDE w:val="0"/>
        <w:autoSpaceDN w:val="0"/>
        <w:adjustRightInd w:val="0"/>
        <w:spacing w:line="240" w:lineRule="auto"/>
        <w:jc w:val="both"/>
        <w:rPr>
          <w:rFonts w:cs="Verdana"/>
          <w:b/>
          <w:sz w:val="22"/>
          <w:szCs w:val="22"/>
        </w:rPr>
      </w:pPr>
      <w:r w:rsidRPr="00AF0B46">
        <w:rPr>
          <w:rFonts w:cs="Verdana"/>
          <w:b/>
          <w:sz w:val="22"/>
          <w:szCs w:val="22"/>
        </w:rPr>
        <w:t xml:space="preserve">PONTOS PARA PENSAR: </w:t>
      </w:r>
    </w:p>
    <w:p w:rsidR="00173BD9" w:rsidRPr="00AF0B46" w:rsidRDefault="005934D6" w:rsidP="00173BD9">
      <w:pPr>
        <w:pStyle w:val="PargrafodaLista"/>
        <w:numPr>
          <w:ilvl w:val="0"/>
          <w:numId w:val="38"/>
        </w:numPr>
        <w:autoSpaceDE w:val="0"/>
        <w:autoSpaceDN w:val="0"/>
        <w:adjustRightInd w:val="0"/>
        <w:spacing w:line="240" w:lineRule="auto"/>
        <w:ind w:left="142"/>
        <w:jc w:val="both"/>
        <w:rPr>
          <w:sz w:val="18"/>
        </w:rPr>
      </w:pPr>
      <w:r w:rsidRPr="00AF0B46">
        <w:rPr>
          <w:rFonts w:cs="Verdana"/>
          <w:szCs w:val="22"/>
        </w:rPr>
        <w:t xml:space="preserve">Quais fontes principais da história dos paulicianos? </w:t>
      </w:r>
    </w:p>
    <w:p w:rsidR="00173BD9" w:rsidRPr="00AF0B46" w:rsidRDefault="005934D6" w:rsidP="00173BD9">
      <w:pPr>
        <w:pStyle w:val="PargrafodaLista"/>
        <w:numPr>
          <w:ilvl w:val="0"/>
          <w:numId w:val="38"/>
        </w:numPr>
        <w:autoSpaceDE w:val="0"/>
        <w:autoSpaceDN w:val="0"/>
        <w:adjustRightInd w:val="0"/>
        <w:spacing w:line="240" w:lineRule="auto"/>
        <w:ind w:left="142"/>
        <w:jc w:val="both"/>
        <w:rPr>
          <w:sz w:val="18"/>
        </w:rPr>
      </w:pPr>
      <w:r w:rsidRPr="00AF0B46">
        <w:rPr>
          <w:rFonts w:cs="Verdana"/>
          <w:szCs w:val="22"/>
        </w:rPr>
        <w:t xml:space="preserve">Qual a opinião dos paulicianos a respeito dos católicos? </w:t>
      </w:r>
    </w:p>
    <w:p w:rsidR="00173BD9" w:rsidRPr="00AF0B46" w:rsidRDefault="005934D6" w:rsidP="00173BD9">
      <w:pPr>
        <w:pStyle w:val="PargrafodaLista"/>
        <w:numPr>
          <w:ilvl w:val="0"/>
          <w:numId w:val="38"/>
        </w:numPr>
        <w:autoSpaceDE w:val="0"/>
        <w:autoSpaceDN w:val="0"/>
        <w:adjustRightInd w:val="0"/>
        <w:spacing w:line="240" w:lineRule="auto"/>
        <w:ind w:left="142"/>
        <w:jc w:val="both"/>
        <w:rPr>
          <w:sz w:val="18"/>
        </w:rPr>
      </w:pPr>
      <w:r w:rsidRPr="00AF0B46">
        <w:rPr>
          <w:rFonts w:cs="Verdana"/>
          <w:szCs w:val="22"/>
        </w:rPr>
        <w:t>Dê a história de Constantino</w:t>
      </w:r>
      <w:r w:rsidR="00132814" w:rsidRPr="00AF0B46">
        <w:rPr>
          <w:rFonts w:cs="Verdana"/>
          <w:szCs w:val="22"/>
        </w:rPr>
        <w:t xml:space="preserve">, destacado </w:t>
      </w:r>
      <w:r w:rsidR="00D72ECA" w:rsidRPr="00AF0B46">
        <w:rPr>
          <w:rFonts w:cs="Verdana"/>
          <w:szCs w:val="22"/>
        </w:rPr>
        <w:t xml:space="preserve">pregador </w:t>
      </w:r>
      <w:r w:rsidR="00132814" w:rsidRPr="00AF0B46">
        <w:rPr>
          <w:rFonts w:cs="Verdana"/>
          <w:szCs w:val="22"/>
        </w:rPr>
        <w:t xml:space="preserve">pauliciano. </w:t>
      </w:r>
    </w:p>
    <w:p w:rsidR="00173BD9" w:rsidRPr="00AF0B46" w:rsidRDefault="005934D6" w:rsidP="00173BD9">
      <w:pPr>
        <w:pStyle w:val="PargrafodaLista"/>
        <w:numPr>
          <w:ilvl w:val="0"/>
          <w:numId w:val="38"/>
        </w:numPr>
        <w:autoSpaceDE w:val="0"/>
        <w:autoSpaceDN w:val="0"/>
        <w:adjustRightInd w:val="0"/>
        <w:spacing w:line="240" w:lineRule="auto"/>
        <w:ind w:left="142"/>
        <w:jc w:val="both"/>
        <w:rPr>
          <w:sz w:val="18"/>
        </w:rPr>
      </w:pPr>
      <w:r w:rsidRPr="00AF0B46">
        <w:rPr>
          <w:rFonts w:cs="Verdana"/>
          <w:szCs w:val="22"/>
        </w:rPr>
        <w:t xml:space="preserve">Explique como Simeão se tornou pregador pauliciano. </w:t>
      </w:r>
    </w:p>
    <w:p w:rsidR="00173BD9" w:rsidRPr="00AF0B46" w:rsidRDefault="005934D6" w:rsidP="00173BD9">
      <w:pPr>
        <w:pStyle w:val="PargrafodaLista"/>
        <w:numPr>
          <w:ilvl w:val="0"/>
          <w:numId w:val="38"/>
        </w:numPr>
        <w:autoSpaceDE w:val="0"/>
        <w:autoSpaceDN w:val="0"/>
        <w:adjustRightInd w:val="0"/>
        <w:spacing w:line="240" w:lineRule="auto"/>
        <w:ind w:left="142"/>
        <w:jc w:val="both"/>
        <w:rPr>
          <w:sz w:val="18"/>
        </w:rPr>
      </w:pPr>
      <w:r w:rsidRPr="00AF0B46">
        <w:rPr>
          <w:rFonts w:cs="Verdana"/>
          <w:szCs w:val="22"/>
        </w:rPr>
        <w:t xml:space="preserve">O que era chamado Sérgio, o pregador pauliciano, pelos vigários católicos? </w:t>
      </w:r>
    </w:p>
    <w:p w:rsidR="00173BD9" w:rsidRPr="00AF0B46" w:rsidRDefault="005934D6" w:rsidP="00173BD9">
      <w:pPr>
        <w:pStyle w:val="PargrafodaLista"/>
        <w:numPr>
          <w:ilvl w:val="0"/>
          <w:numId w:val="38"/>
        </w:numPr>
        <w:autoSpaceDE w:val="0"/>
        <w:autoSpaceDN w:val="0"/>
        <w:adjustRightInd w:val="0"/>
        <w:spacing w:line="240" w:lineRule="auto"/>
        <w:ind w:left="142"/>
        <w:jc w:val="both"/>
        <w:rPr>
          <w:sz w:val="18"/>
        </w:rPr>
      </w:pPr>
      <w:r w:rsidRPr="00AF0B46">
        <w:rPr>
          <w:rFonts w:cs="Verdana"/>
          <w:szCs w:val="22"/>
        </w:rPr>
        <w:t xml:space="preserve">Qual imperatriz responsável pela morte de cem mil paulicianos? </w:t>
      </w:r>
    </w:p>
    <w:p w:rsidR="00173BD9" w:rsidRPr="00AF0B46" w:rsidRDefault="005934D6" w:rsidP="00173BD9">
      <w:pPr>
        <w:pStyle w:val="PargrafodaLista"/>
        <w:numPr>
          <w:ilvl w:val="0"/>
          <w:numId w:val="38"/>
        </w:numPr>
        <w:autoSpaceDE w:val="0"/>
        <w:autoSpaceDN w:val="0"/>
        <w:adjustRightInd w:val="0"/>
        <w:spacing w:line="240" w:lineRule="auto"/>
        <w:ind w:left="142"/>
        <w:jc w:val="both"/>
        <w:rPr>
          <w:sz w:val="18"/>
        </w:rPr>
      </w:pPr>
      <w:r w:rsidRPr="00AF0B46">
        <w:rPr>
          <w:rFonts w:cs="Verdana"/>
          <w:szCs w:val="22"/>
        </w:rPr>
        <w:t xml:space="preserve">Comente o </w:t>
      </w:r>
      <w:r w:rsidRPr="00AF0B46">
        <w:rPr>
          <w:rFonts w:cs="Verdana"/>
          <w:b/>
          <w:i/>
          <w:szCs w:val="22"/>
        </w:rPr>
        <w:t>“espírito apostólico”</w:t>
      </w:r>
      <w:r w:rsidRPr="00AF0B46">
        <w:rPr>
          <w:rFonts w:cs="Verdana"/>
          <w:szCs w:val="22"/>
        </w:rPr>
        <w:t xml:space="preserve"> dos paulicianos </w:t>
      </w:r>
    </w:p>
    <w:p w:rsidR="00D13ADC" w:rsidRDefault="005934D6" w:rsidP="00173BD9">
      <w:pPr>
        <w:pStyle w:val="PargrafodaLista"/>
        <w:numPr>
          <w:ilvl w:val="0"/>
          <w:numId w:val="38"/>
        </w:numPr>
        <w:autoSpaceDE w:val="0"/>
        <w:autoSpaceDN w:val="0"/>
        <w:adjustRightInd w:val="0"/>
        <w:spacing w:line="240" w:lineRule="auto"/>
        <w:ind w:left="142"/>
        <w:jc w:val="both"/>
        <w:rPr>
          <w:sz w:val="18"/>
        </w:rPr>
      </w:pPr>
      <w:r w:rsidRPr="00AF0B46">
        <w:rPr>
          <w:rFonts w:cs="Verdana"/>
          <w:szCs w:val="22"/>
        </w:rPr>
        <w:t>Comente as doutrinas e práticas batistas dos paulicianos.</w:t>
      </w:r>
      <w:r w:rsidR="003462B4" w:rsidRPr="00AF0B46">
        <w:rPr>
          <w:sz w:val="18"/>
        </w:rPr>
        <w:t xml:space="preserve"> </w:t>
      </w:r>
    </w:p>
    <w:p w:rsidR="00D13ADC" w:rsidRDefault="00D13ADC">
      <w:pPr>
        <w:rPr>
          <w:sz w:val="18"/>
        </w:rPr>
      </w:pPr>
      <w:r>
        <w:rPr>
          <w:sz w:val="18"/>
        </w:rPr>
        <w:br w:type="page"/>
      </w:r>
    </w:p>
    <w:p w:rsidR="003462B4" w:rsidRPr="002541B6" w:rsidRDefault="00494D7B" w:rsidP="00D13ADC">
      <w:pPr>
        <w:pStyle w:val="Ttulo2"/>
        <w:rPr>
          <w:rFonts w:cs="Verdana"/>
          <w:b w:val="0"/>
          <w:szCs w:val="32"/>
        </w:rPr>
      </w:pPr>
      <w:bookmarkStart w:id="24" w:name="_Toc498079252"/>
      <w:r w:rsidRPr="00EF756B">
        <w:rPr>
          <w:szCs w:val="32"/>
        </w:rPr>
        <w:lastRenderedPageBreak/>
        <w:t>5</w:t>
      </w:r>
      <w:r w:rsidR="00D13ADC" w:rsidRPr="00EF756B">
        <w:rPr>
          <w:szCs w:val="32"/>
        </w:rPr>
        <w:t xml:space="preserve">. </w:t>
      </w:r>
      <w:r w:rsidR="003462B4" w:rsidRPr="00EF756B">
        <w:rPr>
          <w:szCs w:val="32"/>
        </w:rPr>
        <w:t>OS VALDENSES</w:t>
      </w:r>
      <w:r w:rsidR="00D13ADC" w:rsidRPr="002541B6">
        <w:rPr>
          <w:szCs w:val="32"/>
        </w:rPr>
        <w:t xml:space="preserve">: </w:t>
      </w:r>
      <w:r w:rsidR="00043BD8" w:rsidRPr="002541B6">
        <w:rPr>
          <w:rFonts w:cs="Verdana"/>
          <w:b w:val="0"/>
          <w:szCs w:val="32"/>
          <w:vertAlign w:val="superscript"/>
        </w:rPr>
        <w:t>(</w:t>
      </w:r>
      <w:r w:rsidR="003158E9" w:rsidRPr="00E43625">
        <w:rPr>
          <w:rFonts w:cs="Verdana"/>
          <w:b w:val="0"/>
          <w:caps w:val="0"/>
          <w:szCs w:val="32"/>
          <w:vertAlign w:val="superscript"/>
        </w:rPr>
        <w:t>ano</w:t>
      </w:r>
      <w:r w:rsidR="003158E9">
        <w:rPr>
          <w:rFonts w:cs="Verdana"/>
          <w:b w:val="0"/>
          <w:caps w:val="0"/>
          <w:szCs w:val="32"/>
          <w:vertAlign w:val="superscript"/>
        </w:rPr>
        <w:t>s</w:t>
      </w:r>
      <w:r w:rsidR="003158E9" w:rsidRPr="00E43625">
        <w:rPr>
          <w:rFonts w:cs="Verdana"/>
          <w:b w:val="0"/>
          <w:caps w:val="0"/>
          <w:szCs w:val="32"/>
          <w:vertAlign w:val="superscript"/>
        </w:rPr>
        <w:t xml:space="preserve"> 1.100 </w:t>
      </w:r>
      <w:r w:rsidR="003158E9">
        <w:rPr>
          <w:rFonts w:cs="Verdana"/>
          <w:b w:val="0"/>
          <w:caps w:val="0"/>
          <w:szCs w:val="32"/>
          <w:vertAlign w:val="superscript"/>
        </w:rPr>
        <w:t>a</w:t>
      </w:r>
      <w:r w:rsidR="003158E9" w:rsidRPr="00E43625">
        <w:rPr>
          <w:rFonts w:cs="Verdana"/>
          <w:b w:val="0"/>
          <w:caps w:val="0"/>
          <w:szCs w:val="32"/>
          <w:vertAlign w:val="superscript"/>
        </w:rPr>
        <w:t xml:space="preserve"> 1.500</w:t>
      </w:r>
      <w:r w:rsidR="003462B4" w:rsidRPr="002541B6">
        <w:rPr>
          <w:rFonts w:cs="Verdana"/>
          <w:b w:val="0"/>
          <w:szCs w:val="32"/>
          <w:vertAlign w:val="superscript"/>
        </w:rPr>
        <w:t>)</w:t>
      </w:r>
      <w:bookmarkEnd w:id="24"/>
      <w:r w:rsidRPr="002541B6">
        <w:rPr>
          <w:rFonts w:cs="Verdana"/>
          <w:b w:val="0"/>
          <w:szCs w:val="32"/>
        </w:rPr>
        <w:br/>
      </w:r>
    </w:p>
    <w:p w:rsidR="003462B4" w:rsidRPr="00494D7B" w:rsidRDefault="00494D7B" w:rsidP="00494D7B">
      <w:pPr>
        <w:pStyle w:val="Ttulo3"/>
      </w:pPr>
      <w:bookmarkStart w:id="25" w:name="_Toc498079253"/>
      <w:r>
        <w:t xml:space="preserve">5.1. </w:t>
      </w:r>
      <w:r w:rsidR="00D72ECA">
        <w:t>S</w:t>
      </w:r>
      <w:r w:rsidR="003462B4" w:rsidRPr="00494D7B">
        <w:t>EU NOME, SUA ORIGEM E SUA IDENTIDADE</w:t>
      </w:r>
      <w:bookmarkEnd w:id="25"/>
    </w:p>
    <w:p w:rsidR="00173BD9" w:rsidRPr="00AF0B46" w:rsidRDefault="003462B4" w:rsidP="00173BD9">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Ao chegarmos a este ponto na história dos batistas, descobriremos que os seus antepassados do período mencionado acima (de 1.100 a 1.500 d.C.) surgem com uma variedade de nomes inventados (como sempre) pelos seus adversários implacáveis da época, com o intuito de difamar aqueles que não se submetiam à autoridade do Papa, os quais se multiplicavam tanto que os católicos viam nessas igrejas </w:t>
      </w:r>
      <w:r w:rsidRPr="00AF0B46">
        <w:rPr>
          <w:rFonts w:cs="Verdana"/>
          <w:b/>
          <w:i/>
          <w:sz w:val="22"/>
          <w:szCs w:val="22"/>
        </w:rPr>
        <w:t>“heréticas”</w:t>
      </w:r>
      <w:r w:rsidRPr="00AF0B46">
        <w:rPr>
          <w:rFonts w:cs="Verdana"/>
          <w:sz w:val="22"/>
          <w:szCs w:val="22"/>
        </w:rPr>
        <w:t xml:space="preserve"> uma séria ameaça à sua própria existência e ao seu poder político e espiritual sobre as almas das nações do mundo. </w:t>
      </w:r>
    </w:p>
    <w:p w:rsidR="00173BD9" w:rsidRPr="00AF0B46" w:rsidRDefault="003462B4" w:rsidP="00173BD9">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Diz Jones (Conferências Sobre a História Eclesiástic</w:t>
      </w:r>
      <w:r w:rsidR="006B66E9" w:rsidRPr="00AF0B46">
        <w:rPr>
          <w:rFonts w:cs="Verdana"/>
          <w:sz w:val="22"/>
          <w:szCs w:val="22"/>
        </w:rPr>
        <w:t xml:space="preserve">a, volume 2, páginas 219-220): </w:t>
      </w:r>
    </w:p>
    <w:p w:rsidR="00084B17" w:rsidRPr="00AF0B46" w:rsidRDefault="003462B4" w:rsidP="00173BD9">
      <w:pPr>
        <w:autoSpaceDE w:val="0"/>
        <w:autoSpaceDN w:val="0"/>
        <w:adjustRightInd w:val="0"/>
        <w:spacing w:before="0" w:after="0" w:line="240" w:lineRule="auto"/>
        <w:ind w:firstLine="720"/>
        <w:jc w:val="both"/>
        <w:rPr>
          <w:rFonts w:cs="Verdana"/>
          <w:i/>
          <w:szCs w:val="22"/>
        </w:rPr>
      </w:pPr>
      <w:r w:rsidRPr="00AF0B46">
        <w:rPr>
          <w:rFonts w:cs="Verdana"/>
          <w:i/>
          <w:szCs w:val="22"/>
        </w:rPr>
        <w:t xml:space="preserve">Não será possível dar uma relação completa dos vários nomes e títulos dados (pelos seus inimigos, os católicos) para as </w:t>
      </w:r>
      <w:r w:rsidRPr="00AF0B46">
        <w:rPr>
          <w:rFonts w:cs="Verdana"/>
          <w:b/>
          <w:i/>
          <w:szCs w:val="22"/>
        </w:rPr>
        <w:t>“seitas”</w:t>
      </w:r>
      <w:r w:rsidRPr="00AF0B46">
        <w:rPr>
          <w:rFonts w:cs="Verdana"/>
          <w:i/>
          <w:szCs w:val="22"/>
        </w:rPr>
        <w:t xml:space="preserve"> que surgem nesta época em oposição à Igreja Romana, mas seguem alguns dos principais: foram chamados de cátaros (ou gozari) (os puros), os paterinos (os humildes e sofredores</w:t>
      </w:r>
      <w:r w:rsidR="00D72ECA">
        <w:rPr>
          <w:rFonts w:cs="Verdana"/>
          <w:i/>
          <w:szCs w:val="22"/>
        </w:rPr>
        <w:t>)</w:t>
      </w:r>
      <w:r w:rsidRPr="00AF0B46">
        <w:rPr>
          <w:rFonts w:cs="Verdana"/>
          <w:i/>
          <w:szCs w:val="22"/>
        </w:rPr>
        <w:t xml:space="preserve">, os paulicianos, os petrobrussianos (de Pedro de Bruis, grande pregador batista da época), os henricianos (de Henrique, outro pregador), os Arnoldistas (de Arnaldo de Bréscia, outro grande pregador), os leonistas (de Leão, França, de onde surgiu Pedro Valdo, os insabatistas (porque não observavam os sábados e os dias dos católicos), os bonés homines (bons homens), os Albingenses (de Albi, da França, onde se encontravam em grande número), os valdenses ou vaudois... Será necessário lembrar-se de que este povo (os paulicianos) era o tronco principal do qual a maioria dessas </w:t>
      </w:r>
      <w:r w:rsidRPr="00AF0B46">
        <w:rPr>
          <w:rFonts w:cs="Verdana"/>
          <w:b/>
          <w:i/>
          <w:szCs w:val="22"/>
        </w:rPr>
        <w:t>“seitas”</w:t>
      </w:r>
      <w:r w:rsidRPr="00AF0B46">
        <w:rPr>
          <w:rFonts w:cs="Verdana"/>
          <w:i/>
          <w:szCs w:val="22"/>
        </w:rPr>
        <w:t xml:space="preserve"> surgiram. </w:t>
      </w:r>
    </w:p>
    <w:p w:rsidR="00864E50" w:rsidRPr="00AF0B46" w:rsidRDefault="00864E50" w:rsidP="00173BD9">
      <w:pPr>
        <w:autoSpaceDE w:val="0"/>
        <w:autoSpaceDN w:val="0"/>
        <w:adjustRightInd w:val="0"/>
        <w:spacing w:before="0" w:after="0" w:line="240" w:lineRule="auto"/>
        <w:ind w:firstLine="720"/>
        <w:jc w:val="both"/>
        <w:rPr>
          <w:rFonts w:cs="Verdana"/>
          <w:szCs w:val="22"/>
        </w:rPr>
      </w:pPr>
    </w:p>
    <w:p w:rsidR="00864E50" w:rsidRPr="00AF0B46" w:rsidRDefault="003462B4" w:rsidP="00864E50">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Em sua segunda obra, Jones diz (História da Igreja Cristã, páginas 4-5): </w:t>
      </w:r>
    </w:p>
    <w:p w:rsidR="00864E50" w:rsidRPr="00AF0B46" w:rsidRDefault="003462B4" w:rsidP="00864E50">
      <w:pPr>
        <w:autoSpaceDE w:val="0"/>
        <w:autoSpaceDN w:val="0"/>
        <w:adjustRightInd w:val="0"/>
        <w:spacing w:before="0" w:after="0" w:line="240" w:lineRule="auto"/>
        <w:ind w:firstLine="720"/>
        <w:jc w:val="both"/>
        <w:rPr>
          <w:rFonts w:cs="Verdana"/>
          <w:i/>
          <w:sz w:val="22"/>
          <w:szCs w:val="22"/>
        </w:rPr>
      </w:pPr>
      <w:r w:rsidRPr="00AF0B46">
        <w:rPr>
          <w:rFonts w:cs="Verdana"/>
          <w:i/>
          <w:sz w:val="22"/>
          <w:szCs w:val="22"/>
        </w:rPr>
        <w:t xml:space="preserve">“Alguns escritores (historiadores) tem-se esforçado para demonstrar que os valdenses e os albigenses eram classes de cristãos totalmente diversas uma da outra, e que eles defendiam doutrinas diferentes, mas não existe nenhum motivo para essa suposição. Quando os papas saíram com suas </w:t>
      </w:r>
      <w:r w:rsidRPr="00AF0B46">
        <w:rPr>
          <w:rFonts w:cs="Verdana"/>
          <w:b/>
          <w:i/>
          <w:szCs w:val="22"/>
        </w:rPr>
        <w:t>“fulminações”</w:t>
      </w:r>
      <w:r w:rsidRPr="00AF0B46">
        <w:rPr>
          <w:rFonts w:cs="Verdana"/>
          <w:i/>
          <w:szCs w:val="22"/>
        </w:rPr>
        <w:t xml:space="preserve"> </w:t>
      </w:r>
      <w:r w:rsidRPr="00AF0B46">
        <w:rPr>
          <w:rFonts w:cs="Verdana"/>
          <w:i/>
          <w:sz w:val="22"/>
          <w:szCs w:val="22"/>
        </w:rPr>
        <w:t>contra os albigenses, eles os condenam pelo nome de valdenses; seus legados fizeram guerra contra eles como confessando a fé dos valdenses, os monges da inquisição fazem seus processos e suas acusações contra eles, lhes atribuídos o nome de valdenses; eram perseguidos sob esse nome, e com gozo adotaram este nome quando lhes conferido pelos inimigos, jul</w:t>
      </w:r>
      <w:r w:rsidR="00864E50" w:rsidRPr="00AF0B46">
        <w:rPr>
          <w:rFonts w:cs="Verdana"/>
          <w:i/>
          <w:sz w:val="22"/>
          <w:szCs w:val="22"/>
        </w:rPr>
        <w:t>gando-se honrados pelo mesmo...”</w:t>
      </w:r>
    </w:p>
    <w:p w:rsidR="00864E50" w:rsidRPr="00AF0B46" w:rsidRDefault="003462B4" w:rsidP="00864E50">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Está provado, pelos livros deles, que eles existiam com valdenses, antes de Pedro Valdo, o qual começou a pregar </w:t>
      </w:r>
      <w:r w:rsidR="007E37A6">
        <w:rPr>
          <w:rFonts w:cs="Verdana"/>
          <w:sz w:val="22"/>
          <w:szCs w:val="22"/>
        </w:rPr>
        <w:t>em torno d</w:t>
      </w:r>
      <w:r w:rsidRPr="00AF0B46">
        <w:rPr>
          <w:rFonts w:cs="Verdana"/>
          <w:sz w:val="22"/>
          <w:szCs w:val="22"/>
        </w:rPr>
        <w:t xml:space="preserve">o ano 1.160 d.C. Perrin, o qual escreveu </w:t>
      </w:r>
      <w:r w:rsidR="00D72ECA">
        <w:rPr>
          <w:rFonts w:cs="Verdana"/>
          <w:sz w:val="22"/>
          <w:szCs w:val="22"/>
        </w:rPr>
        <w:t>a</w:t>
      </w:r>
      <w:r w:rsidR="00D72ECA" w:rsidRPr="00AF0B46">
        <w:rPr>
          <w:rFonts w:cs="Verdana"/>
          <w:sz w:val="22"/>
          <w:szCs w:val="22"/>
        </w:rPr>
        <w:t xml:space="preserve"> </w:t>
      </w:r>
      <w:r w:rsidRPr="00AF0B46">
        <w:rPr>
          <w:rFonts w:cs="Verdana"/>
          <w:sz w:val="22"/>
          <w:szCs w:val="22"/>
        </w:rPr>
        <w:t>história</w:t>
      </w:r>
      <w:r w:rsidR="00D72ECA">
        <w:rPr>
          <w:rFonts w:cs="Verdana"/>
          <w:sz w:val="22"/>
          <w:szCs w:val="22"/>
        </w:rPr>
        <w:t xml:space="preserve"> deles</w:t>
      </w:r>
      <w:r w:rsidRPr="00AF0B46">
        <w:rPr>
          <w:rFonts w:cs="Verdana"/>
          <w:sz w:val="22"/>
          <w:szCs w:val="22"/>
        </w:rPr>
        <w:t xml:space="preserve">, tinha em mãos um Novo Testamento na língua deles, a valesa, escrito em pergaminho, em letra muito antiga, e também um livro com o seguinte título, na sua língua: </w:t>
      </w:r>
      <w:r w:rsidRPr="00AF0B46">
        <w:rPr>
          <w:rFonts w:cs="Verdana"/>
          <w:b/>
          <w:i/>
          <w:szCs w:val="22"/>
        </w:rPr>
        <w:t>“Qual cosa sia I´</w:t>
      </w:r>
      <w:r w:rsidR="00084B17" w:rsidRPr="00AF0B46">
        <w:rPr>
          <w:rFonts w:cs="Verdana"/>
          <w:b/>
          <w:i/>
          <w:szCs w:val="22"/>
        </w:rPr>
        <w:t>Antichrist? ”</w:t>
      </w:r>
      <w:r w:rsidRPr="00AF0B46">
        <w:rPr>
          <w:rFonts w:cs="Verdana"/>
          <w:sz w:val="22"/>
          <w:szCs w:val="22"/>
        </w:rPr>
        <w:t xml:space="preserve">, isto é, </w:t>
      </w:r>
      <w:r w:rsidRPr="00AF0B46">
        <w:rPr>
          <w:rFonts w:cs="Verdana"/>
          <w:b/>
          <w:i/>
          <w:szCs w:val="22"/>
        </w:rPr>
        <w:t xml:space="preserve">“O que é o </w:t>
      </w:r>
      <w:r w:rsidR="00084B17" w:rsidRPr="00AF0B46">
        <w:rPr>
          <w:rFonts w:cs="Verdana"/>
          <w:b/>
          <w:i/>
          <w:szCs w:val="22"/>
        </w:rPr>
        <w:t>Anticristo? ”</w:t>
      </w:r>
      <w:r w:rsidRPr="00AF0B46">
        <w:rPr>
          <w:rFonts w:cs="Verdana"/>
          <w:szCs w:val="22"/>
        </w:rPr>
        <w:t xml:space="preserve"> </w:t>
      </w:r>
      <w:r w:rsidRPr="00AF0B46">
        <w:rPr>
          <w:rFonts w:cs="Verdana"/>
          <w:sz w:val="22"/>
          <w:szCs w:val="22"/>
        </w:rPr>
        <w:t>Este livro trazia a data de 1.120 D.C., que remonta, no mínimo, a VINTE ANOS DE VALDO</w:t>
      </w:r>
      <w:r w:rsidR="00F21ACB">
        <w:rPr>
          <w:rFonts w:cs="Verdana"/>
          <w:sz w:val="22"/>
          <w:szCs w:val="22"/>
        </w:rPr>
        <w:t xml:space="preserve"> </w:t>
      </w:r>
      <w:r w:rsidR="004A4B71">
        <w:rPr>
          <w:rFonts w:cs="Verdana"/>
          <w:sz w:val="22"/>
          <w:szCs w:val="22"/>
        </w:rPr>
        <w:t>[</w:t>
      </w:r>
      <w:r w:rsidR="00F21ACB">
        <w:rPr>
          <w:rFonts w:cs="Verdana"/>
          <w:sz w:val="22"/>
          <w:szCs w:val="22"/>
        </w:rPr>
        <w:t>começar a pregar]</w:t>
      </w:r>
      <w:r w:rsidRPr="00AF0B46">
        <w:rPr>
          <w:rFonts w:cs="Verdana"/>
          <w:sz w:val="22"/>
          <w:szCs w:val="22"/>
        </w:rPr>
        <w:t xml:space="preserve">. </w:t>
      </w:r>
    </w:p>
    <w:p w:rsidR="00864E50" w:rsidRPr="00AF0B46" w:rsidRDefault="003462B4" w:rsidP="00864E50">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Outro livro deles, intitulado: </w:t>
      </w:r>
      <w:r w:rsidRPr="00AF0B46">
        <w:rPr>
          <w:rFonts w:cs="Verdana"/>
          <w:b/>
          <w:i/>
          <w:szCs w:val="22"/>
        </w:rPr>
        <w:t xml:space="preserve">“A </w:t>
      </w:r>
      <w:r w:rsidR="00F21ACB">
        <w:rPr>
          <w:rFonts w:cs="Verdana"/>
          <w:b/>
          <w:i/>
          <w:szCs w:val="22"/>
        </w:rPr>
        <w:t>Nobre L</w:t>
      </w:r>
      <w:r w:rsidRPr="00AF0B46">
        <w:rPr>
          <w:rFonts w:cs="Verdana"/>
          <w:b/>
          <w:i/>
          <w:szCs w:val="22"/>
        </w:rPr>
        <w:t>ição”</w:t>
      </w:r>
      <w:r w:rsidRPr="00AF0B46">
        <w:rPr>
          <w:rFonts w:cs="Verdana"/>
          <w:szCs w:val="22"/>
        </w:rPr>
        <w:t xml:space="preserve">, </w:t>
      </w:r>
      <w:r w:rsidRPr="00AF0B46">
        <w:rPr>
          <w:rFonts w:cs="Verdana"/>
          <w:sz w:val="22"/>
          <w:szCs w:val="22"/>
        </w:rPr>
        <w:t xml:space="preserve">traz a data de 1.100 D.C. Jones habilmente os defende de um dos apelidos injustamente aplicados aos valdenses, a saber, o de </w:t>
      </w:r>
      <w:r w:rsidRPr="00AF0B46">
        <w:rPr>
          <w:rFonts w:cs="Verdana"/>
          <w:b/>
          <w:i/>
          <w:szCs w:val="22"/>
        </w:rPr>
        <w:t>“maniqueus”</w:t>
      </w:r>
      <w:r w:rsidRPr="00AF0B46">
        <w:rPr>
          <w:rFonts w:cs="Verdana"/>
          <w:szCs w:val="22"/>
        </w:rPr>
        <w:t xml:space="preserve">. </w:t>
      </w:r>
      <w:r w:rsidRPr="00AF0B46">
        <w:rPr>
          <w:rFonts w:cs="Verdana"/>
          <w:sz w:val="22"/>
          <w:szCs w:val="22"/>
        </w:rPr>
        <w:t xml:space="preserve">Esse sistema de heresia consiste em uma forma de </w:t>
      </w:r>
      <w:r w:rsidRPr="00AF0B46">
        <w:rPr>
          <w:rFonts w:cs="Verdana"/>
          <w:b/>
          <w:i/>
          <w:szCs w:val="22"/>
        </w:rPr>
        <w:t>“dualismo”</w:t>
      </w:r>
      <w:r w:rsidRPr="00AF0B46">
        <w:rPr>
          <w:rFonts w:cs="Verdana"/>
          <w:szCs w:val="22"/>
        </w:rPr>
        <w:t xml:space="preserve">, </w:t>
      </w:r>
      <w:r w:rsidRPr="00AF0B46">
        <w:rPr>
          <w:rFonts w:cs="Verdana"/>
          <w:sz w:val="22"/>
          <w:szCs w:val="22"/>
        </w:rPr>
        <w:t xml:space="preserve">afirmando haver duas divindades, a da luz, e outra das trevas, igualmente poderosas. Como todos os antigos batistas afirmavam o mundo estar debaixo do reinado de Satanás, inclusive o Papa e a Igreja Católica, não é de se admirar de que os seus perseguidores católicos se agradassem em lhes outorgar esse nome odioso para </w:t>
      </w:r>
      <w:r w:rsidR="007F60DF" w:rsidRPr="00AF0B46">
        <w:rPr>
          <w:rFonts w:cs="Verdana"/>
          <w:sz w:val="22"/>
          <w:szCs w:val="22"/>
        </w:rPr>
        <w:t>deixá-los</w:t>
      </w:r>
      <w:r w:rsidRPr="00AF0B46">
        <w:rPr>
          <w:rFonts w:cs="Verdana"/>
          <w:sz w:val="22"/>
          <w:szCs w:val="22"/>
        </w:rPr>
        <w:t xml:space="preserve"> difamados e desonrados diante do povo. </w:t>
      </w:r>
    </w:p>
    <w:p w:rsidR="00864E50" w:rsidRPr="00AF0B46" w:rsidRDefault="003462B4" w:rsidP="00864E50">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Devemos notar, porém, que existem verdadeiros </w:t>
      </w:r>
      <w:r w:rsidRPr="00AF0B46">
        <w:rPr>
          <w:rFonts w:cs="Verdana"/>
          <w:b/>
          <w:i/>
          <w:szCs w:val="22"/>
        </w:rPr>
        <w:t>“hereges”</w:t>
      </w:r>
      <w:r w:rsidRPr="00AF0B46">
        <w:rPr>
          <w:rFonts w:cs="Verdana"/>
          <w:szCs w:val="22"/>
        </w:rPr>
        <w:t xml:space="preserve"> </w:t>
      </w:r>
      <w:r w:rsidRPr="00AF0B46">
        <w:rPr>
          <w:rFonts w:cs="Verdana"/>
          <w:sz w:val="22"/>
          <w:szCs w:val="22"/>
        </w:rPr>
        <w:t xml:space="preserve">nesses tempos que ensinavam doutrinas bem antibíblicas, os quais foram todos confundidos pelos católicos sob o mesmo nome, </w:t>
      </w:r>
      <w:r w:rsidRPr="00AF0B46">
        <w:rPr>
          <w:rFonts w:cs="Verdana"/>
          <w:b/>
          <w:i/>
          <w:szCs w:val="22"/>
        </w:rPr>
        <w:t>“valdenses”</w:t>
      </w:r>
      <w:r w:rsidRPr="00AF0B46">
        <w:rPr>
          <w:rFonts w:cs="Verdana"/>
          <w:szCs w:val="22"/>
        </w:rPr>
        <w:t xml:space="preserve">. </w:t>
      </w:r>
      <w:r w:rsidRPr="00AF0B46">
        <w:rPr>
          <w:rFonts w:cs="Verdana"/>
          <w:sz w:val="22"/>
          <w:szCs w:val="22"/>
        </w:rPr>
        <w:t xml:space="preserve">Desse modo, os mesmos queriam lançar sobre os batistas mais desonra aos olhos dos povos da época. Convém, saber também, que os verdadeiros valdenses e albigenses combatiam essas </w:t>
      </w:r>
      <w:r w:rsidRPr="00AF0B46">
        <w:rPr>
          <w:rFonts w:cs="Verdana"/>
          <w:sz w:val="22"/>
          <w:szCs w:val="22"/>
        </w:rPr>
        <w:lastRenderedPageBreak/>
        <w:t xml:space="preserve">heresias com a Palavra de Deus, e negavam possuir qualquer ligação com as mesmas, condenando o maniqueísmo e todas as demais heresias da época. </w:t>
      </w:r>
    </w:p>
    <w:p w:rsidR="00864E50" w:rsidRPr="00AF0B46" w:rsidRDefault="003462B4" w:rsidP="00864E50">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Eram verdadeiros crentes na Bíblia e verdadeiros batistas. Isso verificamos mais adiante ao examinarmos o que seus adversários e eles mesmos dizem a respeito das suas doutrinas. Ademais os valdenses batistas bíblicos se queixavam do tratamento católico de </w:t>
      </w:r>
      <w:r w:rsidR="007F60DF" w:rsidRPr="00AF0B46">
        <w:rPr>
          <w:rFonts w:cs="Verdana"/>
          <w:sz w:val="22"/>
          <w:szCs w:val="22"/>
        </w:rPr>
        <w:t>confundi-los</w:t>
      </w:r>
      <w:r w:rsidRPr="00AF0B46">
        <w:rPr>
          <w:rFonts w:cs="Verdana"/>
          <w:sz w:val="22"/>
          <w:szCs w:val="22"/>
        </w:rPr>
        <w:t xml:space="preserve"> com os hereges da doutrina errada. Jones</w:t>
      </w:r>
      <w:r w:rsidR="00084B17" w:rsidRPr="00AF0B46">
        <w:rPr>
          <w:rFonts w:cs="Verdana"/>
          <w:sz w:val="22"/>
          <w:szCs w:val="22"/>
        </w:rPr>
        <w:t xml:space="preserve"> (Conferências, página 251) diz</w:t>
      </w:r>
      <w:r w:rsidR="006B66E9" w:rsidRPr="00AF0B46">
        <w:rPr>
          <w:rFonts w:cs="Verdana"/>
          <w:sz w:val="22"/>
          <w:szCs w:val="22"/>
        </w:rPr>
        <w:t>:</w:t>
      </w:r>
    </w:p>
    <w:p w:rsidR="007F60DF" w:rsidRPr="00AF0B46" w:rsidRDefault="003462B4" w:rsidP="00864E50">
      <w:pPr>
        <w:autoSpaceDE w:val="0"/>
        <w:autoSpaceDN w:val="0"/>
        <w:adjustRightInd w:val="0"/>
        <w:spacing w:before="0" w:after="0" w:line="240" w:lineRule="auto"/>
        <w:ind w:firstLine="720"/>
        <w:jc w:val="both"/>
        <w:rPr>
          <w:rFonts w:cs="Verdana"/>
          <w:sz w:val="22"/>
          <w:szCs w:val="22"/>
        </w:rPr>
      </w:pPr>
      <w:r w:rsidRPr="00AF0B46">
        <w:rPr>
          <w:rFonts w:cs="Verdana"/>
          <w:i/>
          <w:sz w:val="22"/>
          <w:szCs w:val="22"/>
        </w:rPr>
        <w:t>“</w:t>
      </w:r>
      <w:r w:rsidRPr="00AF0B46">
        <w:rPr>
          <w:rFonts w:cs="Verdana"/>
          <w:i/>
          <w:szCs w:val="22"/>
        </w:rPr>
        <w:t xml:space="preserve">Ao ler as obras dos historiadores Mosheim, Dupin, Fleury, e outros, o leitor </w:t>
      </w:r>
      <w:r w:rsidR="00F21ACB">
        <w:rPr>
          <w:rFonts w:cs="Verdana"/>
          <w:i/>
          <w:szCs w:val="22"/>
        </w:rPr>
        <w:t xml:space="preserve">é </w:t>
      </w:r>
      <w:r w:rsidRPr="00AF0B46">
        <w:rPr>
          <w:rFonts w:cs="Verdana"/>
          <w:i/>
          <w:szCs w:val="22"/>
        </w:rPr>
        <w:t xml:space="preserve">levado a pensar dos cátaros, dos paulicianos, dos arnoldistas, dos leonistas, dos paterinos, dos albigenses, dos valdenses, e de muitos outros, como tantas outras seitas contrárias, as quais defendiam sentimentos doutrinários diversos uns dos outros, e lutavam umas contra as outras... disso nada poderia ser mais longe da verdade e dos fatos </w:t>
      </w:r>
      <w:r w:rsidR="006B66E9" w:rsidRPr="00AF0B46">
        <w:rPr>
          <w:rFonts w:cs="Verdana"/>
          <w:i/>
          <w:szCs w:val="22"/>
        </w:rPr>
        <w:t>conhecidos! ”</w:t>
      </w:r>
      <w:r w:rsidRPr="00AF0B46">
        <w:rPr>
          <w:rFonts w:cs="Verdana"/>
          <w:szCs w:val="22"/>
        </w:rPr>
        <w:t xml:space="preserve"> </w:t>
      </w:r>
    </w:p>
    <w:p w:rsidR="00864E50" w:rsidRPr="00AF0B46" w:rsidRDefault="003462B4" w:rsidP="00F53228">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Jones </w:t>
      </w:r>
      <w:r w:rsidR="007F60DF" w:rsidRPr="00AF0B46">
        <w:rPr>
          <w:rFonts w:cs="Verdana"/>
          <w:sz w:val="22"/>
          <w:szCs w:val="22"/>
        </w:rPr>
        <w:t>cita o conceituado historiador T</w:t>
      </w:r>
      <w:r w:rsidRPr="00AF0B46">
        <w:rPr>
          <w:rFonts w:cs="Verdana"/>
          <w:sz w:val="22"/>
          <w:szCs w:val="22"/>
        </w:rPr>
        <w:t xml:space="preserve">uano, que escreveu a </w:t>
      </w:r>
      <w:r w:rsidRPr="00AF0B46">
        <w:rPr>
          <w:rFonts w:cs="Verdana"/>
          <w:b/>
          <w:i/>
          <w:szCs w:val="22"/>
        </w:rPr>
        <w:t>“História dos Seus Tempos”</w:t>
      </w:r>
      <w:r w:rsidRPr="00AF0B46">
        <w:rPr>
          <w:rFonts w:cs="Verdana"/>
          <w:szCs w:val="22"/>
        </w:rPr>
        <w:t xml:space="preserve">, </w:t>
      </w:r>
      <w:r w:rsidRPr="00AF0B46">
        <w:rPr>
          <w:rFonts w:cs="Verdana"/>
          <w:sz w:val="22"/>
          <w:szCs w:val="22"/>
        </w:rPr>
        <w:t xml:space="preserve">isto é, de 1.546 a 1.608 d.C., na qual ele, embora não batista, traça a sucessão dos valdenses desde Pedro Valdo de 1.160 d.C. até os tempos de Lutero, 1.500 d.C. Ele diz que Valdo levou as doutrinas dos valdenses até </w:t>
      </w:r>
      <w:r w:rsidR="00F21ACB">
        <w:rPr>
          <w:rFonts w:cs="Verdana"/>
          <w:sz w:val="22"/>
          <w:szCs w:val="22"/>
        </w:rPr>
        <w:t xml:space="preserve">a </w:t>
      </w:r>
      <w:r w:rsidRPr="00AF0B46">
        <w:rPr>
          <w:rFonts w:cs="Verdana"/>
          <w:sz w:val="22"/>
          <w:szCs w:val="22"/>
        </w:rPr>
        <w:t xml:space="preserve">Holanda, </w:t>
      </w:r>
      <w:r w:rsidR="00F21ACB">
        <w:rPr>
          <w:rFonts w:cs="Verdana"/>
          <w:sz w:val="22"/>
          <w:szCs w:val="22"/>
        </w:rPr>
        <w:t xml:space="preserve">a </w:t>
      </w:r>
      <w:r w:rsidRPr="00AF0B46">
        <w:rPr>
          <w:rFonts w:cs="Verdana"/>
          <w:sz w:val="22"/>
          <w:szCs w:val="22"/>
        </w:rPr>
        <w:t xml:space="preserve">Alemanha, e finalmente </w:t>
      </w:r>
      <w:r w:rsidR="00F21ACB">
        <w:rPr>
          <w:rFonts w:cs="Verdana"/>
          <w:sz w:val="22"/>
          <w:szCs w:val="22"/>
        </w:rPr>
        <w:t>até a</w:t>
      </w:r>
      <w:r w:rsidR="00F21ACB" w:rsidRPr="00AF0B46">
        <w:rPr>
          <w:rFonts w:cs="Verdana"/>
          <w:sz w:val="22"/>
          <w:szCs w:val="22"/>
        </w:rPr>
        <w:t xml:space="preserve"> </w:t>
      </w:r>
      <w:r w:rsidRPr="00AF0B46">
        <w:rPr>
          <w:rFonts w:cs="Verdana"/>
          <w:sz w:val="22"/>
          <w:szCs w:val="22"/>
        </w:rPr>
        <w:t xml:space="preserve">Boêmia, onde eram chamados de picardos. Ele diz que o colega de Valdo, certo Arnaldo, levou a doutrina para Languedoc, a cidade de Albi, da França, de onde surgiram os albigenses que se espalharam por toda a França. </w:t>
      </w:r>
    </w:p>
    <w:p w:rsidR="00F53228" w:rsidRPr="00AF0B46" w:rsidRDefault="003462B4" w:rsidP="00F53228">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Os sucessores de Arnaldo foram os pregadores Esperon e José (por isso os apelidos josefistas, arnoldistas, </w:t>
      </w:r>
      <w:r w:rsidR="00084B17" w:rsidRPr="00AF0B46">
        <w:rPr>
          <w:rFonts w:cs="Verdana"/>
          <w:sz w:val="22"/>
          <w:szCs w:val="22"/>
        </w:rPr>
        <w:t>esperonistas e gázaros</w:t>
      </w:r>
      <w:r w:rsidRPr="00AF0B46">
        <w:rPr>
          <w:rFonts w:cs="Verdana"/>
          <w:sz w:val="22"/>
          <w:szCs w:val="22"/>
        </w:rPr>
        <w:t xml:space="preserve">). São chamados de os </w:t>
      </w:r>
      <w:r w:rsidRPr="00AF0B46">
        <w:rPr>
          <w:rFonts w:cs="Verdana"/>
          <w:b/>
          <w:i/>
          <w:szCs w:val="22"/>
        </w:rPr>
        <w:t>“pobres de Leão</w:t>
      </w:r>
      <w:r w:rsidR="007F60DF" w:rsidRPr="00AF0B46">
        <w:rPr>
          <w:rFonts w:cs="Verdana"/>
          <w:b/>
          <w:i/>
          <w:szCs w:val="22"/>
        </w:rPr>
        <w:t>”</w:t>
      </w:r>
      <w:r w:rsidRPr="00AF0B46">
        <w:rPr>
          <w:rFonts w:cs="Verdana"/>
          <w:szCs w:val="22"/>
        </w:rPr>
        <w:t xml:space="preserve">, </w:t>
      </w:r>
      <w:r w:rsidRPr="00AF0B46">
        <w:rPr>
          <w:rFonts w:cs="Verdana"/>
          <w:sz w:val="22"/>
          <w:szCs w:val="22"/>
        </w:rPr>
        <w:t xml:space="preserve">ou leonistas, os tramontanos, </w:t>
      </w:r>
      <w:r w:rsidR="00084B17" w:rsidRPr="00AF0B46">
        <w:rPr>
          <w:rFonts w:cs="Verdana"/>
          <w:sz w:val="22"/>
          <w:szCs w:val="22"/>
        </w:rPr>
        <w:t>paterinos e lolardos</w:t>
      </w:r>
      <w:r w:rsidRPr="00AF0B46">
        <w:rPr>
          <w:rFonts w:cs="Verdana"/>
          <w:sz w:val="22"/>
          <w:szCs w:val="22"/>
        </w:rPr>
        <w:t xml:space="preserve">. Ele cita o Papa Gregório IX com afirmando: </w:t>
      </w:r>
    </w:p>
    <w:p w:rsidR="00F53228" w:rsidRPr="00AF0B46" w:rsidRDefault="003462B4" w:rsidP="00F53228">
      <w:pPr>
        <w:autoSpaceDE w:val="0"/>
        <w:autoSpaceDN w:val="0"/>
        <w:adjustRightInd w:val="0"/>
        <w:spacing w:before="0" w:after="0" w:line="276" w:lineRule="auto"/>
        <w:ind w:firstLine="720"/>
        <w:jc w:val="both"/>
        <w:rPr>
          <w:rFonts w:cs="Verdana"/>
          <w:sz w:val="22"/>
          <w:szCs w:val="22"/>
        </w:rPr>
      </w:pPr>
      <w:r w:rsidRPr="00AF0B46">
        <w:rPr>
          <w:rFonts w:cs="Verdana"/>
          <w:szCs w:val="22"/>
        </w:rPr>
        <w:t>“</w:t>
      </w:r>
      <w:r w:rsidRPr="00AF0B46">
        <w:rPr>
          <w:rFonts w:cs="Verdana"/>
          <w:i/>
          <w:szCs w:val="22"/>
        </w:rPr>
        <w:t>Como no caso das raposas de Sansão, esses todos têm caras diferente, mas as suas caudas amarradas juntas”</w:t>
      </w:r>
      <w:r w:rsidRPr="00AF0B46">
        <w:rPr>
          <w:rFonts w:cs="Verdana"/>
          <w:szCs w:val="22"/>
        </w:rPr>
        <w:t xml:space="preserve">, </w:t>
      </w:r>
      <w:r w:rsidRPr="00AF0B46">
        <w:rPr>
          <w:rFonts w:cs="Verdana"/>
          <w:sz w:val="22"/>
          <w:szCs w:val="22"/>
        </w:rPr>
        <w:t xml:space="preserve">porque eles pregavam contra a riqueza exorbitante, o orgulho, e os vícios dos papas e do clero católico em geral. </w:t>
      </w:r>
    </w:p>
    <w:p w:rsidR="00F53228" w:rsidRPr="00AF0B46" w:rsidRDefault="003462B4" w:rsidP="00F53228">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Quanto à origem do nome </w:t>
      </w:r>
      <w:r w:rsidRPr="00AF0B46">
        <w:rPr>
          <w:rFonts w:cs="Verdana"/>
          <w:b/>
          <w:i/>
          <w:szCs w:val="22"/>
        </w:rPr>
        <w:t>“valdense”</w:t>
      </w:r>
      <w:r w:rsidRPr="00AF0B46">
        <w:rPr>
          <w:rFonts w:cs="Verdana"/>
          <w:szCs w:val="22"/>
        </w:rPr>
        <w:t xml:space="preserve">, </w:t>
      </w:r>
      <w:r w:rsidRPr="00AF0B46">
        <w:rPr>
          <w:rFonts w:cs="Verdana"/>
          <w:sz w:val="22"/>
          <w:szCs w:val="22"/>
        </w:rPr>
        <w:t>Jones af</w:t>
      </w:r>
      <w:r w:rsidR="006B66E9" w:rsidRPr="00AF0B46">
        <w:rPr>
          <w:rFonts w:cs="Verdana"/>
          <w:sz w:val="22"/>
          <w:szCs w:val="22"/>
        </w:rPr>
        <w:t xml:space="preserve">irma (História, página 3): </w:t>
      </w:r>
    </w:p>
    <w:p w:rsidR="007F60DF" w:rsidRPr="00AF0B46" w:rsidRDefault="006B66E9" w:rsidP="00F53228">
      <w:pPr>
        <w:autoSpaceDE w:val="0"/>
        <w:autoSpaceDN w:val="0"/>
        <w:adjustRightInd w:val="0"/>
        <w:spacing w:before="0" w:after="0" w:line="276" w:lineRule="auto"/>
        <w:ind w:firstLine="720"/>
        <w:jc w:val="both"/>
        <w:rPr>
          <w:rFonts w:cs="Verdana"/>
          <w:i/>
        </w:rPr>
      </w:pPr>
      <w:r w:rsidRPr="00AF0B46">
        <w:rPr>
          <w:rFonts w:cs="Verdana"/>
          <w:i/>
        </w:rPr>
        <w:t>“Em L</w:t>
      </w:r>
      <w:r w:rsidR="003462B4" w:rsidRPr="00AF0B46">
        <w:rPr>
          <w:rFonts w:cs="Verdana"/>
          <w:i/>
        </w:rPr>
        <w:t xml:space="preserve">anguedoc (França) os católicos pretendiam que a origem desses </w:t>
      </w:r>
      <w:r w:rsidR="003462B4" w:rsidRPr="00AF0B46">
        <w:rPr>
          <w:rFonts w:cs="Verdana"/>
          <w:b/>
          <w:i/>
        </w:rPr>
        <w:t>“hereges”</w:t>
      </w:r>
      <w:r w:rsidR="003462B4" w:rsidRPr="00AF0B46">
        <w:rPr>
          <w:rFonts w:cs="Verdana"/>
          <w:i/>
        </w:rPr>
        <w:t xml:space="preserve"> (os valdenses) fosse</w:t>
      </w:r>
      <w:r w:rsidR="00D93D2A">
        <w:rPr>
          <w:rFonts w:cs="Verdana"/>
          <w:i/>
        </w:rPr>
        <w:t>m</w:t>
      </w:r>
      <w:r w:rsidR="003462B4" w:rsidRPr="00AF0B46">
        <w:rPr>
          <w:rFonts w:cs="Verdana"/>
          <w:i/>
        </w:rPr>
        <w:t xml:space="preserve"> recente</w:t>
      </w:r>
      <w:r w:rsidR="00D93D2A">
        <w:rPr>
          <w:rFonts w:cs="Verdana"/>
          <w:i/>
        </w:rPr>
        <w:t>s</w:t>
      </w:r>
      <w:r w:rsidR="003462B4" w:rsidRPr="00AF0B46">
        <w:rPr>
          <w:rFonts w:cs="Verdana"/>
          <w:i/>
        </w:rPr>
        <w:t xml:space="preserve">, e que derivavam seu nome de vaudois ou valdense do Pedro Valdo, destacado pregador deles, cujos seguidores seriam chamados de valdenses”. </w:t>
      </w:r>
    </w:p>
    <w:p w:rsidR="00DA65C2" w:rsidRPr="00AF0B46" w:rsidRDefault="003462B4" w:rsidP="00DE4DEA">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Ele, porém, demonstra que em outras regiões o mesmo povo trazia também o nome de ilustres pessoas do seu meio, como josefistas em Dauphine, henricianos em </w:t>
      </w:r>
      <w:r w:rsidR="00D93D2A">
        <w:rPr>
          <w:rFonts w:cs="Verdana"/>
          <w:sz w:val="22"/>
          <w:szCs w:val="22"/>
        </w:rPr>
        <w:t>L</w:t>
      </w:r>
      <w:r w:rsidR="00D93D2A" w:rsidRPr="00AF0B46">
        <w:rPr>
          <w:rFonts w:cs="Verdana"/>
          <w:sz w:val="22"/>
          <w:szCs w:val="22"/>
        </w:rPr>
        <w:t>anguedoc</w:t>
      </w:r>
      <w:r w:rsidRPr="00AF0B46">
        <w:rPr>
          <w:rFonts w:cs="Verdana"/>
          <w:sz w:val="22"/>
          <w:szCs w:val="22"/>
        </w:rPr>
        <w:t xml:space="preserve">, em outras províncias petrobrussianos, de Pedro de Bruis. Às vezes ganhavam apelidos da sua maneira de viver, como o de </w:t>
      </w:r>
      <w:r w:rsidRPr="00AF0B46">
        <w:rPr>
          <w:rFonts w:cs="Verdana"/>
          <w:b/>
          <w:i/>
          <w:szCs w:val="22"/>
        </w:rPr>
        <w:t>“cátaros”</w:t>
      </w:r>
      <w:r w:rsidRPr="00AF0B46">
        <w:rPr>
          <w:rFonts w:cs="Verdana"/>
          <w:szCs w:val="22"/>
        </w:rPr>
        <w:t xml:space="preserve"> </w:t>
      </w:r>
      <w:r w:rsidRPr="00AF0B46">
        <w:rPr>
          <w:rFonts w:cs="Verdana"/>
          <w:sz w:val="22"/>
          <w:szCs w:val="22"/>
        </w:rPr>
        <w:t xml:space="preserve">(puritanos), e às vezes do país de onde tinham emigrado, como no caso de búlgaros e </w:t>
      </w:r>
      <w:r w:rsidRPr="00AF0B46">
        <w:rPr>
          <w:rFonts w:cs="Verdana"/>
          <w:b/>
          <w:i/>
          <w:szCs w:val="22"/>
        </w:rPr>
        <w:t>“bougres”</w:t>
      </w:r>
      <w:r w:rsidRPr="00AF0B46">
        <w:rPr>
          <w:rFonts w:cs="Verdana"/>
          <w:szCs w:val="22"/>
        </w:rPr>
        <w:t xml:space="preserve"> </w:t>
      </w:r>
      <w:r w:rsidRPr="00AF0B46">
        <w:rPr>
          <w:rFonts w:cs="Verdana"/>
          <w:sz w:val="22"/>
          <w:szCs w:val="22"/>
        </w:rPr>
        <w:t xml:space="preserve">da Bulgária. Na Itália eram chamados </w:t>
      </w:r>
      <w:r w:rsidRPr="00AF0B46">
        <w:rPr>
          <w:rFonts w:cs="Verdana"/>
          <w:b/>
          <w:i/>
          <w:szCs w:val="22"/>
        </w:rPr>
        <w:t>“fraticelli”</w:t>
      </w:r>
      <w:r w:rsidRPr="00AF0B46">
        <w:rPr>
          <w:rFonts w:cs="Verdana"/>
          <w:szCs w:val="22"/>
        </w:rPr>
        <w:t xml:space="preserve">, </w:t>
      </w:r>
      <w:r w:rsidRPr="00AF0B46">
        <w:rPr>
          <w:rFonts w:cs="Verdana"/>
          <w:sz w:val="22"/>
          <w:szCs w:val="22"/>
        </w:rPr>
        <w:t xml:space="preserve">homens da irmandade, por causa do amor fraternal que prevalecia no meio deles. Por vezes </w:t>
      </w:r>
      <w:r w:rsidR="00D93D2A">
        <w:rPr>
          <w:rFonts w:cs="Verdana"/>
          <w:sz w:val="22"/>
          <w:szCs w:val="22"/>
        </w:rPr>
        <w:t>eram</w:t>
      </w:r>
      <w:r w:rsidR="00D93D2A" w:rsidRPr="00AF0B46">
        <w:rPr>
          <w:rFonts w:cs="Verdana"/>
          <w:sz w:val="22"/>
          <w:szCs w:val="22"/>
        </w:rPr>
        <w:t xml:space="preserve"> </w:t>
      </w:r>
      <w:r w:rsidRPr="00AF0B46">
        <w:rPr>
          <w:rFonts w:cs="Verdana"/>
          <w:sz w:val="22"/>
          <w:szCs w:val="22"/>
        </w:rPr>
        <w:t xml:space="preserve">chamados de </w:t>
      </w:r>
      <w:r w:rsidRPr="00AF0B46">
        <w:rPr>
          <w:rFonts w:cs="Verdana"/>
          <w:b/>
          <w:i/>
          <w:szCs w:val="22"/>
        </w:rPr>
        <w:t xml:space="preserve">“paulicianos” </w:t>
      </w:r>
      <w:r w:rsidRPr="00AF0B46">
        <w:rPr>
          <w:rFonts w:cs="Verdana"/>
          <w:sz w:val="22"/>
          <w:szCs w:val="22"/>
        </w:rPr>
        <w:t xml:space="preserve">e por deturpação desse apelido, </w:t>
      </w:r>
      <w:r w:rsidRPr="00AF0B46">
        <w:rPr>
          <w:rFonts w:cs="Verdana"/>
          <w:b/>
          <w:i/>
          <w:szCs w:val="22"/>
        </w:rPr>
        <w:t>“paulicianos”</w:t>
      </w:r>
      <w:r w:rsidRPr="00AF0B46">
        <w:rPr>
          <w:rFonts w:cs="Verdana"/>
          <w:szCs w:val="22"/>
        </w:rPr>
        <w:t xml:space="preserve">, </w:t>
      </w:r>
      <w:r w:rsidRPr="00AF0B46">
        <w:rPr>
          <w:rFonts w:cs="Verdana"/>
          <w:sz w:val="22"/>
          <w:szCs w:val="22"/>
        </w:rPr>
        <w:t xml:space="preserve">por serem considerados descendentes da seita antiga, a qual no século SETE se espalhou por toda a Armênia e Trácia, e, sendo terrivelmente perseguidos pelos imperadores gregos, emigraram para Europa para lá se misturarem com os valdenses de Piemonde (dos Alpes). </w:t>
      </w:r>
    </w:p>
    <w:p w:rsidR="00DA65C2" w:rsidRPr="00AF0B46" w:rsidRDefault="003462B4" w:rsidP="00DE4DEA">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Em certos casos ganhavam seu nome do país ou da cidade em que se encontravam em grande número, como no caso de lombardistas, </w:t>
      </w:r>
      <w:r w:rsidR="00084B17" w:rsidRPr="00AF0B46">
        <w:rPr>
          <w:rFonts w:cs="Verdana"/>
          <w:sz w:val="22"/>
          <w:szCs w:val="22"/>
        </w:rPr>
        <w:t>toulousianos e albigenses</w:t>
      </w:r>
      <w:r w:rsidRPr="00AF0B46">
        <w:rPr>
          <w:rFonts w:cs="Verdana"/>
          <w:sz w:val="22"/>
          <w:szCs w:val="22"/>
        </w:rPr>
        <w:t xml:space="preserve">. Diz Jones novamente: </w:t>
      </w:r>
      <w:r w:rsidRPr="00AF0B46">
        <w:rPr>
          <w:rFonts w:cs="Verdana"/>
          <w:b/>
          <w:i/>
          <w:szCs w:val="22"/>
        </w:rPr>
        <w:t>“todas essas ramificações, todavia, surgiram do mesmo tronco comum, e foram animados pelos mesmos princípios morais e espirituais”.</w:t>
      </w:r>
      <w:r w:rsidRPr="00AF0B46">
        <w:rPr>
          <w:rFonts w:cs="Verdana"/>
          <w:szCs w:val="22"/>
        </w:rPr>
        <w:t xml:space="preserve"> </w:t>
      </w:r>
      <w:r w:rsidRPr="00AF0B46">
        <w:rPr>
          <w:rFonts w:cs="Verdana"/>
          <w:sz w:val="22"/>
          <w:szCs w:val="22"/>
        </w:rPr>
        <w:t xml:space="preserve">Citando Robson, que realizou importantes pesquisas históricas sobre esse povo, Jones afirma o seguinte a respeito do nome valdense (História, página 2): “Da palavra latina </w:t>
      </w:r>
      <w:r w:rsidRPr="00AF0B46">
        <w:rPr>
          <w:rFonts w:cs="Verdana"/>
          <w:b/>
          <w:i/>
          <w:szCs w:val="22"/>
        </w:rPr>
        <w:t>“vallis”</w:t>
      </w:r>
      <w:r w:rsidRPr="00AF0B46">
        <w:rPr>
          <w:rFonts w:cs="Verdana"/>
          <w:szCs w:val="22"/>
        </w:rPr>
        <w:t xml:space="preserve"> </w:t>
      </w:r>
      <w:r w:rsidRPr="00AF0B46">
        <w:rPr>
          <w:rFonts w:cs="Verdana"/>
          <w:sz w:val="22"/>
          <w:szCs w:val="22"/>
        </w:rPr>
        <w:t xml:space="preserve">deriva-se a palavra em inglês, </w:t>
      </w:r>
      <w:r w:rsidRPr="00AF0B46">
        <w:rPr>
          <w:rFonts w:cs="Verdana"/>
          <w:b/>
          <w:i/>
          <w:szCs w:val="22"/>
        </w:rPr>
        <w:t>“valley”</w:t>
      </w:r>
      <w:r w:rsidRPr="00AF0B46">
        <w:rPr>
          <w:rFonts w:cs="Verdana"/>
          <w:szCs w:val="22"/>
        </w:rPr>
        <w:t>,</w:t>
      </w:r>
      <w:r w:rsidRPr="00AF0B46">
        <w:rPr>
          <w:rFonts w:cs="Verdana"/>
          <w:sz w:val="22"/>
          <w:szCs w:val="22"/>
        </w:rPr>
        <w:t xml:space="preserve"> em espanhol e francês, </w:t>
      </w:r>
      <w:r w:rsidRPr="00AF0B46">
        <w:rPr>
          <w:rFonts w:cs="Verdana"/>
          <w:b/>
          <w:i/>
          <w:szCs w:val="22"/>
        </w:rPr>
        <w:t>“valles”,</w:t>
      </w:r>
      <w:r w:rsidRPr="00AF0B46">
        <w:rPr>
          <w:rFonts w:cs="Verdana"/>
          <w:szCs w:val="22"/>
        </w:rPr>
        <w:t xml:space="preserve"> </w:t>
      </w:r>
      <w:r w:rsidRPr="00AF0B46">
        <w:rPr>
          <w:rFonts w:cs="Verdana"/>
          <w:sz w:val="22"/>
          <w:szCs w:val="22"/>
        </w:rPr>
        <w:t xml:space="preserve">em português, </w:t>
      </w:r>
      <w:r w:rsidRPr="00AF0B46">
        <w:rPr>
          <w:rFonts w:cs="Verdana"/>
          <w:b/>
          <w:i/>
          <w:szCs w:val="22"/>
        </w:rPr>
        <w:t>“vales”,</w:t>
      </w:r>
      <w:r w:rsidRPr="00AF0B46">
        <w:rPr>
          <w:rFonts w:cs="Verdana"/>
          <w:szCs w:val="22"/>
        </w:rPr>
        <w:t xml:space="preserve"> </w:t>
      </w:r>
      <w:r w:rsidRPr="00AF0B46">
        <w:rPr>
          <w:rFonts w:cs="Verdana"/>
          <w:sz w:val="22"/>
          <w:szCs w:val="22"/>
        </w:rPr>
        <w:t xml:space="preserve">em italiano, </w:t>
      </w:r>
      <w:r w:rsidRPr="00AF0B46">
        <w:rPr>
          <w:rFonts w:cs="Verdana"/>
          <w:b/>
          <w:i/>
          <w:szCs w:val="22"/>
        </w:rPr>
        <w:t>“valdesi</w:t>
      </w:r>
      <w:r w:rsidRPr="00AF0B46">
        <w:rPr>
          <w:rFonts w:cs="Verdana"/>
          <w:szCs w:val="22"/>
        </w:rPr>
        <w:t xml:space="preserve">”, </w:t>
      </w:r>
      <w:r w:rsidRPr="00AF0B46">
        <w:rPr>
          <w:rFonts w:cs="Verdana"/>
          <w:sz w:val="22"/>
          <w:szCs w:val="22"/>
        </w:rPr>
        <w:t xml:space="preserve">em holandês, </w:t>
      </w:r>
      <w:r w:rsidRPr="00AF0B46">
        <w:rPr>
          <w:rFonts w:cs="Verdana"/>
          <w:b/>
          <w:i/>
          <w:szCs w:val="22"/>
        </w:rPr>
        <w:t>“valleye”,</w:t>
      </w:r>
      <w:r w:rsidRPr="00AF0B46">
        <w:rPr>
          <w:rFonts w:cs="Verdana"/>
          <w:szCs w:val="22"/>
        </w:rPr>
        <w:t xml:space="preserve"> </w:t>
      </w:r>
      <w:r w:rsidRPr="00AF0B46">
        <w:rPr>
          <w:rFonts w:cs="Verdana"/>
          <w:sz w:val="22"/>
          <w:szCs w:val="22"/>
        </w:rPr>
        <w:t xml:space="preserve">em Provençal </w:t>
      </w:r>
      <w:r w:rsidRPr="00AF0B46">
        <w:rPr>
          <w:rFonts w:cs="Verdana"/>
          <w:b/>
          <w:i/>
          <w:szCs w:val="22"/>
        </w:rPr>
        <w:t xml:space="preserve">“vaux, vaudois, valdenses, </w:t>
      </w:r>
      <w:r w:rsidR="00084B17" w:rsidRPr="00AF0B46">
        <w:rPr>
          <w:rFonts w:cs="Verdana"/>
          <w:b/>
          <w:i/>
          <w:szCs w:val="22"/>
        </w:rPr>
        <w:t>ualdenses e waldenses”</w:t>
      </w:r>
      <w:r w:rsidRPr="00AF0B46">
        <w:rPr>
          <w:rFonts w:cs="Verdana"/>
          <w:b/>
          <w:i/>
          <w:szCs w:val="22"/>
        </w:rPr>
        <w:t>.</w:t>
      </w:r>
      <w:r w:rsidRPr="00AF0B46">
        <w:rPr>
          <w:rFonts w:cs="Verdana"/>
          <w:szCs w:val="22"/>
        </w:rPr>
        <w:t xml:space="preserve"> </w:t>
      </w:r>
      <w:r w:rsidRPr="002541B6">
        <w:rPr>
          <w:rFonts w:cs="Verdana"/>
          <w:sz w:val="22"/>
          <w:szCs w:val="22"/>
          <w:highlight w:val="yellow"/>
        </w:rPr>
        <w:t xml:space="preserve">A palavra </w:t>
      </w:r>
      <w:r w:rsidR="004A4B71">
        <w:rPr>
          <w:rFonts w:cs="Verdana"/>
          <w:sz w:val="22"/>
          <w:szCs w:val="22"/>
          <w:highlight w:val="yellow"/>
        </w:rPr>
        <w:t>[</w:t>
      </w:r>
      <w:r w:rsidR="00D93D2A" w:rsidRPr="002541B6">
        <w:rPr>
          <w:rFonts w:cs="Verdana"/>
          <w:b/>
          <w:sz w:val="22"/>
          <w:szCs w:val="22"/>
          <w:highlight w:val="yellow"/>
        </w:rPr>
        <w:t>valdenses</w:t>
      </w:r>
      <w:r w:rsidR="00D93D2A" w:rsidRPr="002541B6">
        <w:rPr>
          <w:rFonts w:cs="Verdana"/>
          <w:sz w:val="22"/>
          <w:szCs w:val="22"/>
          <w:highlight w:val="yellow"/>
        </w:rPr>
        <w:t xml:space="preserve">] </w:t>
      </w:r>
      <w:r w:rsidRPr="002541B6">
        <w:rPr>
          <w:rFonts w:cs="Verdana"/>
          <w:sz w:val="22"/>
          <w:szCs w:val="22"/>
          <w:highlight w:val="yellow"/>
        </w:rPr>
        <w:t xml:space="preserve">simplesmente significa </w:t>
      </w:r>
      <w:r w:rsidRPr="002541B6">
        <w:rPr>
          <w:rFonts w:cs="Verdana"/>
          <w:b/>
          <w:i/>
          <w:szCs w:val="22"/>
          <w:highlight w:val="yellow"/>
        </w:rPr>
        <w:t>“vales, habitantes dos vales</w:t>
      </w:r>
      <w:r w:rsidRPr="002541B6">
        <w:rPr>
          <w:rFonts w:cs="Verdana"/>
          <w:b/>
          <w:i/>
          <w:sz w:val="22"/>
          <w:szCs w:val="22"/>
          <w:highlight w:val="yellow"/>
        </w:rPr>
        <w:t>”</w:t>
      </w:r>
      <w:r w:rsidRPr="002541B6">
        <w:rPr>
          <w:rFonts w:cs="Verdana"/>
          <w:sz w:val="22"/>
          <w:szCs w:val="22"/>
          <w:highlight w:val="yellow"/>
        </w:rPr>
        <w:t xml:space="preserve"> e nada mais!</w:t>
      </w:r>
      <w:r w:rsidRPr="00AF0B46">
        <w:rPr>
          <w:rFonts w:cs="Verdana"/>
          <w:sz w:val="22"/>
          <w:szCs w:val="22"/>
        </w:rPr>
        <w:t xml:space="preserve"> </w:t>
      </w:r>
    </w:p>
    <w:p w:rsidR="006B66E9" w:rsidRPr="00AF0B46" w:rsidRDefault="003462B4" w:rsidP="009F5EB6">
      <w:pPr>
        <w:autoSpaceDE w:val="0"/>
        <w:autoSpaceDN w:val="0"/>
        <w:adjustRightInd w:val="0"/>
        <w:spacing w:line="240" w:lineRule="auto"/>
        <w:ind w:firstLine="720"/>
        <w:jc w:val="both"/>
        <w:rPr>
          <w:rFonts w:cs="Verdana"/>
          <w:sz w:val="22"/>
          <w:szCs w:val="22"/>
        </w:rPr>
      </w:pPr>
      <w:r w:rsidRPr="00AF0B46">
        <w:rPr>
          <w:rFonts w:cs="Verdana"/>
          <w:sz w:val="22"/>
          <w:szCs w:val="22"/>
        </w:rPr>
        <w:t xml:space="preserve">Diz Robson: </w:t>
      </w:r>
    </w:p>
    <w:p w:rsidR="00DA65C2" w:rsidRPr="00AF0B46" w:rsidRDefault="003462B4" w:rsidP="009F5EB6">
      <w:pPr>
        <w:autoSpaceDE w:val="0"/>
        <w:autoSpaceDN w:val="0"/>
        <w:adjustRightInd w:val="0"/>
        <w:spacing w:line="240" w:lineRule="auto"/>
        <w:ind w:firstLine="720"/>
        <w:jc w:val="both"/>
        <w:rPr>
          <w:rFonts w:cs="Verdana"/>
          <w:i/>
          <w:szCs w:val="22"/>
        </w:rPr>
      </w:pPr>
      <w:r w:rsidRPr="00AF0B46">
        <w:rPr>
          <w:rFonts w:cs="Verdana"/>
          <w:i/>
          <w:sz w:val="22"/>
          <w:szCs w:val="22"/>
        </w:rPr>
        <w:t>“</w:t>
      </w:r>
      <w:r w:rsidRPr="00AF0B46">
        <w:rPr>
          <w:rFonts w:cs="Verdana"/>
          <w:i/>
          <w:szCs w:val="22"/>
        </w:rPr>
        <w:t xml:space="preserve">Aconteceu que os habitantes dos vales do Pirineus não confessavam a fé católica, nem os habitantes dos vales dos Alpes, e aconteceu ademais, que no século nono, um tal Valdo, amigo e conselheiro de Berengário, homem de eminência, o qual tinha muitos adeptos, não aprovava a disciplina e a doutrina papal; e aconteceu que 130 anos mais tarde, certo negociante rico da cidade de Leão, cujo nome era Valdus, ou Valdo, por aceitar as doutrinas dos </w:t>
      </w:r>
      <w:r w:rsidRPr="00AF0B46">
        <w:rPr>
          <w:rFonts w:cs="Verdana"/>
          <w:i/>
          <w:szCs w:val="22"/>
        </w:rPr>
        <w:lastRenderedPageBreak/>
        <w:t xml:space="preserve">habitantes dos vales mencionados acima, separou-se publicamente da religião católica romana, apoiando e sustentando financeiramente muitos dos pregadores dessas mesmas doutrinas, e se tornou o instrumento usado por Deus para a conversão de multidões de gente, todas essas pessoas e “seitas” eram chamadas de valdenses”. </w:t>
      </w:r>
    </w:p>
    <w:p w:rsidR="00DA65C2" w:rsidRPr="00AF0B46" w:rsidRDefault="003462B4" w:rsidP="00DE4DEA">
      <w:pPr>
        <w:autoSpaceDE w:val="0"/>
        <w:autoSpaceDN w:val="0"/>
        <w:adjustRightInd w:val="0"/>
        <w:spacing w:line="276" w:lineRule="auto"/>
        <w:ind w:firstLine="720"/>
        <w:jc w:val="both"/>
        <w:rPr>
          <w:rFonts w:cs="Verdana"/>
          <w:sz w:val="22"/>
          <w:szCs w:val="22"/>
        </w:rPr>
      </w:pPr>
      <w:r w:rsidRPr="00AF0B46">
        <w:rPr>
          <w:rFonts w:cs="Verdana"/>
          <w:sz w:val="22"/>
          <w:szCs w:val="22"/>
        </w:rPr>
        <w:t xml:space="preserve">Torna-se historicamente claro que </w:t>
      </w:r>
      <w:r w:rsidRPr="002541B6">
        <w:rPr>
          <w:rFonts w:cs="Verdana"/>
          <w:sz w:val="22"/>
          <w:szCs w:val="22"/>
          <w:highlight w:val="yellow"/>
        </w:rPr>
        <w:t>o próprio Valdo não era o fundador dos valdenses, senão um produto deles</w:t>
      </w:r>
      <w:r w:rsidRPr="00AF0B46">
        <w:rPr>
          <w:rFonts w:cs="Verdana"/>
          <w:sz w:val="22"/>
          <w:szCs w:val="22"/>
        </w:rPr>
        <w:t xml:space="preserve">, e um grande pregador entre eles, pelo qual a causa dos valdense foi simplesmente divulgada e reforçada. Fica fora da dúvida que </w:t>
      </w:r>
      <w:r w:rsidRPr="002541B6">
        <w:rPr>
          <w:rFonts w:cs="Verdana"/>
          <w:sz w:val="22"/>
          <w:szCs w:val="22"/>
          <w:highlight w:val="yellow"/>
        </w:rPr>
        <w:t>os valdenses descendem das igrejas apostólicas do primeiro século da nossa era</w:t>
      </w:r>
      <w:r w:rsidRPr="00AF0B46">
        <w:rPr>
          <w:rFonts w:cs="Verdana"/>
          <w:sz w:val="22"/>
          <w:szCs w:val="22"/>
        </w:rPr>
        <w:t xml:space="preserve">. Eles mesmos assim afirmam no documento mencionado acima chamado </w:t>
      </w:r>
      <w:r w:rsidRPr="00AF0B46">
        <w:rPr>
          <w:rFonts w:cs="Verdana"/>
          <w:b/>
          <w:i/>
          <w:szCs w:val="22"/>
        </w:rPr>
        <w:t xml:space="preserve">“A </w:t>
      </w:r>
      <w:r w:rsidR="00D93D2A">
        <w:rPr>
          <w:rFonts w:cs="Verdana"/>
          <w:b/>
          <w:i/>
          <w:szCs w:val="22"/>
        </w:rPr>
        <w:t>Nobre L</w:t>
      </w:r>
      <w:r w:rsidRPr="00AF0B46">
        <w:rPr>
          <w:rFonts w:cs="Verdana"/>
          <w:b/>
          <w:i/>
          <w:szCs w:val="22"/>
        </w:rPr>
        <w:t>ição”,</w:t>
      </w:r>
      <w:r w:rsidRPr="00AF0B46">
        <w:rPr>
          <w:rFonts w:cs="Verdana"/>
          <w:szCs w:val="22"/>
        </w:rPr>
        <w:t xml:space="preserve"> </w:t>
      </w:r>
      <w:r w:rsidRPr="00AF0B46">
        <w:rPr>
          <w:rFonts w:cs="Verdana"/>
          <w:sz w:val="22"/>
          <w:szCs w:val="22"/>
        </w:rPr>
        <w:t xml:space="preserve">datado de 1.100 D.C. Nesse documento, os valdenses dizem que as igrejas de Jesus Cristo permaneciam relativamente humildes e puras desde a época da sua fundação apostólica até os tempos de Silvestre, bispo romano da época de Constantino. Eles consideram Silvestre como sendo o primeiro dos </w:t>
      </w:r>
      <w:r w:rsidRPr="00AF0B46">
        <w:rPr>
          <w:rFonts w:cs="Verdana"/>
          <w:b/>
          <w:i/>
          <w:szCs w:val="22"/>
        </w:rPr>
        <w:t>“papas”,</w:t>
      </w:r>
      <w:r w:rsidRPr="00AF0B46">
        <w:rPr>
          <w:rFonts w:cs="Verdana"/>
          <w:szCs w:val="22"/>
        </w:rPr>
        <w:t xml:space="preserve"> </w:t>
      </w:r>
      <w:r w:rsidRPr="00AF0B46">
        <w:rPr>
          <w:rFonts w:cs="Verdana"/>
          <w:sz w:val="22"/>
          <w:szCs w:val="22"/>
        </w:rPr>
        <w:t xml:space="preserve">e afirmam que na hora em que Constantino adotou o </w:t>
      </w:r>
      <w:r w:rsidRPr="00AF0B46">
        <w:rPr>
          <w:rFonts w:cs="Verdana"/>
          <w:b/>
          <w:i/>
          <w:szCs w:val="22"/>
        </w:rPr>
        <w:t>“cristianismo”</w:t>
      </w:r>
      <w:r w:rsidRPr="00AF0B46">
        <w:rPr>
          <w:rFonts w:cs="Verdana"/>
          <w:szCs w:val="22"/>
        </w:rPr>
        <w:t xml:space="preserve"> </w:t>
      </w:r>
      <w:r w:rsidRPr="00AF0B46">
        <w:rPr>
          <w:rFonts w:cs="Verdana"/>
          <w:sz w:val="22"/>
          <w:szCs w:val="22"/>
        </w:rPr>
        <w:t xml:space="preserve">como religião oficial do império, e concedeu a Silvestre e </w:t>
      </w:r>
      <w:r w:rsidR="00DA65C2" w:rsidRPr="00AF0B46">
        <w:rPr>
          <w:rFonts w:cs="Verdana"/>
          <w:sz w:val="22"/>
          <w:szCs w:val="22"/>
        </w:rPr>
        <w:t>a</w:t>
      </w:r>
      <w:r w:rsidRPr="00AF0B46">
        <w:rPr>
          <w:rFonts w:cs="Verdana"/>
          <w:sz w:val="22"/>
          <w:szCs w:val="22"/>
        </w:rPr>
        <w:t xml:space="preserve">os pastores católicos honras mundanas, houve uma grande separação entre as igrejas verdadeiras e as corruptas. </w:t>
      </w:r>
    </w:p>
    <w:p w:rsidR="006B66E9" w:rsidRPr="00AF0B46" w:rsidRDefault="003462B4" w:rsidP="009F5EB6">
      <w:pPr>
        <w:autoSpaceDE w:val="0"/>
        <w:autoSpaceDN w:val="0"/>
        <w:adjustRightInd w:val="0"/>
        <w:spacing w:line="240" w:lineRule="auto"/>
        <w:ind w:firstLine="720"/>
        <w:jc w:val="both"/>
        <w:rPr>
          <w:rFonts w:cs="Verdana"/>
          <w:sz w:val="22"/>
          <w:szCs w:val="22"/>
        </w:rPr>
      </w:pPr>
      <w:r w:rsidRPr="00AF0B46">
        <w:rPr>
          <w:rFonts w:cs="Verdana"/>
          <w:sz w:val="22"/>
          <w:szCs w:val="22"/>
        </w:rPr>
        <w:t xml:space="preserve">Diz o documento: </w:t>
      </w:r>
    </w:p>
    <w:p w:rsidR="003A5BC9" w:rsidRPr="00AF0B46" w:rsidRDefault="003462B4" w:rsidP="009F5EB6">
      <w:pPr>
        <w:autoSpaceDE w:val="0"/>
        <w:autoSpaceDN w:val="0"/>
        <w:adjustRightInd w:val="0"/>
        <w:spacing w:line="240" w:lineRule="auto"/>
        <w:ind w:firstLine="720"/>
        <w:jc w:val="both"/>
        <w:rPr>
          <w:rFonts w:cs="Verdana"/>
          <w:szCs w:val="22"/>
        </w:rPr>
      </w:pPr>
      <w:r w:rsidRPr="00AF0B46">
        <w:rPr>
          <w:rFonts w:cs="Verdana"/>
          <w:i/>
          <w:szCs w:val="22"/>
        </w:rPr>
        <w:t>“Nós cremos que nem todas as igrejas de Cristo se desviaram, e sim, que uma porção delas cedeu, e a maioria foi levada para o lado do erro; mas outra parte ficou fiel à verdade recebida (dos apóstolos) muito tempo</w:t>
      </w:r>
      <w:r w:rsidR="00BE47C0">
        <w:rPr>
          <w:rFonts w:cs="Verdana"/>
          <w:i/>
          <w:szCs w:val="22"/>
        </w:rPr>
        <w:t xml:space="preserve"> atrás</w:t>
      </w:r>
      <w:r w:rsidRPr="00AF0B46">
        <w:rPr>
          <w:rFonts w:cs="Verdana"/>
          <w:i/>
          <w:szCs w:val="22"/>
        </w:rPr>
        <w:t>”</w:t>
      </w:r>
      <w:r w:rsidRPr="00AF0B46">
        <w:rPr>
          <w:rFonts w:cs="Verdana"/>
          <w:szCs w:val="22"/>
        </w:rPr>
        <w:t xml:space="preserve">. </w:t>
      </w:r>
    </w:p>
    <w:p w:rsidR="003A5BC9" w:rsidRPr="00AF0B46" w:rsidRDefault="003462B4" w:rsidP="009F5EB6">
      <w:pPr>
        <w:autoSpaceDE w:val="0"/>
        <w:autoSpaceDN w:val="0"/>
        <w:adjustRightInd w:val="0"/>
        <w:spacing w:line="240" w:lineRule="auto"/>
        <w:ind w:firstLine="720"/>
        <w:jc w:val="both"/>
        <w:rPr>
          <w:rFonts w:cs="Verdana"/>
          <w:szCs w:val="22"/>
        </w:rPr>
      </w:pPr>
      <w:r w:rsidRPr="00AF0B46">
        <w:rPr>
          <w:rFonts w:cs="Verdana"/>
          <w:sz w:val="22"/>
          <w:szCs w:val="22"/>
        </w:rPr>
        <w:t xml:space="preserve">Foi através da crença deles que Pedro Valdo foi erguido por Deus para simplesmente reavivar e reanimar as verdadeiras igrejas de Jesus Cristo (Citado de </w:t>
      </w:r>
      <w:r w:rsidRPr="00AF0B46">
        <w:rPr>
          <w:rFonts w:cs="Verdana"/>
          <w:b/>
          <w:i/>
          <w:szCs w:val="22"/>
        </w:rPr>
        <w:t>“Baptist History”,</w:t>
      </w:r>
      <w:r w:rsidRPr="00AF0B46">
        <w:rPr>
          <w:rFonts w:cs="Verdana"/>
          <w:szCs w:val="22"/>
        </w:rPr>
        <w:t xml:space="preserve"> </w:t>
      </w:r>
      <w:r w:rsidRPr="00AF0B46">
        <w:rPr>
          <w:rFonts w:cs="Verdana"/>
          <w:sz w:val="22"/>
          <w:szCs w:val="22"/>
        </w:rPr>
        <w:t>Volume I, páginas 72-73, por John T</w:t>
      </w:r>
      <w:r w:rsidR="00BE47C0">
        <w:rPr>
          <w:rFonts w:cs="Verdana"/>
          <w:sz w:val="22"/>
          <w:szCs w:val="22"/>
        </w:rPr>
        <w:t>.</w:t>
      </w:r>
      <w:r w:rsidRPr="00AF0B46">
        <w:rPr>
          <w:rFonts w:cs="Verdana"/>
          <w:sz w:val="22"/>
          <w:szCs w:val="22"/>
        </w:rPr>
        <w:t xml:space="preserve"> Christia</w:t>
      </w:r>
      <w:r w:rsidR="00BE47C0">
        <w:rPr>
          <w:rFonts w:cs="Verdana"/>
          <w:sz w:val="22"/>
          <w:szCs w:val="22"/>
        </w:rPr>
        <w:t>n</w:t>
      </w:r>
      <w:r w:rsidRPr="00AF0B46">
        <w:rPr>
          <w:rFonts w:cs="Verdana"/>
          <w:sz w:val="22"/>
          <w:szCs w:val="22"/>
        </w:rPr>
        <w:t xml:space="preserve">). Reinério Sacchoni foi um padre da ordem dominicana, </w:t>
      </w:r>
      <w:r w:rsidR="00BE47C0">
        <w:rPr>
          <w:rFonts w:cs="Verdana"/>
          <w:sz w:val="22"/>
          <w:szCs w:val="22"/>
        </w:rPr>
        <w:t xml:space="preserve">em </w:t>
      </w:r>
      <w:r w:rsidR="007E37A6">
        <w:rPr>
          <w:rFonts w:cs="Verdana"/>
          <w:sz w:val="22"/>
          <w:szCs w:val="22"/>
        </w:rPr>
        <w:t>torno</w:t>
      </w:r>
      <w:r w:rsidR="007E37A6" w:rsidRPr="00AF0B46">
        <w:rPr>
          <w:rFonts w:cs="Verdana"/>
          <w:sz w:val="22"/>
          <w:szCs w:val="22"/>
        </w:rPr>
        <w:t xml:space="preserve"> </w:t>
      </w:r>
      <w:r w:rsidRPr="00AF0B46">
        <w:rPr>
          <w:rFonts w:cs="Verdana"/>
          <w:sz w:val="22"/>
          <w:szCs w:val="22"/>
        </w:rPr>
        <w:t xml:space="preserve">do ano 1.260 D.C. Ele afirma que tinha andado no meio dos valdenses durante 17 anos, e que deles tinha se separado. Foi indicado pelo papa para ser inquisidor desses </w:t>
      </w:r>
      <w:r w:rsidRPr="00AF0B46">
        <w:rPr>
          <w:rFonts w:cs="Verdana"/>
          <w:b/>
          <w:i/>
          <w:szCs w:val="22"/>
        </w:rPr>
        <w:t>“hereges”.</w:t>
      </w:r>
      <w:r w:rsidRPr="00AF0B46">
        <w:rPr>
          <w:rFonts w:cs="Verdana"/>
          <w:szCs w:val="22"/>
        </w:rPr>
        <w:t xml:space="preserve"> </w:t>
      </w:r>
    </w:p>
    <w:p w:rsidR="006B66E9" w:rsidRPr="00AF0B46" w:rsidRDefault="003462B4" w:rsidP="009F5EB6">
      <w:pPr>
        <w:autoSpaceDE w:val="0"/>
        <w:autoSpaceDN w:val="0"/>
        <w:adjustRightInd w:val="0"/>
        <w:spacing w:line="240" w:lineRule="auto"/>
        <w:ind w:firstLine="720"/>
        <w:jc w:val="both"/>
        <w:rPr>
          <w:rFonts w:cs="Verdana"/>
          <w:sz w:val="22"/>
          <w:szCs w:val="22"/>
        </w:rPr>
      </w:pPr>
      <w:r w:rsidRPr="00AF0B46">
        <w:rPr>
          <w:rFonts w:cs="Verdana"/>
          <w:sz w:val="22"/>
          <w:szCs w:val="22"/>
        </w:rPr>
        <w:t xml:space="preserve">Acerca da origem e </w:t>
      </w:r>
      <w:r w:rsidR="003A5BC9" w:rsidRPr="00AF0B46">
        <w:rPr>
          <w:rFonts w:cs="Verdana"/>
          <w:sz w:val="22"/>
          <w:szCs w:val="22"/>
        </w:rPr>
        <w:t>Antiguidade</w:t>
      </w:r>
      <w:r w:rsidRPr="00AF0B46">
        <w:rPr>
          <w:rFonts w:cs="Verdana"/>
          <w:sz w:val="22"/>
          <w:szCs w:val="22"/>
        </w:rPr>
        <w:t xml:space="preserve"> dos valdenses ele diz o seguinte: </w:t>
      </w:r>
    </w:p>
    <w:p w:rsidR="00DB734D" w:rsidRPr="00AF0B46" w:rsidRDefault="003462B4" w:rsidP="009F5EB6">
      <w:pPr>
        <w:autoSpaceDE w:val="0"/>
        <w:autoSpaceDN w:val="0"/>
        <w:adjustRightInd w:val="0"/>
        <w:spacing w:line="240" w:lineRule="auto"/>
        <w:ind w:firstLine="720"/>
        <w:jc w:val="both"/>
        <w:rPr>
          <w:rFonts w:cs="Verdana"/>
          <w:i/>
          <w:szCs w:val="22"/>
        </w:rPr>
      </w:pPr>
      <w:r w:rsidRPr="00AF0B46">
        <w:rPr>
          <w:rFonts w:cs="Verdana"/>
          <w:i/>
          <w:szCs w:val="22"/>
        </w:rPr>
        <w:t xml:space="preserve">“Entre todas as seitas, não existe nenhuma tão perniciosas como a dos valdense, por três razões: em primeiro lugar, por ser </w:t>
      </w:r>
      <w:r w:rsidRPr="002541B6">
        <w:rPr>
          <w:rFonts w:cs="Verdana"/>
          <w:i/>
          <w:szCs w:val="22"/>
          <w:highlight w:val="yellow"/>
        </w:rPr>
        <w:t>a mais antiga</w:t>
      </w:r>
      <w:r w:rsidR="00BE47C0" w:rsidRPr="002541B6">
        <w:rPr>
          <w:rFonts w:cs="Verdana"/>
          <w:i/>
          <w:szCs w:val="22"/>
          <w:highlight w:val="yellow"/>
        </w:rPr>
        <w:t xml:space="preserve"> </w:t>
      </w:r>
      <w:r w:rsidR="004A4B71">
        <w:rPr>
          <w:rFonts w:cs="Verdana"/>
          <w:i/>
          <w:szCs w:val="22"/>
          <w:highlight w:val="yellow"/>
        </w:rPr>
        <w:t>[</w:t>
      </w:r>
      <w:r w:rsidR="00BE47C0" w:rsidRPr="002541B6">
        <w:rPr>
          <w:rFonts w:cs="Verdana"/>
          <w:i/>
          <w:szCs w:val="22"/>
          <w:highlight w:val="yellow"/>
        </w:rPr>
        <w:t>das seitgas]</w:t>
      </w:r>
      <w:r w:rsidRPr="002541B6">
        <w:rPr>
          <w:rFonts w:cs="Verdana"/>
          <w:i/>
          <w:szCs w:val="22"/>
          <w:highlight w:val="yellow"/>
        </w:rPr>
        <w:t>, pois algumas pessoas afirmam que essa seita remonta à época do papa Silvestre (325 D.C.), outros que ela remonte aos tempos dos apóstolos</w:t>
      </w:r>
      <w:r w:rsidRPr="00AF0B46">
        <w:rPr>
          <w:rFonts w:cs="Verdana"/>
          <w:i/>
          <w:szCs w:val="22"/>
        </w:rPr>
        <w:t xml:space="preserve">. Em segundo lugar, por ser </w:t>
      </w:r>
      <w:r w:rsidRPr="002541B6">
        <w:rPr>
          <w:rFonts w:cs="Verdana"/>
          <w:i/>
          <w:szCs w:val="22"/>
          <w:highlight w:val="yellow"/>
        </w:rPr>
        <w:t>a mais espalhadas das seitas. Não existe país onde não se encontre os valdenses</w:t>
      </w:r>
      <w:r w:rsidRPr="00AF0B46">
        <w:rPr>
          <w:rFonts w:cs="Verdana"/>
          <w:i/>
          <w:szCs w:val="22"/>
        </w:rPr>
        <w:t xml:space="preserve">. Em terceiro lugar, porque, embora as outras seitas </w:t>
      </w:r>
      <w:r w:rsidR="00BE47C0" w:rsidRPr="00AF0B46">
        <w:rPr>
          <w:rFonts w:cs="Verdana"/>
          <w:i/>
          <w:szCs w:val="22"/>
        </w:rPr>
        <w:t>caus</w:t>
      </w:r>
      <w:r w:rsidR="00BE47C0">
        <w:rPr>
          <w:rFonts w:cs="Verdana"/>
          <w:i/>
          <w:szCs w:val="22"/>
        </w:rPr>
        <w:t>e</w:t>
      </w:r>
      <w:r w:rsidR="00BE47C0" w:rsidRPr="00AF0B46">
        <w:rPr>
          <w:rFonts w:cs="Verdana"/>
          <w:i/>
          <w:szCs w:val="22"/>
        </w:rPr>
        <w:t xml:space="preserve">m </w:t>
      </w:r>
      <w:r w:rsidRPr="00AF0B46">
        <w:rPr>
          <w:rFonts w:cs="Verdana"/>
          <w:i/>
          <w:szCs w:val="22"/>
        </w:rPr>
        <w:t xml:space="preserve">horror </w:t>
      </w:r>
      <w:r w:rsidR="00BE47C0">
        <w:rPr>
          <w:rFonts w:cs="Verdana"/>
          <w:i/>
          <w:szCs w:val="22"/>
        </w:rPr>
        <w:t>a</w:t>
      </w:r>
      <w:r w:rsidRPr="00AF0B46">
        <w:rPr>
          <w:rFonts w:cs="Verdana"/>
          <w:i/>
          <w:szCs w:val="22"/>
        </w:rPr>
        <w:t xml:space="preserve">os que as ouvem, os leonistas (um dos apelidos dos valdenses), pelo contrário, </w:t>
      </w:r>
      <w:r w:rsidRPr="002541B6">
        <w:rPr>
          <w:rFonts w:cs="Verdana"/>
          <w:i/>
          <w:szCs w:val="22"/>
          <w:highlight w:val="yellow"/>
        </w:rPr>
        <w:t xml:space="preserve">causam admiração pela grande </w:t>
      </w:r>
      <w:r w:rsidR="00BE47C0" w:rsidRPr="002541B6">
        <w:rPr>
          <w:rFonts w:cs="Verdana"/>
          <w:i/>
          <w:szCs w:val="22"/>
          <w:highlight w:val="yellow"/>
        </w:rPr>
        <w:t xml:space="preserve">evidência </w:t>
      </w:r>
      <w:r w:rsidRPr="002541B6">
        <w:rPr>
          <w:rFonts w:cs="Verdana"/>
          <w:i/>
          <w:szCs w:val="22"/>
          <w:highlight w:val="yellow"/>
        </w:rPr>
        <w:t xml:space="preserve">externa </w:t>
      </w:r>
      <w:r w:rsidR="00BE47C0" w:rsidRPr="002541B6">
        <w:rPr>
          <w:rFonts w:cs="Verdana"/>
          <w:i/>
          <w:szCs w:val="22"/>
          <w:highlight w:val="yellow"/>
        </w:rPr>
        <w:t xml:space="preserve">de </w:t>
      </w:r>
      <w:r w:rsidRPr="002541B6">
        <w:rPr>
          <w:rFonts w:cs="Verdana"/>
          <w:i/>
          <w:szCs w:val="22"/>
          <w:highlight w:val="yellow"/>
        </w:rPr>
        <w:t>piedade</w:t>
      </w:r>
      <w:r w:rsidRPr="00AF0B46">
        <w:rPr>
          <w:rFonts w:cs="Verdana"/>
          <w:i/>
          <w:szCs w:val="22"/>
        </w:rPr>
        <w:t xml:space="preserve">. Realmente eles levam vidas acima da repreensão diante dos homens, e quanto a sua fé, e aos artigos do seu credo (da sua crença), são ortodoxos (genuínos). Sua única falha é que eles blasfemam contra o clero (os padres, os monges, os bispos, as freiras etc.). E contra a igreja (romana), e isso facilmente leva o povo geral a apoiar os seus erros (devido </w:t>
      </w:r>
      <w:r w:rsidR="00DB734D" w:rsidRPr="00AF0B46">
        <w:rPr>
          <w:rFonts w:cs="Verdana"/>
          <w:i/>
          <w:szCs w:val="22"/>
        </w:rPr>
        <w:t>à vida errada e imoral do clero</w:t>
      </w:r>
      <w:r w:rsidR="00084B17" w:rsidRPr="00AF0B46">
        <w:rPr>
          <w:rFonts w:cs="Verdana"/>
          <w:i/>
          <w:szCs w:val="22"/>
        </w:rPr>
        <w:t>). ”</w:t>
      </w:r>
      <w:r w:rsidRPr="00AF0B46">
        <w:rPr>
          <w:rFonts w:cs="Verdana"/>
          <w:i/>
          <w:szCs w:val="22"/>
        </w:rPr>
        <w:t xml:space="preserve"> </w:t>
      </w:r>
    </w:p>
    <w:p w:rsidR="00DE4DEA" w:rsidRPr="00AF0B46" w:rsidRDefault="003462B4" w:rsidP="00DE4DEA">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Eis o testemunho de um católico que os conhecia através do contato pessoal. E todos os seus perseguidores assim afirmam com relação a sua </w:t>
      </w:r>
      <w:r w:rsidR="00DB734D" w:rsidRPr="00AF0B46">
        <w:rPr>
          <w:rFonts w:cs="Verdana"/>
          <w:sz w:val="22"/>
          <w:szCs w:val="22"/>
        </w:rPr>
        <w:t>antiguidade</w:t>
      </w:r>
      <w:r w:rsidRPr="00AF0B46">
        <w:rPr>
          <w:rFonts w:cs="Verdana"/>
          <w:sz w:val="22"/>
          <w:szCs w:val="22"/>
        </w:rPr>
        <w:t xml:space="preserve"> e quanto ao seu testemunho irrepreensível de vida. Os valdense</w:t>
      </w:r>
      <w:r w:rsidR="00DB734D" w:rsidRPr="00AF0B46">
        <w:rPr>
          <w:rFonts w:cs="Verdana"/>
          <w:sz w:val="22"/>
          <w:szCs w:val="22"/>
        </w:rPr>
        <w:t>s</w:t>
      </w:r>
      <w:r w:rsidRPr="00AF0B46">
        <w:rPr>
          <w:rFonts w:cs="Verdana"/>
          <w:sz w:val="22"/>
          <w:szCs w:val="22"/>
        </w:rPr>
        <w:t xml:space="preserve"> que traduziram a primeira Bíblia na língua francesa, também afirmam a sua antiguidade. Na introdução eles dizem que os valdenses sempre haviam gozado a verdade celestial encontrada nas Escrituras Sagradas, desde os tempos em que a mesma lhes foi transmitida pelos apóstolos, tendo preservado manuscritos corretos da Bíblia inteira na sua língua nativa, de geração a geração! (Orchard, página 257). </w:t>
      </w:r>
    </w:p>
    <w:p w:rsidR="00DE4DEA" w:rsidRPr="00AF0B46" w:rsidRDefault="003462B4" w:rsidP="00DE4DEA">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Orchard também acrescenta, na página 256, que Cláudio Seyssel, arcebispo católico da mesma época, diz que um certo Leão foi acusado de ter dado origem aos valdenses dos vales, nos dias de Constantino</w:t>
      </w:r>
      <w:r w:rsidR="00DB734D" w:rsidRPr="00AF0B46">
        <w:rPr>
          <w:rFonts w:cs="Verdana"/>
          <w:sz w:val="22"/>
          <w:szCs w:val="22"/>
        </w:rPr>
        <w:t xml:space="preserve"> o grande. Quando, depois disso</w:t>
      </w:r>
      <w:r w:rsidRPr="00AF0B46">
        <w:rPr>
          <w:rFonts w:cs="Verdana"/>
          <w:sz w:val="22"/>
          <w:szCs w:val="22"/>
        </w:rPr>
        <w:t xml:space="preserve">, os editos já mencionados, de Honório, saíram condenando os rebatizadores (413 D.C.), os mesmos aumentaram ainda mais o número de anabatistas refugiados nos vales do </w:t>
      </w:r>
      <w:r w:rsidR="00BE47C0" w:rsidRPr="00AF0B46">
        <w:rPr>
          <w:rFonts w:cs="Verdana"/>
          <w:sz w:val="22"/>
          <w:szCs w:val="22"/>
        </w:rPr>
        <w:t>Pi</w:t>
      </w:r>
      <w:r w:rsidR="00BE47C0">
        <w:rPr>
          <w:rFonts w:cs="Verdana"/>
          <w:sz w:val="22"/>
          <w:szCs w:val="22"/>
        </w:rPr>
        <w:t>ed</w:t>
      </w:r>
      <w:r w:rsidR="00BE47C0" w:rsidRPr="00AF0B46">
        <w:rPr>
          <w:rFonts w:cs="Verdana"/>
          <w:sz w:val="22"/>
          <w:szCs w:val="22"/>
        </w:rPr>
        <w:t>mont</w:t>
      </w:r>
      <w:r w:rsidRPr="00AF0B46">
        <w:rPr>
          <w:rFonts w:cs="Verdana"/>
          <w:sz w:val="22"/>
          <w:szCs w:val="22"/>
        </w:rPr>
        <w:t xml:space="preserve">. No sexto e no sétimo séculos D.C. houve outras fugas para lá de crentes que não suportavam os erros e a perseguição do papado; </w:t>
      </w:r>
      <w:r w:rsidRPr="002541B6">
        <w:rPr>
          <w:rFonts w:cs="Verdana"/>
          <w:sz w:val="22"/>
          <w:szCs w:val="22"/>
          <w:highlight w:val="yellow"/>
        </w:rPr>
        <w:t xml:space="preserve">os valdenses se achavam, portanto, já em grande número naquelas regiões bem </w:t>
      </w:r>
      <w:r w:rsidR="004A4B71">
        <w:rPr>
          <w:rFonts w:cs="Verdana"/>
          <w:sz w:val="22"/>
          <w:szCs w:val="22"/>
          <w:highlight w:val="yellow"/>
        </w:rPr>
        <w:t>[</w:t>
      </w:r>
      <w:r w:rsidR="007E0576">
        <w:rPr>
          <w:rFonts w:cs="Verdana"/>
          <w:sz w:val="22"/>
          <w:szCs w:val="22"/>
          <w:highlight w:val="yellow"/>
        </w:rPr>
        <w:t xml:space="preserve">séculos] </w:t>
      </w:r>
      <w:r w:rsidRPr="002541B6">
        <w:rPr>
          <w:rFonts w:cs="Verdana"/>
          <w:sz w:val="22"/>
          <w:szCs w:val="22"/>
          <w:highlight w:val="yellow"/>
        </w:rPr>
        <w:t>antes dos tempos de Pedro Valdo</w:t>
      </w:r>
      <w:r w:rsidR="00DB734D" w:rsidRPr="00AF0B46">
        <w:rPr>
          <w:rFonts w:cs="Verdana"/>
          <w:sz w:val="22"/>
          <w:szCs w:val="22"/>
        </w:rPr>
        <w:t>.</w:t>
      </w:r>
      <w:r w:rsidRPr="00AF0B46">
        <w:rPr>
          <w:rFonts w:cs="Verdana"/>
          <w:sz w:val="22"/>
          <w:szCs w:val="22"/>
        </w:rPr>
        <w:t xml:space="preserve"> </w:t>
      </w:r>
    </w:p>
    <w:p w:rsidR="00F53228" w:rsidRPr="00AF0B46" w:rsidRDefault="003462B4" w:rsidP="00DE4DEA">
      <w:pPr>
        <w:autoSpaceDE w:val="0"/>
        <w:autoSpaceDN w:val="0"/>
        <w:adjustRightInd w:val="0"/>
        <w:spacing w:before="0" w:after="0" w:line="240" w:lineRule="auto"/>
        <w:ind w:firstLine="720"/>
        <w:jc w:val="both"/>
        <w:rPr>
          <w:rFonts w:cs="Verdana"/>
          <w:sz w:val="22"/>
          <w:szCs w:val="22"/>
        </w:rPr>
      </w:pPr>
      <w:r w:rsidRPr="00AF0B46">
        <w:rPr>
          <w:rFonts w:cs="Verdana"/>
          <w:sz w:val="22"/>
          <w:szCs w:val="22"/>
        </w:rPr>
        <w:lastRenderedPageBreak/>
        <w:t xml:space="preserve">Quanto à questão da antiguidade dos valdenses, e da sua </w:t>
      </w:r>
      <w:r w:rsidR="004A4B71">
        <w:rPr>
          <w:rFonts w:cs="Verdana"/>
          <w:sz w:val="22"/>
          <w:szCs w:val="22"/>
        </w:rPr>
        <w:t>[</w:t>
      </w:r>
      <w:r w:rsidR="007E0576">
        <w:rPr>
          <w:rFonts w:cs="Verdana"/>
          <w:sz w:val="22"/>
          <w:szCs w:val="22"/>
        </w:rPr>
        <w:t xml:space="preserve">identificação] </w:t>
      </w:r>
      <w:r w:rsidRPr="00AF0B46">
        <w:rPr>
          <w:rFonts w:cs="Verdana"/>
          <w:sz w:val="22"/>
          <w:szCs w:val="22"/>
        </w:rPr>
        <w:t>com os batistas atuais, o testemunho dos eruditos holandeses</w:t>
      </w:r>
      <w:r w:rsidR="00DB734D" w:rsidRPr="00AF0B46">
        <w:rPr>
          <w:rFonts w:cs="Verdana"/>
          <w:sz w:val="22"/>
          <w:szCs w:val="22"/>
        </w:rPr>
        <w:t xml:space="preserve"> </w:t>
      </w:r>
      <w:r w:rsidRPr="002541B6">
        <w:rPr>
          <w:rFonts w:cs="Verdana"/>
          <w:sz w:val="22"/>
          <w:szCs w:val="22"/>
          <w:highlight w:val="yellow"/>
        </w:rPr>
        <w:t>Ypeig Durmont, de 1.819 D.C., historiadores oficiais da sua igreja, a Igreja Reformada da Holanda</w:t>
      </w:r>
      <w:r w:rsidRPr="00AF0B46">
        <w:rPr>
          <w:rFonts w:cs="Verdana"/>
          <w:sz w:val="22"/>
          <w:szCs w:val="22"/>
        </w:rPr>
        <w:t xml:space="preserve">, no primeiro volume de sua conceituada história, na página 48, sendo fonte </w:t>
      </w:r>
      <w:r w:rsidR="00DB734D" w:rsidRPr="00AF0B46">
        <w:rPr>
          <w:rFonts w:cs="Verdana"/>
          <w:sz w:val="22"/>
          <w:szCs w:val="22"/>
        </w:rPr>
        <w:t>insuspeita</w:t>
      </w:r>
      <w:r w:rsidRPr="00AF0B46">
        <w:rPr>
          <w:rFonts w:cs="Verdana"/>
          <w:sz w:val="22"/>
          <w:szCs w:val="22"/>
        </w:rPr>
        <w:t xml:space="preserve">, tende a confirmar as reivindicações batistas com respeito a sua origem apostólica: </w:t>
      </w:r>
    </w:p>
    <w:p w:rsidR="00DB734D" w:rsidRPr="00AF0B46" w:rsidRDefault="003462B4" w:rsidP="00F53228">
      <w:pPr>
        <w:autoSpaceDE w:val="0"/>
        <w:autoSpaceDN w:val="0"/>
        <w:adjustRightInd w:val="0"/>
        <w:spacing w:before="0" w:after="0" w:line="240" w:lineRule="auto"/>
        <w:ind w:firstLine="426"/>
        <w:jc w:val="both"/>
        <w:rPr>
          <w:rFonts w:cs="Verdana"/>
          <w:sz w:val="22"/>
          <w:szCs w:val="22"/>
        </w:rPr>
      </w:pPr>
      <w:r w:rsidRPr="00AF0B46">
        <w:rPr>
          <w:rFonts w:cs="Verdana"/>
          <w:i/>
          <w:szCs w:val="22"/>
        </w:rPr>
        <w:t xml:space="preserve">“Temos visto até aqui, que </w:t>
      </w:r>
      <w:r w:rsidRPr="002541B6">
        <w:rPr>
          <w:rFonts w:cs="Verdana"/>
          <w:i/>
          <w:szCs w:val="22"/>
          <w:highlight w:val="yellow"/>
        </w:rPr>
        <w:t>os batistas, os quais foram antigamente chamados de anabatistas, e em tempos posteriores menonitas, originaram-se dos antigos valdenses, e durante a grande parte da história eclesiástica vêm recebendo a honra dessa ori</w:t>
      </w:r>
      <w:r w:rsidR="00DB734D" w:rsidRPr="002541B6">
        <w:rPr>
          <w:rFonts w:cs="Verdana"/>
          <w:i/>
          <w:szCs w:val="22"/>
          <w:highlight w:val="yellow"/>
        </w:rPr>
        <w:t xml:space="preserve">gem. Por esse motivo, </w:t>
      </w:r>
      <w:r w:rsidR="00DB734D" w:rsidRPr="002541B6">
        <w:rPr>
          <w:rFonts w:cs="Verdana"/>
          <w:b/>
          <w:i/>
          <w:szCs w:val="22"/>
          <w:highlight w:val="yellow"/>
          <w:u w:val="single"/>
        </w:rPr>
        <w:t>os batistas</w:t>
      </w:r>
      <w:r w:rsidRPr="002541B6">
        <w:rPr>
          <w:rFonts w:cs="Verdana"/>
          <w:b/>
          <w:i/>
          <w:szCs w:val="22"/>
          <w:highlight w:val="yellow"/>
          <w:u w:val="single"/>
        </w:rPr>
        <w:t xml:space="preserve"> podem ser considerados a única comodidade cristã que existe desde a época dos apóstolos</w:t>
      </w:r>
      <w:r w:rsidRPr="002541B6">
        <w:rPr>
          <w:rFonts w:cs="Verdana"/>
          <w:i/>
          <w:szCs w:val="22"/>
          <w:highlight w:val="yellow"/>
        </w:rPr>
        <w:t xml:space="preserve">, e </w:t>
      </w:r>
      <w:r w:rsidRPr="002541B6">
        <w:rPr>
          <w:rFonts w:cs="Verdana"/>
          <w:b/>
          <w:i/>
          <w:szCs w:val="22"/>
          <w:highlight w:val="yellow"/>
          <w:u w:val="single"/>
        </w:rPr>
        <w:t xml:space="preserve">como sociedade cristã, tem conservado pura a doutrina do evangelho através de todos os </w:t>
      </w:r>
      <w:r w:rsidR="00DB734D" w:rsidRPr="002541B6">
        <w:rPr>
          <w:rFonts w:cs="Verdana"/>
          <w:b/>
          <w:i/>
          <w:szCs w:val="22"/>
          <w:highlight w:val="yellow"/>
          <w:u w:val="single"/>
        </w:rPr>
        <w:t>séculos</w:t>
      </w:r>
      <w:r w:rsidR="00DB734D" w:rsidRPr="002541B6">
        <w:rPr>
          <w:rFonts w:cs="Verdana"/>
          <w:i/>
          <w:szCs w:val="22"/>
          <w:highlight w:val="yellow"/>
        </w:rPr>
        <w:t>!</w:t>
      </w:r>
      <w:r w:rsidR="00DB734D" w:rsidRPr="00AF0B46">
        <w:rPr>
          <w:rFonts w:cs="Verdana"/>
          <w:i/>
          <w:szCs w:val="22"/>
        </w:rPr>
        <w:t xml:space="preserve"> ”</w:t>
      </w:r>
      <w:r w:rsidRPr="00AF0B46">
        <w:rPr>
          <w:rFonts w:cs="Verdana"/>
          <w:szCs w:val="22"/>
        </w:rPr>
        <w:t xml:space="preserve"> </w:t>
      </w:r>
    </w:p>
    <w:p w:rsidR="00494D7B" w:rsidRDefault="00494D7B" w:rsidP="00B15E0F">
      <w:pPr>
        <w:autoSpaceDE w:val="0"/>
        <w:autoSpaceDN w:val="0"/>
        <w:adjustRightInd w:val="0"/>
        <w:spacing w:line="240" w:lineRule="auto"/>
        <w:jc w:val="center"/>
        <w:rPr>
          <w:rFonts w:cs="Verdana"/>
          <w:b/>
          <w:sz w:val="22"/>
          <w:szCs w:val="22"/>
        </w:rPr>
      </w:pPr>
      <w:r>
        <w:rPr>
          <w:rFonts w:cs="Verdana"/>
          <w:b/>
          <w:sz w:val="22"/>
          <w:szCs w:val="22"/>
        </w:rPr>
        <w:br/>
      </w:r>
    </w:p>
    <w:p w:rsidR="00DB734D" w:rsidRPr="00AF0B46" w:rsidRDefault="00494D7B" w:rsidP="00494D7B">
      <w:pPr>
        <w:pStyle w:val="Ttulo3"/>
      </w:pPr>
      <w:bookmarkStart w:id="26" w:name="_Toc498079254"/>
      <w:r>
        <w:t>5.2</w:t>
      </w:r>
      <w:r w:rsidR="00B15E0F" w:rsidRPr="00AF0B46">
        <w:t xml:space="preserve">- </w:t>
      </w:r>
      <w:r w:rsidR="003462B4" w:rsidRPr="00AF0B46">
        <w:t>PEDRO VALDO E OS VALDENSES</w:t>
      </w:r>
      <w:bookmarkEnd w:id="26"/>
      <w:r>
        <w:br/>
      </w:r>
    </w:p>
    <w:p w:rsidR="00DB734D" w:rsidRPr="00AF0B46" w:rsidRDefault="003462B4" w:rsidP="00DE4DEA">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Pedro Valdo era um negociante rico da cidade de Leão, França, </w:t>
      </w:r>
      <w:r w:rsidR="007E0576">
        <w:rPr>
          <w:rFonts w:cs="Verdana"/>
          <w:sz w:val="22"/>
          <w:szCs w:val="22"/>
        </w:rPr>
        <w:t>em torno</w:t>
      </w:r>
      <w:r w:rsidR="007E0576" w:rsidRPr="00AF0B46">
        <w:rPr>
          <w:rFonts w:cs="Verdana"/>
          <w:sz w:val="22"/>
          <w:szCs w:val="22"/>
        </w:rPr>
        <w:t xml:space="preserve"> </w:t>
      </w:r>
      <w:r w:rsidRPr="00AF0B46">
        <w:rPr>
          <w:rFonts w:cs="Verdana"/>
          <w:sz w:val="22"/>
          <w:szCs w:val="22"/>
        </w:rPr>
        <w:t xml:space="preserve">do ano de 1.160 D.C. Ele tinha dúvida sobre certas doutrinas católicas enquanto ainda não convertido. Certo dia aconteceu algo na sua vida particular que o despertou e o deixou abalado. Certa noite, jantando com amigos, viu cair ao chão repentinamente um deles, morto de enfarte. Ao refletir sobre a incerteza da vida, examinou as Escrituras e </w:t>
      </w:r>
      <w:r w:rsidR="007E0576">
        <w:rPr>
          <w:rFonts w:cs="Verdana"/>
          <w:sz w:val="22"/>
          <w:szCs w:val="22"/>
        </w:rPr>
        <w:t>foi</w:t>
      </w:r>
      <w:r w:rsidR="007E0576" w:rsidRPr="00AF0B46">
        <w:rPr>
          <w:rFonts w:cs="Verdana"/>
          <w:sz w:val="22"/>
          <w:szCs w:val="22"/>
        </w:rPr>
        <w:t xml:space="preserve"> convert</w:t>
      </w:r>
      <w:r w:rsidR="007E0576">
        <w:rPr>
          <w:rFonts w:cs="Verdana"/>
          <w:sz w:val="22"/>
          <w:szCs w:val="22"/>
        </w:rPr>
        <w:t>ido</w:t>
      </w:r>
      <w:r w:rsidRPr="00AF0B46">
        <w:rPr>
          <w:rFonts w:cs="Verdana"/>
          <w:sz w:val="22"/>
          <w:szCs w:val="22"/>
        </w:rPr>
        <w:t xml:space="preserve">. </w:t>
      </w:r>
    </w:p>
    <w:p w:rsidR="00DB734D" w:rsidRPr="00AF0B46" w:rsidRDefault="003462B4" w:rsidP="00DE4DEA">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Querendo que outros também conhece</w:t>
      </w:r>
      <w:r w:rsidR="00DB734D" w:rsidRPr="00AF0B46">
        <w:rPr>
          <w:rFonts w:cs="Verdana"/>
          <w:sz w:val="22"/>
          <w:szCs w:val="22"/>
        </w:rPr>
        <w:t>ssem o caminho da salvação, ele</w:t>
      </w:r>
      <w:r w:rsidRPr="00AF0B46">
        <w:rPr>
          <w:rFonts w:cs="Verdana"/>
          <w:sz w:val="22"/>
          <w:szCs w:val="22"/>
        </w:rPr>
        <w:t xml:space="preserve"> sendo homem de certo grau de conhecimento </w:t>
      </w:r>
      <w:r w:rsidR="00DB734D" w:rsidRPr="00AF0B46">
        <w:rPr>
          <w:rFonts w:cs="Verdana"/>
          <w:sz w:val="22"/>
          <w:szCs w:val="22"/>
        </w:rPr>
        <w:t>linguísticos</w:t>
      </w:r>
      <w:r w:rsidRPr="00AF0B46">
        <w:rPr>
          <w:rFonts w:cs="Verdana"/>
          <w:sz w:val="22"/>
          <w:szCs w:val="22"/>
        </w:rPr>
        <w:t xml:space="preserve">, e com auxílio de outros entendidos, fez traduzir a Bíblia do latim para o vernáculo do povo, ele mesmo começou a pregar e a ensinar suas doutrinas, atraindo assim uma multidão de gente. Ele vendeu uma porção dos seus bens, distribuindo suas riquezas em seguida entre os pobres necessitados. Não se sabe como ele entrou em contato com os valdenses, mas sabemos que depois de ser expulso da cidade de Leão pelo próprio arcebispo local, ele se torna um dos </w:t>
      </w:r>
      <w:r w:rsidRPr="00AF0B46">
        <w:rPr>
          <w:rFonts w:cs="Verdana"/>
          <w:b/>
          <w:i/>
          <w:sz w:val="22"/>
          <w:szCs w:val="22"/>
        </w:rPr>
        <w:t>“barbes”</w:t>
      </w:r>
      <w:r w:rsidRPr="00AF0B46">
        <w:rPr>
          <w:rFonts w:cs="Verdana"/>
          <w:sz w:val="22"/>
          <w:szCs w:val="22"/>
        </w:rPr>
        <w:t xml:space="preserve"> ou pastores valdenses que mais ajudou sua causa na época. </w:t>
      </w:r>
    </w:p>
    <w:p w:rsidR="00DE4DEA" w:rsidRPr="00AF0B46" w:rsidRDefault="003462B4" w:rsidP="00DE4DEA">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Sem a menor dúvida, deles ele ganhou seu apelido de </w:t>
      </w:r>
      <w:r w:rsidRPr="00AF0B46">
        <w:rPr>
          <w:rFonts w:cs="Verdana"/>
          <w:b/>
          <w:i/>
          <w:szCs w:val="22"/>
        </w:rPr>
        <w:t>“Valdo”</w:t>
      </w:r>
      <w:r w:rsidRPr="00AF0B46">
        <w:rPr>
          <w:rFonts w:cs="Verdana"/>
          <w:szCs w:val="22"/>
        </w:rPr>
        <w:t xml:space="preserve">. </w:t>
      </w:r>
      <w:r w:rsidRPr="00AF0B46">
        <w:rPr>
          <w:rFonts w:cs="Verdana"/>
          <w:sz w:val="22"/>
          <w:szCs w:val="22"/>
        </w:rPr>
        <w:t xml:space="preserve">Ele espalhou a verdade em Dauphine e de lá seguiu para Picarti (regiões da antiga França), de lá para Alemanha e finalmente para a Boêmia. Em todos esses lugares ele foi cruelmente perseguido, juntamente com seus </w:t>
      </w:r>
      <w:r w:rsidRPr="00AF0B46">
        <w:rPr>
          <w:rFonts w:cs="Verdana"/>
          <w:b/>
          <w:i/>
          <w:szCs w:val="22"/>
        </w:rPr>
        <w:t>“adeptos”</w:t>
      </w:r>
      <w:r w:rsidRPr="00AF0B46">
        <w:rPr>
          <w:rFonts w:cs="Verdana"/>
          <w:szCs w:val="22"/>
        </w:rPr>
        <w:t xml:space="preserve">, </w:t>
      </w:r>
      <w:r w:rsidRPr="00AF0B46">
        <w:rPr>
          <w:rFonts w:cs="Verdana"/>
          <w:sz w:val="22"/>
          <w:szCs w:val="22"/>
        </w:rPr>
        <w:t xml:space="preserve">mas muitas igrejas valdenses foram organizadas e muitas almas convertidas. Nessa época os valdenses se espalharam por toda parte, inclusive pela Bulgária, Croácia, Dalmácia, Hungria e França. Só na Boêmia havia 80.000 deles no ano de 1.315 D.C. Eles foram cruelmente martirizados, torturados, mortos, banidos, perseguidos por todos os meios. </w:t>
      </w:r>
    </w:p>
    <w:p w:rsidR="00F53228" w:rsidRPr="00AF0B46" w:rsidRDefault="003462B4" w:rsidP="00DE4DEA">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Apesar disso, no ano de 1.260 D.C., havia em toda a Europa, no mínimo um total de 800.000 valdenses! (Esses fatos extraídos da História de Jones, páginas 12-13. Os cálculos </w:t>
      </w:r>
      <w:r w:rsidR="007E0576">
        <w:rPr>
          <w:rFonts w:cs="Verdana"/>
          <w:sz w:val="22"/>
          <w:szCs w:val="22"/>
        </w:rPr>
        <w:t xml:space="preserve">são </w:t>
      </w:r>
      <w:r w:rsidRPr="00AF0B46">
        <w:rPr>
          <w:rFonts w:cs="Verdana"/>
          <w:sz w:val="22"/>
          <w:szCs w:val="22"/>
        </w:rPr>
        <w:t xml:space="preserve">do historiador Perrin, citados por Orchard, página 274). Convém a essa altura citar as palavras do conceituado </w:t>
      </w:r>
      <w:r w:rsidRPr="002541B6">
        <w:rPr>
          <w:rFonts w:cs="Verdana"/>
          <w:sz w:val="22"/>
          <w:szCs w:val="22"/>
          <w:highlight w:val="yellow"/>
        </w:rPr>
        <w:t>historiador Mosheim, da igreja luterana</w:t>
      </w:r>
      <w:r w:rsidRPr="00AF0B46">
        <w:rPr>
          <w:rFonts w:cs="Verdana"/>
          <w:sz w:val="22"/>
          <w:szCs w:val="22"/>
        </w:rPr>
        <w:t xml:space="preserve">, o qual escreveu sua </w:t>
      </w:r>
      <w:r w:rsidRPr="00AF0B46">
        <w:rPr>
          <w:rFonts w:cs="Verdana"/>
          <w:b/>
          <w:i/>
          <w:szCs w:val="22"/>
        </w:rPr>
        <w:t>“História Eclesiástica”</w:t>
      </w:r>
      <w:r w:rsidRPr="00AF0B46">
        <w:rPr>
          <w:rFonts w:cs="Verdana"/>
          <w:szCs w:val="22"/>
        </w:rPr>
        <w:t xml:space="preserve"> </w:t>
      </w:r>
      <w:r w:rsidRPr="00AF0B46">
        <w:rPr>
          <w:rFonts w:cs="Verdana"/>
          <w:sz w:val="22"/>
          <w:szCs w:val="22"/>
        </w:rPr>
        <w:t>no século 18. No volume II, pág</w:t>
      </w:r>
      <w:r w:rsidR="00F53228" w:rsidRPr="00AF0B46">
        <w:rPr>
          <w:rFonts w:cs="Verdana"/>
          <w:sz w:val="22"/>
          <w:szCs w:val="22"/>
        </w:rPr>
        <w:t>ina 127, ele afirma o seguinte:</w:t>
      </w:r>
    </w:p>
    <w:p w:rsidR="00931286" w:rsidRPr="00AF0B46" w:rsidRDefault="003462B4" w:rsidP="00DE4DEA">
      <w:pPr>
        <w:autoSpaceDE w:val="0"/>
        <w:autoSpaceDN w:val="0"/>
        <w:adjustRightInd w:val="0"/>
        <w:spacing w:before="0" w:after="0" w:line="276" w:lineRule="auto"/>
        <w:ind w:firstLine="720"/>
        <w:jc w:val="both"/>
        <w:rPr>
          <w:rFonts w:cs="Verdana"/>
          <w:sz w:val="22"/>
          <w:szCs w:val="22"/>
        </w:rPr>
      </w:pPr>
      <w:r w:rsidRPr="00AF0B46">
        <w:rPr>
          <w:rFonts w:cs="Verdana"/>
          <w:i/>
          <w:szCs w:val="22"/>
        </w:rPr>
        <w:t>“</w:t>
      </w:r>
      <w:r w:rsidRPr="002541B6">
        <w:rPr>
          <w:rFonts w:cs="Verdana"/>
          <w:i/>
          <w:szCs w:val="22"/>
          <w:highlight w:val="yellow"/>
        </w:rPr>
        <w:t>A verdadeira origem d</w:t>
      </w:r>
      <w:r w:rsidR="00931286" w:rsidRPr="002541B6">
        <w:rPr>
          <w:rFonts w:cs="Verdana"/>
          <w:i/>
          <w:szCs w:val="22"/>
          <w:highlight w:val="yellow"/>
        </w:rPr>
        <w:t xml:space="preserve">aquela seita que ganhou o nome </w:t>
      </w:r>
      <w:r w:rsidRPr="002541B6">
        <w:rPr>
          <w:rFonts w:cs="Verdana"/>
          <w:i/>
          <w:szCs w:val="22"/>
          <w:highlight w:val="yellow"/>
        </w:rPr>
        <w:t>anabatista</w:t>
      </w:r>
      <w:r w:rsidR="00931286" w:rsidRPr="00AF0B46">
        <w:rPr>
          <w:rFonts w:cs="Verdana"/>
          <w:i/>
          <w:szCs w:val="22"/>
        </w:rPr>
        <w:t xml:space="preserve"> </w:t>
      </w:r>
      <w:r w:rsidRPr="00AF0B46">
        <w:rPr>
          <w:rFonts w:cs="Verdana"/>
          <w:i/>
          <w:szCs w:val="22"/>
        </w:rPr>
        <w:t xml:space="preserve">pelo seu costume de dar novo batismo para aqueles que passam para </w:t>
      </w:r>
      <w:r w:rsidR="00084B17" w:rsidRPr="00AF0B46">
        <w:rPr>
          <w:rFonts w:cs="Verdana"/>
          <w:i/>
          <w:szCs w:val="22"/>
        </w:rPr>
        <w:t>suas fileiras</w:t>
      </w:r>
      <w:r w:rsidRPr="00AF0B46">
        <w:rPr>
          <w:rFonts w:cs="Verdana"/>
          <w:i/>
          <w:szCs w:val="22"/>
        </w:rPr>
        <w:t>, oriundas de outras denomina</w:t>
      </w:r>
      <w:r w:rsidRPr="00AF0B46">
        <w:rPr>
          <w:rFonts w:ascii="Constantia" w:hAnsi="Constantia" w:cs="Constantia"/>
          <w:i/>
          <w:szCs w:val="22"/>
        </w:rPr>
        <w:t>çõ</w:t>
      </w:r>
      <w:r w:rsidRPr="00AF0B46">
        <w:rPr>
          <w:rFonts w:cs="Verdana"/>
          <w:i/>
          <w:szCs w:val="22"/>
        </w:rPr>
        <w:t xml:space="preserve">es... </w:t>
      </w:r>
      <w:r w:rsidRPr="002541B6">
        <w:rPr>
          <w:rFonts w:cs="Verdana"/>
          <w:i/>
          <w:szCs w:val="22"/>
          <w:highlight w:val="yellow"/>
        </w:rPr>
        <w:t>est</w:t>
      </w:r>
      <w:r w:rsidRPr="002541B6">
        <w:rPr>
          <w:rFonts w:ascii="Constantia" w:hAnsi="Constantia" w:cs="Constantia"/>
          <w:i/>
          <w:szCs w:val="22"/>
          <w:highlight w:val="yellow"/>
        </w:rPr>
        <w:t>á</w:t>
      </w:r>
      <w:r w:rsidRPr="002541B6">
        <w:rPr>
          <w:rFonts w:cs="Verdana"/>
          <w:i/>
          <w:szCs w:val="22"/>
          <w:highlight w:val="yellow"/>
        </w:rPr>
        <w:t xml:space="preserve"> escondida nas profundezas da antiguidade </w:t>
      </w:r>
      <w:r w:rsidR="00084B17" w:rsidRPr="002541B6">
        <w:rPr>
          <w:rFonts w:cs="Verdana"/>
          <w:i/>
          <w:szCs w:val="22"/>
          <w:highlight w:val="yellow"/>
        </w:rPr>
        <w:t>e,</w:t>
      </w:r>
      <w:r w:rsidRPr="002541B6">
        <w:rPr>
          <w:rFonts w:cs="Verdana"/>
          <w:i/>
          <w:szCs w:val="22"/>
          <w:highlight w:val="yellow"/>
        </w:rPr>
        <w:t xml:space="preserve"> port</w:t>
      </w:r>
      <w:r w:rsidR="00931286" w:rsidRPr="002541B6">
        <w:rPr>
          <w:rFonts w:cs="Verdana"/>
          <w:i/>
          <w:szCs w:val="22"/>
          <w:highlight w:val="yellow"/>
        </w:rPr>
        <w:t>anto, é difícil de averiguar...</w:t>
      </w:r>
      <w:r w:rsidR="00931286" w:rsidRPr="00AF0B46">
        <w:rPr>
          <w:rFonts w:cs="Verdana"/>
          <w:i/>
          <w:szCs w:val="22"/>
        </w:rPr>
        <w:t>”</w:t>
      </w:r>
      <w:r w:rsidR="00931286" w:rsidRPr="00AF0B46">
        <w:rPr>
          <w:rFonts w:cs="Verdana"/>
          <w:szCs w:val="22"/>
        </w:rPr>
        <w:t xml:space="preserve"> </w:t>
      </w:r>
    </w:p>
    <w:p w:rsidR="00AC36A0" w:rsidRPr="00AF0B46" w:rsidRDefault="003462B4" w:rsidP="00DE4DEA">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Os menonitas atuais (apelido para alguns dos anabatistas da época da </w:t>
      </w:r>
      <w:r w:rsidR="007E0576">
        <w:rPr>
          <w:rFonts w:cs="Verdana"/>
          <w:sz w:val="22"/>
          <w:szCs w:val="22"/>
        </w:rPr>
        <w:t>R</w:t>
      </w:r>
      <w:r w:rsidR="007E0576" w:rsidRPr="00AF0B46">
        <w:rPr>
          <w:rFonts w:cs="Verdana"/>
          <w:sz w:val="22"/>
          <w:szCs w:val="22"/>
        </w:rPr>
        <w:t>eforma</w:t>
      </w:r>
      <w:r w:rsidRPr="00AF0B46">
        <w:rPr>
          <w:rFonts w:cs="Verdana"/>
          <w:sz w:val="22"/>
          <w:szCs w:val="22"/>
        </w:rPr>
        <w:t>) se consideram os descendentes dos antigos valdenses, os quais foram terrivelmente oprimidos pelos líderes despóticos da igreja católica e dizem ser os descendentes mais puros dos mesmos... Os menonitas (os anabatistas) não estão totalmente errados ao afirmarem terem descendidos dos valdenses, do</w:t>
      </w:r>
      <w:r w:rsidR="00AC36A0" w:rsidRPr="00AF0B46">
        <w:rPr>
          <w:rFonts w:cs="Verdana"/>
          <w:sz w:val="22"/>
          <w:szCs w:val="22"/>
        </w:rPr>
        <w:t xml:space="preserve">s petrobrussianos, e de outras </w:t>
      </w:r>
      <w:r w:rsidR="00AC36A0" w:rsidRPr="00AF0B46">
        <w:rPr>
          <w:rFonts w:cs="Verdana"/>
          <w:b/>
          <w:i/>
          <w:szCs w:val="22"/>
        </w:rPr>
        <w:t>“</w:t>
      </w:r>
      <w:r w:rsidRPr="00AF0B46">
        <w:rPr>
          <w:rFonts w:cs="Verdana"/>
          <w:b/>
          <w:i/>
          <w:szCs w:val="22"/>
        </w:rPr>
        <w:t>seitas</w:t>
      </w:r>
      <w:r w:rsidR="00AC36A0" w:rsidRPr="00AF0B46">
        <w:rPr>
          <w:rFonts w:ascii="Times New Roman" w:hAnsi="Times New Roman" w:cs="Times New Roman"/>
          <w:b/>
          <w:i/>
          <w:szCs w:val="22"/>
        </w:rPr>
        <w:t>”</w:t>
      </w:r>
      <w:r w:rsidRPr="00AF0B46">
        <w:rPr>
          <w:rFonts w:cs="Verdana"/>
          <w:szCs w:val="22"/>
        </w:rPr>
        <w:t xml:space="preserve"> </w:t>
      </w:r>
      <w:r w:rsidRPr="00AF0B46">
        <w:rPr>
          <w:rFonts w:cs="Verdana"/>
          <w:sz w:val="22"/>
          <w:szCs w:val="22"/>
        </w:rPr>
        <w:t>antigas, as quais s</w:t>
      </w:r>
      <w:r w:rsidRPr="00AF0B46">
        <w:rPr>
          <w:rFonts w:ascii="Constantia" w:hAnsi="Constantia" w:cs="Constantia"/>
          <w:sz w:val="22"/>
          <w:szCs w:val="22"/>
        </w:rPr>
        <w:t>ã</w:t>
      </w:r>
      <w:r w:rsidRPr="00AF0B46">
        <w:rPr>
          <w:rFonts w:cs="Verdana"/>
          <w:sz w:val="22"/>
          <w:szCs w:val="22"/>
        </w:rPr>
        <w:t xml:space="preserve">o consideradas geralmente as testemunhas da verdade durante os tempos de obscuridade e superstição geral. </w:t>
      </w:r>
    </w:p>
    <w:p w:rsidR="00DE4DEA" w:rsidRPr="00AF0B46" w:rsidRDefault="003462B4" w:rsidP="00DE4DEA">
      <w:pPr>
        <w:autoSpaceDE w:val="0"/>
        <w:autoSpaceDN w:val="0"/>
        <w:adjustRightInd w:val="0"/>
        <w:spacing w:before="0" w:after="0" w:line="276" w:lineRule="auto"/>
        <w:ind w:firstLine="720"/>
        <w:jc w:val="both"/>
        <w:rPr>
          <w:rFonts w:cs="Verdana"/>
          <w:sz w:val="22"/>
          <w:szCs w:val="22"/>
        </w:rPr>
      </w:pPr>
      <w:r w:rsidRPr="00AF0B46">
        <w:rPr>
          <w:rFonts w:cs="Verdana"/>
          <w:sz w:val="22"/>
          <w:szCs w:val="22"/>
        </w:rPr>
        <w:lastRenderedPageBreak/>
        <w:t xml:space="preserve">Antes do tempo de Lutero e Calvino, haviam ocultos em quase todos os países da Europa, especialmente na Boêmia, Moravia, Suíça e Alemanha, muitas pessoas que aderiam tenazmente à seguinte doutrina, a qual os valdenses, os viclifitas, e os hussitas haviam defendido, alguns de uma maneira mais oculta, outros mais aberta e publicamente, </w:t>
      </w:r>
    </w:p>
    <w:p w:rsidR="00AC36A0" w:rsidRPr="00AF0B46" w:rsidRDefault="00DE4DEA" w:rsidP="00DE4DEA">
      <w:pPr>
        <w:autoSpaceDE w:val="0"/>
        <w:autoSpaceDN w:val="0"/>
        <w:adjustRightInd w:val="0"/>
        <w:spacing w:before="0" w:after="0" w:line="240" w:lineRule="auto"/>
        <w:ind w:firstLine="720"/>
        <w:jc w:val="both"/>
        <w:rPr>
          <w:rFonts w:cs="Verdana"/>
          <w:szCs w:val="22"/>
        </w:rPr>
      </w:pPr>
      <w:r w:rsidRPr="00AF0B46">
        <w:rPr>
          <w:rFonts w:cs="Verdana"/>
          <w:i/>
          <w:szCs w:val="22"/>
        </w:rPr>
        <w:t>“Q</w:t>
      </w:r>
      <w:r w:rsidR="003462B4" w:rsidRPr="00AF0B46">
        <w:rPr>
          <w:rFonts w:cs="Verdana"/>
          <w:i/>
          <w:szCs w:val="22"/>
        </w:rPr>
        <w:t xml:space="preserve">ue o reino de Cristo, ou seja, a igreja visível que Cristo fundou na terra, é uma </w:t>
      </w:r>
      <w:r w:rsidR="00AC36A0" w:rsidRPr="00AF0B46">
        <w:rPr>
          <w:rFonts w:cs="Verdana"/>
          <w:i/>
          <w:szCs w:val="22"/>
        </w:rPr>
        <w:t>assembleia</w:t>
      </w:r>
      <w:r w:rsidR="003462B4" w:rsidRPr="00AF0B46">
        <w:rPr>
          <w:rFonts w:cs="Verdana"/>
          <w:i/>
          <w:szCs w:val="22"/>
        </w:rPr>
        <w:t xml:space="preserve"> de verdadeiros e reais santos, e deverá permanecer por esse motivo fora do alcance dos homens perversos e injustos, e também isenta de todas aquelas instituições que a sabedoria humana nunca poderá sugerir para resistir ao progresso da </w:t>
      </w:r>
      <w:r w:rsidR="00AC36A0" w:rsidRPr="00AF0B46">
        <w:rPr>
          <w:rFonts w:cs="Verdana"/>
          <w:i/>
          <w:szCs w:val="22"/>
        </w:rPr>
        <w:t>iniquidade</w:t>
      </w:r>
      <w:r w:rsidR="003462B4" w:rsidRPr="00AF0B46">
        <w:rPr>
          <w:rFonts w:cs="Verdana"/>
          <w:i/>
          <w:szCs w:val="22"/>
        </w:rPr>
        <w:t>, ou para corrigir e reformar os transgressores”</w:t>
      </w:r>
      <w:r w:rsidR="003462B4" w:rsidRPr="00AF0B46">
        <w:rPr>
          <w:rFonts w:cs="Verdana"/>
          <w:szCs w:val="22"/>
        </w:rPr>
        <w:t xml:space="preserve">. </w:t>
      </w:r>
    </w:p>
    <w:p w:rsidR="002B44FF" w:rsidRPr="00AF0B46" w:rsidRDefault="003462B4" w:rsidP="00DE4DEA">
      <w:pPr>
        <w:autoSpaceDE w:val="0"/>
        <w:autoSpaceDN w:val="0"/>
        <w:adjustRightInd w:val="0"/>
        <w:spacing w:line="276" w:lineRule="auto"/>
        <w:ind w:firstLine="720"/>
        <w:jc w:val="both"/>
        <w:rPr>
          <w:rFonts w:cs="Verdana"/>
          <w:sz w:val="22"/>
          <w:szCs w:val="22"/>
        </w:rPr>
      </w:pPr>
      <w:r w:rsidRPr="00AF0B46">
        <w:rPr>
          <w:rFonts w:cs="Verdana"/>
          <w:sz w:val="22"/>
          <w:szCs w:val="22"/>
        </w:rPr>
        <w:t xml:space="preserve">Trata-se de uma concessão bastante interessante da pena de uma pessoa antagônica à causa batista, o historiador luterano Mosheim. Assim fica fora da dúvida a sucessão batista a partir dos valdenses até os nossos dias, e isso tende a confirmar a existência dos batistas desde os dias dos apóstolos pela linhagem já estudada. A seguinte citação do historiador do século passado, David Benedict, na História dos Batistas, obra essa agora raríssima, confirma essa linhagem. Na página 47 da sua obra (a qual consiste em quase 1.000 páginas), ele diz em anotação ao pé da página: </w:t>
      </w:r>
    </w:p>
    <w:p w:rsidR="00F02BA9" w:rsidRPr="00AF0B46" w:rsidRDefault="00F02BA9" w:rsidP="00DB734D">
      <w:pPr>
        <w:autoSpaceDE w:val="0"/>
        <w:autoSpaceDN w:val="0"/>
        <w:adjustRightInd w:val="0"/>
        <w:spacing w:line="240" w:lineRule="auto"/>
        <w:ind w:firstLine="720"/>
        <w:jc w:val="both"/>
        <w:rPr>
          <w:rFonts w:cs="Verdana"/>
          <w:i/>
          <w:szCs w:val="22"/>
        </w:rPr>
      </w:pPr>
      <w:r w:rsidRPr="00AF0B46">
        <w:rPr>
          <w:rFonts w:cs="Verdana"/>
          <w:i/>
          <w:szCs w:val="22"/>
        </w:rPr>
        <w:t>“</w:t>
      </w:r>
      <w:r w:rsidR="003462B4" w:rsidRPr="00AF0B46">
        <w:rPr>
          <w:rFonts w:cs="Verdana"/>
          <w:i/>
          <w:szCs w:val="22"/>
        </w:rPr>
        <w:t xml:space="preserve"> O sr. Orchard se deu ao trabalho de agrupar, debaixo de um cab</w:t>
      </w:r>
      <w:r w:rsidRPr="00AF0B46">
        <w:rPr>
          <w:rFonts w:cs="Verdana"/>
          <w:i/>
          <w:szCs w:val="22"/>
        </w:rPr>
        <w:t xml:space="preserve">eçalho só, os nomes das várias </w:t>
      </w:r>
      <w:r w:rsidR="004A4B71">
        <w:rPr>
          <w:rFonts w:cs="Verdana"/>
          <w:i/>
          <w:szCs w:val="22"/>
        </w:rPr>
        <w:t>[</w:t>
      </w:r>
      <w:r w:rsidR="003462B4" w:rsidRPr="00AF0B46">
        <w:rPr>
          <w:rFonts w:cs="Verdana"/>
          <w:i/>
          <w:szCs w:val="22"/>
        </w:rPr>
        <w:t>seitas</w:t>
      </w:r>
      <w:r w:rsidRPr="00AF0B46">
        <w:rPr>
          <w:rFonts w:ascii="Times New Roman" w:hAnsi="Times New Roman" w:cs="Times New Roman"/>
          <w:i/>
          <w:szCs w:val="22"/>
        </w:rPr>
        <w:t>]</w:t>
      </w:r>
      <w:r w:rsidR="003462B4" w:rsidRPr="00AF0B46">
        <w:rPr>
          <w:rFonts w:cs="Verdana"/>
          <w:i/>
          <w:szCs w:val="22"/>
        </w:rPr>
        <w:t xml:space="preserve"> de batistas, e anota as datas da origem ou ascend</w:t>
      </w:r>
      <w:r w:rsidR="003462B4" w:rsidRPr="00AF0B46">
        <w:rPr>
          <w:rFonts w:ascii="Constantia" w:hAnsi="Constantia" w:cs="Constantia"/>
          <w:i/>
          <w:szCs w:val="22"/>
        </w:rPr>
        <w:t>ê</w:t>
      </w:r>
      <w:r w:rsidR="003462B4" w:rsidRPr="00AF0B46">
        <w:rPr>
          <w:rFonts w:cs="Verdana"/>
          <w:i/>
          <w:szCs w:val="22"/>
        </w:rPr>
        <w:t xml:space="preserve">ncia dos batistas visados na </w:t>
      </w:r>
      <w:r w:rsidRPr="00AF0B46">
        <w:rPr>
          <w:rFonts w:cs="Verdana"/>
          <w:i/>
          <w:szCs w:val="22"/>
        </w:rPr>
        <w:t>afirmação</w:t>
      </w:r>
      <w:r w:rsidR="003462B4" w:rsidRPr="00AF0B46">
        <w:rPr>
          <w:rFonts w:cs="Verdana"/>
          <w:i/>
          <w:szCs w:val="22"/>
        </w:rPr>
        <w:t xml:space="preserve"> de Mosheim acima, na qual ele abrange 1.200 anos de história, desde os picardos e valdenses do ano 1.450 D.C. de v</w:t>
      </w:r>
      <w:r w:rsidRPr="00AF0B46">
        <w:rPr>
          <w:rFonts w:cs="Verdana"/>
          <w:i/>
          <w:szCs w:val="22"/>
        </w:rPr>
        <w:t>olta aos novacianos de 250 D.C”</w:t>
      </w:r>
    </w:p>
    <w:p w:rsidR="002B254F" w:rsidRDefault="003462B4" w:rsidP="002541B6">
      <w:pPr>
        <w:autoSpaceDE w:val="0"/>
        <w:autoSpaceDN w:val="0"/>
        <w:adjustRightInd w:val="0"/>
        <w:spacing w:line="240" w:lineRule="auto"/>
        <w:ind w:firstLine="720"/>
        <w:rPr>
          <w:rFonts w:cs="Verdana"/>
          <w:sz w:val="22"/>
          <w:szCs w:val="22"/>
        </w:rPr>
      </w:pPr>
      <w:r w:rsidRPr="00AF0B46">
        <w:rPr>
          <w:rFonts w:cs="Verdana"/>
          <w:sz w:val="22"/>
          <w:szCs w:val="22"/>
        </w:rPr>
        <w:t xml:space="preserve">Segue a relação, segundo nome, data, e autoridade histórica dessa linhagem batista: </w:t>
      </w:r>
    </w:p>
    <w:p w:rsidR="00F02BA9" w:rsidRPr="00AF0B46" w:rsidRDefault="00494D7B" w:rsidP="002541B6">
      <w:pPr>
        <w:autoSpaceDE w:val="0"/>
        <w:autoSpaceDN w:val="0"/>
        <w:adjustRightInd w:val="0"/>
        <w:spacing w:line="240" w:lineRule="auto"/>
        <w:ind w:firstLine="720"/>
        <w:rPr>
          <w:rFonts w:cs="Verdana"/>
          <w:sz w:val="22"/>
          <w:szCs w:val="22"/>
        </w:rPr>
      </w:pPr>
      <w:r>
        <w:rPr>
          <w:rFonts w:cs="Verdana"/>
          <w:sz w:val="22"/>
          <w:szCs w:val="22"/>
        </w:rPr>
        <w:br/>
      </w:r>
      <w:r>
        <w:rPr>
          <w:rFonts w:cs="Verdana"/>
          <w:sz w:val="22"/>
          <w:szCs w:val="22"/>
        </w:rPr>
        <w:br/>
      </w:r>
    </w:p>
    <w:p w:rsidR="00F02BA9" w:rsidRPr="00AF0B46" w:rsidRDefault="00494D7B" w:rsidP="00494D7B">
      <w:pPr>
        <w:pStyle w:val="Ttulo3"/>
      </w:pPr>
      <w:bookmarkStart w:id="27" w:name="_Toc498079255"/>
      <w:r>
        <w:t>5.3.</w:t>
      </w:r>
      <w:r w:rsidR="00B15E0F" w:rsidRPr="00AF0B46">
        <w:t xml:space="preserve">- </w:t>
      </w:r>
      <w:r w:rsidR="00F02BA9" w:rsidRPr="00AF0B46">
        <w:t>NOME DA “</w:t>
      </w:r>
      <w:r w:rsidR="003462B4" w:rsidRPr="00AF0B46">
        <w:t>SEITA</w:t>
      </w:r>
      <w:r w:rsidR="00F02BA9" w:rsidRPr="00AF0B46">
        <w:rPr>
          <w:rFonts w:ascii="Times New Roman" w:hAnsi="Times New Roman" w:cs="Times New Roman"/>
        </w:rPr>
        <w:t xml:space="preserve">” </w:t>
      </w:r>
      <w:r w:rsidR="003462B4" w:rsidRPr="00AF0B46">
        <w:t>DATA AUTORIDADE HIST</w:t>
      </w:r>
      <w:r w:rsidR="003462B4" w:rsidRPr="00AF0B46">
        <w:rPr>
          <w:rFonts w:ascii="Constantia" w:hAnsi="Constantia" w:cs="Constantia"/>
        </w:rPr>
        <w:t>Ó</w:t>
      </w:r>
      <w:r w:rsidR="003462B4" w:rsidRPr="00AF0B46">
        <w:t>RICA</w:t>
      </w:r>
      <w:bookmarkEnd w:id="27"/>
    </w:p>
    <w:p w:rsidR="00215076" w:rsidRDefault="003462B4" w:rsidP="00DE4DEA">
      <w:pPr>
        <w:autoSpaceDE w:val="0"/>
        <w:autoSpaceDN w:val="0"/>
        <w:adjustRightInd w:val="0"/>
        <w:spacing w:line="276" w:lineRule="auto"/>
        <w:ind w:firstLine="720"/>
        <w:jc w:val="both"/>
        <w:rPr>
          <w:rFonts w:cs="Verdana"/>
          <w:sz w:val="22"/>
          <w:szCs w:val="22"/>
        </w:rPr>
      </w:pPr>
      <w:r w:rsidRPr="00AF0B46">
        <w:rPr>
          <w:rFonts w:cs="Verdana"/>
          <w:sz w:val="22"/>
          <w:szCs w:val="22"/>
        </w:rPr>
        <w:t>Valdenses e Picardos 1.450 D.C. Wall Hussitas 1.420 Crosby e Ivemy Valdo e seus colegas 1.178 Jones Valdenses e Albigenses 1.150 Collier Arnoldistas 1.140 Bellarmine Henricianos 1.135 Wall Petrobrussianos 1.110 Wall Berengarianos 1.049 Mezeray Gundulfianos 1.025 Jortin Paterinos 945 Jones Vaudois da França e da Espanha 714 Robison Paulicianos 653 Gibbon, Allix Donatistas 311 Mosheim Novacianos 250 Enciclopédia Britânica</w:t>
      </w:r>
      <w:r w:rsidR="00215076">
        <w:rPr>
          <w:rFonts w:cs="Verdana"/>
          <w:sz w:val="22"/>
          <w:szCs w:val="22"/>
        </w:rPr>
        <w:t>.</w:t>
      </w:r>
      <w:r w:rsidRPr="00AF0B46">
        <w:rPr>
          <w:rFonts w:cs="Verdana"/>
          <w:sz w:val="22"/>
          <w:szCs w:val="22"/>
        </w:rPr>
        <w:t xml:space="preserve"> </w:t>
      </w:r>
    </w:p>
    <w:p w:rsidR="00F02BA9" w:rsidRPr="00AF0B46" w:rsidRDefault="003462B4" w:rsidP="00DE4DEA">
      <w:pPr>
        <w:autoSpaceDE w:val="0"/>
        <w:autoSpaceDN w:val="0"/>
        <w:adjustRightInd w:val="0"/>
        <w:spacing w:line="276" w:lineRule="auto"/>
        <w:ind w:firstLine="720"/>
        <w:jc w:val="both"/>
        <w:rPr>
          <w:rFonts w:cs="Verdana"/>
          <w:sz w:val="22"/>
          <w:szCs w:val="22"/>
        </w:rPr>
      </w:pPr>
      <w:r w:rsidRPr="00AF0B46">
        <w:rPr>
          <w:rFonts w:cs="Verdana"/>
          <w:sz w:val="22"/>
          <w:szCs w:val="22"/>
        </w:rPr>
        <w:t xml:space="preserve">Convém notar que somente dois dos historiadores acima mencionados são batistas. </w:t>
      </w:r>
    </w:p>
    <w:p w:rsidR="00F02BA9" w:rsidRPr="00AF0B46" w:rsidRDefault="003462B4" w:rsidP="00CE3B1E">
      <w:pPr>
        <w:autoSpaceDE w:val="0"/>
        <w:autoSpaceDN w:val="0"/>
        <w:adjustRightInd w:val="0"/>
        <w:spacing w:line="240" w:lineRule="auto"/>
        <w:jc w:val="both"/>
        <w:rPr>
          <w:rFonts w:cs="Verdana"/>
          <w:b/>
          <w:sz w:val="22"/>
          <w:szCs w:val="22"/>
        </w:rPr>
      </w:pPr>
      <w:r w:rsidRPr="00AF0B46">
        <w:rPr>
          <w:rFonts w:cs="Verdana"/>
          <w:b/>
          <w:sz w:val="22"/>
          <w:szCs w:val="22"/>
        </w:rPr>
        <w:t xml:space="preserve">PONTOS PARA PENSAR: </w:t>
      </w:r>
    </w:p>
    <w:p w:rsidR="00F02BA9" w:rsidRPr="00AF0B46" w:rsidRDefault="003462B4" w:rsidP="00084B17">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 xml:space="preserve">Por que razão os católicos queriam difamar os valdenses através </w:t>
      </w:r>
      <w:r w:rsidR="00215076">
        <w:rPr>
          <w:rFonts w:cs="Verdana"/>
          <w:szCs w:val="22"/>
        </w:rPr>
        <w:t>de</w:t>
      </w:r>
      <w:r w:rsidR="00215076" w:rsidRPr="00AF0B46">
        <w:rPr>
          <w:rFonts w:cs="Verdana"/>
          <w:szCs w:val="22"/>
        </w:rPr>
        <w:t xml:space="preserve"> </w:t>
      </w:r>
      <w:r w:rsidRPr="00AF0B46">
        <w:rPr>
          <w:rFonts w:cs="Verdana"/>
          <w:szCs w:val="22"/>
        </w:rPr>
        <w:t xml:space="preserve">apelidos pejorativos? </w:t>
      </w:r>
    </w:p>
    <w:p w:rsidR="00F02BA9" w:rsidRPr="00AF0B46" w:rsidRDefault="003462B4" w:rsidP="00084B17">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 xml:space="preserve">Segundo o historiador Jones, como se pode saber que os albigenses e os valdenses eram o mesmo povo, e não </w:t>
      </w:r>
      <w:r w:rsidRPr="00AF0B46">
        <w:rPr>
          <w:rFonts w:cs="Verdana"/>
          <w:b/>
          <w:i/>
          <w:szCs w:val="22"/>
        </w:rPr>
        <w:t>“seita</w:t>
      </w:r>
      <w:r w:rsidR="00F02BA9" w:rsidRPr="00AF0B46">
        <w:rPr>
          <w:rFonts w:cs="Verdana"/>
          <w:b/>
          <w:i/>
          <w:szCs w:val="22"/>
        </w:rPr>
        <w:t>s”</w:t>
      </w:r>
      <w:r w:rsidR="00F02BA9" w:rsidRPr="00AF0B46">
        <w:rPr>
          <w:rFonts w:cs="Verdana"/>
          <w:szCs w:val="22"/>
        </w:rPr>
        <w:t xml:space="preserve"> adversárias uma da outra? </w:t>
      </w:r>
    </w:p>
    <w:p w:rsidR="00F02BA9" w:rsidRPr="00AF0B46" w:rsidRDefault="003462B4" w:rsidP="00084B17">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Como prova o mesmo que os valdenses existem ante</w:t>
      </w:r>
      <w:r w:rsidR="00F02BA9" w:rsidRPr="00AF0B46">
        <w:rPr>
          <w:rFonts w:cs="Verdana"/>
          <w:szCs w:val="22"/>
        </w:rPr>
        <w:t xml:space="preserve">s dos tempos de Pedro Valdo? </w:t>
      </w:r>
    </w:p>
    <w:p w:rsidR="00F02BA9" w:rsidRPr="00AF0B46" w:rsidRDefault="003462B4" w:rsidP="00084B17">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Um dos apelidos que os valdenses não aceitavam era o de ___________ (uma seita qu</w:t>
      </w:r>
      <w:r w:rsidR="00F02BA9" w:rsidRPr="00AF0B46">
        <w:rPr>
          <w:rFonts w:cs="Verdana"/>
          <w:szCs w:val="22"/>
        </w:rPr>
        <w:t xml:space="preserve">e ensinava o </w:t>
      </w:r>
      <w:r w:rsidR="00F02BA9" w:rsidRPr="00AF0B46">
        <w:rPr>
          <w:rFonts w:cs="Verdana"/>
          <w:b/>
          <w:i/>
          <w:szCs w:val="22"/>
        </w:rPr>
        <w:t>“dualismo”</w:t>
      </w:r>
      <w:r w:rsidR="00215076">
        <w:rPr>
          <w:rFonts w:cs="Verdana"/>
          <w:b/>
          <w:szCs w:val="22"/>
        </w:rPr>
        <w:t>)</w:t>
      </w:r>
      <w:r w:rsidR="00F02BA9" w:rsidRPr="00AF0B46">
        <w:rPr>
          <w:rFonts w:cs="Verdana"/>
          <w:b/>
          <w:i/>
          <w:szCs w:val="22"/>
        </w:rPr>
        <w:t>.</w:t>
      </w:r>
      <w:r w:rsidR="00F02BA9" w:rsidRPr="00AF0B46">
        <w:rPr>
          <w:rFonts w:cs="Verdana"/>
          <w:szCs w:val="22"/>
        </w:rPr>
        <w:t xml:space="preserve"> </w:t>
      </w:r>
    </w:p>
    <w:p w:rsidR="00F02BA9" w:rsidRPr="00AF0B46" w:rsidRDefault="003462B4" w:rsidP="004505F8">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Cite as palavras do papa Gregório IX a respeito da identidade de todas as “seitas” batistas qu</w:t>
      </w:r>
      <w:r w:rsidR="00F02BA9" w:rsidRPr="00AF0B46">
        <w:rPr>
          <w:rFonts w:cs="Verdana"/>
          <w:szCs w:val="22"/>
        </w:rPr>
        <w:t xml:space="preserve">e recebiam diversos apelidos </w:t>
      </w:r>
    </w:p>
    <w:p w:rsidR="00F02BA9" w:rsidRPr="00AF0B46" w:rsidRDefault="003462B4" w:rsidP="004505F8">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 xml:space="preserve">Explique como os diversos apelidos mencionados por Jones vieram a </w:t>
      </w:r>
      <w:r w:rsidR="00F02BA9" w:rsidRPr="00AF0B46">
        <w:rPr>
          <w:rFonts w:cs="Verdana"/>
          <w:szCs w:val="22"/>
        </w:rPr>
        <w:t xml:space="preserve">ser aplicados aos valdenses. </w:t>
      </w:r>
    </w:p>
    <w:p w:rsidR="00F02BA9" w:rsidRPr="00AF0B46" w:rsidRDefault="003462B4" w:rsidP="004505F8">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 xml:space="preserve">Qual é </w:t>
      </w:r>
      <w:r w:rsidR="00F02BA9" w:rsidRPr="00AF0B46">
        <w:rPr>
          <w:rFonts w:cs="Verdana"/>
          <w:szCs w:val="22"/>
        </w:rPr>
        <w:t>a verdadeira origem</w:t>
      </w:r>
      <w:r w:rsidRPr="00AF0B46">
        <w:rPr>
          <w:rFonts w:cs="Verdana"/>
          <w:szCs w:val="22"/>
        </w:rPr>
        <w:t xml:space="preserve"> do nome </w:t>
      </w:r>
      <w:r w:rsidRPr="00AF0B46">
        <w:rPr>
          <w:rFonts w:cs="Verdana"/>
          <w:b/>
          <w:i/>
          <w:szCs w:val="22"/>
        </w:rPr>
        <w:t>“vaudois”</w:t>
      </w:r>
      <w:r w:rsidRPr="00AF0B46">
        <w:rPr>
          <w:rFonts w:cs="Verdana"/>
          <w:szCs w:val="22"/>
        </w:rPr>
        <w:t xml:space="preserve"> e </w:t>
      </w:r>
      <w:r w:rsidRPr="00AF0B46">
        <w:rPr>
          <w:rFonts w:cs="Verdana"/>
          <w:b/>
          <w:i/>
          <w:szCs w:val="22"/>
        </w:rPr>
        <w:t>“valdenses”</w:t>
      </w:r>
      <w:r w:rsidR="00215076">
        <w:rPr>
          <w:rFonts w:cs="Verdana"/>
          <w:szCs w:val="22"/>
        </w:rPr>
        <w:t xml:space="preserve">, </w:t>
      </w:r>
      <w:r w:rsidRPr="00AF0B46">
        <w:rPr>
          <w:rFonts w:cs="Verdana"/>
          <w:szCs w:val="22"/>
        </w:rPr>
        <w:t xml:space="preserve">e </w:t>
      </w:r>
      <w:r w:rsidR="00F02BA9" w:rsidRPr="00AF0B46">
        <w:rPr>
          <w:rFonts w:cs="Verdana"/>
          <w:szCs w:val="22"/>
        </w:rPr>
        <w:t xml:space="preserve">qual seu sentido verdadeiro? </w:t>
      </w:r>
    </w:p>
    <w:p w:rsidR="00F02BA9" w:rsidRPr="00AF0B46" w:rsidRDefault="003462B4" w:rsidP="004505F8">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 xml:space="preserve">No documento, chamado </w:t>
      </w:r>
      <w:r w:rsidRPr="00AF0B46">
        <w:rPr>
          <w:rFonts w:cs="Verdana"/>
          <w:b/>
          <w:i/>
          <w:szCs w:val="22"/>
        </w:rPr>
        <w:t xml:space="preserve">“A </w:t>
      </w:r>
      <w:r w:rsidR="00215076">
        <w:rPr>
          <w:rFonts w:cs="Verdana"/>
          <w:b/>
          <w:i/>
          <w:szCs w:val="22"/>
        </w:rPr>
        <w:t>Nobre L</w:t>
      </w:r>
      <w:r w:rsidRPr="00AF0B46">
        <w:rPr>
          <w:rFonts w:cs="Verdana"/>
          <w:b/>
          <w:i/>
          <w:szCs w:val="22"/>
        </w:rPr>
        <w:t>ição”</w:t>
      </w:r>
      <w:r w:rsidRPr="00AF0B46">
        <w:rPr>
          <w:rFonts w:cs="Verdana"/>
          <w:szCs w:val="22"/>
        </w:rPr>
        <w:t>, como explicam os próp</w:t>
      </w:r>
      <w:r w:rsidR="00F02BA9" w:rsidRPr="00AF0B46">
        <w:rPr>
          <w:rFonts w:cs="Verdana"/>
          <w:szCs w:val="22"/>
        </w:rPr>
        <w:t xml:space="preserve">rios valdenses a sua origem? </w:t>
      </w:r>
    </w:p>
    <w:p w:rsidR="00F02BA9" w:rsidRPr="00AF0B46" w:rsidRDefault="003462B4" w:rsidP="004505F8">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Pedro Valdo era fundad</w:t>
      </w:r>
      <w:r w:rsidR="00F02BA9" w:rsidRPr="00AF0B46">
        <w:rPr>
          <w:rFonts w:cs="Verdana"/>
          <w:szCs w:val="22"/>
        </w:rPr>
        <w:t xml:space="preserve">or ou produto dos valdenses? </w:t>
      </w:r>
    </w:p>
    <w:p w:rsidR="00F02BA9" w:rsidRPr="00AF0B46" w:rsidRDefault="003462B4" w:rsidP="004505F8">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Mencione as três razões (resumindo-as) que o inquisidor Reinério Sacchoni cita para provar o perigo (para a igre</w:t>
      </w:r>
      <w:r w:rsidR="00F02BA9" w:rsidRPr="00AF0B46">
        <w:rPr>
          <w:rFonts w:cs="Verdana"/>
          <w:szCs w:val="22"/>
        </w:rPr>
        <w:t xml:space="preserve">ja católica) dos valdenses. </w:t>
      </w:r>
    </w:p>
    <w:p w:rsidR="00F02BA9" w:rsidRPr="00AF0B46" w:rsidRDefault="003462B4" w:rsidP="004505F8">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O que os valdenses afirmam, a respeito da sua antiguidade, na introduçã</w:t>
      </w:r>
      <w:r w:rsidR="00F02BA9" w:rsidRPr="00AF0B46">
        <w:rPr>
          <w:rFonts w:cs="Verdana"/>
          <w:szCs w:val="22"/>
        </w:rPr>
        <w:t xml:space="preserve">o da sua Bíblia em francês? </w:t>
      </w:r>
    </w:p>
    <w:p w:rsidR="00F02BA9" w:rsidRPr="00AF0B46" w:rsidRDefault="003462B4" w:rsidP="006660BF">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O que afirma Cláudio Seyssel a respei</w:t>
      </w:r>
      <w:r w:rsidR="00F02BA9" w:rsidRPr="00AF0B46">
        <w:rPr>
          <w:rFonts w:cs="Verdana"/>
          <w:szCs w:val="22"/>
        </w:rPr>
        <w:t xml:space="preserve">to da origem dos valdenses? </w:t>
      </w:r>
    </w:p>
    <w:p w:rsidR="00F02BA9" w:rsidRPr="00AF0B46" w:rsidRDefault="003462B4" w:rsidP="006660BF">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 xml:space="preserve">O que afirmam Ypeig e Durmont a respeito da ligação </w:t>
      </w:r>
      <w:r w:rsidR="00F02BA9" w:rsidRPr="00AF0B46">
        <w:rPr>
          <w:rFonts w:cs="Verdana"/>
          <w:szCs w:val="22"/>
        </w:rPr>
        <w:t>dos batistas aos valdenses?</w:t>
      </w:r>
    </w:p>
    <w:p w:rsidR="00F02BA9" w:rsidRPr="00AF0B46" w:rsidRDefault="003462B4" w:rsidP="006660BF">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lastRenderedPageBreak/>
        <w:t xml:space="preserve">Como foi </w:t>
      </w:r>
      <w:r w:rsidR="00F02BA9" w:rsidRPr="00AF0B46">
        <w:rPr>
          <w:rFonts w:cs="Verdana"/>
          <w:szCs w:val="22"/>
        </w:rPr>
        <w:t xml:space="preserve">a conversão de Pedro Valdo? </w:t>
      </w:r>
    </w:p>
    <w:p w:rsidR="00F02BA9" w:rsidRPr="00AF0B46" w:rsidRDefault="003462B4" w:rsidP="006660BF">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 xml:space="preserve">Quantos valdenses (batistas) havia </w:t>
      </w:r>
      <w:r w:rsidR="00F02BA9" w:rsidRPr="00AF0B46">
        <w:rPr>
          <w:rFonts w:cs="Verdana"/>
          <w:szCs w:val="22"/>
        </w:rPr>
        <w:t xml:space="preserve">na Europa no ano 1.250 D.C? </w:t>
      </w:r>
    </w:p>
    <w:p w:rsidR="00F02BA9" w:rsidRDefault="003462B4" w:rsidP="006660BF">
      <w:pPr>
        <w:pStyle w:val="PargrafodaLista"/>
        <w:numPr>
          <w:ilvl w:val="0"/>
          <w:numId w:val="12"/>
        </w:numPr>
        <w:autoSpaceDE w:val="0"/>
        <w:autoSpaceDN w:val="0"/>
        <w:adjustRightInd w:val="0"/>
        <w:spacing w:line="240" w:lineRule="auto"/>
        <w:ind w:left="0"/>
        <w:jc w:val="both"/>
        <w:rPr>
          <w:rFonts w:cs="Verdana"/>
          <w:szCs w:val="22"/>
        </w:rPr>
      </w:pPr>
      <w:r w:rsidRPr="00AF0B46">
        <w:rPr>
          <w:rFonts w:cs="Verdana"/>
          <w:szCs w:val="22"/>
        </w:rPr>
        <w:t xml:space="preserve">Dê o testemunho (resumindo) do luterano Mosheim a respeito da ligação </w:t>
      </w:r>
      <w:r w:rsidR="00215076">
        <w:rPr>
          <w:rFonts w:cs="Verdana"/>
          <w:szCs w:val="22"/>
        </w:rPr>
        <w:t xml:space="preserve">entre </w:t>
      </w:r>
      <w:r w:rsidR="00215076" w:rsidRPr="00AF0B46">
        <w:rPr>
          <w:rFonts w:cs="Verdana"/>
          <w:szCs w:val="22"/>
        </w:rPr>
        <w:t xml:space="preserve">os </w:t>
      </w:r>
      <w:r w:rsidRPr="00AF0B46">
        <w:rPr>
          <w:rFonts w:cs="Verdana"/>
          <w:szCs w:val="22"/>
        </w:rPr>
        <w:t xml:space="preserve">batistas (anabatistas) e os valdenses. </w:t>
      </w:r>
    </w:p>
    <w:p w:rsidR="00F02BA9" w:rsidRPr="00AF0B46" w:rsidRDefault="00D13ADC" w:rsidP="00D13ADC">
      <w:pPr>
        <w:rPr>
          <w:rFonts w:cs="Verdana"/>
          <w:sz w:val="22"/>
          <w:szCs w:val="22"/>
        </w:rPr>
      </w:pPr>
      <w:r>
        <w:rPr>
          <w:rFonts w:cs="Verdana"/>
          <w:sz w:val="22"/>
          <w:szCs w:val="22"/>
        </w:rPr>
        <w:br w:type="page"/>
      </w:r>
    </w:p>
    <w:p w:rsidR="001101FC" w:rsidRPr="002541B6" w:rsidRDefault="00494D7B" w:rsidP="00D13ADC">
      <w:pPr>
        <w:pStyle w:val="Ttulo2"/>
        <w:rPr>
          <w:rFonts w:cs="Verdana"/>
          <w:b w:val="0"/>
          <w:szCs w:val="32"/>
        </w:rPr>
      </w:pPr>
      <w:bookmarkStart w:id="28" w:name="_Toc498079256"/>
      <w:r>
        <w:lastRenderedPageBreak/>
        <w:t>6</w:t>
      </w:r>
      <w:r w:rsidR="00D13ADC" w:rsidRPr="00D13ADC">
        <w:t xml:space="preserve">. </w:t>
      </w:r>
      <w:r w:rsidR="003462B4" w:rsidRPr="00D13ADC">
        <w:t xml:space="preserve">OS </w:t>
      </w:r>
      <w:r w:rsidR="00A330C6" w:rsidRPr="002541B6">
        <w:rPr>
          <w:szCs w:val="32"/>
        </w:rPr>
        <w:t>VALDENSE</w:t>
      </w:r>
      <w:r w:rsidR="003462B4" w:rsidRPr="002541B6">
        <w:rPr>
          <w:szCs w:val="32"/>
        </w:rPr>
        <w:t>S</w:t>
      </w:r>
      <w:r w:rsidR="00D13ADC" w:rsidRPr="002541B6">
        <w:rPr>
          <w:szCs w:val="32"/>
        </w:rPr>
        <w:t xml:space="preserve"> </w:t>
      </w:r>
      <w:r w:rsidR="00F02BA9" w:rsidRPr="002541B6">
        <w:rPr>
          <w:rFonts w:cs="Verdana"/>
          <w:b w:val="0"/>
          <w:szCs w:val="32"/>
          <w:vertAlign w:val="superscript"/>
        </w:rPr>
        <w:t>(</w:t>
      </w:r>
      <w:bookmarkStart w:id="29" w:name="_Hlk493841108"/>
      <w:r w:rsidR="003158E9">
        <w:rPr>
          <w:rFonts w:cs="Verdana"/>
          <w:b w:val="0"/>
          <w:caps w:val="0"/>
          <w:szCs w:val="32"/>
          <w:vertAlign w:val="superscript"/>
        </w:rPr>
        <w:t>anos</w:t>
      </w:r>
      <w:r w:rsidR="003158E9" w:rsidRPr="002B254F">
        <w:rPr>
          <w:rFonts w:cs="Verdana"/>
          <w:b w:val="0"/>
          <w:caps w:val="0"/>
          <w:szCs w:val="32"/>
          <w:vertAlign w:val="superscript"/>
        </w:rPr>
        <w:t xml:space="preserve"> 1.100 </w:t>
      </w:r>
      <w:r w:rsidR="003158E9">
        <w:rPr>
          <w:rFonts w:cs="Verdana"/>
          <w:b w:val="0"/>
          <w:caps w:val="0"/>
          <w:szCs w:val="32"/>
          <w:vertAlign w:val="superscript"/>
        </w:rPr>
        <w:t>a 1</w:t>
      </w:r>
      <w:r w:rsidR="003158E9" w:rsidRPr="002B254F">
        <w:rPr>
          <w:rFonts w:cs="Verdana"/>
          <w:b w:val="0"/>
          <w:caps w:val="0"/>
          <w:szCs w:val="32"/>
          <w:vertAlign w:val="superscript"/>
        </w:rPr>
        <w:t>.500</w:t>
      </w:r>
      <w:bookmarkEnd w:id="29"/>
      <w:r w:rsidR="003462B4" w:rsidRPr="002541B6">
        <w:rPr>
          <w:rFonts w:cs="Verdana"/>
          <w:b w:val="0"/>
          <w:szCs w:val="32"/>
          <w:vertAlign w:val="superscript"/>
        </w:rPr>
        <w:t>)</w:t>
      </w:r>
      <w:r w:rsidR="002B254F" w:rsidRPr="002B254F">
        <w:rPr>
          <w:rFonts w:cs="Verdana"/>
          <w:b w:val="0"/>
          <w:szCs w:val="32"/>
          <w:vertAlign w:val="superscript"/>
        </w:rPr>
        <w:t xml:space="preserve"> </w:t>
      </w:r>
      <w:r w:rsidR="002B254F" w:rsidRPr="002541B6">
        <w:rPr>
          <w:rFonts w:cs="Verdana"/>
          <w:b w:val="0"/>
          <w:caps w:val="0"/>
          <w:sz w:val="22"/>
          <w:szCs w:val="32"/>
          <w:vertAlign w:val="superscript"/>
        </w:rPr>
        <w:t>(1a. continuação)</w:t>
      </w:r>
      <w:bookmarkEnd w:id="28"/>
      <w:r w:rsidR="003462B4" w:rsidRPr="002541B6">
        <w:rPr>
          <w:rFonts w:cs="Verdana"/>
          <w:b w:val="0"/>
          <w:szCs w:val="32"/>
        </w:rPr>
        <w:t xml:space="preserve"> </w:t>
      </w:r>
    </w:p>
    <w:p w:rsidR="00DE4DEA" w:rsidRPr="00AF0B46" w:rsidRDefault="00215076" w:rsidP="00DE4DEA">
      <w:pPr>
        <w:autoSpaceDE w:val="0"/>
        <w:autoSpaceDN w:val="0"/>
        <w:adjustRightInd w:val="0"/>
        <w:spacing w:before="0" w:after="0" w:line="276" w:lineRule="auto"/>
        <w:ind w:firstLine="709"/>
        <w:jc w:val="both"/>
        <w:rPr>
          <w:rFonts w:cs="Verdana"/>
          <w:sz w:val="22"/>
          <w:szCs w:val="22"/>
        </w:rPr>
      </w:pPr>
      <w:r>
        <w:rPr>
          <w:rFonts w:cs="Verdana"/>
          <w:sz w:val="22"/>
          <w:szCs w:val="22"/>
        </w:rPr>
        <w:t>(</w:t>
      </w:r>
      <w:r w:rsidR="001101FC" w:rsidRPr="00AF0B46">
        <w:rPr>
          <w:rFonts w:cs="Verdana"/>
          <w:sz w:val="22"/>
          <w:szCs w:val="22"/>
        </w:rPr>
        <w:t>Continuação</w:t>
      </w:r>
      <w:r>
        <w:rPr>
          <w:rFonts w:cs="Verdana"/>
          <w:sz w:val="22"/>
          <w:szCs w:val="22"/>
        </w:rPr>
        <w:t>)</w:t>
      </w:r>
      <w:r w:rsidR="001101FC" w:rsidRPr="00AF0B46">
        <w:rPr>
          <w:rFonts w:cs="Verdana"/>
          <w:sz w:val="22"/>
          <w:szCs w:val="22"/>
        </w:rPr>
        <w:t xml:space="preserve"> </w:t>
      </w:r>
      <w:r>
        <w:rPr>
          <w:rFonts w:cs="Verdana"/>
          <w:sz w:val="22"/>
          <w:szCs w:val="22"/>
        </w:rPr>
        <w:t>C</w:t>
      </w:r>
      <w:r w:rsidR="003462B4" w:rsidRPr="00AF0B46">
        <w:rPr>
          <w:rFonts w:cs="Verdana"/>
          <w:sz w:val="22"/>
          <w:szCs w:val="22"/>
        </w:rPr>
        <w:t xml:space="preserve">omo os valdenses ficaram </w:t>
      </w:r>
      <w:r w:rsidR="003462B4" w:rsidRPr="00AF0B46">
        <w:rPr>
          <w:rFonts w:cs="Verdana"/>
          <w:b/>
          <w:i/>
          <w:szCs w:val="22"/>
        </w:rPr>
        <w:t>“dispersos”</w:t>
      </w:r>
      <w:r w:rsidR="003462B4" w:rsidRPr="00AF0B46">
        <w:rPr>
          <w:rFonts w:cs="Verdana"/>
          <w:b/>
          <w:i/>
          <w:sz w:val="22"/>
          <w:szCs w:val="22"/>
        </w:rPr>
        <w:t>,</w:t>
      </w:r>
      <w:r w:rsidR="003462B4" w:rsidRPr="00AF0B46">
        <w:rPr>
          <w:rFonts w:cs="Verdana"/>
          <w:sz w:val="22"/>
          <w:szCs w:val="22"/>
        </w:rPr>
        <w:t xml:space="preserve"> espalhados pelos trabalhos missionários dos seus próprios obreiros, bem como pelas perseguições sofridas das mãos da Igreja Católica, ficaram conhecidos por vários nomes, segundo </w:t>
      </w:r>
      <w:r>
        <w:rPr>
          <w:rFonts w:cs="Verdana"/>
          <w:sz w:val="22"/>
          <w:szCs w:val="22"/>
        </w:rPr>
        <w:t xml:space="preserve">o </w:t>
      </w:r>
      <w:r w:rsidR="003462B4" w:rsidRPr="00AF0B46">
        <w:rPr>
          <w:rFonts w:cs="Verdana"/>
          <w:sz w:val="22"/>
          <w:szCs w:val="22"/>
        </w:rPr>
        <w:t xml:space="preserve">local e o nome dos seus pastores mais bem conhecidos, assim como pelas características da sua vida santa e exemplar. </w:t>
      </w:r>
    </w:p>
    <w:p w:rsidR="001101FC" w:rsidRPr="00AF0B46" w:rsidRDefault="003462B4" w:rsidP="00DE4DEA">
      <w:pPr>
        <w:autoSpaceDE w:val="0"/>
        <w:autoSpaceDN w:val="0"/>
        <w:adjustRightInd w:val="0"/>
        <w:spacing w:before="0" w:after="0" w:line="276" w:lineRule="auto"/>
        <w:ind w:firstLine="709"/>
        <w:jc w:val="both"/>
        <w:rPr>
          <w:rFonts w:cs="Verdana"/>
          <w:sz w:val="22"/>
          <w:szCs w:val="22"/>
        </w:rPr>
      </w:pPr>
      <w:r w:rsidRPr="00AF0B46">
        <w:rPr>
          <w:rFonts w:cs="Verdana"/>
          <w:sz w:val="22"/>
          <w:szCs w:val="22"/>
        </w:rPr>
        <w:t xml:space="preserve">Vamos examinar nesta lição alguns grupos dos valdenses, para verificarmos que não se tratavam de </w:t>
      </w:r>
      <w:r w:rsidRPr="00AF0B46">
        <w:rPr>
          <w:rFonts w:cs="Verdana"/>
          <w:b/>
          <w:i/>
          <w:szCs w:val="22"/>
        </w:rPr>
        <w:t>“seitas”</w:t>
      </w:r>
      <w:r w:rsidRPr="00AF0B46">
        <w:rPr>
          <w:rFonts w:cs="Verdana"/>
          <w:sz w:val="22"/>
          <w:szCs w:val="22"/>
        </w:rPr>
        <w:t xml:space="preserve"> de doutrinas diversas</w:t>
      </w:r>
      <w:r w:rsidR="00215076">
        <w:rPr>
          <w:rFonts w:cs="Verdana"/>
          <w:sz w:val="22"/>
          <w:szCs w:val="22"/>
        </w:rPr>
        <w:t xml:space="preserve"> </w:t>
      </w:r>
      <w:r w:rsidR="004A4B71">
        <w:rPr>
          <w:rFonts w:cs="Verdana"/>
          <w:sz w:val="22"/>
          <w:szCs w:val="22"/>
        </w:rPr>
        <w:t>[</w:t>
      </w:r>
      <w:r w:rsidR="00215076">
        <w:rPr>
          <w:rFonts w:cs="Verdana"/>
          <w:sz w:val="22"/>
          <w:szCs w:val="22"/>
        </w:rPr>
        <w:t>uma da outra]</w:t>
      </w:r>
      <w:r w:rsidRPr="00AF0B46">
        <w:rPr>
          <w:rFonts w:cs="Verdana"/>
          <w:sz w:val="22"/>
          <w:szCs w:val="22"/>
        </w:rPr>
        <w:t xml:space="preserve">, e sim, de grupos de batistas, verdadeiros sucessores das igrejas apostólicas. </w:t>
      </w:r>
    </w:p>
    <w:p w:rsidR="002B44FF" w:rsidRPr="00AF0B46" w:rsidRDefault="003462B4" w:rsidP="00DE4DEA">
      <w:pPr>
        <w:pStyle w:val="PargrafodaLista"/>
        <w:numPr>
          <w:ilvl w:val="0"/>
          <w:numId w:val="13"/>
        </w:numPr>
        <w:autoSpaceDE w:val="0"/>
        <w:autoSpaceDN w:val="0"/>
        <w:adjustRightInd w:val="0"/>
        <w:spacing w:line="276" w:lineRule="auto"/>
        <w:ind w:left="0"/>
        <w:jc w:val="both"/>
        <w:rPr>
          <w:rFonts w:cs="Verdana"/>
          <w:b/>
          <w:sz w:val="22"/>
          <w:szCs w:val="22"/>
        </w:rPr>
      </w:pPr>
      <w:r w:rsidRPr="00AF0B46">
        <w:rPr>
          <w:rFonts w:cs="Verdana"/>
          <w:b/>
          <w:sz w:val="22"/>
          <w:szCs w:val="22"/>
        </w:rPr>
        <w:t xml:space="preserve">OS CÁTAROS. </w:t>
      </w:r>
      <w:r w:rsidRPr="00AF0B46">
        <w:rPr>
          <w:rFonts w:cs="Verdana"/>
          <w:sz w:val="22"/>
          <w:szCs w:val="22"/>
        </w:rPr>
        <w:t xml:space="preserve">Esse nome significa simplesmente </w:t>
      </w:r>
      <w:r w:rsidRPr="00AF0B46">
        <w:rPr>
          <w:rFonts w:cs="Verdana"/>
          <w:b/>
          <w:i/>
          <w:szCs w:val="22"/>
        </w:rPr>
        <w:t>“puritanos”</w:t>
      </w:r>
      <w:r w:rsidRPr="00AF0B46">
        <w:rPr>
          <w:rFonts w:cs="Verdana"/>
          <w:szCs w:val="22"/>
        </w:rPr>
        <w:t xml:space="preserve"> </w:t>
      </w:r>
      <w:r w:rsidRPr="00AF0B46">
        <w:rPr>
          <w:rFonts w:cs="Verdana"/>
          <w:sz w:val="22"/>
          <w:szCs w:val="22"/>
        </w:rPr>
        <w:t>ou, os puros, apel</w:t>
      </w:r>
      <w:r w:rsidR="001101FC" w:rsidRPr="00AF0B46">
        <w:rPr>
          <w:rFonts w:cs="Verdana"/>
          <w:sz w:val="22"/>
          <w:szCs w:val="22"/>
        </w:rPr>
        <w:t xml:space="preserve">ido esse atribuído </w:t>
      </w:r>
      <w:r w:rsidR="00215076">
        <w:rPr>
          <w:rFonts w:cs="Verdana"/>
          <w:sz w:val="22"/>
          <w:szCs w:val="22"/>
        </w:rPr>
        <w:t>à</w:t>
      </w:r>
      <w:r w:rsidR="00215076" w:rsidRPr="00AF0B46">
        <w:rPr>
          <w:rFonts w:cs="Verdana"/>
          <w:sz w:val="22"/>
          <w:szCs w:val="22"/>
        </w:rPr>
        <w:t xml:space="preserve"> </w:t>
      </w:r>
      <w:r w:rsidRPr="00AF0B46">
        <w:rPr>
          <w:rFonts w:cs="Verdana"/>
          <w:sz w:val="22"/>
          <w:szCs w:val="22"/>
        </w:rPr>
        <w:t xml:space="preserve">sua santa maneira de viver. Aqui cito autoridades da história eclesiástica, principalmente o testemunho de William Jones, </w:t>
      </w:r>
      <w:r w:rsidRPr="00AF0B46">
        <w:rPr>
          <w:rFonts w:cs="Verdana"/>
          <w:b/>
          <w:i/>
          <w:szCs w:val="22"/>
        </w:rPr>
        <w:t>“The History of The Christian Churc</w:t>
      </w:r>
      <w:r w:rsidR="00215076">
        <w:rPr>
          <w:rFonts w:cs="Verdana"/>
          <w:b/>
          <w:i/>
          <w:szCs w:val="22"/>
        </w:rPr>
        <w:t>h</w:t>
      </w:r>
      <w:r w:rsidRPr="00AF0B46">
        <w:rPr>
          <w:rFonts w:cs="Verdana"/>
          <w:b/>
          <w:i/>
          <w:szCs w:val="22"/>
        </w:rPr>
        <w:t>”</w:t>
      </w:r>
      <w:r w:rsidRPr="00AF0B46">
        <w:rPr>
          <w:rFonts w:cs="Verdana"/>
          <w:szCs w:val="22"/>
        </w:rPr>
        <w:t xml:space="preserve"> </w:t>
      </w:r>
      <w:r w:rsidRPr="00AF0B46">
        <w:rPr>
          <w:rFonts w:cs="Verdana"/>
          <w:sz w:val="22"/>
          <w:szCs w:val="22"/>
        </w:rPr>
        <w:t>de 1.</w:t>
      </w:r>
      <w:r w:rsidR="001101FC" w:rsidRPr="00AF0B46">
        <w:rPr>
          <w:rFonts w:cs="Verdana"/>
          <w:sz w:val="22"/>
          <w:szCs w:val="22"/>
        </w:rPr>
        <w:t xml:space="preserve">824, volume I, páginas 438ss.: </w:t>
      </w:r>
    </w:p>
    <w:p w:rsidR="001101FC" w:rsidRPr="00AF0B46" w:rsidRDefault="003462B4" w:rsidP="00DE4DEA">
      <w:pPr>
        <w:pStyle w:val="PargrafodaLista"/>
        <w:autoSpaceDE w:val="0"/>
        <w:autoSpaceDN w:val="0"/>
        <w:adjustRightInd w:val="0"/>
        <w:spacing w:line="240" w:lineRule="auto"/>
        <w:ind w:left="0" w:firstLine="720"/>
        <w:jc w:val="both"/>
        <w:rPr>
          <w:rFonts w:cs="Verdana"/>
          <w:szCs w:val="22"/>
        </w:rPr>
      </w:pPr>
      <w:r w:rsidRPr="00AF0B46">
        <w:rPr>
          <w:rFonts w:cs="Verdana"/>
          <w:i/>
          <w:szCs w:val="22"/>
        </w:rPr>
        <w:t>Um pouco antes do ano 1.140 D.C., Ervino de Steinfield, da diocese da Colonha, da Alemanha, diri</w:t>
      </w:r>
      <w:r w:rsidR="001101FC" w:rsidRPr="00AF0B46">
        <w:rPr>
          <w:rFonts w:cs="Verdana"/>
          <w:i/>
          <w:szCs w:val="22"/>
        </w:rPr>
        <w:t xml:space="preserve">giu uma carta para o celebrado </w:t>
      </w:r>
      <w:r w:rsidR="001101FC" w:rsidRPr="00AF0B46">
        <w:rPr>
          <w:rFonts w:cs="Verdana"/>
          <w:b/>
          <w:i/>
          <w:szCs w:val="22"/>
        </w:rPr>
        <w:t>“</w:t>
      </w:r>
      <w:r w:rsidRPr="00AF0B46">
        <w:rPr>
          <w:rFonts w:cs="Verdana"/>
          <w:b/>
          <w:i/>
          <w:szCs w:val="22"/>
        </w:rPr>
        <w:t>São Bernardo</w:t>
      </w:r>
      <w:r w:rsidR="001101FC" w:rsidRPr="00AF0B46">
        <w:rPr>
          <w:rFonts w:ascii="Times New Roman" w:hAnsi="Times New Roman" w:cs="Times New Roman"/>
          <w:b/>
          <w:i/>
          <w:szCs w:val="22"/>
        </w:rPr>
        <w:t>”</w:t>
      </w:r>
      <w:r w:rsidRPr="00AF0B46">
        <w:rPr>
          <w:rFonts w:cs="Verdana"/>
          <w:b/>
          <w:i/>
          <w:szCs w:val="22"/>
        </w:rPr>
        <w:t>,</w:t>
      </w:r>
      <w:r w:rsidRPr="00AF0B46">
        <w:rPr>
          <w:rFonts w:cs="Verdana"/>
          <w:i/>
          <w:szCs w:val="22"/>
        </w:rPr>
        <w:t xml:space="preserve"> a respeito de certos hereges das sua</w:t>
      </w:r>
      <w:r w:rsidR="001101FC" w:rsidRPr="00AF0B46">
        <w:rPr>
          <w:rFonts w:cs="Verdana"/>
          <w:i/>
          <w:szCs w:val="22"/>
        </w:rPr>
        <w:t>s</w:t>
      </w:r>
      <w:r w:rsidRPr="00AF0B46">
        <w:rPr>
          <w:rFonts w:cs="Verdana"/>
          <w:i/>
          <w:szCs w:val="22"/>
        </w:rPr>
        <w:t xml:space="preserve"> vizinhan</w:t>
      </w:r>
      <w:r w:rsidRPr="00AF0B46">
        <w:rPr>
          <w:rFonts w:ascii="Constantia" w:hAnsi="Constantia" w:cs="Constantia"/>
          <w:i/>
          <w:szCs w:val="22"/>
        </w:rPr>
        <w:t>ç</w:t>
      </w:r>
      <w:r w:rsidRPr="00AF0B46">
        <w:rPr>
          <w:rFonts w:cs="Verdana"/>
          <w:i/>
          <w:szCs w:val="22"/>
        </w:rPr>
        <w:t>as (</w:t>
      </w:r>
      <w:r w:rsidR="00215076" w:rsidRPr="00AF0B46">
        <w:rPr>
          <w:rFonts w:cs="Verdana"/>
          <w:i/>
          <w:szCs w:val="22"/>
        </w:rPr>
        <w:t>d</w:t>
      </w:r>
      <w:r w:rsidR="00215076">
        <w:rPr>
          <w:rFonts w:cs="Verdana"/>
          <w:i/>
          <w:szCs w:val="22"/>
        </w:rPr>
        <w:t>e</w:t>
      </w:r>
      <w:r w:rsidR="00215076" w:rsidRPr="00AF0B46">
        <w:rPr>
          <w:rFonts w:cs="Verdana"/>
          <w:i/>
          <w:szCs w:val="22"/>
        </w:rPr>
        <w:t xml:space="preserve"> </w:t>
      </w:r>
      <w:r w:rsidRPr="00AF0B46">
        <w:rPr>
          <w:rFonts w:cs="Verdana"/>
          <w:i/>
          <w:szCs w:val="22"/>
        </w:rPr>
        <w:t xml:space="preserve">Ervino). Essa carta foi preservada por Mabillon, e o Dr. Allix na sua renomada obra, </w:t>
      </w:r>
      <w:r w:rsidR="001101FC" w:rsidRPr="00AF0B46">
        <w:rPr>
          <w:rFonts w:ascii="Constantia" w:hAnsi="Constantia" w:cs="Constantia"/>
          <w:b/>
          <w:i/>
          <w:szCs w:val="22"/>
        </w:rPr>
        <w:t>“</w:t>
      </w:r>
      <w:r w:rsidRPr="00AF0B46">
        <w:rPr>
          <w:rFonts w:cs="Verdana"/>
          <w:b/>
          <w:i/>
          <w:szCs w:val="22"/>
        </w:rPr>
        <w:t>Observa</w:t>
      </w:r>
      <w:r w:rsidRPr="00AF0B46">
        <w:rPr>
          <w:rFonts w:ascii="Constantia" w:hAnsi="Constantia" w:cs="Constantia"/>
          <w:b/>
          <w:i/>
          <w:szCs w:val="22"/>
        </w:rPr>
        <w:t>çõ</w:t>
      </w:r>
      <w:r w:rsidRPr="00AF0B46">
        <w:rPr>
          <w:rFonts w:cs="Verdana"/>
          <w:b/>
          <w:i/>
          <w:szCs w:val="22"/>
        </w:rPr>
        <w:t>es Sobre as Antigas Igrejas de Pie</w:t>
      </w:r>
      <w:r w:rsidR="00215076">
        <w:rPr>
          <w:rFonts w:cs="Verdana"/>
          <w:b/>
          <w:i/>
          <w:szCs w:val="22"/>
        </w:rPr>
        <w:t>d</w:t>
      </w:r>
      <w:r w:rsidRPr="00AF0B46">
        <w:rPr>
          <w:rFonts w:cs="Verdana"/>
          <w:b/>
          <w:i/>
          <w:szCs w:val="22"/>
        </w:rPr>
        <w:t>mont</w:t>
      </w:r>
      <w:r w:rsidR="001101FC" w:rsidRPr="00AF0B46">
        <w:rPr>
          <w:rFonts w:ascii="Times New Roman" w:hAnsi="Times New Roman" w:cs="Times New Roman"/>
          <w:b/>
          <w:i/>
          <w:szCs w:val="22"/>
        </w:rPr>
        <w:t>”</w:t>
      </w:r>
      <w:r w:rsidRPr="00AF0B46">
        <w:rPr>
          <w:rFonts w:cs="Verdana"/>
          <w:i/>
          <w:szCs w:val="22"/>
        </w:rPr>
        <w:t xml:space="preserve"> a traduziu... Ervino esta</w:t>
      </w:r>
      <w:r w:rsidR="001101FC" w:rsidRPr="00AF0B46">
        <w:rPr>
          <w:rFonts w:cs="Verdana"/>
          <w:i/>
          <w:szCs w:val="22"/>
        </w:rPr>
        <w:t xml:space="preserve">va muito perplexo (sobre esses </w:t>
      </w:r>
      <w:r w:rsidR="001101FC" w:rsidRPr="00AF0B46">
        <w:rPr>
          <w:rFonts w:cs="Verdana"/>
          <w:b/>
          <w:i/>
          <w:szCs w:val="22"/>
        </w:rPr>
        <w:t>“</w:t>
      </w:r>
      <w:r w:rsidRPr="00AF0B46">
        <w:rPr>
          <w:rFonts w:cs="Verdana"/>
          <w:b/>
          <w:i/>
          <w:szCs w:val="22"/>
        </w:rPr>
        <w:t>cátaros</w:t>
      </w:r>
      <w:r w:rsidR="001101FC" w:rsidRPr="00AF0B46">
        <w:rPr>
          <w:rFonts w:ascii="Times New Roman" w:hAnsi="Times New Roman" w:cs="Times New Roman"/>
          <w:b/>
          <w:i/>
          <w:szCs w:val="22"/>
        </w:rPr>
        <w:t>”</w:t>
      </w:r>
      <w:r w:rsidRPr="00AF0B46">
        <w:rPr>
          <w:rFonts w:cs="Verdana"/>
          <w:b/>
          <w:i/>
          <w:szCs w:val="22"/>
        </w:rPr>
        <w:t>,</w:t>
      </w:r>
      <w:r w:rsidRPr="00AF0B46">
        <w:rPr>
          <w:rFonts w:cs="Verdana"/>
          <w:i/>
          <w:szCs w:val="22"/>
        </w:rPr>
        <w:t xml:space="preserve"> o apelido local desses </w:t>
      </w:r>
      <w:r w:rsidR="001101FC" w:rsidRPr="00AF0B46">
        <w:rPr>
          <w:rFonts w:ascii="Constantia" w:hAnsi="Constantia" w:cs="Constantia"/>
          <w:b/>
          <w:i/>
          <w:szCs w:val="22"/>
        </w:rPr>
        <w:t>“</w:t>
      </w:r>
      <w:r w:rsidRPr="00AF0B46">
        <w:rPr>
          <w:rFonts w:cs="Verdana"/>
          <w:b/>
          <w:i/>
          <w:szCs w:val="22"/>
        </w:rPr>
        <w:t>hereges</w:t>
      </w:r>
      <w:r w:rsidR="001101FC" w:rsidRPr="00AF0B46">
        <w:rPr>
          <w:rFonts w:ascii="Times New Roman" w:hAnsi="Times New Roman" w:cs="Times New Roman"/>
          <w:b/>
          <w:i/>
          <w:szCs w:val="22"/>
        </w:rPr>
        <w:t>”</w:t>
      </w:r>
      <w:r w:rsidRPr="00AF0B46">
        <w:rPr>
          <w:rFonts w:cs="Verdana"/>
          <w:i/>
          <w:szCs w:val="22"/>
        </w:rPr>
        <w:t>), e queria solucionar suas d</w:t>
      </w:r>
      <w:r w:rsidRPr="00AF0B46">
        <w:rPr>
          <w:rFonts w:ascii="Constantia" w:hAnsi="Constantia" w:cs="Constantia"/>
          <w:i/>
          <w:szCs w:val="22"/>
        </w:rPr>
        <w:t>ú</w:t>
      </w:r>
      <w:r w:rsidRPr="00AF0B46">
        <w:rPr>
          <w:rFonts w:cs="Verdana"/>
          <w:i/>
          <w:szCs w:val="22"/>
        </w:rPr>
        <w:t>vidas consultando o renomado Bernardo, cuja palavra era lei na Igreja Cat</w:t>
      </w:r>
      <w:r w:rsidRPr="00AF0B46">
        <w:rPr>
          <w:rFonts w:ascii="Constantia" w:hAnsi="Constantia" w:cs="Constantia"/>
          <w:i/>
          <w:szCs w:val="22"/>
        </w:rPr>
        <w:t>ó</w:t>
      </w:r>
      <w:r w:rsidRPr="00AF0B46">
        <w:rPr>
          <w:rFonts w:cs="Verdana"/>
          <w:i/>
          <w:szCs w:val="22"/>
        </w:rPr>
        <w:t xml:space="preserve">lica da </w:t>
      </w:r>
      <w:r w:rsidRPr="00AF0B46">
        <w:rPr>
          <w:rFonts w:ascii="Constantia" w:hAnsi="Constantia" w:cs="Constantia"/>
          <w:i/>
          <w:szCs w:val="22"/>
        </w:rPr>
        <w:t>é</w:t>
      </w:r>
      <w:r w:rsidRPr="00AF0B46">
        <w:rPr>
          <w:rFonts w:cs="Verdana"/>
          <w:i/>
          <w:szCs w:val="22"/>
        </w:rPr>
        <w:t>poca.</w:t>
      </w:r>
      <w:r w:rsidRPr="00AF0B46">
        <w:rPr>
          <w:rFonts w:cs="Verdana"/>
          <w:szCs w:val="22"/>
        </w:rPr>
        <w:t xml:space="preserve"> </w:t>
      </w:r>
    </w:p>
    <w:p w:rsidR="00DE4DEA" w:rsidRPr="00AF0B46" w:rsidRDefault="00DE4DEA" w:rsidP="00DE4DEA">
      <w:pPr>
        <w:pStyle w:val="PargrafodaLista"/>
        <w:autoSpaceDE w:val="0"/>
        <w:autoSpaceDN w:val="0"/>
        <w:adjustRightInd w:val="0"/>
        <w:spacing w:line="240" w:lineRule="auto"/>
        <w:ind w:left="0" w:firstLine="720"/>
        <w:jc w:val="both"/>
        <w:rPr>
          <w:rFonts w:cs="Verdana"/>
          <w:szCs w:val="22"/>
        </w:rPr>
      </w:pPr>
    </w:p>
    <w:p w:rsidR="002A7093" w:rsidRPr="00AF0B46" w:rsidRDefault="003462B4" w:rsidP="00DE4DEA">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Ervino fala na carta sobre um </w:t>
      </w:r>
      <w:r w:rsidRPr="00AF0B46">
        <w:rPr>
          <w:rFonts w:ascii="Constantia" w:hAnsi="Constantia" w:cs="Constantia"/>
          <w:b/>
          <w:i/>
          <w:szCs w:val="22"/>
        </w:rPr>
        <w:t>“</w:t>
      </w:r>
      <w:r w:rsidRPr="00AF0B46">
        <w:rPr>
          <w:rFonts w:cs="Verdana"/>
          <w:b/>
          <w:i/>
          <w:szCs w:val="22"/>
        </w:rPr>
        <w:t>debate</w:t>
      </w:r>
      <w:r w:rsidRPr="00AF0B46">
        <w:rPr>
          <w:rFonts w:ascii="Constantia" w:hAnsi="Constantia" w:cs="Constantia"/>
          <w:b/>
          <w:i/>
          <w:szCs w:val="22"/>
        </w:rPr>
        <w:t>”</w:t>
      </w:r>
      <w:r w:rsidRPr="00AF0B46">
        <w:rPr>
          <w:rFonts w:cs="Verdana"/>
          <w:szCs w:val="22"/>
        </w:rPr>
        <w:t xml:space="preserve"> </w:t>
      </w:r>
      <w:r w:rsidRPr="00AF0B46">
        <w:rPr>
          <w:rFonts w:cs="Verdana"/>
          <w:sz w:val="22"/>
          <w:szCs w:val="22"/>
        </w:rPr>
        <w:t>realizado entre um pas</w:t>
      </w:r>
      <w:r w:rsidR="001101FC" w:rsidRPr="00AF0B46">
        <w:rPr>
          <w:rFonts w:cs="Verdana"/>
          <w:sz w:val="22"/>
          <w:szCs w:val="22"/>
        </w:rPr>
        <w:t>tor dos cátaros e os bispos de C</w:t>
      </w:r>
      <w:r w:rsidRPr="00AF0B46">
        <w:rPr>
          <w:rFonts w:cs="Verdana"/>
          <w:sz w:val="22"/>
          <w:szCs w:val="22"/>
        </w:rPr>
        <w:t xml:space="preserve">olonha, no qual o pastor batista cita largamente as Escrituras, confundindo os bispos com seus argumentos bíblicos. Segundo Ervino, os batistas foram apanhados violentamente pelo povo e </w:t>
      </w:r>
      <w:r w:rsidR="001101FC" w:rsidRPr="00AF0B46">
        <w:rPr>
          <w:rFonts w:cs="Verdana"/>
          <w:sz w:val="22"/>
          <w:szCs w:val="22"/>
        </w:rPr>
        <w:t>levados para serem queimados viv</w:t>
      </w:r>
      <w:r w:rsidRPr="00AF0B46">
        <w:rPr>
          <w:rFonts w:cs="Verdana"/>
          <w:sz w:val="22"/>
          <w:szCs w:val="22"/>
        </w:rPr>
        <w:t xml:space="preserve">os em praça pública. Diz Ervino: </w:t>
      </w:r>
    </w:p>
    <w:p w:rsidR="001101FC" w:rsidRPr="00AF0B46" w:rsidRDefault="003462B4" w:rsidP="001101FC">
      <w:pPr>
        <w:pStyle w:val="PargrafodaLista"/>
        <w:autoSpaceDE w:val="0"/>
        <w:autoSpaceDN w:val="0"/>
        <w:adjustRightInd w:val="0"/>
        <w:spacing w:line="240" w:lineRule="auto"/>
        <w:ind w:left="0" w:firstLine="720"/>
        <w:jc w:val="both"/>
        <w:rPr>
          <w:rFonts w:cs="Verdana"/>
          <w:szCs w:val="22"/>
        </w:rPr>
      </w:pPr>
      <w:r w:rsidRPr="00AF0B46">
        <w:rPr>
          <w:rFonts w:cs="Verdana"/>
          <w:i/>
          <w:szCs w:val="22"/>
        </w:rPr>
        <w:t>“O que nos deixa mais perplexo é que eles sofreram, não somente com paciência, mas mesmo com alegria. Se eu estivesse pessoalmente contigo, ó santo padre, gostaria de lhe perguntar de que maneira será possível esses membros de Satanás persistir</w:t>
      </w:r>
      <w:r w:rsidR="00215076">
        <w:rPr>
          <w:rFonts w:cs="Verdana"/>
          <w:i/>
          <w:szCs w:val="22"/>
        </w:rPr>
        <w:t>em</w:t>
      </w:r>
      <w:r w:rsidRPr="00AF0B46">
        <w:rPr>
          <w:rFonts w:cs="Verdana"/>
          <w:i/>
          <w:szCs w:val="22"/>
        </w:rPr>
        <w:t xml:space="preserve"> na sua história com tanta constância e coragem como não se acham nem entre os mais religiosos (católicos) na fé de </w:t>
      </w:r>
      <w:r w:rsidR="002A7093" w:rsidRPr="00AF0B46">
        <w:rPr>
          <w:rFonts w:cs="Verdana"/>
          <w:i/>
          <w:szCs w:val="22"/>
        </w:rPr>
        <w:t>Cristo! ”</w:t>
      </w:r>
      <w:r w:rsidRPr="00AF0B46">
        <w:rPr>
          <w:rFonts w:cs="Verdana"/>
          <w:szCs w:val="22"/>
        </w:rPr>
        <w:t xml:space="preserve"> </w:t>
      </w:r>
    </w:p>
    <w:p w:rsidR="00CE3B1E" w:rsidRPr="00AF0B46" w:rsidRDefault="003462B4" w:rsidP="001101FC">
      <w:pPr>
        <w:pStyle w:val="PargrafodaLista"/>
        <w:autoSpaceDE w:val="0"/>
        <w:autoSpaceDN w:val="0"/>
        <w:adjustRightInd w:val="0"/>
        <w:spacing w:line="240" w:lineRule="auto"/>
        <w:ind w:left="0" w:firstLine="720"/>
        <w:jc w:val="both"/>
        <w:rPr>
          <w:rFonts w:cs="Verdana"/>
          <w:b/>
          <w:i/>
          <w:sz w:val="22"/>
          <w:szCs w:val="22"/>
        </w:rPr>
      </w:pPr>
      <w:r w:rsidRPr="00AF0B46">
        <w:rPr>
          <w:rFonts w:cs="Verdana"/>
          <w:sz w:val="22"/>
          <w:szCs w:val="22"/>
        </w:rPr>
        <w:t>Ervino prossegue na ca</w:t>
      </w:r>
      <w:r w:rsidR="00E7397C" w:rsidRPr="00AF0B46">
        <w:rPr>
          <w:rFonts w:cs="Verdana"/>
          <w:sz w:val="22"/>
          <w:szCs w:val="22"/>
        </w:rPr>
        <w:t>rta sobre os cátaros batistas</w:t>
      </w:r>
      <w:r w:rsidR="00CE3B1E" w:rsidRPr="00AF0B46">
        <w:rPr>
          <w:rFonts w:cs="Verdana"/>
          <w:b/>
          <w:i/>
          <w:sz w:val="22"/>
          <w:szCs w:val="22"/>
        </w:rPr>
        <w:t xml:space="preserve">: </w:t>
      </w:r>
    </w:p>
    <w:p w:rsidR="00CE3B1E" w:rsidRPr="00AF0B46" w:rsidRDefault="00CE3B1E" w:rsidP="00CE3B1E">
      <w:pPr>
        <w:pStyle w:val="PargrafodaLista"/>
        <w:autoSpaceDE w:val="0"/>
        <w:autoSpaceDN w:val="0"/>
        <w:adjustRightInd w:val="0"/>
        <w:spacing w:line="240" w:lineRule="auto"/>
        <w:ind w:left="0" w:firstLine="720"/>
        <w:jc w:val="both"/>
        <w:rPr>
          <w:rFonts w:cs="Verdana"/>
          <w:szCs w:val="22"/>
        </w:rPr>
      </w:pPr>
      <w:r w:rsidRPr="00AF0B46">
        <w:rPr>
          <w:rFonts w:cs="Verdana"/>
          <w:i/>
          <w:szCs w:val="22"/>
        </w:rPr>
        <w:t>“</w:t>
      </w:r>
      <w:r w:rsidR="003462B4" w:rsidRPr="00AF0B46">
        <w:rPr>
          <w:rFonts w:cs="Verdana"/>
          <w:i/>
          <w:szCs w:val="22"/>
        </w:rPr>
        <w:t>A heresia deles consiste no seguinte: Eles dizem que a Igreja verdadeira só se encont</w:t>
      </w:r>
      <w:r w:rsidR="00E7397C" w:rsidRPr="00AF0B46">
        <w:rPr>
          <w:rFonts w:cs="Verdana"/>
          <w:i/>
          <w:szCs w:val="22"/>
        </w:rPr>
        <w:t>ra</w:t>
      </w:r>
      <w:r w:rsidRPr="00AF0B46">
        <w:rPr>
          <w:rFonts w:cs="Verdana"/>
          <w:i/>
          <w:szCs w:val="22"/>
        </w:rPr>
        <w:t xml:space="preserve"> na pobreza entre eles mesmos</w:t>
      </w:r>
      <w:r w:rsidRPr="00AF0B46">
        <w:rPr>
          <w:rFonts w:cs="Verdana"/>
          <w:szCs w:val="22"/>
        </w:rPr>
        <w:t>. ”</w:t>
      </w:r>
    </w:p>
    <w:p w:rsidR="00DE4DEA" w:rsidRPr="00AF0B46" w:rsidRDefault="00DE4DEA" w:rsidP="00CE3B1E">
      <w:pPr>
        <w:pStyle w:val="PargrafodaLista"/>
        <w:autoSpaceDE w:val="0"/>
        <w:autoSpaceDN w:val="0"/>
        <w:adjustRightInd w:val="0"/>
        <w:spacing w:line="240" w:lineRule="auto"/>
        <w:ind w:left="0" w:firstLine="720"/>
        <w:jc w:val="both"/>
        <w:rPr>
          <w:rFonts w:cs="Verdana"/>
          <w:szCs w:val="22"/>
        </w:rPr>
      </w:pPr>
    </w:p>
    <w:p w:rsidR="00E7397C" w:rsidRPr="00AF0B46" w:rsidRDefault="00CE3B1E" w:rsidP="00DE4DEA">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E</w:t>
      </w:r>
      <w:r w:rsidR="003462B4" w:rsidRPr="00AF0B46">
        <w:rPr>
          <w:rFonts w:cs="Verdana"/>
          <w:sz w:val="22"/>
          <w:szCs w:val="22"/>
        </w:rPr>
        <w:t xml:space="preserve"> depois </w:t>
      </w:r>
      <w:r w:rsidR="00E7397C" w:rsidRPr="00AF0B46">
        <w:rPr>
          <w:rFonts w:cs="Verdana"/>
          <w:sz w:val="22"/>
          <w:szCs w:val="22"/>
        </w:rPr>
        <w:t>eles descrevem</w:t>
      </w:r>
      <w:r w:rsidR="003462B4" w:rsidRPr="00AF0B46">
        <w:rPr>
          <w:rFonts w:cs="Verdana"/>
          <w:sz w:val="22"/>
          <w:szCs w:val="22"/>
        </w:rPr>
        <w:t xml:space="preserve"> sua maneira de imitar os apóstolos na pobreza e na pureza de vida, enquanto os sacerdotes católicos viviam no pecado e na opulênc</w:t>
      </w:r>
      <w:r w:rsidR="00E7397C" w:rsidRPr="00AF0B46">
        <w:rPr>
          <w:rFonts w:cs="Verdana"/>
          <w:sz w:val="22"/>
          <w:szCs w:val="22"/>
        </w:rPr>
        <w:t xml:space="preserve">ia material; ele afirma ainda: </w:t>
      </w:r>
    </w:p>
    <w:p w:rsidR="00E7397C" w:rsidRPr="00AF0B46" w:rsidRDefault="003462B4" w:rsidP="00DE4DEA">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Eles não aceitam o batismo infantil, alegando o lugar das Escritu</w:t>
      </w:r>
      <w:r w:rsidR="00E7397C" w:rsidRPr="00AF0B46">
        <w:rPr>
          <w:rFonts w:cs="Verdana"/>
          <w:sz w:val="22"/>
          <w:szCs w:val="22"/>
        </w:rPr>
        <w:t xml:space="preserve">ras (Marcos 16:15-16) que diz: </w:t>
      </w:r>
      <w:r w:rsidR="00E7397C" w:rsidRPr="00AF0B46">
        <w:rPr>
          <w:rFonts w:cs="Verdana"/>
          <w:i/>
          <w:sz w:val="22"/>
          <w:szCs w:val="22"/>
        </w:rPr>
        <w:t>“</w:t>
      </w:r>
      <w:r w:rsidRPr="00AF0B46">
        <w:rPr>
          <w:rFonts w:cs="Verdana"/>
          <w:i/>
          <w:sz w:val="22"/>
          <w:szCs w:val="22"/>
        </w:rPr>
        <w:t>Aquele que crer e for batizado será salvo</w:t>
      </w:r>
      <w:r w:rsidR="00E7397C" w:rsidRPr="00AF0B46">
        <w:rPr>
          <w:rFonts w:ascii="Times New Roman" w:hAnsi="Times New Roman" w:cs="Times New Roman"/>
          <w:i/>
          <w:sz w:val="22"/>
          <w:szCs w:val="22"/>
        </w:rPr>
        <w:t>”</w:t>
      </w:r>
      <w:r w:rsidRPr="00AF0B46">
        <w:rPr>
          <w:rFonts w:cs="Verdana"/>
          <w:i/>
          <w:sz w:val="22"/>
          <w:szCs w:val="22"/>
        </w:rPr>
        <w:t>.</w:t>
      </w:r>
      <w:r w:rsidRPr="00AF0B46">
        <w:rPr>
          <w:rFonts w:cs="Verdana"/>
          <w:sz w:val="22"/>
          <w:szCs w:val="22"/>
        </w:rPr>
        <w:t xml:space="preserve"> Eles n</w:t>
      </w:r>
      <w:r w:rsidRPr="00AF0B46">
        <w:rPr>
          <w:rFonts w:ascii="Constantia" w:hAnsi="Constantia" w:cs="Constantia"/>
          <w:sz w:val="22"/>
          <w:szCs w:val="22"/>
        </w:rPr>
        <w:t>ã</w:t>
      </w:r>
      <w:r w:rsidRPr="00AF0B46">
        <w:rPr>
          <w:rFonts w:cs="Verdana"/>
          <w:sz w:val="22"/>
          <w:szCs w:val="22"/>
        </w:rPr>
        <w:t xml:space="preserve">o </w:t>
      </w:r>
      <w:r w:rsidR="00E7397C" w:rsidRPr="00AF0B46">
        <w:rPr>
          <w:rFonts w:cs="Verdana"/>
          <w:sz w:val="22"/>
          <w:szCs w:val="22"/>
        </w:rPr>
        <w:t>cr</w:t>
      </w:r>
      <w:r w:rsidR="00E7397C" w:rsidRPr="00AF0B46">
        <w:rPr>
          <w:rFonts w:ascii="Constantia" w:hAnsi="Constantia" w:cs="Constantia"/>
          <w:sz w:val="22"/>
          <w:szCs w:val="22"/>
        </w:rPr>
        <w:t>e</w:t>
      </w:r>
      <w:r w:rsidR="00E7397C" w:rsidRPr="00AF0B46">
        <w:rPr>
          <w:rFonts w:cs="Verdana"/>
          <w:sz w:val="22"/>
          <w:szCs w:val="22"/>
        </w:rPr>
        <w:t>em</w:t>
      </w:r>
      <w:r w:rsidRPr="00AF0B46">
        <w:rPr>
          <w:rFonts w:cs="Verdana"/>
          <w:sz w:val="22"/>
          <w:szCs w:val="22"/>
        </w:rPr>
        <w:t xml:space="preserve"> na intercess</w:t>
      </w:r>
      <w:r w:rsidRPr="00AF0B46">
        <w:rPr>
          <w:rFonts w:ascii="Constantia" w:hAnsi="Constantia" w:cs="Constantia"/>
          <w:sz w:val="22"/>
          <w:szCs w:val="22"/>
        </w:rPr>
        <w:t>ã</w:t>
      </w:r>
      <w:r w:rsidRPr="00AF0B46">
        <w:rPr>
          <w:rFonts w:cs="Verdana"/>
          <w:sz w:val="22"/>
          <w:szCs w:val="22"/>
        </w:rPr>
        <w:t>o dos santos; e tudo quanto a igreja (cat</w:t>
      </w:r>
      <w:r w:rsidRPr="00AF0B46">
        <w:rPr>
          <w:rFonts w:ascii="Constantia" w:hAnsi="Constantia" w:cs="Constantia"/>
          <w:sz w:val="22"/>
          <w:szCs w:val="22"/>
        </w:rPr>
        <w:t>ó</w:t>
      </w:r>
      <w:r w:rsidRPr="00AF0B46">
        <w:rPr>
          <w:rFonts w:cs="Verdana"/>
          <w:sz w:val="22"/>
          <w:szCs w:val="22"/>
        </w:rPr>
        <w:t>lica) observa que n</w:t>
      </w:r>
      <w:r w:rsidRPr="00AF0B46">
        <w:rPr>
          <w:rFonts w:ascii="Constantia" w:hAnsi="Constantia" w:cs="Constantia"/>
          <w:sz w:val="22"/>
          <w:szCs w:val="22"/>
        </w:rPr>
        <w:t>ã</w:t>
      </w:r>
      <w:r w:rsidRPr="00AF0B46">
        <w:rPr>
          <w:rFonts w:cs="Verdana"/>
          <w:sz w:val="22"/>
          <w:szCs w:val="22"/>
        </w:rPr>
        <w:t xml:space="preserve">o foi ensinado e estabelecido por Cristo e seus apóstolos (na Bíblia) </w:t>
      </w:r>
      <w:r w:rsidR="00E7397C" w:rsidRPr="00AF0B46">
        <w:rPr>
          <w:rFonts w:cs="Verdana"/>
          <w:sz w:val="22"/>
          <w:szCs w:val="22"/>
        </w:rPr>
        <w:t>eles o chamam</w:t>
      </w:r>
      <w:r w:rsidRPr="00AF0B46">
        <w:rPr>
          <w:rFonts w:cs="Verdana"/>
          <w:sz w:val="22"/>
          <w:szCs w:val="22"/>
        </w:rPr>
        <w:t xml:space="preserve"> de superstição! Eles não admitem a doutrina do fogo do purgatório depois da morte; pelo contrário, ensinam que as almas, tão logo saídas dos seus respectivos corpos, entram diretamente ou no descanso (do paraíso) ou no castigo (do inferno), e isso eles provam pelas palavras </w:t>
      </w:r>
      <w:r w:rsidR="00E7397C" w:rsidRPr="00AF0B46">
        <w:rPr>
          <w:rFonts w:cs="Verdana"/>
          <w:sz w:val="22"/>
          <w:szCs w:val="22"/>
        </w:rPr>
        <w:t xml:space="preserve">de Salomão (Eclesiastes 11:3b) </w:t>
      </w:r>
      <w:r w:rsidR="00E7397C" w:rsidRPr="00AF0B46">
        <w:rPr>
          <w:rFonts w:cs="Verdana"/>
          <w:i/>
          <w:sz w:val="22"/>
          <w:szCs w:val="22"/>
        </w:rPr>
        <w:t>“</w:t>
      </w:r>
      <w:r w:rsidRPr="00AF0B46">
        <w:rPr>
          <w:rFonts w:cs="Verdana"/>
          <w:i/>
          <w:sz w:val="22"/>
          <w:szCs w:val="22"/>
        </w:rPr>
        <w:t>e caindo a árvore para o sul, ou para o norte, no lugar em que a árvore cair ali ficará</w:t>
      </w:r>
      <w:r w:rsidR="00E7397C" w:rsidRPr="00AF0B46">
        <w:rPr>
          <w:rFonts w:cs="Verdana"/>
          <w:i/>
          <w:sz w:val="22"/>
          <w:szCs w:val="22"/>
        </w:rPr>
        <w:t>”</w:t>
      </w:r>
      <w:r w:rsidRPr="00AF0B46">
        <w:rPr>
          <w:rFonts w:cs="Verdana"/>
          <w:i/>
          <w:sz w:val="22"/>
          <w:szCs w:val="22"/>
        </w:rPr>
        <w:t xml:space="preserve">; </w:t>
      </w:r>
      <w:r w:rsidRPr="00AF0B46">
        <w:rPr>
          <w:rFonts w:cs="Verdana"/>
          <w:sz w:val="22"/>
          <w:szCs w:val="22"/>
        </w:rPr>
        <w:t>pelo qual eles entendem que são inúteis todas as orações e oblações dos fiéis em intenção das almas dos falecidos... Devo comunicar-lhe também que aqueles que já voltaram para as fileiras dos fiéis da nossa igreja (católica) nos dizem que há grande número de pessoas da sua persuasão espalhado em toda parte (da Europa), e que entre eles se encontra muitos padres e monges do nosso clero. Aqueles que foram queimados nos disseram que essa heresia (a doutrina dos cátaros batistas) ficou oculta desde os tempos dos mártires (os que morreram pela fé durante os 300 primeiros anos da nossa era), e que essa doutrina exist</w:t>
      </w:r>
      <w:r w:rsidR="00E7397C" w:rsidRPr="00AF0B46">
        <w:rPr>
          <w:rFonts w:cs="Verdana"/>
          <w:sz w:val="22"/>
          <w:szCs w:val="22"/>
        </w:rPr>
        <w:t>iu na Grécia e em outros países</w:t>
      </w:r>
      <w:r w:rsidRPr="00AF0B46">
        <w:rPr>
          <w:rFonts w:cs="Verdana"/>
          <w:sz w:val="22"/>
          <w:szCs w:val="22"/>
        </w:rPr>
        <w:t xml:space="preserve">. </w:t>
      </w:r>
    </w:p>
    <w:p w:rsidR="00E7397C" w:rsidRPr="00AF0B46" w:rsidRDefault="003462B4" w:rsidP="00DE4DEA">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Até aqui, o testemunho de Ervino, citado por Jones. Jones, na sua obra histórica, também cita as palavras de um monge conhecido da mesma época, um tal de Egberto, o qual em um sermão </w:t>
      </w:r>
      <w:r w:rsidRPr="00AF0B46">
        <w:rPr>
          <w:rFonts w:cs="Verdana"/>
          <w:sz w:val="22"/>
          <w:szCs w:val="22"/>
        </w:rPr>
        <w:lastRenderedPageBreak/>
        <w:t xml:space="preserve">denuncia violentamente os cátaros. Ele alega ter aprendido os sentimentos doutrinários dos mesmos através de testemunhos daqueles que, por meio de torturas aplicadas pelos católicos confessaram-se </w:t>
      </w:r>
      <w:r w:rsidRPr="00AF0B46">
        <w:rPr>
          <w:rFonts w:cs="Verdana"/>
          <w:b/>
          <w:i/>
          <w:szCs w:val="22"/>
        </w:rPr>
        <w:t>“hereges”</w:t>
      </w:r>
      <w:r w:rsidRPr="00AF0B46">
        <w:rPr>
          <w:rFonts w:cs="Verdana"/>
          <w:szCs w:val="22"/>
        </w:rPr>
        <w:t xml:space="preserve"> </w:t>
      </w:r>
      <w:r w:rsidRPr="00AF0B46">
        <w:rPr>
          <w:rFonts w:cs="Verdana"/>
          <w:sz w:val="22"/>
          <w:szCs w:val="22"/>
        </w:rPr>
        <w:t xml:space="preserve">e voltaram para o seio da Igreja Católica. </w:t>
      </w:r>
    </w:p>
    <w:p w:rsidR="002A7093" w:rsidRPr="00AF0B46" w:rsidRDefault="003462B4" w:rsidP="00DE4DEA">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Egbert</w:t>
      </w:r>
      <w:r w:rsidR="00E7397C" w:rsidRPr="00AF0B46">
        <w:rPr>
          <w:rFonts w:cs="Verdana"/>
          <w:sz w:val="22"/>
          <w:szCs w:val="22"/>
        </w:rPr>
        <w:t xml:space="preserve">o diz (Jones, páginas 442ss.): </w:t>
      </w:r>
    </w:p>
    <w:p w:rsidR="002A7093" w:rsidRPr="00AF0B46" w:rsidRDefault="00E7397C" w:rsidP="00DE4DEA">
      <w:pPr>
        <w:pStyle w:val="PargrafodaLista"/>
        <w:autoSpaceDE w:val="0"/>
        <w:autoSpaceDN w:val="0"/>
        <w:adjustRightInd w:val="0"/>
        <w:spacing w:line="240" w:lineRule="auto"/>
        <w:ind w:left="0" w:firstLine="720"/>
        <w:jc w:val="both"/>
        <w:rPr>
          <w:rFonts w:cs="Verdana"/>
          <w:szCs w:val="22"/>
        </w:rPr>
      </w:pPr>
      <w:r w:rsidRPr="00AF0B46">
        <w:rPr>
          <w:rFonts w:cs="Verdana"/>
          <w:i/>
          <w:szCs w:val="22"/>
        </w:rPr>
        <w:t>Eles são comumente chamados de “</w:t>
      </w:r>
      <w:r w:rsidR="003462B4" w:rsidRPr="00AF0B46">
        <w:rPr>
          <w:rFonts w:cs="Verdana"/>
          <w:i/>
          <w:szCs w:val="22"/>
        </w:rPr>
        <w:t>cátaros</w:t>
      </w:r>
      <w:r w:rsidRPr="00AF0B46">
        <w:rPr>
          <w:rFonts w:cs="Verdana"/>
          <w:i/>
          <w:szCs w:val="22"/>
        </w:rPr>
        <w:t>”</w:t>
      </w:r>
      <w:r w:rsidR="006660BF" w:rsidRPr="00AF0B46">
        <w:rPr>
          <w:rFonts w:cs="Verdana"/>
          <w:i/>
          <w:szCs w:val="22"/>
        </w:rPr>
        <w:t xml:space="preserve"> </w:t>
      </w:r>
      <w:r w:rsidR="003462B4" w:rsidRPr="00AF0B46">
        <w:rPr>
          <w:rFonts w:cs="Verdana"/>
          <w:i/>
          <w:szCs w:val="22"/>
        </w:rPr>
        <w:t>(puritanos), um povo bastante perigoso para a f</w:t>
      </w:r>
      <w:r w:rsidR="003462B4" w:rsidRPr="00AF0B46">
        <w:rPr>
          <w:rFonts w:ascii="Constantia" w:hAnsi="Constantia" w:cs="Constantia"/>
          <w:i/>
          <w:szCs w:val="22"/>
        </w:rPr>
        <w:t>é</w:t>
      </w:r>
      <w:r w:rsidR="003462B4" w:rsidRPr="00AF0B46">
        <w:rPr>
          <w:rFonts w:cs="Verdana"/>
          <w:i/>
          <w:szCs w:val="22"/>
        </w:rPr>
        <w:t xml:space="preserve"> cat</w:t>
      </w:r>
      <w:r w:rsidR="003462B4" w:rsidRPr="00AF0B46">
        <w:rPr>
          <w:rFonts w:ascii="Constantia" w:hAnsi="Constantia" w:cs="Constantia"/>
          <w:i/>
          <w:szCs w:val="22"/>
        </w:rPr>
        <w:t>ó</w:t>
      </w:r>
      <w:r w:rsidR="003462B4" w:rsidRPr="00AF0B46">
        <w:rPr>
          <w:rFonts w:cs="Verdana"/>
          <w:i/>
          <w:szCs w:val="22"/>
        </w:rPr>
        <w:t>lica, a qual, como a descreve, eles corrompem e destroem.</w:t>
      </w:r>
      <w:r w:rsidR="003462B4" w:rsidRPr="00AF0B46">
        <w:rPr>
          <w:rFonts w:cs="Verdana"/>
          <w:szCs w:val="22"/>
        </w:rPr>
        <w:t xml:space="preserve"> </w:t>
      </w:r>
    </w:p>
    <w:p w:rsidR="00E7397C" w:rsidRPr="00AF0B46" w:rsidRDefault="003462B4" w:rsidP="00DE4DEA">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Egberto afirma que eles negavam a utilidade do batismo para os infantes (bebês), o qual não adianta nada para a sua salvação, devido a sua incapacidade de crer, eles insistem em que o batismo deve ser adiado até as pessoas chegarem aos anos da maturidade (mental e espiritual), e mesmo então só deverão batizar-se aqueles que fizerem profissão pessoal de fé, os quais deverão pedir o batismo voluntariamente. </w:t>
      </w:r>
    </w:p>
    <w:p w:rsidR="00DE4DEA" w:rsidRPr="00AF0B46" w:rsidRDefault="006660BF" w:rsidP="00DE4DEA">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Egberto ainda afirma! </w:t>
      </w:r>
    </w:p>
    <w:p w:rsidR="00E7397C" w:rsidRPr="00AF0B46" w:rsidRDefault="00E7397C" w:rsidP="00DE4DEA">
      <w:pPr>
        <w:pStyle w:val="PargrafodaLista"/>
        <w:autoSpaceDE w:val="0"/>
        <w:autoSpaceDN w:val="0"/>
        <w:adjustRightInd w:val="0"/>
        <w:spacing w:line="240" w:lineRule="auto"/>
        <w:ind w:left="0" w:firstLine="720"/>
        <w:jc w:val="both"/>
        <w:rPr>
          <w:rFonts w:cs="Verdana"/>
          <w:sz w:val="22"/>
          <w:szCs w:val="22"/>
        </w:rPr>
      </w:pPr>
      <w:r w:rsidRPr="00AF0B46">
        <w:rPr>
          <w:rFonts w:cs="Verdana"/>
          <w:i/>
          <w:szCs w:val="22"/>
        </w:rPr>
        <w:t>Eles</w:t>
      </w:r>
      <w:r w:rsidR="003462B4" w:rsidRPr="00AF0B46">
        <w:rPr>
          <w:rFonts w:cs="Verdana"/>
          <w:i/>
          <w:szCs w:val="22"/>
        </w:rPr>
        <w:t xml:space="preserve"> têm grandes multidões de adeptos em todos os países, resultando em grande perigo para a igreja (</w:t>
      </w:r>
      <w:r w:rsidR="00AC36A0" w:rsidRPr="00AF0B46">
        <w:rPr>
          <w:rFonts w:cs="Verdana"/>
          <w:i/>
          <w:szCs w:val="22"/>
        </w:rPr>
        <w:t xml:space="preserve">católica) </w:t>
      </w:r>
      <w:r w:rsidR="00CE3B1E" w:rsidRPr="00AF0B46">
        <w:rPr>
          <w:rFonts w:cs="Verdana"/>
          <w:i/>
          <w:szCs w:val="22"/>
        </w:rPr>
        <w:t>.... Os</w:t>
      </w:r>
      <w:r w:rsidR="003462B4" w:rsidRPr="00AF0B46">
        <w:rPr>
          <w:rFonts w:cs="Verdana"/>
          <w:i/>
          <w:szCs w:val="22"/>
        </w:rPr>
        <w:t xml:space="preserve"> daqui, da Alemanha, chamamos de cátaros, em Flanders se chamam de pifles; na França de Tisserandos, da arte de tecer, porque muitos </w:t>
      </w:r>
      <w:r w:rsidRPr="00AF0B46">
        <w:rPr>
          <w:rFonts w:cs="Verdana"/>
          <w:i/>
          <w:szCs w:val="22"/>
        </w:rPr>
        <w:t>de</w:t>
      </w:r>
      <w:r w:rsidR="002A7093" w:rsidRPr="00AF0B46">
        <w:rPr>
          <w:rFonts w:cs="Verdana"/>
          <w:i/>
          <w:szCs w:val="22"/>
        </w:rPr>
        <w:t>les são tecelões de profissão</w:t>
      </w:r>
      <w:r w:rsidR="002A7093" w:rsidRPr="00AF0B46">
        <w:rPr>
          <w:rFonts w:cs="Verdana"/>
          <w:i/>
          <w:sz w:val="22"/>
          <w:szCs w:val="22"/>
        </w:rPr>
        <w:t>.</w:t>
      </w:r>
      <w:r w:rsidR="002A7093" w:rsidRPr="00AF0B46">
        <w:rPr>
          <w:rFonts w:cs="Verdana"/>
          <w:b/>
          <w:i/>
          <w:sz w:val="22"/>
          <w:szCs w:val="22"/>
        </w:rPr>
        <w:t xml:space="preserve"> </w:t>
      </w:r>
      <w:r w:rsidR="003462B4" w:rsidRPr="00AF0B46">
        <w:rPr>
          <w:rFonts w:cs="Verdana"/>
          <w:sz w:val="22"/>
          <w:szCs w:val="22"/>
        </w:rPr>
        <w:t xml:space="preserve"> </w:t>
      </w:r>
    </w:p>
    <w:p w:rsidR="004D522E" w:rsidRPr="00AF0B46" w:rsidRDefault="003462B4" w:rsidP="00DE4DEA">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O mesmo Egberto diz que os batistas (cátaros) não aceitavam a doutrina do purgatório; zombavam das missas rezadas pelos defuntos, e dos sinos nas igrejas, e </w:t>
      </w:r>
      <w:r w:rsidRPr="00AF0B46">
        <w:rPr>
          <w:rFonts w:cs="Verdana"/>
          <w:b/>
          <w:i/>
          <w:sz w:val="22"/>
          <w:szCs w:val="22"/>
        </w:rPr>
        <w:t>“quanto às missas em geral”</w:t>
      </w:r>
      <w:r w:rsidRPr="00AF0B46">
        <w:rPr>
          <w:rFonts w:cs="Verdana"/>
          <w:sz w:val="22"/>
          <w:szCs w:val="22"/>
        </w:rPr>
        <w:t xml:space="preserve">, diz ele, </w:t>
      </w:r>
      <w:r w:rsidRPr="00AF0B46">
        <w:rPr>
          <w:rFonts w:cs="Verdana"/>
          <w:i/>
          <w:sz w:val="22"/>
          <w:szCs w:val="22"/>
        </w:rPr>
        <w:t xml:space="preserve">“as desprezavam completamente, afirmando que...não existe sacerdócio verdadeiro dentro das igrejas católicas (a romana e a grega), e que os legítimos sacerdotes só existem dentro das suas igrejas (dos </w:t>
      </w:r>
      <w:r w:rsidR="00AC36A0" w:rsidRPr="00AF0B46">
        <w:rPr>
          <w:rFonts w:cs="Verdana"/>
          <w:i/>
          <w:sz w:val="22"/>
          <w:szCs w:val="22"/>
        </w:rPr>
        <w:t>batistas) ”</w:t>
      </w:r>
      <w:r w:rsidRPr="00AF0B46">
        <w:rPr>
          <w:rFonts w:cs="Verdana"/>
          <w:i/>
          <w:sz w:val="22"/>
          <w:szCs w:val="22"/>
        </w:rPr>
        <w:t>.</w:t>
      </w:r>
      <w:r w:rsidRPr="00AF0B46">
        <w:rPr>
          <w:rFonts w:cs="Verdana"/>
          <w:sz w:val="22"/>
          <w:szCs w:val="22"/>
        </w:rPr>
        <w:t xml:space="preserve"> (Provavelmente Egberto entendesse os pastores cátaros pelo nome “sacerdote”). </w:t>
      </w:r>
    </w:p>
    <w:p w:rsidR="00DE4DEA" w:rsidRPr="00AF0B46" w:rsidRDefault="00DE4DEA" w:rsidP="00DE4DEA">
      <w:pPr>
        <w:pStyle w:val="PargrafodaLista"/>
        <w:autoSpaceDE w:val="0"/>
        <w:autoSpaceDN w:val="0"/>
        <w:adjustRightInd w:val="0"/>
        <w:spacing w:line="276" w:lineRule="auto"/>
        <w:ind w:left="0" w:firstLine="720"/>
        <w:jc w:val="both"/>
        <w:rPr>
          <w:rFonts w:cs="Verdana"/>
          <w:sz w:val="22"/>
          <w:szCs w:val="22"/>
        </w:rPr>
      </w:pPr>
    </w:p>
    <w:p w:rsidR="00FF4660" w:rsidRPr="00AF0B46" w:rsidRDefault="003462B4" w:rsidP="00DE4DEA">
      <w:pPr>
        <w:pStyle w:val="PargrafodaLista"/>
        <w:numPr>
          <w:ilvl w:val="0"/>
          <w:numId w:val="13"/>
        </w:numPr>
        <w:autoSpaceDE w:val="0"/>
        <w:autoSpaceDN w:val="0"/>
        <w:adjustRightInd w:val="0"/>
        <w:spacing w:line="276" w:lineRule="auto"/>
        <w:ind w:left="0"/>
        <w:jc w:val="both"/>
        <w:rPr>
          <w:rFonts w:cs="Verdana"/>
          <w:sz w:val="22"/>
          <w:szCs w:val="22"/>
        </w:rPr>
      </w:pPr>
      <w:r w:rsidRPr="00AF0B46">
        <w:rPr>
          <w:rFonts w:cs="Verdana"/>
          <w:b/>
          <w:sz w:val="22"/>
          <w:szCs w:val="22"/>
        </w:rPr>
        <w:t>OS PATERINOS</w:t>
      </w:r>
      <w:r w:rsidRPr="00AF0B46">
        <w:rPr>
          <w:rFonts w:cs="Verdana"/>
          <w:sz w:val="22"/>
          <w:szCs w:val="22"/>
        </w:rPr>
        <w:t xml:space="preserve">. É outro nome dado pelos inimigos para os cátaros e os valdenses. Jones afirma </w:t>
      </w:r>
      <w:r w:rsidR="00FF4660" w:rsidRPr="00AF0B46">
        <w:rPr>
          <w:rFonts w:cs="Verdana"/>
          <w:sz w:val="22"/>
          <w:szCs w:val="22"/>
        </w:rPr>
        <w:t xml:space="preserve">na segunda obra, </w:t>
      </w:r>
      <w:r w:rsidR="00FF4660" w:rsidRPr="00AF0B46">
        <w:rPr>
          <w:rFonts w:cs="Verdana"/>
          <w:b/>
          <w:i/>
          <w:szCs w:val="22"/>
        </w:rPr>
        <w:t>“</w:t>
      </w:r>
      <w:r w:rsidRPr="00AF0B46">
        <w:rPr>
          <w:rFonts w:cs="Verdana"/>
          <w:b/>
          <w:i/>
          <w:szCs w:val="22"/>
        </w:rPr>
        <w:t>Conferências Sobre a História Eclesiástica”</w:t>
      </w:r>
      <w:r w:rsidR="00FF4660" w:rsidRPr="00AF0B46">
        <w:rPr>
          <w:rFonts w:cs="Verdana"/>
          <w:sz w:val="22"/>
          <w:szCs w:val="22"/>
        </w:rPr>
        <w:t xml:space="preserve">, página 253 (volume II), vem da palavra latina </w:t>
      </w:r>
      <w:r w:rsidR="00FF4660" w:rsidRPr="00AF0B46">
        <w:rPr>
          <w:rFonts w:cs="Verdana"/>
          <w:b/>
          <w:i/>
          <w:szCs w:val="22"/>
        </w:rPr>
        <w:t>“</w:t>
      </w:r>
      <w:r w:rsidRPr="00AF0B46">
        <w:rPr>
          <w:rFonts w:cs="Verdana"/>
          <w:b/>
          <w:i/>
          <w:szCs w:val="22"/>
        </w:rPr>
        <w:t>pati</w:t>
      </w:r>
      <w:r w:rsidR="00FF4660" w:rsidRPr="00AF0B46">
        <w:rPr>
          <w:rFonts w:ascii="Times New Roman" w:hAnsi="Times New Roman" w:cs="Times New Roman"/>
          <w:b/>
          <w:i/>
          <w:szCs w:val="22"/>
        </w:rPr>
        <w:t>”</w:t>
      </w:r>
      <w:r w:rsidRPr="00AF0B46">
        <w:rPr>
          <w:rFonts w:cs="Verdana"/>
          <w:b/>
          <w:i/>
          <w:szCs w:val="22"/>
        </w:rPr>
        <w:t>,</w:t>
      </w:r>
      <w:r w:rsidRPr="00AF0B46">
        <w:rPr>
          <w:rFonts w:cs="Verdana"/>
          <w:szCs w:val="22"/>
        </w:rPr>
        <w:t xml:space="preserve"> </w:t>
      </w:r>
      <w:r w:rsidRPr="00AF0B46">
        <w:rPr>
          <w:rFonts w:cs="Verdana"/>
          <w:sz w:val="22"/>
          <w:szCs w:val="22"/>
        </w:rPr>
        <w:t xml:space="preserve">a qual significa </w:t>
      </w:r>
      <w:r w:rsidR="00FF4660" w:rsidRPr="00AF0B46">
        <w:rPr>
          <w:rFonts w:cs="Verdana"/>
          <w:b/>
          <w:i/>
          <w:szCs w:val="22"/>
        </w:rPr>
        <w:t>“</w:t>
      </w:r>
      <w:r w:rsidRPr="00AF0B46">
        <w:rPr>
          <w:rFonts w:cs="Verdana"/>
          <w:b/>
          <w:i/>
          <w:szCs w:val="22"/>
        </w:rPr>
        <w:t>sofrer</w:t>
      </w:r>
      <w:r w:rsidR="00FF4660" w:rsidRPr="00AF0B46">
        <w:rPr>
          <w:rFonts w:ascii="Times New Roman" w:hAnsi="Times New Roman" w:cs="Times New Roman"/>
          <w:b/>
          <w:i/>
          <w:szCs w:val="22"/>
        </w:rPr>
        <w:t>”</w:t>
      </w:r>
      <w:r w:rsidRPr="00AF0B46">
        <w:rPr>
          <w:rFonts w:cs="Verdana"/>
          <w:szCs w:val="22"/>
        </w:rPr>
        <w:t xml:space="preserve"> </w:t>
      </w:r>
      <w:r w:rsidR="00AC36A0" w:rsidRPr="00AF0B46">
        <w:rPr>
          <w:rFonts w:cs="Verdana"/>
          <w:sz w:val="22"/>
          <w:szCs w:val="22"/>
        </w:rPr>
        <w:t>e,</w:t>
      </w:r>
      <w:r w:rsidRPr="00AF0B46">
        <w:rPr>
          <w:rFonts w:cs="Verdana"/>
          <w:sz w:val="22"/>
          <w:szCs w:val="22"/>
        </w:rPr>
        <w:t xml:space="preserve"> portanto, tem quase o mesmo sentido que tem a nossa palavra moderna de </w:t>
      </w:r>
      <w:r w:rsidR="00FF4660" w:rsidRPr="00AF0B46">
        <w:rPr>
          <w:rFonts w:ascii="Constantia" w:hAnsi="Constantia" w:cs="Constantia"/>
          <w:b/>
          <w:i/>
          <w:szCs w:val="22"/>
        </w:rPr>
        <w:t>“</w:t>
      </w:r>
      <w:r w:rsidRPr="00AF0B46">
        <w:rPr>
          <w:rFonts w:cs="Verdana"/>
          <w:b/>
          <w:i/>
          <w:szCs w:val="22"/>
        </w:rPr>
        <w:t>m</w:t>
      </w:r>
      <w:r w:rsidRPr="00AF0B46">
        <w:rPr>
          <w:rFonts w:ascii="Constantia" w:hAnsi="Constantia" w:cs="Constantia"/>
          <w:b/>
          <w:i/>
          <w:szCs w:val="22"/>
        </w:rPr>
        <w:t>á</w:t>
      </w:r>
      <w:r w:rsidRPr="00AF0B46">
        <w:rPr>
          <w:rFonts w:cs="Verdana"/>
          <w:b/>
          <w:i/>
          <w:szCs w:val="22"/>
        </w:rPr>
        <w:t>rtir</w:t>
      </w:r>
      <w:r w:rsidR="00FF4660" w:rsidRPr="00AF0B46">
        <w:rPr>
          <w:rFonts w:ascii="Times New Roman" w:hAnsi="Times New Roman" w:cs="Times New Roman"/>
          <w:b/>
          <w:i/>
          <w:szCs w:val="22"/>
        </w:rPr>
        <w:t>”</w:t>
      </w:r>
      <w:r w:rsidRPr="00AF0B46">
        <w:rPr>
          <w:rFonts w:cs="Verdana"/>
          <w:b/>
          <w:i/>
          <w:szCs w:val="22"/>
        </w:rPr>
        <w:t>.</w:t>
      </w:r>
      <w:r w:rsidRPr="00AF0B46">
        <w:rPr>
          <w:rFonts w:cs="Verdana"/>
          <w:szCs w:val="22"/>
        </w:rPr>
        <w:t xml:space="preserve"> </w:t>
      </w:r>
    </w:p>
    <w:p w:rsidR="00FF4660" w:rsidRPr="00AF0B46" w:rsidRDefault="003462B4" w:rsidP="00DE4DEA">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Orchard (p</w:t>
      </w:r>
      <w:r w:rsidRPr="00AF0B46">
        <w:rPr>
          <w:rFonts w:ascii="Constantia" w:hAnsi="Constantia" w:cs="Constantia"/>
          <w:sz w:val="22"/>
          <w:szCs w:val="22"/>
        </w:rPr>
        <w:t>á</w:t>
      </w:r>
      <w:r w:rsidR="00547B25" w:rsidRPr="00AF0B46">
        <w:rPr>
          <w:rFonts w:cs="Verdana"/>
          <w:sz w:val="22"/>
          <w:szCs w:val="22"/>
        </w:rPr>
        <w:t>gina 142</w:t>
      </w:r>
      <w:r w:rsidRPr="00AF0B46">
        <w:rPr>
          <w:rFonts w:cs="Verdana"/>
          <w:sz w:val="22"/>
          <w:szCs w:val="22"/>
        </w:rPr>
        <w:t xml:space="preserve"> da sua Hist</w:t>
      </w:r>
      <w:r w:rsidRPr="00AF0B46">
        <w:rPr>
          <w:rFonts w:ascii="Constantia" w:hAnsi="Constantia" w:cs="Constantia"/>
          <w:sz w:val="22"/>
          <w:szCs w:val="22"/>
        </w:rPr>
        <w:t>ó</w:t>
      </w:r>
      <w:r w:rsidRPr="00AF0B46">
        <w:rPr>
          <w:rFonts w:cs="Verdana"/>
          <w:sz w:val="22"/>
          <w:szCs w:val="22"/>
        </w:rPr>
        <w:t xml:space="preserve">ria Batista), diz que mesmo depois que um bom número de novacianos saíram da Itália por causa das perseguições, ficaram lá ainda muitos deles, e sabemos disso pelas queixas dos padres e monges italianos, de modo que encontramos, a partir do ano 575 D.C., a sucessão de igrejas batistas na existência dos hereges que seriam mais tarde chamados de paterinos. </w:t>
      </w:r>
    </w:p>
    <w:p w:rsidR="00547B25" w:rsidRPr="00AF0B46" w:rsidRDefault="003462B4" w:rsidP="00DE4DEA">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Bonizo, bispo de Sutrio, diz que havia grande surto de paterinos durante o pontificado de Estevão II (750 D.C.). </w:t>
      </w:r>
    </w:p>
    <w:p w:rsidR="00AF52F4" w:rsidRPr="00AF0B46" w:rsidRDefault="003462B4" w:rsidP="00DE4DEA">
      <w:pPr>
        <w:pStyle w:val="PargrafodaLista"/>
        <w:autoSpaceDE w:val="0"/>
        <w:autoSpaceDN w:val="0"/>
        <w:adjustRightInd w:val="0"/>
        <w:spacing w:line="276" w:lineRule="auto"/>
        <w:ind w:left="0" w:firstLine="720"/>
        <w:jc w:val="both"/>
        <w:rPr>
          <w:rFonts w:cs="Verdana"/>
          <w:b/>
          <w:i/>
          <w:sz w:val="22"/>
          <w:szCs w:val="22"/>
        </w:rPr>
      </w:pPr>
      <w:r w:rsidRPr="00AF0B46">
        <w:rPr>
          <w:rFonts w:cs="Verdana"/>
          <w:sz w:val="22"/>
          <w:szCs w:val="22"/>
        </w:rPr>
        <w:t xml:space="preserve">Orchard cita Roberto Robison </w:t>
      </w:r>
      <w:r w:rsidRPr="00AF0B46">
        <w:rPr>
          <w:rFonts w:cs="Verdana"/>
          <w:b/>
          <w:i/>
          <w:szCs w:val="22"/>
        </w:rPr>
        <w:t>(“Eclesiastical Researches</w:t>
      </w:r>
      <w:r w:rsidRPr="00AF0B46">
        <w:rPr>
          <w:rFonts w:cs="Verdana"/>
          <w:b/>
          <w:i/>
          <w:sz w:val="22"/>
          <w:szCs w:val="22"/>
        </w:rPr>
        <w:t>”</w:t>
      </w:r>
      <w:r w:rsidRPr="00AF0B46">
        <w:rPr>
          <w:rFonts w:cs="Verdana"/>
          <w:sz w:val="22"/>
          <w:szCs w:val="22"/>
        </w:rPr>
        <w:t>, páginas 211ss.) como dizendo o segu</w:t>
      </w:r>
      <w:r w:rsidR="00547B25" w:rsidRPr="00AF0B46">
        <w:rPr>
          <w:rFonts w:cs="Verdana"/>
          <w:sz w:val="22"/>
          <w:szCs w:val="22"/>
        </w:rPr>
        <w:t xml:space="preserve">inte a respeito dos paterinos: </w:t>
      </w:r>
    </w:p>
    <w:p w:rsidR="00547B25" w:rsidRPr="00AF0B46" w:rsidRDefault="00AF52F4" w:rsidP="00FF4660">
      <w:pPr>
        <w:pStyle w:val="PargrafodaLista"/>
        <w:autoSpaceDE w:val="0"/>
        <w:autoSpaceDN w:val="0"/>
        <w:adjustRightInd w:val="0"/>
        <w:spacing w:line="240" w:lineRule="auto"/>
        <w:ind w:left="0" w:firstLine="720"/>
        <w:jc w:val="both"/>
        <w:rPr>
          <w:rFonts w:cs="Verdana"/>
          <w:i/>
          <w:szCs w:val="22"/>
        </w:rPr>
      </w:pPr>
      <w:r w:rsidRPr="00AF0B46">
        <w:rPr>
          <w:rFonts w:cs="Verdana"/>
          <w:i/>
          <w:sz w:val="22"/>
          <w:szCs w:val="22"/>
        </w:rPr>
        <w:t>“</w:t>
      </w:r>
      <w:r w:rsidR="003462B4" w:rsidRPr="00AF0B46">
        <w:rPr>
          <w:rFonts w:cs="Verdana"/>
          <w:i/>
          <w:szCs w:val="22"/>
        </w:rPr>
        <w:t xml:space="preserve">Seu culto público mais consistia na leitura e na exposição das Escrituras, na oração pública, no batismo, (realizado uma só vez para os convertidos), e na ceia do Senhor celebrada tão </w:t>
      </w:r>
      <w:r w:rsidR="00FF4660" w:rsidRPr="00AF0B46">
        <w:rPr>
          <w:rFonts w:cs="Verdana"/>
          <w:i/>
          <w:szCs w:val="22"/>
        </w:rPr>
        <w:t>frequentemente</w:t>
      </w:r>
      <w:r w:rsidR="003462B4" w:rsidRPr="00AF0B46">
        <w:rPr>
          <w:rFonts w:cs="Verdana"/>
          <w:i/>
          <w:szCs w:val="22"/>
        </w:rPr>
        <w:t xml:space="preserve"> quando fosse conveniente. Diziam que uma igreja cristã devia consistir somente em gente de vida santa, que a igreja não tinha direito de criar leis e impor estatutos religiosos fora das Escrituras, deixando a entende</w:t>
      </w:r>
      <w:r w:rsidR="004566B2">
        <w:rPr>
          <w:rFonts w:cs="Verdana"/>
          <w:i/>
          <w:szCs w:val="22"/>
        </w:rPr>
        <w:t>r,</w:t>
      </w:r>
      <w:r w:rsidR="003462B4" w:rsidRPr="00AF0B46">
        <w:rPr>
          <w:rFonts w:cs="Verdana"/>
          <w:i/>
          <w:szCs w:val="22"/>
        </w:rPr>
        <w:t xml:space="preserve"> assim</w:t>
      </w:r>
      <w:r w:rsidR="004566B2">
        <w:rPr>
          <w:rFonts w:cs="Verdana"/>
          <w:i/>
          <w:szCs w:val="22"/>
        </w:rPr>
        <w:t>,</w:t>
      </w:r>
      <w:r w:rsidR="003462B4" w:rsidRPr="00AF0B46">
        <w:rPr>
          <w:rFonts w:cs="Verdana"/>
          <w:i/>
          <w:szCs w:val="22"/>
        </w:rPr>
        <w:t xml:space="preserve"> que o Novo Testamento fornece orientação completa; que não </w:t>
      </w:r>
      <w:r w:rsidR="007E37A6">
        <w:rPr>
          <w:rFonts w:cs="Verdana"/>
          <w:i/>
          <w:szCs w:val="22"/>
        </w:rPr>
        <w:t xml:space="preserve">se </w:t>
      </w:r>
      <w:r w:rsidR="003462B4" w:rsidRPr="00AF0B46">
        <w:rPr>
          <w:rFonts w:cs="Verdana"/>
          <w:i/>
          <w:szCs w:val="22"/>
        </w:rPr>
        <w:t xml:space="preserve">devia jurar; que não era lícito matar os homens (por motivos religiosos), que um homem não devia ser entregue para as autoridades civis para ser convertido à força; que a igreja não devia perseguir a quem quer que fosse, nem mesmo os ímpios; que a lei de Moisés não serve como regra de fé e prática para os crentes; que não havia necessidade de sacerdotes, especialmente dos maus; que os sacramentos, as ordens, e as cerimônias da Igreja de Roma eram todos inúteis, </w:t>
      </w:r>
      <w:r w:rsidR="007E37A6" w:rsidRPr="00AF0B46">
        <w:rPr>
          <w:rFonts w:cs="Verdana"/>
          <w:i/>
          <w:szCs w:val="22"/>
        </w:rPr>
        <w:t>car</w:t>
      </w:r>
      <w:r w:rsidR="007E37A6">
        <w:rPr>
          <w:rFonts w:cs="Verdana"/>
          <w:i/>
          <w:szCs w:val="22"/>
        </w:rPr>
        <w:t>a</w:t>
      </w:r>
      <w:r w:rsidR="007E37A6" w:rsidRPr="00AF0B46">
        <w:rPr>
          <w:rFonts w:cs="Verdana"/>
          <w:i/>
          <w:szCs w:val="22"/>
        </w:rPr>
        <w:t>s</w:t>
      </w:r>
      <w:r w:rsidR="003462B4" w:rsidRPr="00AF0B46">
        <w:rPr>
          <w:rFonts w:cs="Verdana"/>
          <w:i/>
          <w:szCs w:val="22"/>
        </w:rPr>
        <w:t>, opressiv</w:t>
      </w:r>
      <w:r w:rsidR="007E37A6">
        <w:rPr>
          <w:rFonts w:cs="Verdana"/>
          <w:i/>
          <w:szCs w:val="22"/>
        </w:rPr>
        <w:t>a</w:t>
      </w:r>
      <w:r w:rsidR="003462B4" w:rsidRPr="00AF0B46">
        <w:rPr>
          <w:rFonts w:cs="Verdana"/>
          <w:i/>
          <w:szCs w:val="22"/>
        </w:rPr>
        <w:t xml:space="preserve">s e </w:t>
      </w:r>
      <w:r w:rsidR="007E37A6" w:rsidRPr="00AF0B46">
        <w:rPr>
          <w:rFonts w:cs="Verdana"/>
          <w:i/>
          <w:szCs w:val="22"/>
        </w:rPr>
        <w:t>pervers</w:t>
      </w:r>
      <w:r w:rsidR="007E37A6">
        <w:rPr>
          <w:rFonts w:cs="Verdana"/>
          <w:i/>
          <w:szCs w:val="22"/>
        </w:rPr>
        <w:t>a</w:t>
      </w:r>
      <w:r w:rsidR="007E37A6" w:rsidRPr="00AF0B46">
        <w:rPr>
          <w:rFonts w:cs="Verdana"/>
          <w:i/>
          <w:szCs w:val="22"/>
        </w:rPr>
        <w:t>s</w:t>
      </w:r>
      <w:r w:rsidR="003462B4" w:rsidRPr="00AF0B46">
        <w:rPr>
          <w:rFonts w:cs="Verdana"/>
          <w:i/>
          <w:szCs w:val="22"/>
        </w:rPr>
        <w:t xml:space="preserve">”. </w:t>
      </w:r>
    </w:p>
    <w:p w:rsidR="00547B25"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Robinson, ainda citado por Orchard, também diz que os católicos daqueles tempos batizavam por imersão, de modo que os paterinos não tinham problema com os católicos quanto ao modo do batismo, pois também batizavam exclusivamente por imersão, mas quando examinados </w:t>
      </w:r>
      <w:r w:rsidR="004A4B71">
        <w:rPr>
          <w:rFonts w:cs="Verdana"/>
          <w:sz w:val="22"/>
          <w:szCs w:val="22"/>
        </w:rPr>
        <w:t>[</w:t>
      </w:r>
      <w:r w:rsidR="007E37A6">
        <w:rPr>
          <w:rFonts w:cs="Verdana"/>
          <w:sz w:val="22"/>
          <w:szCs w:val="22"/>
        </w:rPr>
        <w:t xml:space="preserve">isto é, torturados] </w:t>
      </w:r>
      <w:r w:rsidRPr="00AF0B46">
        <w:rPr>
          <w:rFonts w:cs="Verdana"/>
          <w:sz w:val="22"/>
          <w:szCs w:val="22"/>
        </w:rPr>
        <w:t>pelos inquisidores católicos, os paterinos confessavam contra o batismo infantil, e condenavam essa doutrina cat</w:t>
      </w:r>
      <w:r w:rsidR="00547B25" w:rsidRPr="00AF0B46">
        <w:rPr>
          <w:rFonts w:cs="Verdana"/>
          <w:sz w:val="22"/>
          <w:szCs w:val="22"/>
        </w:rPr>
        <w:t>ólica como um erro muito grande.</w:t>
      </w:r>
    </w:p>
    <w:p w:rsidR="00AF52F4"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Nas páginas 455ss. De Jones </w:t>
      </w:r>
      <w:r w:rsidRPr="00AF0B46">
        <w:rPr>
          <w:rFonts w:cs="Verdana"/>
          <w:b/>
          <w:i/>
        </w:rPr>
        <w:t>(“History”)</w:t>
      </w:r>
      <w:r w:rsidRPr="00AF0B46">
        <w:rPr>
          <w:rFonts w:cs="Verdana"/>
          <w:sz w:val="22"/>
          <w:szCs w:val="22"/>
        </w:rPr>
        <w:t xml:space="preserve">, ele continua citando o testemunho de Robinson, o qual, por sua vez cita Dr. Allix (Igrejas Piemont): </w:t>
      </w:r>
    </w:p>
    <w:p w:rsidR="00547B25" w:rsidRPr="00AF0B46" w:rsidRDefault="003462B4" w:rsidP="00FF4660">
      <w:pPr>
        <w:pStyle w:val="PargrafodaLista"/>
        <w:autoSpaceDE w:val="0"/>
        <w:autoSpaceDN w:val="0"/>
        <w:adjustRightInd w:val="0"/>
        <w:spacing w:line="240" w:lineRule="auto"/>
        <w:ind w:left="0" w:firstLine="720"/>
        <w:jc w:val="both"/>
        <w:rPr>
          <w:rFonts w:cs="Verdana"/>
          <w:i/>
          <w:szCs w:val="22"/>
        </w:rPr>
      </w:pPr>
      <w:r w:rsidRPr="00AF0B46">
        <w:rPr>
          <w:rFonts w:cs="Verdana"/>
          <w:i/>
          <w:szCs w:val="22"/>
        </w:rPr>
        <w:lastRenderedPageBreak/>
        <w:t>“Aqui, então</w:t>
      </w:r>
      <w:r w:rsidR="007E37A6">
        <w:rPr>
          <w:rFonts w:cs="Verdana"/>
          <w:i/>
          <w:szCs w:val="22"/>
        </w:rPr>
        <w:t>,</w:t>
      </w:r>
      <w:r w:rsidRPr="00AF0B46">
        <w:rPr>
          <w:rFonts w:cs="Verdana"/>
          <w:i/>
          <w:szCs w:val="22"/>
        </w:rPr>
        <w:t xml:space="preserve"> encontramos um grupo de </w:t>
      </w:r>
      <w:r w:rsidR="007E37A6">
        <w:rPr>
          <w:rFonts w:cs="Verdana"/>
          <w:i/>
          <w:szCs w:val="22"/>
        </w:rPr>
        <w:t>c</w:t>
      </w:r>
      <w:r w:rsidR="007E37A6" w:rsidRPr="00AF0B46">
        <w:rPr>
          <w:rFonts w:cs="Verdana"/>
          <w:i/>
          <w:szCs w:val="22"/>
        </w:rPr>
        <w:t>rente</w:t>
      </w:r>
      <w:r w:rsidR="007E37A6">
        <w:rPr>
          <w:rFonts w:cs="Verdana"/>
          <w:i/>
          <w:szCs w:val="22"/>
        </w:rPr>
        <w:t>s</w:t>
      </w:r>
      <w:r w:rsidR="007E37A6" w:rsidRPr="00AF0B46">
        <w:rPr>
          <w:rFonts w:cs="Verdana"/>
          <w:i/>
          <w:szCs w:val="22"/>
        </w:rPr>
        <w:t xml:space="preserve"> </w:t>
      </w:r>
      <w:r w:rsidRPr="00AF0B46">
        <w:rPr>
          <w:rFonts w:cs="Verdana"/>
          <w:i/>
          <w:szCs w:val="22"/>
        </w:rPr>
        <w:t>na Itália, antes do ano 1.026 D.C., quinhentos anos antes da Grande Reforma de Martinho Lutero, cuja doutrina contraria às opiniões da igreja de Roma, e que condenavam redondamente os seus erros”</w:t>
      </w:r>
      <w:r w:rsidR="00547B25" w:rsidRPr="00AF0B46">
        <w:rPr>
          <w:rFonts w:cs="Verdana"/>
          <w:i/>
          <w:szCs w:val="22"/>
        </w:rPr>
        <w:t>.</w:t>
      </w:r>
    </w:p>
    <w:p w:rsidR="004B206D"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Robinson afirma que Atto, bispo de Verceulli, tinha se queixado dos paterinos fazia 80 anos atrás, e ainda antes daquele tempo, outros mais haviam se queixado da existência deles, e que existem motivos muito bem justificados para se crer que eles (os paterinos) tinham existido na Itália. Ele ainda afirma que havia igrejas </w:t>
      </w:r>
      <w:r w:rsidR="004A4B71">
        <w:rPr>
          <w:rFonts w:cs="Verdana"/>
          <w:sz w:val="22"/>
          <w:szCs w:val="22"/>
        </w:rPr>
        <w:t>[</w:t>
      </w:r>
      <w:r w:rsidR="007E37A6">
        <w:rPr>
          <w:rFonts w:cs="Verdana"/>
          <w:sz w:val="22"/>
          <w:szCs w:val="22"/>
        </w:rPr>
        <w:t xml:space="preserve">deles] </w:t>
      </w:r>
      <w:r w:rsidRPr="00AF0B46">
        <w:rPr>
          <w:rFonts w:cs="Verdana"/>
          <w:sz w:val="22"/>
          <w:szCs w:val="22"/>
        </w:rPr>
        <w:t xml:space="preserve">em </w:t>
      </w:r>
      <w:r w:rsidR="004B206D" w:rsidRPr="00AF0B46">
        <w:rPr>
          <w:rFonts w:cs="Verdana"/>
          <w:sz w:val="22"/>
          <w:szCs w:val="22"/>
        </w:rPr>
        <w:t>Milão</w:t>
      </w:r>
      <w:r w:rsidRPr="00AF0B46">
        <w:rPr>
          <w:rFonts w:cs="Verdana"/>
          <w:sz w:val="22"/>
          <w:szCs w:val="22"/>
        </w:rPr>
        <w:t xml:space="preserve"> e Modena. Tinham casas de culto em Ferrar, Bréscia, Viterbe, Vicenza, e várias em Rimini, Romandiola e em mais outras cidades. </w:t>
      </w:r>
    </w:p>
    <w:p w:rsidR="004B206D"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Reinério diz, no ano 1.259 D.C., que a igreja paterina de Alba tinha mais de 500 membros; a de </w:t>
      </w:r>
      <w:r w:rsidR="007E37A6">
        <w:rPr>
          <w:rFonts w:cs="Verdana"/>
          <w:sz w:val="22"/>
          <w:szCs w:val="22"/>
        </w:rPr>
        <w:t>C</w:t>
      </w:r>
      <w:r w:rsidR="007E37A6" w:rsidRPr="00AF0B46">
        <w:rPr>
          <w:rFonts w:cs="Verdana"/>
          <w:sz w:val="22"/>
          <w:szCs w:val="22"/>
        </w:rPr>
        <w:t xml:space="preserve">oncorezzo </w:t>
      </w:r>
      <w:r w:rsidRPr="00AF0B46">
        <w:rPr>
          <w:rFonts w:cs="Verdana"/>
          <w:sz w:val="22"/>
          <w:szCs w:val="22"/>
        </w:rPr>
        <w:t xml:space="preserve">mais de 1.500 membros; e a de Bagnolo mais de 200. As casas onde se reuniam eram alugadas para essa finalidade (já que não lhes era permitido construir tempos próprios), nas quais morava alguma família paterina, servindo de zeladores. Havia sempre várias casas em cada cidade, distinguidas por algum sinal conhecido somente por eles. Os paterinos tinham pastores e </w:t>
      </w:r>
      <w:r w:rsidRPr="00AF0B46">
        <w:rPr>
          <w:rFonts w:cs="Verdana"/>
          <w:b/>
          <w:i/>
          <w:szCs w:val="22"/>
        </w:rPr>
        <w:t>“anciãos”</w:t>
      </w:r>
      <w:r w:rsidRPr="00AF0B46">
        <w:rPr>
          <w:rFonts w:cs="Verdana"/>
          <w:szCs w:val="22"/>
        </w:rPr>
        <w:t xml:space="preserve"> </w:t>
      </w:r>
      <w:r w:rsidRPr="00AF0B46">
        <w:rPr>
          <w:rFonts w:cs="Verdana"/>
          <w:sz w:val="22"/>
          <w:szCs w:val="22"/>
        </w:rPr>
        <w:t xml:space="preserve">ou líderes respeitados, ensinadores da Bíblia, </w:t>
      </w:r>
      <w:r w:rsidR="00E6379D" w:rsidRPr="00AF0B46">
        <w:rPr>
          <w:rFonts w:cs="Verdana"/>
          <w:sz w:val="22"/>
          <w:szCs w:val="22"/>
        </w:rPr>
        <w:t>diáconos e mensageiros</w:t>
      </w:r>
      <w:r w:rsidRPr="00AF0B46">
        <w:rPr>
          <w:rFonts w:cs="Verdana"/>
          <w:sz w:val="22"/>
          <w:szCs w:val="22"/>
        </w:rPr>
        <w:t xml:space="preserve"> (irmãos enviados para acudir os perseguidos ou necessitados). </w:t>
      </w:r>
    </w:p>
    <w:p w:rsidR="00E6379D"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Em épocas de perseguição, eles se reuniam em grupos de 8, 20, ou 30, evitando assim a denúncia por seus inimigos. Quanto ao seu comportamento, era exemplar. Não </w:t>
      </w:r>
      <w:r w:rsidR="004B206D" w:rsidRPr="00AF0B46">
        <w:rPr>
          <w:rFonts w:cs="Verdana"/>
          <w:sz w:val="22"/>
          <w:szCs w:val="22"/>
        </w:rPr>
        <w:t>frequentavam</w:t>
      </w:r>
      <w:r w:rsidRPr="00AF0B46">
        <w:rPr>
          <w:rFonts w:cs="Verdana"/>
          <w:sz w:val="22"/>
          <w:szCs w:val="22"/>
        </w:rPr>
        <w:t xml:space="preserve"> lugares de bebidas alcoólicas, nem certas diversões públicas. Eles se vestiam e se comportavam decentemente. Não usava de mentira, nem dos palavrões, e empregavam seu tempo em serviço para ganhar o pão (geralmente alguma profissão manual), e seus momentos de lazer eram empregados nos ensinamentos e aprendizado das Escrituras ou qualquer outra atividade útil. </w:t>
      </w:r>
    </w:p>
    <w:p w:rsidR="00E6379D" w:rsidRPr="00AF0B46" w:rsidRDefault="007E37A6" w:rsidP="00943513">
      <w:pPr>
        <w:pStyle w:val="PargrafodaLista"/>
        <w:autoSpaceDE w:val="0"/>
        <w:autoSpaceDN w:val="0"/>
        <w:adjustRightInd w:val="0"/>
        <w:spacing w:line="276" w:lineRule="auto"/>
        <w:ind w:left="0" w:firstLine="720"/>
        <w:jc w:val="both"/>
        <w:rPr>
          <w:rFonts w:cs="Verdana"/>
          <w:sz w:val="22"/>
          <w:szCs w:val="22"/>
        </w:rPr>
      </w:pPr>
      <w:r>
        <w:rPr>
          <w:rFonts w:cs="Verdana"/>
          <w:sz w:val="22"/>
          <w:szCs w:val="22"/>
        </w:rPr>
        <w:t>Em torno d</w:t>
      </w:r>
      <w:r w:rsidR="003462B4" w:rsidRPr="00AF0B46">
        <w:rPr>
          <w:rFonts w:cs="Verdana"/>
          <w:sz w:val="22"/>
          <w:szCs w:val="22"/>
        </w:rPr>
        <w:t xml:space="preserve">o ano 1.040 D.C., os paterinos se tornam bastante numerosos na cidade de </w:t>
      </w:r>
      <w:r w:rsidR="00E6379D" w:rsidRPr="00AF0B46">
        <w:rPr>
          <w:rFonts w:cs="Verdana"/>
          <w:sz w:val="22"/>
          <w:szCs w:val="22"/>
        </w:rPr>
        <w:t>Milão</w:t>
      </w:r>
      <w:r w:rsidR="003462B4" w:rsidRPr="00AF0B46">
        <w:rPr>
          <w:rFonts w:cs="Verdana"/>
          <w:sz w:val="22"/>
          <w:szCs w:val="22"/>
        </w:rPr>
        <w:t xml:space="preserve">, e lá floresceram durante pelo menos 200 anos. Durante essa época, o governo milanês não os perturbava, mas o clero católico os combatia através de sermões, rezas e livros. </w:t>
      </w:r>
      <w:r>
        <w:rPr>
          <w:rFonts w:cs="Verdana"/>
          <w:sz w:val="22"/>
          <w:szCs w:val="22"/>
        </w:rPr>
        <w:t>Em torno d</w:t>
      </w:r>
      <w:r w:rsidR="003462B4" w:rsidRPr="00AF0B46">
        <w:rPr>
          <w:rFonts w:cs="Verdana"/>
          <w:sz w:val="22"/>
          <w:szCs w:val="22"/>
        </w:rPr>
        <w:t>o ano 1.176 D.C., o arcebispo de Milã</w:t>
      </w:r>
      <w:r w:rsidR="00E6379D" w:rsidRPr="00AF0B46">
        <w:rPr>
          <w:rFonts w:cs="Verdana"/>
          <w:sz w:val="22"/>
          <w:szCs w:val="22"/>
        </w:rPr>
        <w:t>o</w:t>
      </w:r>
      <w:r w:rsidR="003462B4" w:rsidRPr="00AF0B46">
        <w:rPr>
          <w:rFonts w:cs="Verdana"/>
          <w:sz w:val="22"/>
          <w:szCs w:val="22"/>
        </w:rPr>
        <w:t xml:space="preserve">, homem já velho e enfermo, quando estava pregando contra os paterinos com bastante veemência, foi acometido de acesso </w:t>
      </w:r>
      <w:r w:rsidR="004A4B71">
        <w:rPr>
          <w:rFonts w:cs="Verdana"/>
          <w:sz w:val="22"/>
          <w:szCs w:val="22"/>
        </w:rPr>
        <w:t>[</w:t>
      </w:r>
      <w:r>
        <w:rPr>
          <w:rFonts w:cs="Verdana"/>
          <w:sz w:val="22"/>
          <w:szCs w:val="22"/>
        </w:rPr>
        <w:t xml:space="preserve">sic] </w:t>
      </w:r>
      <w:r w:rsidR="003462B4" w:rsidRPr="00AF0B46">
        <w:rPr>
          <w:rFonts w:cs="Verdana"/>
          <w:sz w:val="22"/>
          <w:szCs w:val="22"/>
        </w:rPr>
        <w:t xml:space="preserve">no púlpito, e caindo ao chão, depois de receber a extrema unção morreu! </w:t>
      </w:r>
    </w:p>
    <w:p w:rsidR="00E6379D"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Os paterinos eram muito zelosos quanto à disciplina da igreja. Serve também como comprovação de que eram batista</w:t>
      </w:r>
      <w:r w:rsidR="00E6379D" w:rsidRPr="00AF0B46">
        <w:rPr>
          <w:rFonts w:cs="Verdana"/>
          <w:sz w:val="22"/>
          <w:szCs w:val="22"/>
        </w:rPr>
        <w:t>s</w:t>
      </w:r>
      <w:r w:rsidRPr="00AF0B46">
        <w:rPr>
          <w:rFonts w:cs="Verdana"/>
          <w:sz w:val="22"/>
          <w:szCs w:val="22"/>
        </w:rPr>
        <w:t xml:space="preserve"> no seu regime de governo interno da igreja, o fato registrado da igreja dos paterinos da cidade Cremona, a qual</w:t>
      </w:r>
      <w:r w:rsidR="00EB23B6">
        <w:rPr>
          <w:rFonts w:cs="Verdana"/>
          <w:sz w:val="22"/>
          <w:szCs w:val="22"/>
        </w:rPr>
        <w:t>,</w:t>
      </w:r>
      <w:r w:rsidRPr="00AF0B46">
        <w:rPr>
          <w:rFonts w:cs="Verdana"/>
          <w:sz w:val="22"/>
          <w:szCs w:val="22"/>
        </w:rPr>
        <w:t xml:space="preserve"> no ano de 1.243 D.C.</w:t>
      </w:r>
      <w:r w:rsidR="00EB23B6">
        <w:rPr>
          <w:rFonts w:cs="Verdana"/>
          <w:sz w:val="22"/>
          <w:szCs w:val="22"/>
        </w:rPr>
        <w:t>,</w:t>
      </w:r>
      <w:r w:rsidRPr="00AF0B46">
        <w:rPr>
          <w:rFonts w:cs="Verdana"/>
          <w:sz w:val="22"/>
          <w:szCs w:val="22"/>
        </w:rPr>
        <w:t xml:space="preserve"> </w:t>
      </w:r>
      <w:r w:rsidR="00EB23B6" w:rsidRPr="00AF0B46">
        <w:rPr>
          <w:rFonts w:cs="Verdana"/>
          <w:sz w:val="22"/>
          <w:szCs w:val="22"/>
        </w:rPr>
        <w:t>exclu</w:t>
      </w:r>
      <w:r w:rsidR="00EB23B6">
        <w:rPr>
          <w:rFonts w:cs="Verdana"/>
          <w:sz w:val="22"/>
          <w:szCs w:val="22"/>
        </w:rPr>
        <w:t>iu</w:t>
      </w:r>
      <w:r w:rsidR="00EB23B6" w:rsidRPr="00AF0B46">
        <w:rPr>
          <w:rFonts w:cs="Verdana"/>
          <w:sz w:val="22"/>
          <w:szCs w:val="22"/>
        </w:rPr>
        <w:t xml:space="preserve"> </w:t>
      </w:r>
      <w:r w:rsidRPr="00AF0B46">
        <w:rPr>
          <w:rFonts w:cs="Verdana"/>
          <w:sz w:val="22"/>
          <w:szCs w:val="22"/>
        </w:rPr>
        <w:t xml:space="preserve">seu pastor por </w:t>
      </w:r>
      <w:r w:rsidR="00EB23B6">
        <w:rPr>
          <w:rFonts w:cs="Verdana"/>
          <w:sz w:val="22"/>
          <w:szCs w:val="22"/>
        </w:rPr>
        <w:t xml:space="preserve">ter </w:t>
      </w:r>
      <w:r w:rsidRPr="00AF0B46">
        <w:rPr>
          <w:rFonts w:cs="Verdana"/>
          <w:sz w:val="22"/>
          <w:szCs w:val="22"/>
        </w:rPr>
        <w:t>ele caído no pecado de adultério! Evidentemente eram batista</w:t>
      </w:r>
      <w:r w:rsidR="00E6379D" w:rsidRPr="00AF0B46">
        <w:rPr>
          <w:rFonts w:cs="Verdana"/>
          <w:sz w:val="22"/>
          <w:szCs w:val="22"/>
        </w:rPr>
        <w:t>s</w:t>
      </w:r>
      <w:r w:rsidRPr="00AF0B46">
        <w:rPr>
          <w:rFonts w:cs="Verdana"/>
          <w:sz w:val="22"/>
          <w:szCs w:val="22"/>
        </w:rPr>
        <w:t xml:space="preserve">, pois uma igreja local católica não tem esse direito de receber e excluir membros, muito menos quando se trata do próprio vigário! </w:t>
      </w:r>
    </w:p>
    <w:p w:rsidR="00E6379D"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Esse fato histórico é mencionado por Matthew Paris na sua obra citada por Jones na página 373 das suas </w:t>
      </w:r>
      <w:r w:rsidRPr="00AF0B46">
        <w:rPr>
          <w:rFonts w:cs="Verdana"/>
          <w:b/>
          <w:i/>
          <w:szCs w:val="22"/>
        </w:rPr>
        <w:t>“Conferências</w:t>
      </w:r>
      <w:r w:rsidRPr="00AF0B46">
        <w:rPr>
          <w:rFonts w:cs="Verdana"/>
          <w:szCs w:val="22"/>
        </w:rPr>
        <w:t xml:space="preserve">”. </w:t>
      </w:r>
      <w:r w:rsidRPr="00AF0B46">
        <w:rPr>
          <w:rFonts w:cs="Verdana"/>
          <w:sz w:val="22"/>
          <w:szCs w:val="22"/>
        </w:rPr>
        <w:t xml:space="preserve">Orchard (página 144) diz que um dos pastores famoso dos paterinos era um certo </w:t>
      </w:r>
      <w:r w:rsidR="00E6379D" w:rsidRPr="00AF0B46">
        <w:rPr>
          <w:rFonts w:cs="Verdana"/>
          <w:b/>
          <w:i/>
          <w:szCs w:val="22"/>
        </w:rPr>
        <w:t>“</w:t>
      </w:r>
      <w:r w:rsidRPr="00AF0B46">
        <w:rPr>
          <w:rFonts w:cs="Verdana"/>
          <w:b/>
          <w:i/>
          <w:szCs w:val="22"/>
        </w:rPr>
        <w:t>gundulfo</w:t>
      </w:r>
      <w:r w:rsidR="00E6379D" w:rsidRPr="00AF0B46">
        <w:rPr>
          <w:rFonts w:cs="Verdana"/>
          <w:szCs w:val="22"/>
        </w:rPr>
        <w:t>”</w:t>
      </w:r>
      <w:r w:rsidRPr="00AF0B46">
        <w:rPr>
          <w:rFonts w:cs="Verdana"/>
          <w:szCs w:val="22"/>
        </w:rPr>
        <w:t xml:space="preserve">, </w:t>
      </w:r>
      <w:r w:rsidRPr="00AF0B46">
        <w:rPr>
          <w:rFonts w:cs="Verdana"/>
          <w:sz w:val="22"/>
          <w:szCs w:val="22"/>
        </w:rPr>
        <w:t xml:space="preserve">que aparece no ano 1.020 D.C., do qual </w:t>
      </w:r>
      <w:r w:rsidR="004A4B71">
        <w:rPr>
          <w:rFonts w:cs="Verdana"/>
          <w:sz w:val="22"/>
          <w:szCs w:val="22"/>
        </w:rPr>
        <w:t>[</w:t>
      </w:r>
      <w:r w:rsidR="00EB23B6">
        <w:rPr>
          <w:rFonts w:cs="Verdana"/>
          <w:sz w:val="22"/>
          <w:szCs w:val="22"/>
        </w:rPr>
        <w:t xml:space="preserve">os seguidores] </w:t>
      </w:r>
      <w:r w:rsidRPr="00AF0B46">
        <w:rPr>
          <w:rFonts w:cs="Verdana"/>
          <w:sz w:val="22"/>
          <w:szCs w:val="22"/>
        </w:rPr>
        <w:t xml:space="preserve">eram </w:t>
      </w:r>
      <w:r w:rsidR="004A4B71">
        <w:rPr>
          <w:rFonts w:cs="Verdana"/>
          <w:sz w:val="22"/>
          <w:szCs w:val="22"/>
        </w:rPr>
        <w:t>[</w:t>
      </w:r>
      <w:r w:rsidR="00EB23B6">
        <w:rPr>
          <w:rFonts w:cs="Verdana"/>
          <w:sz w:val="22"/>
          <w:szCs w:val="22"/>
        </w:rPr>
        <w:t xml:space="preserve">pelos adversários, os católicos] </w:t>
      </w:r>
      <w:r w:rsidRPr="00AF0B46">
        <w:rPr>
          <w:rFonts w:cs="Verdana"/>
          <w:sz w:val="22"/>
          <w:szCs w:val="22"/>
        </w:rPr>
        <w:t xml:space="preserve">chamados de </w:t>
      </w:r>
      <w:r w:rsidRPr="00AF0B46">
        <w:rPr>
          <w:rFonts w:cs="Verdana"/>
          <w:b/>
          <w:i/>
          <w:szCs w:val="22"/>
        </w:rPr>
        <w:t>“gundulfanos”</w:t>
      </w:r>
      <w:r w:rsidRPr="00AF0B46">
        <w:rPr>
          <w:rFonts w:cs="Verdana"/>
          <w:szCs w:val="22"/>
        </w:rPr>
        <w:t xml:space="preserve">. </w:t>
      </w:r>
      <w:r w:rsidRPr="00AF0B46">
        <w:rPr>
          <w:rFonts w:cs="Verdana"/>
          <w:sz w:val="22"/>
          <w:szCs w:val="22"/>
        </w:rPr>
        <w:t>Alguns dos seus dis</w:t>
      </w:r>
      <w:r w:rsidR="00E6379D" w:rsidRPr="00AF0B46">
        <w:rPr>
          <w:rFonts w:cs="Verdana"/>
          <w:sz w:val="22"/>
          <w:szCs w:val="22"/>
        </w:rPr>
        <w:t>cípulos, segundo Allix, diziam:</w:t>
      </w:r>
    </w:p>
    <w:p w:rsidR="00520351" w:rsidRPr="00AF0B46" w:rsidRDefault="003462B4" w:rsidP="00943513">
      <w:pPr>
        <w:pStyle w:val="PargrafodaLista"/>
        <w:autoSpaceDE w:val="0"/>
        <w:autoSpaceDN w:val="0"/>
        <w:adjustRightInd w:val="0"/>
        <w:spacing w:line="240" w:lineRule="auto"/>
        <w:ind w:left="0" w:firstLine="720"/>
        <w:jc w:val="both"/>
        <w:rPr>
          <w:rFonts w:cs="Verdana"/>
          <w:i/>
          <w:szCs w:val="22"/>
        </w:rPr>
      </w:pPr>
      <w:r w:rsidRPr="00AF0B46">
        <w:rPr>
          <w:rFonts w:cs="Verdana"/>
          <w:i/>
          <w:szCs w:val="22"/>
        </w:rPr>
        <w:t xml:space="preserve">Os católicos nos acusam de sermos contrários ao batismo; erram nisso, pois é </w:t>
      </w:r>
      <w:r w:rsidR="004A4B71">
        <w:rPr>
          <w:rFonts w:cs="Verdana"/>
          <w:i/>
          <w:szCs w:val="22"/>
        </w:rPr>
        <w:t>[</w:t>
      </w:r>
      <w:r w:rsidR="00EB23B6">
        <w:rPr>
          <w:rFonts w:cs="Verdana"/>
          <w:i/>
          <w:szCs w:val="22"/>
        </w:rPr>
        <w:t xml:space="preserve">somente a ideia de que ele é] </w:t>
      </w:r>
      <w:r w:rsidRPr="00AF0B46">
        <w:rPr>
          <w:rFonts w:cs="Verdana"/>
          <w:i/>
          <w:szCs w:val="22"/>
        </w:rPr>
        <w:t xml:space="preserve">sacramento </w:t>
      </w:r>
      <w:r w:rsidR="004A4B71">
        <w:rPr>
          <w:rFonts w:cs="Verdana"/>
          <w:i/>
          <w:szCs w:val="22"/>
        </w:rPr>
        <w:t>[</w:t>
      </w:r>
      <w:r w:rsidR="00EB23B6">
        <w:rPr>
          <w:rFonts w:cs="Verdana"/>
          <w:i/>
          <w:szCs w:val="22"/>
        </w:rPr>
        <w:t xml:space="preserve">definido como algo que confere/ aumenta/ preserva graça] </w:t>
      </w:r>
      <w:r w:rsidRPr="00AF0B46">
        <w:rPr>
          <w:rFonts w:cs="Verdana"/>
          <w:i/>
          <w:szCs w:val="22"/>
        </w:rPr>
        <w:t>que negamos. Se eles dizem que algum sacramento se encontra no batismo, a força disso é desfeita por três razões: primeiramente, porque a vida errada dos seus ministros não pode transmitir a salvação a ninguém; em segundo lugar, porque os pecados renunciados na fonte batismal pelos batizandos são depois retomados; e em terceiro lugar, porque a vontade alheia, a fé estranha, e a confissão estranha, não pertencem ao pequenino, o qual “nem pode querer, nem correr”, e que permanece ignorante do seu próprio bem e da sua própria salvação, e em quem não pode haver desejo de regeneração , e de quem não se po</w:t>
      </w:r>
      <w:r w:rsidR="00AF52F4" w:rsidRPr="00AF0B46">
        <w:rPr>
          <w:rFonts w:cs="Verdana"/>
          <w:i/>
          <w:szCs w:val="22"/>
        </w:rPr>
        <w:t>de esperar uma confissão de fé!</w:t>
      </w:r>
    </w:p>
    <w:p w:rsidR="00AF52F4"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Outro grande pregador deles, foi o Berengário do qual os valdense</w:t>
      </w:r>
      <w:r w:rsidR="00520351" w:rsidRPr="00AF0B46">
        <w:rPr>
          <w:rFonts w:cs="Verdana"/>
          <w:sz w:val="22"/>
          <w:szCs w:val="22"/>
        </w:rPr>
        <w:t>s</w:t>
      </w:r>
      <w:r w:rsidRPr="00AF0B46">
        <w:rPr>
          <w:rFonts w:cs="Verdana"/>
          <w:sz w:val="22"/>
          <w:szCs w:val="22"/>
        </w:rPr>
        <w:t xml:space="preserve"> ganharam o apelido de berengeus, ou berengarianos), o qual aparece na França no ano 1.035 D.C. Suas doutrinas foram espalhadas através da França, Itália, Alemanha, e mais outros países. Segundo Orchard, página 179, Deodwin, bispo católico de Leige, diz que</w:t>
      </w:r>
      <w:r w:rsidR="00AF52F4" w:rsidRPr="00AF0B46">
        <w:rPr>
          <w:rFonts w:cs="Verdana"/>
          <w:sz w:val="22"/>
          <w:szCs w:val="22"/>
        </w:rPr>
        <w:t>:</w:t>
      </w:r>
    </w:p>
    <w:p w:rsidR="00520351" w:rsidRPr="00AF0B46" w:rsidRDefault="00AF52F4" w:rsidP="00FF4660">
      <w:pPr>
        <w:pStyle w:val="PargrafodaLista"/>
        <w:autoSpaceDE w:val="0"/>
        <w:autoSpaceDN w:val="0"/>
        <w:adjustRightInd w:val="0"/>
        <w:spacing w:line="240" w:lineRule="auto"/>
        <w:ind w:left="0" w:firstLine="720"/>
        <w:jc w:val="both"/>
        <w:rPr>
          <w:rFonts w:cs="Verdana"/>
          <w:szCs w:val="22"/>
        </w:rPr>
      </w:pPr>
      <w:r w:rsidRPr="00AF0B46">
        <w:rPr>
          <w:rFonts w:cs="Verdana"/>
          <w:sz w:val="22"/>
          <w:szCs w:val="22"/>
        </w:rPr>
        <w:lastRenderedPageBreak/>
        <w:t xml:space="preserve"> </w:t>
      </w:r>
      <w:r w:rsidRPr="00AF0B46">
        <w:rPr>
          <w:rFonts w:cs="Verdana"/>
          <w:szCs w:val="22"/>
        </w:rPr>
        <w:t>“</w:t>
      </w:r>
      <w:r w:rsidRPr="00AF0B46">
        <w:rPr>
          <w:rFonts w:cs="Verdana"/>
          <w:i/>
          <w:szCs w:val="22"/>
        </w:rPr>
        <w:t>Há</w:t>
      </w:r>
      <w:r w:rsidR="003462B4" w:rsidRPr="00AF0B46">
        <w:rPr>
          <w:rFonts w:cs="Verdana"/>
          <w:i/>
          <w:szCs w:val="22"/>
        </w:rPr>
        <w:t xml:space="preserve"> uma notícia que saiu da França e passou pela Alemanha, no sentido de que um tal de Bruno, bispo de Angiers, e Berengário, arcediácono da mesma, afirmam que a hóstia não é realmente o corpo de Cristo, os quais se esforçam o mais possível para der</w:t>
      </w:r>
      <w:r w:rsidRPr="00AF0B46">
        <w:rPr>
          <w:rFonts w:cs="Verdana"/>
          <w:i/>
          <w:szCs w:val="22"/>
        </w:rPr>
        <w:t>rubar o batismo das criancinhas. ”</w:t>
      </w:r>
      <w:r w:rsidR="003462B4" w:rsidRPr="00AF0B46">
        <w:rPr>
          <w:rFonts w:cs="Verdana"/>
          <w:szCs w:val="22"/>
        </w:rPr>
        <w:t xml:space="preserve"> </w:t>
      </w:r>
    </w:p>
    <w:p w:rsidR="00520351" w:rsidRPr="00AF0B46" w:rsidRDefault="003462B4" w:rsidP="00FF4660">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O Berengário, no seu zelo contra a igreja romana, chegou a dizer que a igreja católica é </w:t>
      </w:r>
      <w:r w:rsidRPr="00AF0B46">
        <w:rPr>
          <w:rFonts w:cs="Verdana"/>
          <w:i/>
          <w:sz w:val="22"/>
          <w:szCs w:val="22"/>
        </w:rPr>
        <w:t xml:space="preserve">“a igreja dos malignos, o concílio da vaidade, e o trono de </w:t>
      </w:r>
      <w:r w:rsidR="00520351" w:rsidRPr="00AF0B46">
        <w:rPr>
          <w:rFonts w:cs="Verdana"/>
          <w:i/>
          <w:sz w:val="22"/>
          <w:szCs w:val="22"/>
        </w:rPr>
        <w:t>Satanás!</w:t>
      </w:r>
      <w:r w:rsidR="00520351" w:rsidRPr="00AF0B46">
        <w:rPr>
          <w:rFonts w:cs="Verdana"/>
          <w:sz w:val="22"/>
          <w:szCs w:val="22"/>
        </w:rPr>
        <w:t xml:space="preserve"> ”</w:t>
      </w:r>
      <w:r w:rsidRPr="00AF0B46">
        <w:rPr>
          <w:rFonts w:cs="Verdana"/>
          <w:sz w:val="22"/>
          <w:szCs w:val="22"/>
        </w:rPr>
        <w:t xml:space="preserve"> Suas pregações fizeram grande impacto que resultou na conversão de multidões para a fé dos paterinos (valdenses) batistas. </w:t>
      </w:r>
    </w:p>
    <w:p w:rsidR="00520351" w:rsidRPr="00AF0B46" w:rsidRDefault="00520351" w:rsidP="00FF4660">
      <w:pPr>
        <w:pStyle w:val="PargrafodaLista"/>
        <w:autoSpaceDE w:val="0"/>
        <w:autoSpaceDN w:val="0"/>
        <w:adjustRightInd w:val="0"/>
        <w:spacing w:line="240" w:lineRule="auto"/>
        <w:ind w:left="0" w:firstLine="720"/>
        <w:jc w:val="both"/>
        <w:rPr>
          <w:rFonts w:cs="Verdana"/>
          <w:sz w:val="22"/>
          <w:szCs w:val="22"/>
        </w:rPr>
      </w:pPr>
    </w:p>
    <w:p w:rsidR="00520351" w:rsidRPr="00AF0B46" w:rsidRDefault="00520351" w:rsidP="00943513">
      <w:pPr>
        <w:pStyle w:val="PargrafodaLista"/>
        <w:autoSpaceDE w:val="0"/>
        <w:autoSpaceDN w:val="0"/>
        <w:adjustRightInd w:val="0"/>
        <w:spacing w:line="240" w:lineRule="auto"/>
        <w:ind w:left="0"/>
        <w:jc w:val="both"/>
        <w:rPr>
          <w:rFonts w:cs="Verdana"/>
          <w:b/>
          <w:sz w:val="22"/>
          <w:szCs w:val="22"/>
        </w:rPr>
      </w:pPr>
      <w:r w:rsidRPr="00AF0B46">
        <w:rPr>
          <w:rFonts w:cs="Verdana"/>
          <w:b/>
          <w:sz w:val="22"/>
          <w:szCs w:val="22"/>
        </w:rPr>
        <w:t xml:space="preserve">PONTOS PARA PENSAR: </w:t>
      </w:r>
    </w:p>
    <w:p w:rsidR="00520351" w:rsidRPr="00AF0B46" w:rsidRDefault="00520351" w:rsidP="00FF4660">
      <w:pPr>
        <w:pStyle w:val="PargrafodaLista"/>
        <w:autoSpaceDE w:val="0"/>
        <w:autoSpaceDN w:val="0"/>
        <w:adjustRightInd w:val="0"/>
        <w:spacing w:line="240" w:lineRule="auto"/>
        <w:ind w:left="0" w:firstLine="720"/>
        <w:jc w:val="both"/>
        <w:rPr>
          <w:rFonts w:cs="Verdana"/>
          <w:b/>
          <w:sz w:val="22"/>
          <w:szCs w:val="22"/>
        </w:rPr>
      </w:pPr>
    </w:p>
    <w:p w:rsidR="00520351" w:rsidRPr="00AF0B46" w:rsidRDefault="003462B4" w:rsidP="00520351">
      <w:pPr>
        <w:pStyle w:val="PargrafodaLista"/>
        <w:numPr>
          <w:ilvl w:val="0"/>
          <w:numId w:val="14"/>
        </w:numPr>
        <w:autoSpaceDE w:val="0"/>
        <w:autoSpaceDN w:val="0"/>
        <w:adjustRightInd w:val="0"/>
        <w:spacing w:line="240" w:lineRule="auto"/>
        <w:ind w:left="0"/>
        <w:jc w:val="both"/>
        <w:rPr>
          <w:rFonts w:cs="Verdana"/>
          <w:szCs w:val="22"/>
        </w:rPr>
      </w:pPr>
      <w:r w:rsidRPr="00AF0B46">
        <w:rPr>
          <w:rFonts w:cs="Verdana"/>
          <w:szCs w:val="22"/>
        </w:rPr>
        <w:t xml:space="preserve">O apelido </w:t>
      </w:r>
      <w:r w:rsidRPr="00AF0B46">
        <w:rPr>
          <w:rFonts w:cs="Verdana"/>
          <w:b/>
          <w:sz w:val="18"/>
          <w:szCs w:val="22"/>
        </w:rPr>
        <w:t>“cátaro”</w:t>
      </w:r>
      <w:r w:rsidRPr="00AF0B46">
        <w:rPr>
          <w:rFonts w:cs="Verdana"/>
          <w:sz w:val="18"/>
          <w:szCs w:val="22"/>
        </w:rPr>
        <w:t xml:space="preserve"> </w:t>
      </w:r>
      <w:r w:rsidR="00520351" w:rsidRPr="00AF0B46">
        <w:rPr>
          <w:rFonts w:cs="Verdana"/>
          <w:szCs w:val="22"/>
        </w:rPr>
        <w:t xml:space="preserve">significa _________________. </w:t>
      </w:r>
    </w:p>
    <w:p w:rsidR="00520351" w:rsidRPr="00AF0B46" w:rsidRDefault="003462B4" w:rsidP="00520351">
      <w:pPr>
        <w:pStyle w:val="PargrafodaLista"/>
        <w:numPr>
          <w:ilvl w:val="0"/>
          <w:numId w:val="14"/>
        </w:numPr>
        <w:autoSpaceDE w:val="0"/>
        <w:autoSpaceDN w:val="0"/>
        <w:adjustRightInd w:val="0"/>
        <w:spacing w:line="240" w:lineRule="auto"/>
        <w:ind w:left="0"/>
        <w:jc w:val="both"/>
        <w:rPr>
          <w:rFonts w:cs="Verdana"/>
          <w:szCs w:val="22"/>
        </w:rPr>
      </w:pPr>
      <w:r w:rsidRPr="00AF0B46">
        <w:rPr>
          <w:rFonts w:cs="Verdana"/>
          <w:szCs w:val="22"/>
        </w:rPr>
        <w:t>Qual foi a dúvida do bispo Evervino, revelad</w:t>
      </w:r>
      <w:r w:rsidR="00EB23B6">
        <w:rPr>
          <w:rFonts w:cs="Verdana"/>
          <w:szCs w:val="22"/>
        </w:rPr>
        <w:t>a</w:t>
      </w:r>
      <w:r w:rsidRPr="00AF0B46">
        <w:rPr>
          <w:rFonts w:cs="Verdana"/>
          <w:szCs w:val="22"/>
        </w:rPr>
        <w:t xml:space="preserve"> na sua cart</w:t>
      </w:r>
      <w:r w:rsidR="00520351" w:rsidRPr="00AF0B46">
        <w:rPr>
          <w:rFonts w:cs="Verdana"/>
          <w:szCs w:val="22"/>
        </w:rPr>
        <w:t xml:space="preserve">a dirigida ao </w:t>
      </w:r>
      <w:r w:rsidR="00520351" w:rsidRPr="00AF0B46">
        <w:rPr>
          <w:rFonts w:cs="Verdana"/>
          <w:b/>
          <w:i/>
          <w:sz w:val="18"/>
          <w:szCs w:val="22"/>
        </w:rPr>
        <w:t xml:space="preserve">“São </w:t>
      </w:r>
      <w:r w:rsidR="00CE3B1E" w:rsidRPr="00AF0B46">
        <w:rPr>
          <w:rFonts w:cs="Verdana"/>
          <w:b/>
          <w:i/>
          <w:sz w:val="18"/>
          <w:szCs w:val="22"/>
        </w:rPr>
        <w:t>Bernardo”</w:t>
      </w:r>
      <w:r w:rsidR="00CE3B1E" w:rsidRPr="00AF0B46">
        <w:rPr>
          <w:rFonts w:cs="Verdana"/>
          <w:sz w:val="18"/>
          <w:szCs w:val="22"/>
        </w:rPr>
        <w:t>?</w:t>
      </w:r>
      <w:r w:rsidR="00520351" w:rsidRPr="00AF0B46">
        <w:rPr>
          <w:rFonts w:cs="Verdana"/>
          <w:sz w:val="18"/>
          <w:szCs w:val="22"/>
        </w:rPr>
        <w:t xml:space="preserve"> </w:t>
      </w:r>
    </w:p>
    <w:p w:rsidR="00520351" w:rsidRPr="00AF0B46" w:rsidRDefault="003462B4" w:rsidP="00520351">
      <w:pPr>
        <w:pStyle w:val="PargrafodaLista"/>
        <w:numPr>
          <w:ilvl w:val="0"/>
          <w:numId w:val="14"/>
        </w:numPr>
        <w:autoSpaceDE w:val="0"/>
        <w:autoSpaceDN w:val="0"/>
        <w:adjustRightInd w:val="0"/>
        <w:spacing w:line="240" w:lineRule="auto"/>
        <w:ind w:left="0"/>
        <w:jc w:val="both"/>
        <w:rPr>
          <w:rFonts w:cs="Verdana"/>
          <w:szCs w:val="22"/>
        </w:rPr>
      </w:pPr>
      <w:r w:rsidRPr="00AF0B46">
        <w:rPr>
          <w:rFonts w:cs="Verdana"/>
          <w:szCs w:val="22"/>
        </w:rPr>
        <w:t xml:space="preserve"> Segundo testemunho de Evervino, o que criam os </w:t>
      </w:r>
      <w:r w:rsidRPr="00AF0B46">
        <w:rPr>
          <w:rFonts w:cs="Verdana"/>
          <w:b/>
          <w:i/>
          <w:szCs w:val="22"/>
        </w:rPr>
        <w:t>“cátaros”</w:t>
      </w:r>
      <w:r w:rsidRPr="00AF0B46">
        <w:rPr>
          <w:rFonts w:cs="Verdana"/>
          <w:szCs w:val="22"/>
        </w:rPr>
        <w:t xml:space="preserve"> (batistas) a respeito da igreja, do batismo infantil, do purgatório, e </w:t>
      </w:r>
      <w:r w:rsidR="00520351" w:rsidRPr="00AF0B46">
        <w:rPr>
          <w:rFonts w:cs="Verdana"/>
          <w:szCs w:val="22"/>
        </w:rPr>
        <w:t xml:space="preserve">da intercessão dos </w:t>
      </w:r>
      <w:r w:rsidR="00520351" w:rsidRPr="00AF0B46">
        <w:rPr>
          <w:rFonts w:cs="Verdana"/>
          <w:b/>
          <w:i/>
          <w:szCs w:val="22"/>
        </w:rPr>
        <w:t>“</w:t>
      </w:r>
      <w:r w:rsidR="00CE3B1E" w:rsidRPr="00AF0B46">
        <w:rPr>
          <w:rFonts w:cs="Verdana"/>
          <w:b/>
          <w:i/>
          <w:szCs w:val="22"/>
        </w:rPr>
        <w:t>santos”</w:t>
      </w:r>
      <w:r w:rsidR="00CE3B1E" w:rsidRPr="00AF0B46">
        <w:rPr>
          <w:rFonts w:cs="Verdana"/>
          <w:szCs w:val="22"/>
        </w:rPr>
        <w:t xml:space="preserve">? </w:t>
      </w:r>
    </w:p>
    <w:p w:rsidR="00520351" w:rsidRPr="00AF0B46" w:rsidRDefault="003462B4" w:rsidP="00520351">
      <w:pPr>
        <w:pStyle w:val="PargrafodaLista"/>
        <w:numPr>
          <w:ilvl w:val="0"/>
          <w:numId w:val="14"/>
        </w:numPr>
        <w:autoSpaceDE w:val="0"/>
        <w:autoSpaceDN w:val="0"/>
        <w:adjustRightInd w:val="0"/>
        <w:spacing w:line="240" w:lineRule="auto"/>
        <w:ind w:left="0"/>
        <w:jc w:val="both"/>
        <w:rPr>
          <w:rFonts w:cs="Verdana"/>
          <w:szCs w:val="22"/>
        </w:rPr>
      </w:pPr>
      <w:r w:rsidRPr="00AF0B46">
        <w:rPr>
          <w:rFonts w:cs="Verdana"/>
          <w:szCs w:val="22"/>
        </w:rPr>
        <w:t>O que Egberto afirma quanto à doutrina do</w:t>
      </w:r>
      <w:r w:rsidR="00520351" w:rsidRPr="00AF0B46">
        <w:rPr>
          <w:rFonts w:cs="Verdana"/>
          <w:szCs w:val="22"/>
        </w:rPr>
        <w:t xml:space="preserve"> batismo segundo os cátaros? </w:t>
      </w:r>
    </w:p>
    <w:p w:rsidR="00520351" w:rsidRPr="00AF0B46" w:rsidRDefault="003462B4" w:rsidP="00520351">
      <w:pPr>
        <w:pStyle w:val="PargrafodaLista"/>
        <w:numPr>
          <w:ilvl w:val="0"/>
          <w:numId w:val="14"/>
        </w:numPr>
        <w:autoSpaceDE w:val="0"/>
        <w:autoSpaceDN w:val="0"/>
        <w:adjustRightInd w:val="0"/>
        <w:spacing w:line="240" w:lineRule="auto"/>
        <w:ind w:left="0"/>
        <w:jc w:val="both"/>
        <w:rPr>
          <w:rFonts w:cs="Verdana"/>
          <w:szCs w:val="22"/>
        </w:rPr>
      </w:pPr>
      <w:r w:rsidRPr="00AF0B46">
        <w:rPr>
          <w:rFonts w:cs="Verdana"/>
          <w:szCs w:val="22"/>
        </w:rPr>
        <w:t>O que ele afirma com respeito à atitude dos cátaros para c</w:t>
      </w:r>
      <w:r w:rsidR="00520351" w:rsidRPr="00AF0B46">
        <w:rPr>
          <w:rFonts w:cs="Verdana"/>
          <w:szCs w:val="22"/>
        </w:rPr>
        <w:t>om as missas e o sacerdócio?</w:t>
      </w:r>
    </w:p>
    <w:p w:rsidR="00520351" w:rsidRPr="00AF0B46" w:rsidRDefault="003462B4" w:rsidP="00520351">
      <w:pPr>
        <w:pStyle w:val="PargrafodaLista"/>
        <w:numPr>
          <w:ilvl w:val="0"/>
          <w:numId w:val="14"/>
        </w:numPr>
        <w:autoSpaceDE w:val="0"/>
        <w:autoSpaceDN w:val="0"/>
        <w:adjustRightInd w:val="0"/>
        <w:spacing w:line="240" w:lineRule="auto"/>
        <w:ind w:left="0"/>
        <w:jc w:val="both"/>
        <w:rPr>
          <w:rFonts w:cs="Verdana"/>
          <w:szCs w:val="22"/>
        </w:rPr>
      </w:pPr>
      <w:r w:rsidRPr="00AF0B46">
        <w:rPr>
          <w:rFonts w:cs="Verdana"/>
          <w:szCs w:val="22"/>
        </w:rPr>
        <w:t xml:space="preserve">Orchard afirma que os paterinos descendiam dos antigos </w:t>
      </w:r>
      <w:r w:rsidR="00520351" w:rsidRPr="00AF0B46">
        <w:rPr>
          <w:rFonts w:cs="Verdana"/>
          <w:szCs w:val="22"/>
        </w:rPr>
        <w:t xml:space="preserve">_______________. </w:t>
      </w:r>
    </w:p>
    <w:p w:rsidR="00520351" w:rsidRPr="00AF0B46" w:rsidRDefault="003462B4" w:rsidP="00520351">
      <w:pPr>
        <w:pStyle w:val="PargrafodaLista"/>
        <w:numPr>
          <w:ilvl w:val="0"/>
          <w:numId w:val="14"/>
        </w:numPr>
        <w:autoSpaceDE w:val="0"/>
        <w:autoSpaceDN w:val="0"/>
        <w:adjustRightInd w:val="0"/>
        <w:spacing w:line="240" w:lineRule="auto"/>
        <w:ind w:left="0"/>
        <w:jc w:val="both"/>
        <w:rPr>
          <w:rFonts w:cs="Verdana"/>
          <w:szCs w:val="22"/>
        </w:rPr>
      </w:pPr>
      <w:r w:rsidRPr="00AF0B46">
        <w:rPr>
          <w:rFonts w:cs="Verdana"/>
          <w:szCs w:val="22"/>
        </w:rPr>
        <w:t xml:space="preserve">Os católicos da época dos paterinos também </w:t>
      </w:r>
      <w:r w:rsidR="00520351" w:rsidRPr="00AF0B46">
        <w:rPr>
          <w:rFonts w:cs="Verdana"/>
          <w:szCs w:val="22"/>
        </w:rPr>
        <w:t xml:space="preserve">batizavam por ______________. </w:t>
      </w:r>
    </w:p>
    <w:p w:rsidR="00520351" w:rsidRPr="00AF0B46" w:rsidRDefault="003462B4" w:rsidP="00520351">
      <w:pPr>
        <w:pStyle w:val="PargrafodaLista"/>
        <w:numPr>
          <w:ilvl w:val="0"/>
          <w:numId w:val="14"/>
        </w:numPr>
        <w:autoSpaceDE w:val="0"/>
        <w:autoSpaceDN w:val="0"/>
        <w:adjustRightInd w:val="0"/>
        <w:spacing w:line="240" w:lineRule="auto"/>
        <w:ind w:left="0"/>
        <w:jc w:val="both"/>
        <w:rPr>
          <w:rFonts w:cs="Verdana"/>
          <w:szCs w:val="22"/>
        </w:rPr>
      </w:pPr>
      <w:r w:rsidRPr="00AF0B46">
        <w:rPr>
          <w:rFonts w:cs="Verdana"/>
          <w:szCs w:val="22"/>
        </w:rPr>
        <w:t xml:space="preserve"> Verdadeiro ou falso: Segundo a apostila, o historiador Robinson acreditava que os paterinos sempre existiam na Itália, de</w:t>
      </w:r>
      <w:r w:rsidR="00520351" w:rsidRPr="00AF0B46">
        <w:rPr>
          <w:rFonts w:cs="Verdana"/>
          <w:szCs w:val="22"/>
        </w:rPr>
        <w:t xml:space="preserve">sde os tempos dos apóstolos. </w:t>
      </w:r>
    </w:p>
    <w:p w:rsidR="00520351" w:rsidRPr="00AF0B46" w:rsidRDefault="003462B4" w:rsidP="00520351">
      <w:pPr>
        <w:pStyle w:val="PargrafodaLista"/>
        <w:numPr>
          <w:ilvl w:val="0"/>
          <w:numId w:val="14"/>
        </w:numPr>
        <w:autoSpaceDE w:val="0"/>
        <w:autoSpaceDN w:val="0"/>
        <w:adjustRightInd w:val="0"/>
        <w:spacing w:line="240" w:lineRule="auto"/>
        <w:ind w:left="0"/>
        <w:jc w:val="both"/>
        <w:rPr>
          <w:rFonts w:cs="Verdana"/>
          <w:szCs w:val="22"/>
        </w:rPr>
      </w:pPr>
      <w:r w:rsidRPr="00AF0B46">
        <w:rPr>
          <w:rFonts w:cs="Verdana"/>
          <w:szCs w:val="22"/>
        </w:rPr>
        <w:t xml:space="preserve">Mencione algumas das cidades onde se conhece haver </w:t>
      </w:r>
      <w:r w:rsidR="00520351" w:rsidRPr="00AF0B46">
        <w:rPr>
          <w:rFonts w:cs="Verdana"/>
          <w:szCs w:val="22"/>
        </w:rPr>
        <w:t xml:space="preserve">existido igrejas paterinas. </w:t>
      </w:r>
    </w:p>
    <w:p w:rsidR="00520351" w:rsidRPr="00AF0B46" w:rsidRDefault="003462B4" w:rsidP="00520351">
      <w:pPr>
        <w:pStyle w:val="PargrafodaLista"/>
        <w:numPr>
          <w:ilvl w:val="0"/>
          <w:numId w:val="14"/>
        </w:numPr>
        <w:autoSpaceDE w:val="0"/>
        <w:autoSpaceDN w:val="0"/>
        <w:adjustRightInd w:val="0"/>
        <w:spacing w:line="240" w:lineRule="auto"/>
        <w:ind w:left="0"/>
        <w:jc w:val="both"/>
        <w:rPr>
          <w:rFonts w:cs="Verdana"/>
          <w:szCs w:val="22"/>
        </w:rPr>
      </w:pPr>
      <w:r w:rsidRPr="00AF0B46">
        <w:rPr>
          <w:rFonts w:cs="Verdana"/>
          <w:szCs w:val="22"/>
        </w:rPr>
        <w:t>As igrejas dos paterinos eram numerosas ou poucas? Tinha</w:t>
      </w:r>
      <w:r w:rsidR="00520351" w:rsidRPr="00AF0B46">
        <w:rPr>
          <w:rFonts w:cs="Verdana"/>
          <w:szCs w:val="22"/>
        </w:rPr>
        <w:t xml:space="preserve">m muitos ou poucos membros? </w:t>
      </w:r>
    </w:p>
    <w:p w:rsidR="00520351" w:rsidRPr="00AF0B46" w:rsidRDefault="003462B4" w:rsidP="00520351">
      <w:pPr>
        <w:pStyle w:val="PargrafodaLista"/>
        <w:numPr>
          <w:ilvl w:val="0"/>
          <w:numId w:val="14"/>
        </w:numPr>
        <w:autoSpaceDE w:val="0"/>
        <w:autoSpaceDN w:val="0"/>
        <w:adjustRightInd w:val="0"/>
        <w:spacing w:line="240" w:lineRule="auto"/>
        <w:ind w:left="0"/>
        <w:jc w:val="both"/>
        <w:rPr>
          <w:rFonts w:cs="Verdana"/>
          <w:szCs w:val="22"/>
        </w:rPr>
      </w:pPr>
      <w:r w:rsidRPr="00AF0B46">
        <w:rPr>
          <w:rFonts w:cs="Verdana"/>
          <w:szCs w:val="22"/>
        </w:rPr>
        <w:t xml:space="preserve">O que nos ensina o caso da igreja dos paterinos de Cremona que excluiu o seu próprio pastor </w:t>
      </w:r>
      <w:r w:rsidR="00520351" w:rsidRPr="00AF0B46">
        <w:rPr>
          <w:rFonts w:cs="Verdana"/>
          <w:szCs w:val="22"/>
        </w:rPr>
        <w:t xml:space="preserve">pelo pecado de adultério? </w:t>
      </w:r>
    </w:p>
    <w:p w:rsidR="00520351" w:rsidRPr="00AF0B46" w:rsidRDefault="003462B4" w:rsidP="00520351">
      <w:pPr>
        <w:pStyle w:val="PargrafodaLista"/>
        <w:numPr>
          <w:ilvl w:val="0"/>
          <w:numId w:val="14"/>
        </w:numPr>
        <w:autoSpaceDE w:val="0"/>
        <w:autoSpaceDN w:val="0"/>
        <w:adjustRightInd w:val="0"/>
        <w:spacing w:line="240" w:lineRule="auto"/>
        <w:ind w:left="0"/>
        <w:jc w:val="both"/>
        <w:rPr>
          <w:rFonts w:cs="Verdana"/>
          <w:szCs w:val="22"/>
        </w:rPr>
      </w:pPr>
      <w:r w:rsidRPr="00AF0B46">
        <w:rPr>
          <w:rFonts w:cs="Verdana"/>
          <w:szCs w:val="22"/>
        </w:rPr>
        <w:t>Como foi o argumento contra o batismo infantil em</w:t>
      </w:r>
      <w:r w:rsidR="00CE3B1E" w:rsidRPr="00AF0B46">
        <w:rPr>
          <w:rFonts w:cs="Verdana"/>
          <w:szCs w:val="22"/>
        </w:rPr>
        <w:t xml:space="preserve">pregado pelos </w:t>
      </w:r>
      <w:r w:rsidR="00CE3B1E" w:rsidRPr="00AF0B46">
        <w:rPr>
          <w:rFonts w:cs="Verdana"/>
          <w:b/>
          <w:i/>
          <w:sz w:val="18"/>
          <w:szCs w:val="22"/>
        </w:rPr>
        <w:t>“gundulfanos”</w:t>
      </w:r>
      <w:r w:rsidR="00CE3B1E" w:rsidRPr="00AF0B46">
        <w:rPr>
          <w:rFonts w:cs="Verdana"/>
          <w:szCs w:val="22"/>
        </w:rPr>
        <w:t>?</w:t>
      </w:r>
    </w:p>
    <w:p w:rsidR="00D13ADC" w:rsidRDefault="003462B4" w:rsidP="00520351">
      <w:pPr>
        <w:pStyle w:val="PargrafodaLista"/>
        <w:numPr>
          <w:ilvl w:val="0"/>
          <w:numId w:val="14"/>
        </w:numPr>
        <w:autoSpaceDE w:val="0"/>
        <w:autoSpaceDN w:val="0"/>
        <w:adjustRightInd w:val="0"/>
        <w:spacing w:line="240" w:lineRule="auto"/>
        <w:ind w:left="0"/>
        <w:jc w:val="both"/>
        <w:rPr>
          <w:rFonts w:cs="Verdana"/>
          <w:szCs w:val="22"/>
        </w:rPr>
      </w:pPr>
      <w:r w:rsidRPr="00AF0B46">
        <w:rPr>
          <w:rFonts w:cs="Verdana"/>
          <w:sz w:val="22"/>
          <w:szCs w:val="22"/>
        </w:rPr>
        <w:t xml:space="preserve"> </w:t>
      </w:r>
      <w:r w:rsidRPr="00AF0B46">
        <w:rPr>
          <w:rFonts w:cs="Verdana"/>
          <w:szCs w:val="22"/>
        </w:rPr>
        <w:t xml:space="preserve">Quais as doutrinas de Berengário e do seu colega Bruno que escandalizaram o Deodwin, bispo </w:t>
      </w:r>
      <w:r w:rsidR="00EB23B6">
        <w:rPr>
          <w:rFonts w:cs="Verdana"/>
          <w:szCs w:val="22"/>
        </w:rPr>
        <w:t xml:space="preserve">católico </w:t>
      </w:r>
      <w:r w:rsidRPr="00AF0B46">
        <w:rPr>
          <w:rFonts w:cs="Verdana"/>
          <w:szCs w:val="22"/>
        </w:rPr>
        <w:t xml:space="preserve">de </w:t>
      </w:r>
      <w:r w:rsidR="00EB23B6">
        <w:rPr>
          <w:rFonts w:cs="Verdana"/>
          <w:szCs w:val="22"/>
        </w:rPr>
        <w:t>L</w:t>
      </w:r>
      <w:r w:rsidR="00EB23B6" w:rsidRPr="00AF0B46">
        <w:rPr>
          <w:rFonts w:cs="Verdana"/>
          <w:szCs w:val="22"/>
        </w:rPr>
        <w:t>eige</w:t>
      </w:r>
      <w:r w:rsidRPr="00AF0B46">
        <w:rPr>
          <w:rFonts w:cs="Verdana"/>
          <w:szCs w:val="22"/>
        </w:rPr>
        <w:t xml:space="preserve">? </w:t>
      </w:r>
    </w:p>
    <w:p w:rsidR="00D13ADC" w:rsidRDefault="00D13ADC">
      <w:pPr>
        <w:rPr>
          <w:rFonts w:cs="Verdana"/>
          <w:szCs w:val="22"/>
        </w:rPr>
      </w:pPr>
      <w:r>
        <w:rPr>
          <w:rFonts w:cs="Verdana"/>
          <w:szCs w:val="22"/>
        </w:rPr>
        <w:br w:type="page"/>
      </w:r>
    </w:p>
    <w:p w:rsidR="00520351" w:rsidRPr="002541B6" w:rsidRDefault="00494D7B" w:rsidP="00D13ADC">
      <w:pPr>
        <w:pStyle w:val="Ttulo2"/>
        <w:rPr>
          <w:rFonts w:cs="Verdana"/>
          <w:b w:val="0"/>
          <w:szCs w:val="32"/>
        </w:rPr>
      </w:pPr>
      <w:bookmarkStart w:id="30" w:name="_Toc498079257"/>
      <w:r>
        <w:lastRenderedPageBreak/>
        <w:t>7</w:t>
      </w:r>
      <w:r w:rsidR="00D13ADC" w:rsidRPr="00D13ADC">
        <w:t xml:space="preserve">. </w:t>
      </w:r>
      <w:r w:rsidR="003462B4" w:rsidRPr="00D13ADC">
        <w:t xml:space="preserve">OS </w:t>
      </w:r>
      <w:r w:rsidR="003462B4" w:rsidRPr="00EF756B">
        <w:rPr>
          <w:szCs w:val="32"/>
        </w:rPr>
        <w:t>VALDENSES</w:t>
      </w:r>
      <w:r w:rsidR="00D13ADC" w:rsidRPr="002541B6">
        <w:rPr>
          <w:szCs w:val="32"/>
        </w:rPr>
        <w:t xml:space="preserve">. </w:t>
      </w:r>
      <w:r w:rsidR="00CE3B1E" w:rsidRPr="002541B6">
        <w:rPr>
          <w:rFonts w:cs="Verdana"/>
          <w:b w:val="0"/>
          <w:szCs w:val="32"/>
          <w:vertAlign w:val="superscript"/>
        </w:rPr>
        <w:t>(</w:t>
      </w:r>
      <w:r w:rsidR="003158E9" w:rsidRPr="003158E9">
        <w:rPr>
          <w:rFonts w:cs="Verdana"/>
          <w:b w:val="0"/>
          <w:caps w:val="0"/>
          <w:szCs w:val="32"/>
          <w:vertAlign w:val="superscript"/>
        </w:rPr>
        <w:t>anos 1.100 a 1.500</w:t>
      </w:r>
      <w:r w:rsidR="003462B4" w:rsidRPr="002541B6">
        <w:rPr>
          <w:rFonts w:cs="Verdana"/>
          <w:b w:val="0"/>
          <w:szCs w:val="32"/>
          <w:vertAlign w:val="superscript"/>
        </w:rPr>
        <w:t xml:space="preserve">) </w:t>
      </w:r>
      <w:r w:rsidR="002B254F" w:rsidRPr="00A112CC">
        <w:rPr>
          <w:rFonts w:cs="Verdana"/>
          <w:b w:val="0"/>
          <w:caps w:val="0"/>
          <w:sz w:val="22"/>
          <w:szCs w:val="32"/>
          <w:vertAlign w:val="superscript"/>
        </w:rPr>
        <w:t>(</w:t>
      </w:r>
      <w:r w:rsidR="002B254F">
        <w:rPr>
          <w:rFonts w:cs="Verdana"/>
          <w:b w:val="0"/>
          <w:caps w:val="0"/>
          <w:sz w:val="22"/>
          <w:szCs w:val="32"/>
          <w:vertAlign w:val="superscript"/>
        </w:rPr>
        <w:t>2</w:t>
      </w:r>
      <w:r w:rsidR="002B254F" w:rsidRPr="00A112CC">
        <w:rPr>
          <w:rFonts w:cs="Verdana"/>
          <w:b w:val="0"/>
          <w:caps w:val="0"/>
          <w:sz w:val="22"/>
          <w:szCs w:val="32"/>
          <w:vertAlign w:val="superscript"/>
        </w:rPr>
        <w:t>a. continuação)</w:t>
      </w:r>
      <w:bookmarkEnd w:id="30"/>
    </w:p>
    <w:p w:rsidR="00520351" w:rsidRPr="00AF0B46" w:rsidRDefault="00520351" w:rsidP="00520351">
      <w:pPr>
        <w:pStyle w:val="PargrafodaLista"/>
        <w:autoSpaceDE w:val="0"/>
        <w:autoSpaceDN w:val="0"/>
        <w:adjustRightInd w:val="0"/>
        <w:spacing w:line="240" w:lineRule="auto"/>
        <w:ind w:left="0"/>
        <w:jc w:val="center"/>
        <w:rPr>
          <w:rFonts w:cs="Verdana"/>
          <w:b/>
          <w:sz w:val="22"/>
          <w:szCs w:val="22"/>
        </w:rPr>
      </w:pPr>
    </w:p>
    <w:p w:rsidR="00520351" w:rsidRPr="00AF0B46" w:rsidRDefault="00520351" w:rsidP="00520351">
      <w:pPr>
        <w:pStyle w:val="PargrafodaLista"/>
        <w:autoSpaceDE w:val="0"/>
        <w:autoSpaceDN w:val="0"/>
        <w:adjustRightInd w:val="0"/>
        <w:spacing w:line="240" w:lineRule="auto"/>
        <w:ind w:left="0"/>
        <w:jc w:val="center"/>
        <w:rPr>
          <w:rFonts w:cs="Verdana"/>
          <w:b/>
          <w:sz w:val="22"/>
          <w:szCs w:val="22"/>
        </w:rPr>
      </w:pPr>
      <w:r w:rsidRPr="00AF0B46">
        <w:rPr>
          <w:rFonts w:cs="Verdana"/>
          <w:b/>
          <w:sz w:val="22"/>
          <w:szCs w:val="22"/>
        </w:rPr>
        <w:t>INTRODUÇÃO</w:t>
      </w:r>
    </w:p>
    <w:p w:rsidR="00520351" w:rsidRPr="00AF0B46" w:rsidRDefault="00520351" w:rsidP="00520351">
      <w:pPr>
        <w:pStyle w:val="PargrafodaLista"/>
        <w:autoSpaceDE w:val="0"/>
        <w:autoSpaceDN w:val="0"/>
        <w:adjustRightInd w:val="0"/>
        <w:spacing w:line="240" w:lineRule="auto"/>
        <w:ind w:left="0"/>
        <w:jc w:val="both"/>
        <w:rPr>
          <w:rFonts w:cs="Verdana"/>
          <w:sz w:val="22"/>
          <w:szCs w:val="22"/>
        </w:rPr>
      </w:pPr>
    </w:p>
    <w:p w:rsidR="006660BF"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Na última lição estudamos os crentes batistas desse período sob vários nomes, um dos quais era o de </w:t>
      </w:r>
      <w:r w:rsidRPr="00AF0B46">
        <w:rPr>
          <w:rFonts w:cs="Verdana"/>
          <w:b/>
          <w:i/>
          <w:szCs w:val="22"/>
        </w:rPr>
        <w:t>“paterinos”.</w:t>
      </w:r>
      <w:r w:rsidRPr="00AF0B46">
        <w:rPr>
          <w:rFonts w:cs="Verdana"/>
          <w:szCs w:val="22"/>
        </w:rPr>
        <w:t xml:space="preserve"> </w:t>
      </w:r>
      <w:r w:rsidRPr="00AF0B46">
        <w:rPr>
          <w:rFonts w:cs="Verdana"/>
          <w:sz w:val="22"/>
          <w:szCs w:val="22"/>
        </w:rPr>
        <w:t>Eram conhecidos por esse apelido principalmente na Itália. Os papas, um após outro, reuniam concílios de bispos e cardeais a fim de decretar sua</w:t>
      </w:r>
      <w:r w:rsidR="006660BF" w:rsidRPr="00AF0B46">
        <w:rPr>
          <w:rFonts w:cs="Verdana"/>
          <w:sz w:val="22"/>
          <w:szCs w:val="22"/>
        </w:rPr>
        <w:t xml:space="preserve">s </w:t>
      </w:r>
      <w:r w:rsidRPr="00AF0B46">
        <w:rPr>
          <w:rFonts w:cs="Verdana"/>
          <w:sz w:val="22"/>
          <w:szCs w:val="22"/>
        </w:rPr>
        <w:t xml:space="preserve">bulas de extermínio e perseguição contra eles, nas quais procuravam obrigá-los a aceitar o batismo infantil. </w:t>
      </w:r>
    </w:p>
    <w:p w:rsidR="006660BF"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Dois papas principalmente saíram com editos contra os paterinos: o papa Inocêncio III (1.215 D.C.), e o papa Honório III (1.220 D.C.), e pediram ao Frederico II que fizessem valer esses editos no sul da França e em toda a Itália. Muitos dos paterinos foram obrigados a fugir, e Mosheim cita a obra, </w:t>
      </w:r>
      <w:r w:rsidRPr="00AF0B46">
        <w:rPr>
          <w:rFonts w:cs="Verdana"/>
          <w:b/>
          <w:i/>
          <w:szCs w:val="22"/>
        </w:rPr>
        <w:t>“Reforma na Itália”</w:t>
      </w:r>
      <w:r w:rsidRPr="00AF0B46">
        <w:rPr>
          <w:rFonts w:cs="Verdana"/>
          <w:szCs w:val="22"/>
        </w:rPr>
        <w:t xml:space="preserve">, </w:t>
      </w:r>
      <w:r w:rsidRPr="00AF0B46">
        <w:rPr>
          <w:rFonts w:cs="Verdana"/>
          <w:sz w:val="22"/>
          <w:szCs w:val="22"/>
        </w:rPr>
        <w:t xml:space="preserve">de M´Crie (páginas 4ss) que diz que se espalharam em verdadeira inundação por todas as províncias da Europa, e que a Alemanha especialmente recebeu grande número deles, onde passaram a ser chamados de </w:t>
      </w:r>
      <w:r w:rsidRPr="00AF0B46">
        <w:rPr>
          <w:rFonts w:cs="Verdana"/>
          <w:b/>
          <w:i/>
          <w:szCs w:val="22"/>
        </w:rPr>
        <w:t>“gazari”</w:t>
      </w:r>
      <w:r w:rsidRPr="00AF0B46">
        <w:rPr>
          <w:rFonts w:cs="Verdana"/>
          <w:szCs w:val="22"/>
        </w:rPr>
        <w:t xml:space="preserve"> </w:t>
      </w:r>
      <w:r w:rsidRPr="00AF0B46">
        <w:rPr>
          <w:rFonts w:cs="Verdana"/>
          <w:sz w:val="22"/>
          <w:szCs w:val="22"/>
        </w:rPr>
        <w:t xml:space="preserve">no lugar de </w:t>
      </w:r>
      <w:r w:rsidRPr="00AF0B46">
        <w:rPr>
          <w:rFonts w:cs="Verdana"/>
          <w:b/>
          <w:i/>
          <w:szCs w:val="22"/>
        </w:rPr>
        <w:t>“cátaros”</w:t>
      </w:r>
      <w:r w:rsidRPr="00AF0B46">
        <w:rPr>
          <w:rFonts w:cs="Verdana"/>
          <w:szCs w:val="22"/>
        </w:rPr>
        <w:t xml:space="preserve"> </w:t>
      </w:r>
      <w:r w:rsidRPr="00AF0B46">
        <w:rPr>
          <w:rFonts w:cs="Verdana"/>
          <w:sz w:val="22"/>
          <w:szCs w:val="22"/>
        </w:rPr>
        <w:t xml:space="preserve">(puritanos) Essa autoridade da história eclesiástica diz que certo Ivo de Narbonne foi chamado pelo inquisidor (católico) de </w:t>
      </w:r>
      <w:r w:rsidRPr="00AF0B46">
        <w:rPr>
          <w:rFonts w:cs="Verdana"/>
          <w:b/>
          <w:i/>
          <w:sz w:val="22"/>
          <w:szCs w:val="22"/>
        </w:rPr>
        <w:t>“heresia”</w:t>
      </w:r>
      <w:r w:rsidRPr="00AF0B46">
        <w:rPr>
          <w:rFonts w:cs="Verdana"/>
          <w:sz w:val="22"/>
          <w:szCs w:val="22"/>
        </w:rPr>
        <w:t xml:space="preserve"> para dar conta das suas cr</w:t>
      </w:r>
      <w:r w:rsidR="006660BF" w:rsidRPr="00AF0B46">
        <w:rPr>
          <w:rFonts w:cs="Verdana"/>
          <w:sz w:val="22"/>
          <w:szCs w:val="22"/>
        </w:rPr>
        <w:t>enças. Ele fugiu para a Itália.</w:t>
      </w:r>
    </w:p>
    <w:p w:rsidR="006660BF"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Na cidade </w:t>
      </w:r>
      <w:r w:rsidR="006660BF" w:rsidRPr="00AF0B46">
        <w:rPr>
          <w:rFonts w:cs="Verdana"/>
          <w:sz w:val="22"/>
          <w:szCs w:val="22"/>
        </w:rPr>
        <w:t xml:space="preserve">de </w:t>
      </w:r>
      <w:r w:rsidR="00EB23B6">
        <w:rPr>
          <w:rFonts w:cs="Verdana"/>
          <w:sz w:val="22"/>
          <w:szCs w:val="22"/>
        </w:rPr>
        <w:t>C</w:t>
      </w:r>
      <w:r w:rsidR="00EB23B6" w:rsidRPr="00AF0B46">
        <w:rPr>
          <w:rFonts w:cs="Verdana"/>
          <w:sz w:val="22"/>
          <w:szCs w:val="22"/>
        </w:rPr>
        <w:t xml:space="preserve">omo </w:t>
      </w:r>
      <w:r w:rsidR="00EB23B6">
        <w:rPr>
          <w:rFonts w:cs="Verdana"/>
          <w:sz w:val="22"/>
          <w:szCs w:val="22"/>
        </w:rPr>
        <w:t xml:space="preserve">ele </w:t>
      </w:r>
      <w:r w:rsidRPr="00AF0B46">
        <w:rPr>
          <w:rFonts w:cs="Verdana"/>
          <w:sz w:val="22"/>
          <w:szCs w:val="22"/>
        </w:rPr>
        <w:t>conheceu os paterinos, e abraçou</w:t>
      </w:r>
      <w:r w:rsidR="006660BF" w:rsidRPr="00AF0B46">
        <w:rPr>
          <w:rFonts w:cs="Verdana"/>
          <w:sz w:val="22"/>
          <w:szCs w:val="22"/>
        </w:rPr>
        <w:t xml:space="preserve"> suas doutrinas por algum tempo:</w:t>
      </w:r>
      <w:r w:rsidRPr="00AF0B46">
        <w:rPr>
          <w:rFonts w:cs="Verdana"/>
          <w:sz w:val="22"/>
          <w:szCs w:val="22"/>
        </w:rPr>
        <w:t xml:space="preserve"> Os crentes paterinos lhe informaram, depois que ele se tornou membro da sua igreja (pelo batismo), de que existiam igrejas em todas as cidades de Lombardi, e que os seus membros</w:t>
      </w:r>
      <w:r w:rsidR="00EB23B6">
        <w:rPr>
          <w:rFonts w:cs="Verdana"/>
          <w:sz w:val="22"/>
          <w:szCs w:val="22"/>
        </w:rPr>
        <w:t>,</w:t>
      </w:r>
      <w:r w:rsidRPr="00AF0B46">
        <w:rPr>
          <w:rFonts w:cs="Verdana"/>
          <w:sz w:val="22"/>
          <w:szCs w:val="22"/>
        </w:rPr>
        <w:t xml:space="preserve"> muitos dos quais eram negociantes, procuravam nas feiras e nos mercados ensinar suas crenças aos leigos </w:t>
      </w:r>
      <w:r w:rsidR="004A4B71">
        <w:rPr>
          <w:rFonts w:cs="Verdana"/>
          <w:sz w:val="22"/>
          <w:szCs w:val="22"/>
        </w:rPr>
        <w:t>[</w:t>
      </w:r>
      <w:r w:rsidR="00492AB0">
        <w:rPr>
          <w:rFonts w:cs="Verdana"/>
          <w:sz w:val="22"/>
          <w:szCs w:val="22"/>
        </w:rPr>
        <w:t xml:space="preserve">os não sacerdotes católicos] </w:t>
      </w:r>
      <w:r w:rsidRPr="00AF0B46">
        <w:rPr>
          <w:rFonts w:cs="Verdana"/>
          <w:sz w:val="22"/>
          <w:szCs w:val="22"/>
        </w:rPr>
        <w:t xml:space="preserve">ricos com os quais negociavam, e aos proprietários em cujas casas eram acolhidos. </w:t>
      </w:r>
    </w:p>
    <w:p w:rsidR="006660BF" w:rsidRPr="00AF0B46" w:rsidRDefault="006660BF"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Quando Ivo deixou a cidade de </w:t>
      </w:r>
      <w:r w:rsidR="00EB23B6">
        <w:rPr>
          <w:rFonts w:cs="Verdana"/>
          <w:sz w:val="22"/>
          <w:szCs w:val="22"/>
        </w:rPr>
        <w:t>C</w:t>
      </w:r>
      <w:r w:rsidR="00EB23B6" w:rsidRPr="00AF0B46">
        <w:rPr>
          <w:rFonts w:cs="Verdana"/>
          <w:sz w:val="22"/>
          <w:szCs w:val="22"/>
        </w:rPr>
        <w:t>omo</w:t>
      </w:r>
      <w:r w:rsidR="003462B4" w:rsidRPr="00AF0B46">
        <w:rPr>
          <w:rFonts w:cs="Verdana"/>
          <w:sz w:val="22"/>
          <w:szCs w:val="22"/>
        </w:rPr>
        <w:t>, recebeu dos irmãos cartas de recomendação aos paterinos na cidade de Milã</w:t>
      </w:r>
      <w:r w:rsidRPr="00AF0B46">
        <w:rPr>
          <w:rFonts w:cs="Verdana"/>
          <w:sz w:val="22"/>
          <w:szCs w:val="22"/>
        </w:rPr>
        <w:t>o</w:t>
      </w:r>
      <w:r w:rsidR="003462B4" w:rsidRPr="00AF0B46">
        <w:rPr>
          <w:rFonts w:cs="Verdana"/>
          <w:sz w:val="22"/>
          <w:szCs w:val="22"/>
        </w:rPr>
        <w:t xml:space="preserve">, e dessa maneira passou por toda as cidades que se achavam ao longo do Rio Po, Cremona, e os estados venezianas, sendo generosamente hospedado pelos paterinos, os quais o recebiam como irmão, quando lhes mostrava suas cartas e dava os sinais conhecidos por todos quantos pertenciam às suas igrejas. (Esses fatos históricos extraídos de Orchard, História, páginas 155-156). Isto nos dá uma </w:t>
      </w:r>
      <w:r w:rsidRPr="00AF0B46">
        <w:rPr>
          <w:rFonts w:cs="Verdana"/>
          <w:sz w:val="22"/>
          <w:szCs w:val="22"/>
        </w:rPr>
        <w:t>ideia</w:t>
      </w:r>
      <w:r w:rsidR="003462B4" w:rsidRPr="00AF0B46">
        <w:rPr>
          <w:rFonts w:cs="Verdana"/>
          <w:sz w:val="22"/>
          <w:szCs w:val="22"/>
        </w:rPr>
        <w:t xml:space="preserve"> da vida diária dos nossos irmãos batistas da época. </w:t>
      </w:r>
    </w:p>
    <w:p w:rsidR="00AF52F4"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Outro fato histórico bastante interessante se deu com respeito a um dos pastores paterinos. Panzilupe, um irmão destacado como líder entre os paterinos, foi ouvido a dizer mais do q</w:t>
      </w:r>
      <w:r w:rsidR="00AF52F4" w:rsidRPr="00AF0B46">
        <w:rPr>
          <w:rFonts w:cs="Verdana"/>
          <w:sz w:val="22"/>
          <w:szCs w:val="22"/>
        </w:rPr>
        <w:t>ue 100 vezes, que:</w:t>
      </w:r>
    </w:p>
    <w:p w:rsidR="003F4363" w:rsidRPr="00AF0B46" w:rsidRDefault="00AF52F4" w:rsidP="00520351">
      <w:pPr>
        <w:pStyle w:val="PargrafodaLista"/>
        <w:autoSpaceDE w:val="0"/>
        <w:autoSpaceDN w:val="0"/>
        <w:adjustRightInd w:val="0"/>
        <w:spacing w:line="240" w:lineRule="auto"/>
        <w:ind w:left="0" w:firstLine="720"/>
        <w:jc w:val="both"/>
        <w:rPr>
          <w:rFonts w:cs="Verdana"/>
          <w:szCs w:val="22"/>
        </w:rPr>
      </w:pPr>
      <w:r w:rsidRPr="00AF0B46">
        <w:rPr>
          <w:rFonts w:cs="Verdana"/>
          <w:i/>
          <w:szCs w:val="22"/>
        </w:rPr>
        <w:t>“O</w:t>
      </w:r>
      <w:r w:rsidR="003462B4" w:rsidRPr="00AF0B46">
        <w:rPr>
          <w:rFonts w:cs="Verdana"/>
          <w:i/>
          <w:szCs w:val="22"/>
        </w:rPr>
        <w:t>s ministros da igreja católica são homens perversos, enganadores da humanidade, lobos vorazes, os quais gostam de perseguir homens de bem. Eles querem me levar a crer que o vinho da missa seja o próprio e verdadeiro sangue de Cristo, mas faz pouco tempo eu pessoalmente vi o sacerdote de São Julian ficar bêbado desse</w:t>
      </w:r>
      <w:r w:rsidRPr="00AF0B46">
        <w:rPr>
          <w:rFonts w:cs="Verdana"/>
          <w:i/>
          <w:szCs w:val="22"/>
        </w:rPr>
        <w:t xml:space="preserve"> vinho junto ao altar da igreja.</w:t>
      </w:r>
      <w:r w:rsidRPr="00AF0B46">
        <w:rPr>
          <w:rFonts w:cs="Verdana"/>
          <w:szCs w:val="22"/>
        </w:rPr>
        <w:t xml:space="preserve"> ”</w:t>
      </w:r>
    </w:p>
    <w:p w:rsidR="003F4363"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Mas por causa da sua piedade e vida consagrada e santa, quando Panzilupe morreu, no ano 1.269 D.C., em</w:t>
      </w:r>
      <w:r w:rsidR="00492AB0">
        <w:rPr>
          <w:rFonts w:cs="Verdana"/>
          <w:sz w:val="22"/>
          <w:szCs w:val="22"/>
        </w:rPr>
        <w:t>bora</w:t>
      </w:r>
      <w:r w:rsidRPr="00AF0B46">
        <w:rPr>
          <w:rFonts w:cs="Verdana"/>
          <w:sz w:val="22"/>
          <w:szCs w:val="22"/>
        </w:rPr>
        <w:t xml:space="preserve"> membro da igreja dos paterinos da cidade de Bagnolo, e um dos </w:t>
      </w:r>
      <w:r w:rsidR="00492AB0">
        <w:rPr>
          <w:rFonts w:cs="Verdana"/>
          <w:sz w:val="22"/>
          <w:szCs w:val="22"/>
        </w:rPr>
        <w:t xml:space="preserve">seus </w:t>
      </w:r>
      <w:r w:rsidRPr="00AF0B46">
        <w:rPr>
          <w:rFonts w:cs="Verdana"/>
          <w:sz w:val="22"/>
          <w:szCs w:val="22"/>
        </w:rPr>
        <w:t xml:space="preserve">pastores, foi sepultado dentro da catedral católica. O povo, ciente de sua bela vida, se aglomerava ao seu túmulo para fazer uma espécie de adoração, e o bispo Alberto, entrou com processo para a canonização dele como santo da igreja católica! Alegava-se que até milagres se realizavam junto ao seu túmulo! Foi assim venerado durante 24 anos, mas alguns monges invejosos conseguiram convencer os oficiais da igreja que ele tinha morrido como um herege paterino incorrigível! Portanto, seus ossos foram devidamente desenterrados e queimados! </w:t>
      </w:r>
    </w:p>
    <w:p w:rsidR="00AF52F4" w:rsidRPr="00AF0B46" w:rsidRDefault="003462B4" w:rsidP="00943513">
      <w:pPr>
        <w:pStyle w:val="PargrafodaLista"/>
        <w:spacing w:line="276" w:lineRule="auto"/>
        <w:rPr>
          <w:rFonts w:cs="Verdana"/>
          <w:b/>
          <w:i/>
          <w:sz w:val="22"/>
          <w:szCs w:val="22"/>
        </w:rPr>
      </w:pPr>
      <w:r w:rsidRPr="00AF0B46">
        <w:rPr>
          <w:rFonts w:cs="Verdana"/>
          <w:sz w:val="22"/>
          <w:szCs w:val="22"/>
        </w:rPr>
        <w:t>Citamos mais o teste</w:t>
      </w:r>
      <w:r w:rsidR="003F4363" w:rsidRPr="00AF0B46">
        <w:rPr>
          <w:rFonts w:cs="Verdana"/>
          <w:sz w:val="22"/>
          <w:szCs w:val="22"/>
        </w:rPr>
        <w:t xml:space="preserve">munho de Orchard (página 188): </w:t>
      </w:r>
    </w:p>
    <w:p w:rsidR="00AF52F4" w:rsidRPr="00AF0B46" w:rsidRDefault="003462B4" w:rsidP="00943513">
      <w:pPr>
        <w:spacing w:line="240" w:lineRule="auto"/>
        <w:ind w:firstLine="720"/>
        <w:jc w:val="both"/>
        <w:rPr>
          <w:rFonts w:cs="Verdana"/>
          <w:i/>
          <w:sz w:val="22"/>
          <w:szCs w:val="22"/>
        </w:rPr>
      </w:pPr>
      <w:r w:rsidRPr="00AF0B46">
        <w:rPr>
          <w:rFonts w:cs="Verdana"/>
          <w:i/>
          <w:szCs w:val="22"/>
        </w:rPr>
        <w:t>Do zelo e dos esforços de Gundulfo e Arnaldo na Itál</w:t>
      </w:r>
      <w:r w:rsidR="00B2480A" w:rsidRPr="00AF0B46">
        <w:rPr>
          <w:rFonts w:cs="Verdana"/>
          <w:i/>
          <w:szCs w:val="22"/>
        </w:rPr>
        <w:t>ia</w:t>
      </w:r>
      <w:r w:rsidR="00492AB0">
        <w:rPr>
          <w:rFonts w:cs="Verdana"/>
          <w:i/>
          <w:szCs w:val="22"/>
        </w:rPr>
        <w:t>;</w:t>
      </w:r>
      <w:r w:rsidR="00492AB0" w:rsidRPr="00AF0B46">
        <w:rPr>
          <w:rFonts w:cs="Verdana"/>
          <w:i/>
          <w:szCs w:val="22"/>
        </w:rPr>
        <w:t xml:space="preserve"> </w:t>
      </w:r>
      <w:r w:rsidR="00492AB0">
        <w:rPr>
          <w:rFonts w:cs="Verdana"/>
          <w:i/>
          <w:szCs w:val="22"/>
        </w:rPr>
        <w:t xml:space="preserve">e </w:t>
      </w:r>
      <w:r w:rsidR="00492AB0" w:rsidRPr="00AF0B46">
        <w:rPr>
          <w:rFonts w:cs="Verdana"/>
          <w:i/>
          <w:szCs w:val="22"/>
        </w:rPr>
        <w:t>d</w:t>
      </w:r>
      <w:r w:rsidR="00492AB0">
        <w:rPr>
          <w:rFonts w:cs="Verdana"/>
          <w:i/>
          <w:szCs w:val="22"/>
        </w:rPr>
        <w:t>e</w:t>
      </w:r>
      <w:r w:rsidR="00492AB0" w:rsidRPr="00AF0B46">
        <w:rPr>
          <w:rFonts w:cs="Verdana"/>
          <w:i/>
          <w:szCs w:val="22"/>
        </w:rPr>
        <w:t xml:space="preserve"> </w:t>
      </w:r>
      <w:r w:rsidR="00B2480A" w:rsidRPr="00AF0B46">
        <w:rPr>
          <w:rFonts w:cs="Verdana"/>
          <w:i/>
          <w:szCs w:val="22"/>
        </w:rPr>
        <w:t>Berengário, Pedro de Bruy</w:t>
      </w:r>
      <w:r w:rsidRPr="00AF0B46">
        <w:rPr>
          <w:rFonts w:cs="Verdana"/>
          <w:i/>
          <w:szCs w:val="22"/>
        </w:rPr>
        <w:t xml:space="preserve">s, e Henrique na França, os adeptos e </w:t>
      </w:r>
      <w:r w:rsidR="003F4363" w:rsidRPr="00AF0B46">
        <w:rPr>
          <w:rFonts w:cs="Verdana"/>
          <w:i/>
          <w:szCs w:val="22"/>
        </w:rPr>
        <w:t xml:space="preserve">discípulos desses </w:t>
      </w:r>
      <w:r w:rsidR="003F4363" w:rsidRPr="00AF0B46">
        <w:rPr>
          <w:rFonts w:cs="Verdana"/>
          <w:b/>
          <w:i/>
          <w:sz w:val="18"/>
          <w:szCs w:val="22"/>
        </w:rPr>
        <w:t>“</w:t>
      </w:r>
      <w:r w:rsidRPr="00AF0B46">
        <w:rPr>
          <w:rFonts w:cs="Verdana"/>
          <w:b/>
          <w:i/>
          <w:sz w:val="18"/>
          <w:szCs w:val="22"/>
        </w:rPr>
        <w:t>reformadores</w:t>
      </w:r>
      <w:r w:rsidR="003F4363" w:rsidRPr="00AF0B46">
        <w:rPr>
          <w:rFonts w:ascii="Times New Roman" w:hAnsi="Times New Roman" w:cs="Times New Roman"/>
          <w:b/>
          <w:i/>
          <w:sz w:val="18"/>
          <w:szCs w:val="22"/>
        </w:rPr>
        <w:t>”</w:t>
      </w:r>
      <w:r w:rsidRPr="00AF0B46">
        <w:rPr>
          <w:rFonts w:cs="Verdana"/>
          <w:i/>
          <w:sz w:val="18"/>
          <w:szCs w:val="22"/>
        </w:rPr>
        <w:t xml:space="preserve"> </w:t>
      </w:r>
      <w:r w:rsidRPr="00AF0B46">
        <w:rPr>
          <w:rFonts w:cs="Verdana"/>
          <w:i/>
          <w:szCs w:val="22"/>
        </w:rPr>
        <w:t xml:space="preserve">se tornavam tão números que os católicos ficaram </w:t>
      </w:r>
      <w:r w:rsidR="003F4363" w:rsidRPr="00AF0B46">
        <w:rPr>
          <w:rFonts w:cs="Verdana"/>
          <w:i/>
          <w:szCs w:val="22"/>
        </w:rPr>
        <w:t>receosos</w:t>
      </w:r>
      <w:r w:rsidRPr="00AF0B46">
        <w:rPr>
          <w:rFonts w:cs="Verdana"/>
          <w:i/>
          <w:szCs w:val="22"/>
        </w:rPr>
        <w:t xml:space="preserve">, </w:t>
      </w:r>
      <w:r w:rsidRPr="00AF0B46">
        <w:rPr>
          <w:rFonts w:cs="Verdana"/>
          <w:i/>
          <w:szCs w:val="22"/>
        </w:rPr>
        <w:lastRenderedPageBreak/>
        <w:t xml:space="preserve">muito antes que Valdo, de Leão, aparecesse pregando. Nos diversos países eram conhecidos por vários nomes, e é sabido que nesse tempo havia </w:t>
      </w:r>
      <w:r w:rsidR="00492AB0">
        <w:rPr>
          <w:rFonts w:cs="Verdana"/>
          <w:i/>
          <w:szCs w:val="22"/>
        </w:rPr>
        <w:t>800.000</w:t>
      </w:r>
      <w:r w:rsidRPr="00AF0B46">
        <w:rPr>
          <w:rFonts w:cs="Verdana"/>
          <w:i/>
          <w:szCs w:val="22"/>
        </w:rPr>
        <w:t xml:space="preserve"> confessando ess</w:t>
      </w:r>
      <w:r w:rsidR="00AF52F4" w:rsidRPr="00AF0B46">
        <w:rPr>
          <w:rFonts w:cs="Verdana"/>
          <w:i/>
          <w:szCs w:val="22"/>
        </w:rPr>
        <w:t xml:space="preserve">a fé.  </w:t>
      </w:r>
    </w:p>
    <w:p w:rsidR="00AF52F4" w:rsidRPr="00AF0B46" w:rsidRDefault="003462B4" w:rsidP="00520351">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Em uma nota ao pé da página 189, Orchard acrescenta: </w:t>
      </w:r>
    </w:p>
    <w:p w:rsidR="003F4363" w:rsidRPr="00AF0B46" w:rsidRDefault="003462B4" w:rsidP="00520351">
      <w:pPr>
        <w:pStyle w:val="PargrafodaLista"/>
        <w:autoSpaceDE w:val="0"/>
        <w:autoSpaceDN w:val="0"/>
        <w:adjustRightInd w:val="0"/>
        <w:spacing w:line="240" w:lineRule="auto"/>
        <w:ind w:left="0" w:firstLine="720"/>
        <w:jc w:val="both"/>
        <w:rPr>
          <w:rFonts w:cs="Verdana"/>
          <w:i/>
          <w:szCs w:val="22"/>
        </w:rPr>
      </w:pPr>
      <w:r w:rsidRPr="00AF0B46">
        <w:rPr>
          <w:rFonts w:cs="Verdana"/>
          <w:i/>
          <w:szCs w:val="22"/>
        </w:rPr>
        <w:t>“Se esse cálculo de 800.000 estiver certo, e para cada um deles admitir-se 3 aderentes (simpatizantes)</w:t>
      </w:r>
      <w:r w:rsidR="002A3D58">
        <w:rPr>
          <w:rFonts w:cs="Verdana"/>
          <w:i/>
          <w:szCs w:val="22"/>
        </w:rPr>
        <w:t xml:space="preserve"> </w:t>
      </w:r>
      <w:r w:rsidR="004A4B71">
        <w:rPr>
          <w:rFonts w:cs="Verdana"/>
          <w:i/>
          <w:szCs w:val="22"/>
        </w:rPr>
        <w:t>[</w:t>
      </w:r>
      <w:r w:rsidR="002A3D58">
        <w:rPr>
          <w:rFonts w:cs="Verdana"/>
          <w:i/>
          <w:szCs w:val="22"/>
        </w:rPr>
        <w:t>do verdadeiro cristianismo, mas sem coragem de se tornar membro de igreja]</w:t>
      </w:r>
      <w:r w:rsidRPr="00AF0B46">
        <w:rPr>
          <w:rFonts w:cs="Verdana"/>
          <w:i/>
          <w:szCs w:val="22"/>
        </w:rPr>
        <w:t xml:space="preserve">, haverá 3.200.000 pessoas confessando a fé dos valdenses nessa época... Já que não há provas de que os costume do </w:t>
      </w:r>
      <w:r w:rsidR="002A3D58" w:rsidRPr="00AF0B46">
        <w:rPr>
          <w:rFonts w:cs="Verdana"/>
          <w:i/>
          <w:szCs w:val="22"/>
        </w:rPr>
        <w:t>pedobatis</w:t>
      </w:r>
      <w:r w:rsidR="002A3D58">
        <w:rPr>
          <w:rFonts w:cs="Verdana"/>
          <w:i/>
          <w:szCs w:val="22"/>
        </w:rPr>
        <w:t>mo</w:t>
      </w:r>
      <w:r w:rsidR="002A3D58" w:rsidRPr="00AF0B46">
        <w:rPr>
          <w:rFonts w:cs="Verdana"/>
          <w:i/>
          <w:szCs w:val="22"/>
        </w:rPr>
        <w:t xml:space="preserve"> </w:t>
      </w:r>
      <w:r w:rsidRPr="00AF0B46">
        <w:rPr>
          <w:rFonts w:cs="Verdana"/>
          <w:i/>
          <w:szCs w:val="22"/>
        </w:rPr>
        <w:t xml:space="preserve">(batismo infantil) era praticado fora das igrejas católicas romana e grega, esse número deve </w:t>
      </w:r>
      <w:r w:rsidR="003F4363" w:rsidRPr="00AF0B46">
        <w:rPr>
          <w:rFonts w:cs="Verdana"/>
          <w:i/>
          <w:szCs w:val="22"/>
        </w:rPr>
        <w:t>ser</w:t>
      </w:r>
      <w:r w:rsidRPr="00AF0B46">
        <w:rPr>
          <w:rFonts w:cs="Verdana"/>
          <w:i/>
          <w:szCs w:val="22"/>
        </w:rPr>
        <w:t xml:space="preserve"> considerado como sendo composto de pessoas da classe berengariana, isto é, daquelas que criam somente no batismo de crentes </w:t>
      </w:r>
      <w:r w:rsidR="00AF52F4" w:rsidRPr="00AF0B46">
        <w:rPr>
          <w:rFonts w:cs="Verdana"/>
          <w:i/>
          <w:szCs w:val="22"/>
        </w:rPr>
        <w:t>confessos! ”</w:t>
      </w:r>
      <w:r w:rsidRPr="00AF0B46">
        <w:rPr>
          <w:rFonts w:cs="Verdana"/>
          <w:i/>
          <w:szCs w:val="22"/>
        </w:rPr>
        <w:t xml:space="preserve"> </w:t>
      </w:r>
    </w:p>
    <w:p w:rsidR="001D33F9" w:rsidRPr="00AF0B46" w:rsidRDefault="001D33F9" w:rsidP="00494D7B">
      <w:pPr>
        <w:pStyle w:val="Ttulo3"/>
      </w:pPr>
    </w:p>
    <w:p w:rsidR="001D33F9" w:rsidRPr="00AF0B46" w:rsidRDefault="00494D7B" w:rsidP="00494D7B">
      <w:pPr>
        <w:pStyle w:val="Ttulo3"/>
      </w:pPr>
      <w:bookmarkStart w:id="31" w:name="_Toc498079258"/>
      <w:r>
        <w:t>7.6.</w:t>
      </w:r>
      <w:r w:rsidR="00B15E0F" w:rsidRPr="00AF0B46">
        <w:t xml:space="preserve">- </w:t>
      </w:r>
      <w:r w:rsidR="003462B4" w:rsidRPr="00AF0B46">
        <w:t>OS PETROBRUSSIANOS E OS HENRICIANOS</w:t>
      </w:r>
      <w:bookmarkEnd w:id="31"/>
    </w:p>
    <w:p w:rsidR="001D33F9" w:rsidRPr="00AF0B46" w:rsidRDefault="001D33F9" w:rsidP="00520351">
      <w:pPr>
        <w:pStyle w:val="PargrafodaLista"/>
        <w:autoSpaceDE w:val="0"/>
        <w:autoSpaceDN w:val="0"/>
        <w:adjustRightInd w:val="0"/>
        <w:spacing w:line="240" w:lineRule="auto"/>
        <w:ind w:left="0" w:firstLine="720"/>
        <w:jc w:val="both"/>
        <w:rPr>
          <w:rFonts w:cs="Verdana"/>
          <w:sz w:val="22"/>
          <w:szCs w:val="22"/>
        </w:rPr>
      </w:pPr>
    </w:p>
    <w:p w:rsidR="001D33F9" w:rsidRPr="00AF0B46" w:rsidRDefault="003462B4" w:rsidP="00520351">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Antes</w:t>
      </w:r>
      <w:r w:rsidR="00B2480A" w:rsidRPr="00AF0B46">
        <w:rPr>
          <w:rFonts w:cs="Verdana"/>
          <w:sz w:val="22"/>
          <w:szCs w:val="22"/>
        </w:rPr>
        <w:t xml:space="preserve"> do Valdo, aparece Pedro de Bruy</w:t>
      </w:r>
      <w:r w:rsidRPr="00AF0B46">
        <w:rPr>
          <w:rFonts w:cs="Verdana"/>
          <w:sz w:val="22"/>
          <w:szCs w:val="22"/>
        </w:rPr>
        <w:t xml:space="preserve">s, no ano 1.110, no sul da França, das províncias de Languedoc e </w:t>
      </w:r>
      <w:r w:rsidR="002A3D58" w:rsidRPr="00AF0B46">
        <w:rPr>
          <w:rFonts w:cs="Verdana"/>
          <w:sz w:val="22"/>
          <w:szCs w:val="22"/>
        </w:rPr>
        <w:t>Pro</w:t>
      </w:r>
      <w:r w:rsidR="002A3D58">
        <w:rPr>
          <w:rFonts w:cs="Verdana"/>
          <w:sz w:val="22"/>
          <w:szCs w:val="22"/>
        </w:rPr>
        <w:t>v</w:t>
      </w:r>
      <w:r w:rsidR="002A3D58" w:rsidRPr="00AF0B46">
        <w:rPr>
          <w:rFonts w:cs="Verdana"/>
          <w:sz w:val="22"/>
          <w:szCs w:val="22"/>
        </w:rPr>
        <w:t>ença</w:t>
      </w:r>
      <w:r w:rsidRPr="00AF0B46">
        <w:rPr>
          <w:rFonts w:cs="Verdana"/>
          <w:sz w:val="22"/>
          <w:szCs w:val="22"/>
        </w:rPr>
        <w:t>. Ele se torna valdense, sendo nativo daqueles vales das montanhas Alpes, dos quais os valdenses ganharam seu apelido. Ele era padre da cidade de Toulouse, mas depois que se converteu e se uniu aos Albigenses, ele se tornou um dos seus pregadores principais, (</w:t>
      </w:r>
      <w:r w:rsidR="002A3D58">
        <w:rPr>
          <w:rFonts w:cs="Verdana"/>
          <w:sz w:val="22"/>
          <w:szCs w:val="22"/>
        </w:rPr>
        <w:t>O</w:t>
      </w:r>
      <w:r w:rsidR="002A3D58" w:rsidRPr="00AF0B46">
        <w:rPr>
          <w:rFonts w:cs="Verdana"/>
          <w:sz w:val="22"/>
          <w:szCs w:val="22"/>
        </w:rPr>
        <w:t>rchard</w:t>
      </w:r>
      <w:r w:rsidRPr="00AF0B46">
        <w:rPr>
          <w:rFonts w:cs="Verdana"/>
          <w:sz w:val="22"/>
          <w:szCs w:val="22"/>
        </w:rPr>
        <w:t>, página 181)</w:t>
      </w:r>
      <w:r w:rsidR="002A3D58">
        <w:rPr>
          <w:rFonts w:cs="Verdana"/>
          <w:sz w:val="22"/>
          <w:szCs w:val="22"/>
        </w:rPr>
        <w:t>.</w:t>
      </w:r>
      <w:r w:rsidRPr="00AF0B46">
        <w:rPr>
          <w:rFonts w:cs="Verdana"/>
          <w:sz w:val="22"/>
          <w:szCs w:val="22"/>
        </w:rPr>
        <w:t xml:space="preserve"> Armigate (History of the Baptists, páginas 284ss.) afirma: </w:t>
      </w:r>
    </w:p>
    <w:p w:rsidR="00943513" w:rsidRPr="00AF0B46" w:rsidRDefault="00943513" w:rsidP="00520351">
      <w:pPr>
        <w:pStyle w:val="PargrafodaLista"/>
        <w:autoSpaceDE w:val="0"/>
        <w:autoSpaceDN w:val="0"/>
        <w:adjustRightInd w:val="0"/>
        <w:spacing w:line="240" w:lineRule="auto"/>
        <w:ind w:left="0" w:firstLine="720"/>
        <w:jc w:val="both"/>
        <w:rPr>
          <w:rFonts w:cs="Verdana"/>
          <w:sz w:val="22"/>
          <w:szCs w:val="22"/>
        </w:rPr>
      </w:pPr>
    </w:p>
    <w:p w:rsidR="001D33F9" w:rsidRPr="00AF0B46" w:rsidRDefault="003462B4" w:rsidP="001D33F9">
      <w:pPr>
        <w:pStyle w:val="PargrafodaLista"/>
        <w:autoSpaceDE w:val="0"/>
        <w:autoSpaceDN w:val="0"/>
        <w:adjustRightInd w:val="0"/>
        <w:spacing w:line="240" w:lineRule="auto"/>
        <w:ind w:left="0" w:firstLine="720"/>
        <w:jc w:val="center"/>
        <w:rPr>
          <w:rFonts w:cs="Verdana"/>
          <w:i/>
          <w:szCs w:val="22"/>
        </w:rPr>
      </w:pPr>
      <w:r w:rsidRPr="00AF0B46">
        <w:rPr>
          <w:rFonts w:cs="Verdana"/>
          <w:i/>
          <w:szCs w:val="22"/>
        </w:rPr>
        <w:t>“Nos petrobrussianos encontramos um grupo de batistas sobre os quais não existe nenhu</w:t>
      </w:r>
      <w:r w:rsidR="001D33F9" w:rsidRPr="00AF0B46">
        <w:rPr>
          <w:rFonts w:cs="Verdana"/>
          <w:i/>
          <w:szCs w:val="22"/>
        </w:rPr>
        <w:t xml:space="preserve">ma dúvida quanto </w:t>
      </w:r>
      <w:r w:rsidR="002A3D58">
        <w:rPr>
          <w:rFonts w:cs="Verdana"/>
          <w:i/>
          <w:szCs w:val="22"/>
        </w:rPr>
        <w:t>à</w:t>
      </w:r>
      <w:r w:rsidR="002A3D58" w:rsidRPr="00AF0B46">
        <w:rPr>
          <w:rFonts w:cs="Verdana"/>
          <w:i/>
          <w:szCs w:val="22"/>
        </w:rPr>
        <w:t xml:space="preserve"> </w:t>
      </w:r>
      <w:r w:rsidR="001D33F9" w:rsidRPr="00AF0B46">
        <w:rPr>
          <w:rFonts w:cs="Verdana"/>
          <w:i/>
          <w:szCs w:val="22"/>
        </w:rPr>
        <w:t>sua doutrina. ”</w:t>
      </w:r>
    </w:p>
    <w:p w:rsidR="00943513" w:rsidRPr="00AF0B46" w:rsidRDefault="00943513" w:rsidP="001D33F9">
      <w:pPr>
        <w:pStyle w:val="PargrafodaLista"/>
        <w:autoSpaceDE w:val="0"/>
        <w:autoSpaceDN w:val="0"/>
        <w:adjustRightInd w:val="0"/>
        <w:spacing w:line="240" w:lineRule="auto"/>
        <w:ind w:left="0" w:firstLine="720"/>
        <w:jc w:val="center"/>
        <w:rPr>
          <w:rFonts w:cs="Verdana"/>
          <w:i/>
          <w:sz w:val="22"/>
          <w:szCs w:val="22"/>
        </w:rPr>
      </w:pPr>
    </w:p>
    <w:p w:rsidR="001D33F9" w:rsidRPr="00AF0B46" w:rsidRDefault="00B2480A"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Pedro de Bruy</w:t>
      </w:r>
      <w:r w:rsidR="001D33F9" w:rsidRPr="00AF0B46">
        <w:rPr>
          <w:rFonts w:cs="Verdana"/>
          <w:sz w:val="22"/>
          <w:szCs w:val="22"/>
        </w:rPr>
        <w:t xml:space="preserve">s se agarrou </w:t>
      </w:r>
      <w:r w:rsidR="002A3D58" w:rsidRPr="00AF0B46">
        <w:rPr>
          <w:rFonts w:cs="Verdana"/>
          <w:sz w:val="22"/>
          <w:szCs w:val="22"/>
        </w:rPr>
        <w:t>integral</w:t>
      </w:r>
      <w:r w:rsidR="002A3D58">
        <w:rPr>
          <w:rFonts w:cs="Verdana"/>
          <w:sz w:val="22"/>
          <w:szCs w:val="22"/>
        </w:rPr>
        <w:t>mente</w:t>
      </w:r>
      <w:r w:rsidR="002A3D58" w:rsidRPr="00AF0B46">
        <w:rPr>
          <w:rFonts w:cs="Verdana"/>
          <w:sz w:val="22"/>
          <w:szCs w:val="22"/>
        </w:rPr>
        <w:t xml:space="preserve"> </w:t>
      </w:r>
      <w:r w:rsidR="002A3D58">
        <w:rPr>
          <w:rFonts w:cs="Verdana"/>
          <w:sz w:val="22"/>
          <w:szCs w:val="22"/>
        </w:rPr>
        <w:t>à</w:t>
      </w:r>
      <w:r w:rsidR="003462B4" w:rsidRPr="00AF0B46">
        <w:rPr>
          <w:rFonts w:cs="Verdana"/>
          <w:sz w:val="22"/>
          <w:szCs w:val="22"/>
        </w:rPr>
        <w:t xml:space="preserve"> doutrina do batismo ensinada na Bíblia, e insistia na prática da mesma ao rejeitar a imersão de criancinhas e ao praticar a imersão só dos crentes em Cristo... Ele jogou fora a tradição Católica e aceitava a interpretação literal da Bíblia. Rejeitou a doutrina católica da transubstanciação, afirmando a ceia ser um ato memorial e simbólico. </w:t>
      </w:r>
    </w:p>
    <w:p w:rsidR="00B479C9"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Ele pregava que a igreja deve ser </w:t>
      </w:r>
      <w:r w:rsidR="002A3D58">
        <w:rPr>
          <w:rFonts w:cs="Verdana"/>
          <w:sz w:val="22"/>
          <w:szCs w:val="22"/>
        </w:rPr>
        <w:t>constituída somente de</w:t>
      </w:r>
      <w:r w:rsidRPr="00AF0B46">
        <w:rPr>
          <w:rFonts w:cs="Verdana"/>
          <w:sz w:val="22"/>
          <w:szCs w:val="22"/>
        </w:rPr>
        <w:t xml:space="preserve"> pessoas nascidas de novo; considerava os bispos e os sacerdotes simples fraudes; recusava-se a adorar as imagens, rezar </w:t>
      </w:r>
      <w:r w:rsidR="002A3D58">
        <w:rPr>
          <w:rFonts w:cs="Verdana"/>
          <w:sz w:val="22"/>
          <w:szCs w:val="22"/>
        </w:rPr>
        <w:t>em favor</w:t>
      </w:r>
      <w:r w:rsidR="002A3D58" w:rsidRPr="00AF0B46">
        <w:rPr>
          <w:rFonts w:cs="Verdana"/>
          <w:sz w:val="22"/>
          <w:szCs w:val="22"/>
        </w:rPr>
        <w:t xml:space="preserve"> </w:t>
      </w:r>
      <w:r w:rsidRPr="00AF0B46">
        <w:rPr>
          <w:rFonts w:cs="Verdana"/>
          <w:sz w:val="22"/>
          <w:szCs w:val="22"/>
        </w:rPr>
        <w:t xml:space="preserve">mortos ou </w:t>
      </w:r>
      <w:r w:rsidR="002A3D58">
        <w:rPr>
          <w:rFonts w:cs="Verdana"/>
          <w:sz w:val="22"/>
          <w:szCs w:val="22"/>
        </w:rPr>
        <w:t>a</w:t>
      </w:r>
      <w:r w:rsidRPr="00AF0B46">
        <w:rPr>
          <w:rFonts w:cs="Verdana"/>
          <w:sz w:val="22"/>
          <w:szCs w:val="22"/>
        </w:rPr>
        <w:t xml:space="preserve">os mortos, e rejeitava a penitência. Riu-se da estupidez que ensina que uma criancinha nasce de novo quando batizada pelo vigário, e que ela pode fazer parte do rebanho de Cristo enquanto nem conhece pessoalmente a Cristo como seu Sumo Pastor! Exigia que todos quantos vinham fazer parte da igreja </w:t>
      </w:r>
      <w:r w:rsidR="002A3D58" w:rsidRPr="00AF0B46">
        <w:rPr>
          <w:rFonts w:cs="Verdana"/>
          <w:sz w:val="22"/>
          <w:szCs w:val="22"/>
        </w:rPr>
        <w:t>aceita</w:t>
      </w:r>
      <w:r w:rsidR="002A3D58">
        <w:rPr>
          <w:rFonts w:cs="Verdana"/>
          <w:sz w:val="22"/>
          <w:szCs w:val="22"/>
        </w:rPr>
        <w:t>ssem</w:t>
      </w:r>
      <w:r w:rsidR="002A3D58" w:rsidRPr="00AF0B46">
        <w:rPr>
          <w:rFonts w:cs="Verdana"/>
          <w:sz w:val="22"/>
          <w:szCs w:val="22"/>
        </w:rPr>
        <w:t xml:space="preserve"> </w:t>
      </w:r>
      <w:r w:rsidRPr="00AF0B46">
        <w:rPr>
          <w:rFonts w:cs="Verdana"/>
          <w:sz w:val="22"/>
          <w:szCs w:val="22"/>
        </w:rPr>
        <w:t>ser imerso</w:t>
      </w:r>
      <w:r w:rsidR="002A3D58">
        <w:rPr>
          <w:rFonts w:cs="Verdana"/>
          <w:sz w:val="22"/>
          <w:szCs w:val="22"/>
        </w:rPr>
        <w:t>s</w:t>
      </w:r>
      <w:r w:rsidRPr="00AF0B46">
        <w:rPr>
          <w:rFonts w:cs="Verdana"/>
          <w:sz w:val="22"/>
          <w:szCs w:val="22"/>
        </w:rPr>
        <w:t xml:space="preserve">, depois da confissão da sua fé pessoal. </w:t>
      </w:r>
    </w:p>
    <w:p w:rsidR="00B479C9"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Ele não tinha controvérsia com os padres quanto à questão da imersão como modo bíblico do batismo, pois a igreja católica ainda a praticava... Sua grande ofensa (aos da igreja Roma) foi a de rebatizar por imersão todos quantos tinham sido imersos quando bebês, e só os batizava depois que eles davam provas da regeneração pelo Espírito de Deus, e se tornavam verdadeiros discípulos de Cristo. </w:t>
      </w:r>
    </w:p>
    <w:p w:rsidR="00AF52F4"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Pedro de Clugney se queixa deles como ensinando o seguinte: </w:t>
      </w:r>
    </w:p>
    <w:p w:rsidR="00AF52F4" w:rsidRPr="00AF0B46" w:rsidRDefault="003462B4" w:rsidP="00520351">
      <w:pPr>
        <w:pStyle w:val="PargrafodaLista"/>
        <w:autoSpaceDE w:val="0"/>
        <w:autoSpaceDN w:val="0"/>
        <w:adjustRightInd w:val="0"/>
        <w:spacing w:line="240" w:lineRule="auto"/>
        <w:ind w:left="0" w:firstLine="720"/>
        <w:jc w:val="both"/>
        <w:rPr>
          <w:rFonts w:cs="Verdana"/>
          <w:szCs w:val="22"/>
        </w:rPr>
      </w:pPr>
      <w:r w:rsidRPr="00AF0B46">
        <w:rPr>
          <w:rFonts w:cs="Verdana"/>
          <w:szCs w:val="22"/>
        </w:rPr>
        <w:t>“</w:t>
      </w:r>
      <w:r w:rsidRPr="00AF0B46">
        <w:rPr>
          <w:rFonts w:cs="Verdana"/>
          <w:i/>
          <w:szCs w:val="22"/>
        </w:rPr>
        <w:t>É inútil mergulhar na água o candidato (como sacramento), não importa com que idade que o candidato tenha, sendo possível somente lavar o corpo, mas não sendo possível, através dessa imersão, purificar a alma dos pecados”.</w:t>
      </w:r>
      <w:r w:rsidRPr="00AF0B46">
        <w:rPr>
          <w:rFonts w:cs="Verdana"/>
          <w:szCs w:val="22"/>
        </w:rPr>
        <w:t xml:space="preserve"> </w:t>
      </w:r>
    </w:p>
    <w:p w:rsidR="007F1A3E" w:rsidRPr="00AF0B46" w:rsidRDefault="003462B4" w:rsidP="00520351">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Esse venerável líder da igreja católica da época ainda diz que os petrobussianos diziam assim do batismo: </w:t>
      </w:r>
    </w:p>
    <w:p w:rsidR="00B479C9" w:rsidRPr="00AF0B46" w:rsidRDefault="00B479C9" w:rsidP="00520351">
      <w:pPr>
        <w:pStyle w:val="PargrafodaLista"/>
        <w:autoSpaceDE w:val="0"/>
        <w:autoSpaceDN w:val="0"/>
        <w:adjustRightInd w:val="0"/>
        <w:spacing w:line="240" w:lineRule="auto"/>
        <w:ind w:left="0" w:firstLine="720"/>
        <w:jc w:val="both"/>
        <w:rPr>
          <w:rFonts w:cs="Verdana"/>
          <w:szCs w:val="22"/>
        </w:rPr>
      </w:pPr>
      <w:r w:rsidRPr="00AF0B46">
        <w:rPr>
          <w:rFonts w:cs="Verdana"/>
          <w:i/>
          <w:szCs w:val="22"/>
        </w:rPr>
        <w:t>“</w:t>
      </w:r>
      <w:r w:rsidR="003462B4" w:rsidRPr="00AF0B46">
        <w:rPr>
          <w:rFonts w:cs="Verdana"/>
          <w:i/>
          <w:szCs w:val="22"/>
        </w:rPr>
        <w:t>Nós aguardamos a idade em que as pessoas são capazes de pessoalmente crerem, e depois disso, nós não as rebatizamos, como vós costumais dizer através das vossas calúnias, e sim, damos o batismo único e verdadeiro; pois ninguém deve ser considerado como batizado, sem haver sido batizado dessa maneira”.</w:t>
      </w:r>
      <w:r w:rsidR="003462B4" w:rsidRPr="00AF0B46">
        <w:rPr>
          <w:rFonts w:cs="Verdana"/>
          <w:b/>
          <w:i/>
          <w:szCs w:val="22"/>
        </w:rPr>
        <w:t xml:space="preserve"> </w:t>
      </w:r>
      <w:r w:rsidR="003462B4" w:rsidRPr="00AF0B46">
        <w:rPr>
          <w:rFonts w:cs="Verdana"/>
          <w:szCs w:val="22"/>
        </w:rPr>
        <w:t xml:space="preserve">(Citado por Armitage, página 285). </w:t>
      </w:r>
    </w:p>
    <w:p w:rsidR="007F1A3E"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O documento chamado </w:t>
      </w:r>
      <w:r w:rsidRPr="00AF0B46">
        <w:rPr>
          <w:rFonts w:cs="Verdana"/>
          <w:b/>
          <w:i/>
          <w:szCs w:val="22"/>
        </w:rPr>
        <w:t>“O que é Anticristo?</w:t>
      </w:r>
      <w:r w:rsidR="00B479C9" w:rsidRPr="00AF0B46">
        <w:rPr>
          <w:rFonts w:cs="Verdana"/>
          <w:b/>
          <w:i/>
          <w:szCs w:val="22"/>
        </w:rPr>
        <w:t xml:space="preserve"> </w:t>
      </w:r>
      <w:r w:rsidRPr="00AF0B46">
        <w:rPr>
          <w:rFonts w:cs="Verdana"/>
          <w:b/>
          <w:i/>
          <w:sz w:val="22"/>
          <w:szCs w:val="22"/>
        </w:rPr>
        <w:t>”,</w:t>
      </w:r>
      <w:r w:rsidRPr="00AF0B46">
        <w:rPr>
          <w:rFonts w:cs="Verdana"/>
          <w:sz w:val="22"/>
          <w:szCs w:val="22"/>
        </w:rPr>
        <w:t xml:space="preserve"> publicado no ano 1.120, foi escrit</w:t>
      </w:r>
      <w:r w:rsidR="00B2480A" w:rsidRPr="00AF0B46">
        <w:rPr>
          <w:rFonts w:cs="Verdana"/>
          <w:sz w:val="22"/>
          <w:szCs w:val="22"/>
        </w:rPr>
        <w:t>o, ou pelo próprio Pedro de Bruy</w:t>
      </w:r>
      <w:r w:rsidRPr="00AF0B46">
        <w:rPr>
          <w:rFonts w:cs="Verdana"/>
          <w:sz w:val="22"/>
          <w:szCs w:val="22"/>
        </w:rPr>
        <w:t>s, ou por algum petrobrussiano valdense (batista). Nele, afirma-se o seguinte a</w:t>
      </w:r>
      <w:r w:rsidR="0030376A">
        <w:rPr>
          <w:rFonts w:cs="Verdana"/>
          <w:sz w:val="22"/>
          <w:szCs w:val="22"/>
        </w:rPr>
        <w:t xml:space="preserve"> respeito d</w:t>
      </w:r>
      <w:r w:rsidRPr="00AF0B46">
        <w:rPr>
          <w:rFonts w:cs="Verdana"/>
          <w:sz w:val="22"/>
          <w:szCs w:val="22"/>
        </w:rPr>
        <w:t>o batismo:</w:t>
      </w:r>
    </w:p>
    <w:p w:rsidR="00B479C9" w:rsidRPr="00AF0B46" w:rsidRDefault="003462B4" w:rsidP="00943513">
      <w:pPr>
        <w:pStyle w:val="PargrafodaLista"/>
        <w:autoSpaceDE w:val="0"/>
        <w:autoSpaceDN w:val="0"/>
        <w:adjustRightInd w:val="0"/>
        <w:spacing w:line="240" w:lineRule="auto"/>
        <w:ind w:left="0" w:firstLine="720"/>
        <w:jc w:val="both"/>
        <w:rPr>
          <w:rFonts w:cs="Verdana"/>
          <w:szCs w:val="22"/>
        </w:rPr>
      </w:pPr>
      <w:r w:rsidRPr="00AF0B46">
        <w:rPr>
          <w:rFonts w:cs="Verdana"/>
          <w:sz w:val="22"/>
          <w:szCs w:val="22"/>
        </w:rPr>
        <w:lastRenderedPageBreak/>
        <w:t xml:space="preserve"> </w:t>
      </w:r>
      <w:r w:rsidRPr="00AF0B46">
        <w:rPr>
          <w:rFonts w:cs="Verdana"/>
          <w:i/>
          <w:szCs w:val="22"/>
        </w:rPr>
        <w:t xml:space="preserve">“A terceira obra do anticristo consiste nisso, que ele (o anticristo, identificado como o papa), atribui a regeneração do Espírito Santo </w:t>
      </w:r>
      <w:r w:rsidR="00B479C9" w:rsidRPr="00AF0B46">
        <w:rPr>
          <w:rFonts w:cs="Verdana"/>
          <w:i/>
          <w:szCs w:val="22"/>
        </w:rPr>
        <w:t>ao simples rito externo</w:t>
      </w:r>
      <w:r w:rsidRPr="00AF0B46">
        <w:rPr>
          <w:rFonts w:cs="Verdana"/>
          <w:i/>
          <w:szCs w:val="22"/>
        </w:rPr>
        <w:t xml:space="preserve"> do batismo, batizando os bebês nessa fé, ensinando que através disso, obtém-se o batismo e a regeneração... Isto é contrário ao parecer do Espírito Santo”.</w:t>
      </w:r>
      <w:r w:rsidRPr="00AF0B46">
        <w:rPr>
          <w:rFonts w:cs="Verdana"/>
          <w:szCs w:val="22"/>
        </w:rPr>
        <w:t xml:space="preserve"> (Orchard, páginas 183-184). </w:t>
      </w:r>
    </w:p>
    <w:p w:rsidR="00B479C9" w:rsidRPr="00AF0B46" w:rsidRDefault="00B2480A"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Pedro de Bruy</w:t>
      </w:r>
      <w:r w:rsidR="003462B4" w:rsidRPr="00AF0B46">
        <w:rPr>
          <w:rFonts w:cs="Verdana"/>
          <w:sz w:val="22"/>
          <w:szCs w:val="22"/>
        </w:rPr>
        <w:t xml:space="preserve">s foi tão </w:t>
      </w:r>
      <w:r w:rsidRPr="00AF0B46">
        <w:rPr>
          <w:rFonts w:cs="Verdana"/>
          <w:sz w:val="22"/>
          <w:szCs w:val="22"/>
        </w:rPr>
        <w:t>bem-sucedido</w:t>
      </w:r>
      <w:r w:rsidR="003462B4" w:rsidRPr="00AF0B46">
        <w:rPr>
          <w:rFonts w:cs="Verdana"/>
          <w:sz w:val="22"/>
          <w:szCs w:val="22"/>
        </w:rPr>
        <w:t xml:space="preserve"> nas suas pregações, que as multidões saíam para ouvi-lo, e nas dioceses de Arles, Embrun, Die e Cap, havia tanto entusiasmo pelos ensinos dele que o povo chegou a queimar suas imagens e seus crucifixos, e em alguns lugares, chegou a destruir igrejas católicas. Certa sexta-feira da Paixão, as multidões levaram um monte de crucifixos de madeira e deles fizeram uma grande fogueira, na qual assaram carne e a comeram. </w:t>
      </w:r>
    </w:p>
    <w:p w:rsidR="007F1A3E" w:rsidRPr="00AF0B46" w:rsidRDefault="00B479C9" w:rsidP="00520351">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Queixa-se</w:t>
      </w:r>
      <w:r w:rsidR="003462B4" w:rsidRPr="00AF0B46">
        <w:rPr>
          <w:rFonts w:cs="Verdana"/>
          <w:sz w:val="22"/>
          <w:szCs w:val="22"/>
        </w:rPr>
        <w:t xml:space="preserve"> ainda Pedro de Clugney: </w:t>
      </w:r>
    </w:p>
    <w:p w:rsidR="007F1A3E" w:rsidRPr="00AF0B46" w:rsidRDefault="003462B4" w:rsidP="00943513">
      <w:pPr>
        <w:pStyle w:val="PargrafodaLista"/>
        <w:autoSpaceDE w:val="0"/>
        <w:autoSpaceDN w:val="0"/>
        <w:adjustRightInd w:val="0"/>
        <w:spacing w:line="240" w:lineRule="auto"/>
        <w:ind w:left="0" w:firstLine="720"/>
        <w:jc w:val="both"/>
        <w:rPr>
          <w:rFonts w:cs="Verdana"/>
          <w:i/>
          <w:szCs w:val="22"/>
        </w:rPr>
      </w:pPr>
      <w:r w:rsidRPr="00AF0B46">
        <w:rPr>
          <w:rFonts w:cs="Verdana"/>
          <w:szCs w:val="22"/>
        </w:rPr>
        <w:t>“</w:t>
      </w:r>
      <w:r w:rsidRPr="00AF0B46">
        <w:rPr>
          <w:rFonts w:cs="Verdana"/>
          <w:i/>
          <w:szCs w:val="22"/>
        </w:rPr>
        <w:t xml:space="preserve">O povo está sendo rebatizado, as igrejas profanadas, os altares derrubados, os crucifico queimados, mesmo no dia da paixão do nosso Senhor...” </w:t>
      </w:r>
    </w:p>
    <w:p w:rsidR="00B479C9"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Em outro escri</w:t>
      </w:r>
      <w:r w:rsidR="00B2480A" w:rsidRPr="00AF0B46">
        <w:rPr>
          <w:rFonts w:cs="Verdana"/>
          <w:sz w:val="22"/>
          <w:szCs w:val="22"/>
        </w:rPr>
        <w:t>to, ele afirma que Pedro de Bruy</w:t>
      </w:r>
      <w:r w:rsidRPr="00AF0B46">
        <w:rPr>
          <w:rFonts w:cs="Verdana"/>
          <w:sz w:val="22"/>
          <w:szCs w:val="22"/>
        </w:rPr>
        <w:t xml:space="preserve">s deixava de batizar as criancinhas porque tinha preguiça de batizá-las; que ele queimava crucifixos por achar mais fácil queimá-los do que adorá-los; e que rejeitava as missas porque não lhe pagavam o suficiente para rezá-las! (Armitage, páginas 286- 287). </w:t>
      </w:r>
    </w:p>
    <w:p w:rsidR="00451FBE"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Armitage ainda diz que os petrobrussiano aboliam todos os jejuns religiosos (católicos) e penitências pelo pecado, pois afirmavam que somente Cristo pode perdoar os pecados, e Ele o faz no instante em que o pecador se volta a Ele com fé; que eles consideravam o casamento sagrado e válido até para os padres; negavam que a pessoa de Cristo realmente se encontrava na hóstia do altar; negavam que o trono do papa fosse o de São Pedro; negavam que um bispo (católico) podia consagrar outro; condenavam os sacramentos, e exigiam que o batismo fosse dado somente aos crentes. </w:t>
      </w:r>
    </w:p>
    <w:p w:rsidR="001D2076"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Para os petrobrussianos, a igreja seria não o edifício, e sim, uma congregação de gente conv</w:t>
      </w:r>
      <w:r w:rsidR="00B2480A" w:rsidRPr="00AF0B46">
        <w:rPr>
          <w:rFonts w:cs="Verdana"/>
          <w:sz w:val="22"/>
          <w:szCs w:val="22"/>
        </w:rPr>
        <w:t>ertida e batizada. Pedro de Bruy</w:t>
      </w:r>
      <w:r w:rsidRPr="00AF0B46">
        <w:rPr>
          <w:rFonts w:cs="Verdana"/>
          <w:sz w:val="22"/>
          <w:szCs w:val="22"/>
        </w:rPr>
        <w:t xml:space="preserve">s foi perseguido e expulso de vários lugares, mas continuou ativo no seu ministério durante 20 anos, sendo por fim preso em São Giles e levado por uma turba violenta e queimado </w:t>
      </w:r>
      <w:r w:rsidR="0030376A">
        <w:rPr>
          <w:rFonts w:cs="Verdana"/>
          <w:sz w:val="22"/>
          <w:szCs w:val="22"/>
        </w:rPr>
        <w:t>na</w:t>
      </w:r>
      <w:r w:rsidR="0030376A" w:rsidRPr="00AF0B46">
        <w:rPr>
          <w:rFonts w:cs="Verdana"/>
          <w:sz w:val="22"/>
          <w:szCs w:val="22"/>
        </w:rPr>
        <w:t xml:space="preserve"> </w:t>
      </w:r>
      <w:r w:rsidRPr="00AF0B46">
        <w:rPr>
          <w:rFonts w:cs="Verdana"/>
          <w:sz w:val="22"/>
          <w:szCs w:val="22"/>
        </w:rPr>
        <w:t xml:space="preserve">estaca. Sucedeu-o na liderança um jovem pregador, um discípulo seu, Henrique da cidade de Toulouse. Ele tinha subido a uma posição no clero da igreja católica como um monge, mas </w:t>
      </w:r>
      <w:r w:rsidR="0030376A">
        <w:rPr>
          <w:rFonts w:cs="Verdana"/>
          <w:sz w:val="22"/>
          <w:szCs w:val="22"/>
        </w:rPr>
        <w:t xml:space="preserve">a </w:t>
      </w:r>
      <w:r w:rsidRPr="00AF0B46">
        <w:rPr>
          <w:rFonts w:cs="Verdana"/>
          <w:sz w:val="22"/>
          <w:szCs w:val="22"/>
        </w:rPr>
        <w:t>tudo ren</w:t>
      </w:r>
      <w:r w:rsidR="001D2076" w:rsidRPr="00AF0B46">
        <w:rPr>
          <w:rFonts w:cs="Verdana"/>
          <w:sz w:val="22"/>
          <w:szCs w:val="22"/>
        </w:rPr>
        <w:t>unciou e aderiu a Pedro de Bruy</w:t>
      </w:r>
      <w:r w:rsidRPr="00AF0B46">
        <w:rPr>
          <w:rFonts w:cs="Verdana"/>
          <w:sz w:val="22"/>
          <w:szCs w:val="22"/>
        </w:rPr>
        <w:t xml:space="preserve">s e aos </w:t>
      </w:r>
      <w:r w:rsidR="0030376A">
        <w:rPr>
          <w:rFonts w:cs="Verdana"/>
          <w:sz w:val="22"/>
          <w:szCs w:val="22"/>
        </w:rPr>
        <w:t xml:space="preserve">seus </w:t>
      </w:r>
      <w:r w:rsidRPr="00AF0B46">
        <w:rPr>
          <w:rFonts w:cs="Verdana"/>
          <w:sz w:val="22"/>
          <w:szCs w:val="22"/>
        </w:rPr>
        <w:t xml:space="preserve">ensinos. </w:t>
      </w:r>
    </w:p>
    <w:p w:rsidR="007F1A3E"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Pedro</w:t>
      </w:r>
      <w:r w:rsidR="0030376A">
        <w:rPr>
          <w:rFonts w:cs="Verdana"/>
          <w:sz w:val="22"/>
          <w:szCs w:val="22"/>
        </w:rPr>
        <w:t>,</w:t>
      </w:r>
      <w:r w:rsidRPr="00AF0B46">
        <w:rPr>
          <w:rFonts w:cs="Verdana"/>
          <w:sz w:val="22"/>
          <w:szCs w:val="22"/>
        </w:rPr>
        <w:t xml:space="preserve"> </w:t>
      </w:r>
      <w:r w:rsidR="0030376A">
        <w:rPr>
          <w:rFonts w:cs="Verdana"/>
          <w:sz w:val="22"/>
          <w:szCs w:val="22"/>
        </w:rPr>
        <w:t xml:space="preserve">"o Venerável", </w:t>
      </w:r>
      <w:r w:rsidRPr="00AF0B46">
        <w:rPr>
          <w:rFonts w:cs="Verdana"/>
          <w:sz w:val="22"/>
          <w:szCs w:val="22"/>
        </w:rPr>
        <w:t xml:space="preserve">de Clugney, o </w:t>
      </w:r>
      <w:r w:rsidR="0030376A">
        <w:rPr>
          <w:rFonts w:cs="Verdana"/>
          <w:sz w:val="22"/>
          <w:szCs w:val="22"/>
        </w:rPr>
        <w:t>famoso</w:t>
      </w:r>
      <w:r w:rsidR="0030376A" w:rsidRPr="00AF0B46">
        <w:rPr>
          <w:rFonts w:cs="Verdana"/>
          <w:sz w:val="22"/>
          <w:szCs w:val="22"/>
        </w:rPr>
        <w:t xml:space="preserve"> </w:t>
      </w:r>
      <w:r w:rsidRPr="00AF0B46">
        <w:rPr>
          <w:rFonts w:cs="Verdana"/>
          <w:sz w:val="22"/>
          <w:szCs w:val="22"/>
        </w:rPr>
        <w:t>abade</w:t>
      </w:r>
      <w:r w:rsidR="0030376A">
        <w:rPr>
          <w:rFonts w:cs="Verdana"/>
          <w:sz w:val="22"/>
          <w:szCs w:val="22"/>
        </w:rPr>
        <w:t xml:space="preserve"> beneditino</w:t>
      </w:r>
      <w:r w:rsidRPr="00AF0B46">
        <w:rPr>
          <w:rFonts w:cs="Verdana"/>
          <w:sz w:val="22"/>
          <w:szCs w:val="22"/>
        </w:rPr>
        <w:t xml:space="preserve">, disse a seu respeito: </w:t>
      </w:r>
    </w:p>
    <w:p w:rsidR="007F1A3E" w:rsidRPr="00AF0B46" w:rsidRDefault="003462B4" w:rsidP="00520351">
      <w:pPr>
        <w:pStyle w:val="PargrafodaLista"/>
        <w:autoSpaceDE w:val="0"/>
        <w:autoSpaceDN w:val="0"/>
        <w:adjustRightInd w:val="0"/>
        <w:spacing w:line="240" w:lineRule="auto"/>
        <w:ind w:left="0" w:firstLine="720"/>
        <w:jc w:val="both"/>
        <w:rPr>
          <w:rFonts w:cs="Verdana"/>
          <w:szCs w:val="22"/>
        </w:rPr>
      </w:pPr>
      <w:r w:rsidRPr="00AF0B46">
        <w:rPr>
          <w:rFonts w:cs="Verdana"/>
          <w:b/>
          <w:i/>
          <w:szCs w:val="22"/>
        </w:rPr>
        <w:t>“</w:t>
      </w:r>
      <w:r w:rsidRPr="00AF0B46">
        <w:rPr>
          <w:rFonts w:cs="Verdana"/>
          <w:i/>
          <w:szCs w:val="22"/>
        </w:rPr>
        <w:t>Henri</w:t>
      </w:r>
      <w:r w:rsidR="00586DA6" w:rsidRPr="00AF0B46">
        <w:rPr>
          <w:rFonts w:cs="Verdana"/>
          <w:i/>
          <w:szCs w:val="22"/>
        </w:rPr>
        <w:t>que é um apóstata da fé</w:t>
      </w:r>
      <w:r w:rsidR="006E30A7">
        <w:rPr>
          <w:rFonts w:cs="Verdana"/>
          <w:i/>
          <w:szCs w:val="22"/>
        </w:rPr>
        <w:t>,</w:t>
      </w:r>
      <w:r w:rsidR="00586DA6" w:rsidRPr="00AF0B46">
        <w:rPr>
          <w:rFonts w:cs="Verdana"/>
          <w:i/>
          <w:szCs w:val="22"/>
        </w:rPr>
        <w:t xml:space="preserve"> </w:t>
      </w:r>
      <w:r w:rsidRPr="00AF0B46">
        <w:rPr>
          <w:rFonts w:cs="Verdana"/>
          <w:i/>
          <w:szCs w:val="22"/>
        </w:rPr>
        <w:t>havendo voltado para o vômito do mundo e da carne, e é um monge negro e condenado”</w:t>
      </w:r>
      <w:r w:rsidRPr="00AF0B46">
        <w:rPr>
          <w:rFonts w:cs="Verdana"/>
          <w:szCs w:val="22"/>
        </w:rPr>
        <w:t xml:space="preserve">. </w:t>
      </w:r>
    </w:p>
    <w:p w:rsidR="00586DA6"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Henrique era homem erudito, letrado, mas rejeitava os escritos dos ditos </w:t>
      </w:r>
      <w:r w:rsidRPr="00AF0B46">
        <w:rPr>
          <w:rFonts w:cs="Verdana"/>
          <w:b/>
          <w:i/>
          <w:szCs w:val="22"/>
        </w:rPr>
        <w:t>“padres da igreja”</w:t>
      </w:r>
      <w:r w:rsidRPr="00AF0B46">
        <w:rPr>
          <w:rFonts w:cs="Verdana"/>
          <w:szCs w:val="22"/>
        </w:rPr>
        <w:t xml:space="preserve"> </w:t>
      </w:r>
      <w:r w:rsidRPr="00AF0B46">
        <w:rPr>
          <w:rFonts w:cs="Verdana"/>
          <w:sz w:val="22"/>
          <w:szCs w:val="22"/>
        </w:rPr>
        <w:t xml:space="preserve">(Santo Agostinho, </w:t>
      </w:r>
      <w:r w:rsidR="006E30A7">
        <w:rPr>
          <w:rFonts w:cs="Verdana"/>
          <w:sz w:val="22"/>
          <w:szCs w:val="22"/>
        </w:rPr>
        <w:t>e similares</w:t>
      </w:r>
      <w:r w:rsidRPr="00AF0B46">
        <w:rPr>
          <w:rFonts w:cs="Verdana"/>
          <w:sz w:val="22"/>
          <w:szCs w:val="22"/>
        </w:rPr>
        <w:t xml:space="preserve">), e se dedicava exclusivamente aos ensinos das Escrituras. Era pregador </w:t>
      </w:r>
      <w:r w:rsidR="00586DA6" w:rsidRPr="00AF0B46">
        <w:rPr>
          <w:rFonts w:cs="Verdana"/>
          <w:sz w:val="22"/>
          <w:szCs w:val="22"/>
        </w:rPr>
        <w:t>eloquente</w:t>
      </w:r>
      <w:r w:rsidRPr="00AF0B46">
        <w:rPr>
          <w:rFonts w:cs="Verdana"/>
          <w:sz w:val="22"/>
          <w:szCs w:val="22"/>
        </w:rPr>
        <w:t xml:space="preserve">, de voz de trovão, segundo dizem seus contemporâneos. Em muitos lugares, congregações católicas inteiras, juntamente com os padres, deixavam a igreja católica para se converterem a Cristo. </w:t>
      </w:r>
    </w:p>
    <w:p w:rsidR="007F1A3E" w:rsidRPr="00AF0B46" w:rsidRDefault="00586DA6"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O tal de </w:t>
      </w:r>
      <w:r w:rsidR="003462B4" w:rsidRPr="00AF0B46">
        <w:rPr>
          <w:rFonts w:cs="Verdana"/>
          <w:sz w:val="22"/>
          <w:szCs w:val="22"/>
        </w:rPr>
        <w:t xml:space="preserve">São Bernardo, ao visitar as paróquias da França, escreve o seguinte sobre o efeito das pregações dos pregadores valdenses: </w:t>
      </w:r>
    </w:p>
    <w:p w:rsidR="007F1A3E" w:rsidRPr="00AF0B46" w:rsidRDefault="003462B4" w:rsidP="00520351">
      <w:pPr>
        <w:pStyle w:val="PargrafodaLista"/>
        <w:autoSpaceDE w:val="0"/>
        <w:autoSpaceDN w:val="0"/>
        <w:adjustRightInd w:val="0"/>
        <w:spacing w:line="240" w:lineRule="auto"/>
        <w:ind w:left="0" w:firstLine="720"/>
        <w:jc w:val="both"/>
        <w:rPr>
          <w:rFonts w:cs="Verdana"/>
          <w:szCs w:val="22"/>
        </w:rPr>
      </w:pPr>
      <w:r w:rsidRPr="00AF0B46">
        <w:rPr>
          <w:rFonts w:cs="Verdana"/>
          <w:b/>
          <w:i/>
          <w:szCs w:val="22"/>
        </w:rPr>
        <w:t>“</w:t>
      </w:r>
      <w:r w:rsidRPr="00AF0B46">
        <w:rPr>
          <w:rFonts w:cs="Verdana"/>
          <w:i/>
          <w:szCs w:val="22"/>
        </w:rPr>
        <w:t xml:space="preserve">Encontrei as igrejas </w:t>
      </w:r>
      <w:r w:rsidR="004A4B71">
        <w:rPr>
          <w:rFonts w:cs="Verdana"/>
          <w:i/>
          <w:szCs w:val="22"/>
        </w:rPr>
        <w:t>[</w:t>
      </w:r>
      <w:r w:rsidR="006E30A7">
        <w:rPr>
          <w:rFonts w:cs="Verdana"/>
          <w:i/>
          <w:szCs w:val="22"/>
        </w:rPr>
        <w:t xml:space="preserve">católicas] </w:t>
      </w:r>
      <w:r w:rsidRPr="00AF0B46">
        <w:rPr>
          <w:rFonts w:cs="Verdana"/>
          <w:i/>
          <w:szCs w:val="22"/>
        </w:rPr>
        <w:t>sem gente; o povo sem sacerdote</w:t>
      </w:r>
      <w:r w:rsidR="006E30A7">
        <w:rPr>
          <w:rFonts w:cs="Verdana"/>
          <w:i/>
          <w:szCs w:val="22"/>
        </w:rPr>
        <w:t>s</w:t>
      </w:r>
      <w:r w:rsidRPr="00AF0B46">
        <w:rPr>
          <w:rFonts w:cs="Verdana"/>
          <w:i/>
          <w:szCs w:val="22"/>
        </w:rPr>
        <w:t xml:space="preserve">; os padres sem </w:t>
      </w:r>
      <w:r w:rsidR="004A4B71">
        <w:rPr>
          <w:rFonts w:cs="Verdana"/>
          <w:i/>
          <w:szCs w:val="22"/>
        </w:rPr>
        <w:t>[</w:t>
      </w:r>
      <w:r w:rsidR="006E30A7">
        <w:rPr>
          <w:rFonts w:cs="Verdana"/>
          <w:i/>
          <w:szCs w:val="22"/>
        </w:rPr>
        <w:t xml:space="preserve">receberem] </w:t>
      </w:r>
      <w:r w:rsidRPr="00AF0B46">
        <w:rPr>
          <w:rFonts w:cs="Verdana"/>
          <w:i/>
          <w:szCs w:val="22"/>
        </w:rPr>
        <w:t>o devido respeito do povo; a missa e os outros sacramentos desprezados; e os dias de jejum não observados pelo povo”</w:t>
      </w:r>
      <w:r w:rsidR="00586DA6" w:rsidRPr="00AF0B46">
        <w:rPr>
          <w:rFonts w:cs="Verdana"/>
          <w:szCs w:val="22"/>
        </w:rPr>
        <w:t xml:space="preserve">. </w:t>
      </w:r>
    </w:p>
    <w:p w:rsidR="007F1A3E" w:rsidRPr="00AF0B46" w:rsidRDefault="007F1A3E" w:rsidP="00520351">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Ele ainda diz:</w:t>
      </w:r>
    </w:p>
    <w:p w:rsidR="00586DA6" w:rsidRPr="00AF0B46" w:rsidRDefault="007F1A3E" w:rsidP="00520351">
      <w:pPr>
        <w:pStyle w:val="PargrafodaLista"/>
        <w:autoSpaceDE w:val="0"/>
        <w:autoSpaceDN w:val="0"/>
        <w:adjustRightInd w:val="0"/>
        <w:spacing w:line="240" w:lineRule="auto"/>
        <w:ind w:left="0" w:firstLine="720"/>
        <w:jc w:val="both"/>
        <w:rPr>
          <w:rFonts w:cs="Verdana"/>
          <w:i/>
          <w:szCs w:val="22"/>
        </w:rPr>
      </w:pPr>
      <w:r w:rsidRPr="00AF0B46">
        <w:rPr>
          <w:rFonts w:cs="Verdana"/>
          <w:i/>
          <w:szCs w:val="22"/>
        </w:rPr>
        <w:t>“</w:t>
      </w:r>
      <w:r w:rsidR="003462B4" w:rsidRPr="00AF0B46">
        <w:rPr>
          <w:rFonts w:cs="Verdana"/>
          <w:i/>
          <w:szCs w:val="22"/>
        </w:rPr>
        <w:t xml:space="preserve">Está fechado o caminho para o céu para os filhinhos dos cristãos; a eles a graça do batismo é negado; eles estão impedidos de se chegarem ao paraíso! Apesar do Salvador lhes chamar, dizendo: Deixar vir a mim os meninos, o batismo deles está sendo </w:t>
      </w:r>
      <w:r w:rsidR="00943513" w:rsidRPr="00AF0B46">
        <w:rPr>
          <w:rFonts w:cs="Verdana"/>
          <w:i/>
          <w:szCs w:val="22"/>
        </w:rPr>
        <w:t>proibido. ”</w:t>
      </w:r>
    </w:p>
    <w:p w:rsidR="00943513" w:rsidRPr="00AF0B46" w:rsidRDefault="00943513" w:rsidP="00520351">
      <w:pPr>
        <w:pStyle w:val="PargrafodaLista"/>
        <w:autoSpaceDE w:val="0"/>
        <w:autoSpaceDN w:val="0"/>
        <w:adjustRightInd w:val="0"/>
        <w:spacing w:line="240" w:lineRule="auto"/>
        <w:ind w:left="0" w:firstLine="720"/>
        <w:jc w:val="both"/>
        <w:rPr>
          <w:rFonts w:cs="Verdana"/>
          <w:szCs w:val="22"/>
        </w:rPr>
      </w:pPr>
    </w:p>
    <w:p w:rsidR="007F1A3E"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Na sua raiva </w:t>
      </w:r>
      <w:r w:rsidR="006E30A7">
        <w:rPr>
          <w:rFonts w:cs="Verdana"/>
          <w:sz w:val="22"/>
          <w:szCs w:val="22"/>
        </w:rPr>
        <w:t xml:space="preserve">contra </w:t>
      </w:r>
      <w:r w:rsidR="006E30A7" w:rsidRPr="00AF0B46">
        <w:rPr>
          <w:rFonts w:cs="Verdana"/>
          <w:sz w:val="22"/>
          <w:szCs w:val="22"/>
        </w:rPr>
        <w:t xml:space="preserve">os </w:t>
      </w:r>
      <w:r w:rsidRPr="00AF0B46">
        <w:rPr>
          <w:rFonts w:cs="Verdana"/>
          <w:b/>
          <w:i/>
          <w:szCs w:val="22"/>
        </w:rPr>
        <w:t>“hereges</w:t>
      </w:r>
      <w:r w:rsidRPr="00AF0B46">
        <w:rPr>
          <w:rFonts w:cs="Verdana"/>
          <w:b/>
          <w:i/>
          <w:sz w:val="22"/>
          <w:szCs w:val="22"/>
        </w:rPr>
        <w:t>”,</w:t>
      </w:r>
      <w:r w:rsidRPr="00AF0B46">
        <w:rPr>
          <w:rFonts w:cs="Verdana"/>
          <w:sz w:val="22"/>
          <w:szCs w:val="22"/>
        </w:rPr>
        <w:t xml:space="preserve"> os quais ensinavam o batismo só dos crentes, ele mandou que os pais de muitas dessas crianças fossem mortos... e até muitas das criancinhas também foram brutalmente mortas pelos soldados do papa nas suas cruzadas contra os valdenses e albigenses. Orchard acrescenta (página 187) que Bernardo também diz: </w:t>
      </w:r>
    </w:p>
    <w:p w:rsidR="00586DA6" w:rsidRPr="00AF0B46" w:rsidRDefault="003462B4" w:rsidP="00520351">
      <w:pPr>
        <w:pStyle w:val="PargrafodaLista"/>
        <w:autoSpaceDE w:val="0"/>
        <w:autoSpaceDN w:val="0"/>
        <w:adjustRightInd w:val="0"/>
        <w:spacing w:line="240" w:lineRule="auto"/>
        <w:ind w:left="0" w:firstLine="720"/>
        <w:jc w:val="both"/>
        <w:rPr>
          <w:rFonts w:cs="Verdana"/>
          <w:szCs w:val="22"/>
        </w:rPr>
      </w:pPr>
      <w:r w:rsidRPr="00AF0B46">
        <w:rPr>
          <w:rFonts w:cs="Verdana"/>
          <w:i/>
          <w:szCs w:val="22"/>
        </w:rPr>
        <w:t xml:space="preserve">“Os albigenses ganharam seu apelido de </w:t>
      </w:r>
      <w:r w:rsidR="006E30A7" w:rsidRPr="00AF0B46">
        <w:rPr>
          <w:rFonts w:cs="Verdana"/>
          <w:i/>
          <w:szCs w:val="22"/>
        </w:rPr>
        <w:t>henr</w:t>
      </w:r>
      <w:r w:rsidR="006E30A7">
        <w:rPr>
          <w:rFonts w:cs="Verdana"/>
          <w:i/>
          <w:szCs w:val="22"/>
        </w:rPr>
        <w:t>i</w:t>
      </w:r>
      <w:r w:rsidR="006E30A7" w:rsidRPr="00AF0B46">
        <w:rPr>
          <w:rFonts w:cs="Verdana"/>
          <w:i/>
          <w:szCs w:val="22"/>
        </w:rPr>
        <w:t xml:space="preserve">cianos </w:t>
      </w:r>
      <w:r w:rsidRPr="00AF0B46">
        <w:rPr>
          <w:rFonts w:cs="Verdana"/>
          <w:i/>
          <w:szCs w:val="22"/>
        </w:rPr>
        <w:t xml:space="preserve">da pessoa de Henrique. Eles afirmam ser os verdadeiros sucessores dos apóstolos, e os fiéis conservadores e seguidores da doutrina deles. São pessoas simples, </w:t>
      </w:r>
      <w:r w:rsidRPr="00AF0B46">
        <w:rPr>
          <w:rFonts w:cs="Verdana"/>
          <w:i/>
          <w:szCs w:val="22"/>
        </w:rPr>
        <w:lastRenderedPageBreak/>
        <w:t xml:space="preserve">rudes nas suas maneiras, mas ainda assim, muitos padres, bispos, e príncipes leigos se dignam a mostrar simpatia e favores para </w:t>
      </w:r>
      <w:r w:rsidR="00586DA6" w:rsidRPr="00AF0B46">
        <w:rPr>
          <w:rFonts w:cs="Verdana"/>
          <w:i/>
          <w:szCs w:val="22"/>
        </w:rPr>
        <w:t>eles! ”</w:t>
      </w:r>
      <w:r w:rsidRPr="00AF0B46">
        <w:rPr>
          <w:rFonts w:cs="Verdana"/>
          <w:szCs w:val="22"/>
        </w:rPr>
        <w:t xml:space="preserve"> </w:t>
      </w:r>
    </w:p>
    <w:p w:rsidR="00943513" w:rsidRPr="00AF0B46" w:rsidRDefault="00943513" w:rsidP="00520351">
      <w:pPr>
        <w:pStyle w:val="PargrafodaLista"/>
        <w:autoSpaceDE w:val="0"/>
        <w:autoSpaceDN w:val="0"/>
        <w:adjustRightInd w:val="0"/>
        <w:spacing w:line="240" w:lineRule="auto"/>
        <w:ind w:left="0" w:firstLine="720"/>
        <w:jc w:val="both"/>
        <w:rPr>
          <w:rFonts w:cs="Verdana"/>
          <w:sz w:val="22"/>
          <w:szCs w:val="22"/>
        </w:rPr>
      </w:pPr>
    </w:p>
    <w:p w:rsidR="007F1A3E"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O arcebispo de Narbonne, também se queixa dos trabalhos de Henrique, numa carta enviada para </w:t>
      </w:r>
      <w:r w:rsidR="00586DA6" w:rsidRPr="00AF0B46">
        <w:rPr>
          <w:rFonts w:cs="Verdana"/>
          <w:sz w:val="22"/>
          <w:szCs w:val="22"/>
        </w:rPr>
        <w:t>Luís</w:t>
      </w:r>
      <w:r w:rsidRPr="00AF0B46">
        <w:rPr>
          <w:rFonts w:cs="Verdana"/>
          <w:sz w:val="22"/>
          <w:szCs w:val="22"/>
        </w:rPr>
        <w:t xml:space="preserve"> VII, rei da França:</w:t>
      </w:r>
    </w:p>
    <w:p w:rsidR="00586DA6" w:rsidRPr="00AF0B46" w:rsidRDefault="003462B4" w:rsidP="00520351">
      <w:pPr>
        <w:pStyle w:val="PargrafodaLista"/>
        <w:autoSpaceDE w:val="0"/>
        <w:autoSpaceDN w:val="0"/>
        <w:adjustRightInd w:val="0"/>
        <w:spacing w:line="240" w:lineRule="auto"/>
        <w:ind w:left="0" w:firstLine="720"/>
        <w:jc w:val="both"/>
        <w:rPr>
          <w:rFonts w:cs="Verdana"/>
          <w:szCs w:val="22"/>
        </w:rPr>
      </w:pPr>
      <w:r w:rsidRPr="00AF0B46">
        <w:rPr>
          <w:rFonts w:cs="Verdana"/>
          <w:szCs w:val="22"/>
        </w:rPr>
        <w:t xml:space="preserve"> “</w:t>
      </w:r>
      <w:r w:rsidRPr="00AF0B46">
        <w:rPr>
          <w:rFonts w:cs="Verdana"/>
          <w:i/>
          <w:szCs w:val="22"/>
        </w:rPr>
        <w:t>Meu Senhor Rei, estamos apertados de vários lados por calamidades</w:t>
      </w:r>
      <w:r w:rsidR="006E30A7">
        <w:rPr>
          <w:rFonts w:cs="Verdana"/>
          <w:i/>
          <w:szCs w:val="22"/>
        </w:rPr>
        <w:t>.</w:t>
      </w:r>
      <w:r w:rsidR="006E30A7" w:rsidRPr="00AF0B46">
        <w:rPr>
          <w:rFonts w:cs="Verdana"/>
          <w:i/>
          <w:szCs w:val="22"/>
        </w:rPr>
        <w:t xml:space="preserve"> </w:t>
      </w:r>
      <w:r w:rsidR="006E30A7">
        <w:rPr>
          <w:rFonts w:cs="Verdana"/>
          <w:i/>
          <w:szCs w:val="22"/>
        </w:rPr>
        <w:t>E</w:t>
      </w:r>
      <w:r w:rsidR="006E30A7" w:rsidRPr="00AF0B46">
        <w:rPr>
          <w:rFonts w:cs="Verdana"/>
          <w:i/>
          <w:szCs w:val="22"/>
        </w:rPr>
        <w:t xml:space="preserve">ntre </w:t>
      </w:r>
      <w:r w:rsidRPr="00AF0B46">
        <w:rPr>
          <w:rFonts w:cs="Verdana"/>
          <w:i/>
          <w:szCs w:val="22"/>
        </w:rPr>
        <w:t xml:space="preserve">as mesmas, </w:t>
      </w:r>
      <w:r w:rsidR="006E30A7">
        <w:rPr>
          <w:rFonts w:cs="Verdana"/>
          <w:i/>
          <w:szCs w:val="22"/>
        </w:rPr>
        <w:t>a</w:t>
      </w:r>
      <w:r w:rsidR="006E30A7" w:rsidRPr="00AF0B46">
        <w:rPr>
          <w:rFonts w:cs="Verdana"/>
          <w:i/>
          <w:szCs w:val="22"/>
        </w:rPr>
        <w:t xml:space="preserve"> </w:t>
      </w:r>
      <w:r w:rsidRPr="00AF0B46">
        <w:rPr>
          <w:rFonts w:cs="Verdana"/>
          <w:i/>
          <w:szCs w:val="22"/>
        </w:rPr>
        <w:t xml:space="preserve">pior é que a fé católica está extremamente abalada aqui na minha diocese, tanto é que o barco de São Pedro está sendo violentamente jogado pelas ondas e está em iminente perigo de se </w:t>
      </w:r>
      <w:r w:rsidR="00586DA6" w:rsidRPr="00AF0B46">
        <w:rPr>
          <w:rFonts w:cs="Verdana"/>
          <w:i/>
          <w:szCs w:val="22"/>
        </w:rPr>
        <w:t>afundar! ”</w:t>
      </w:r>
      <w:r w:rsidRPr="00AF0B46">
        <w:rPr>
          <w:rFonts w:cs="Verdana"/>
          <w:b/>
          <w:i/>
          <w:szCs w:val="22"/>
        </w:rPr>
        <w:t xml:space="preserve"> </w:t>
      </w:r>
      <w:r w:rsidRPr="00AF0B46">
        <w:rPr>
          <w:rFonts w:cs="Verdana"/>
          <w:szCs w:val="22"/>
        </w:rPr>
        <w:t xml:space="preserve">(Orchard, página 186). </w:t>
      </w:r>
    </w:p>
    <w:p w:rsidR="00943513" w:rsidRPr="00AF0B46" w:rsidRDefault="00943513" w:rsidP="00520351">
      <w:pPr>
        <w:pStyle w:val="PargrafodaLista"/>
        <w:autoSpaceDE w:val="0"/>
        <w:autoSpaceDN w:val="0"/>
        <w:adjustRightInd w:val="0"/>
        <w:spacing w:line="240" w:lineRule="auto"/>
        <w:ind w:left="0" w:firstLine="720"/>
        <w:jc w:val="both"/>
        <w:rPr>
          <w:rFonts w:cs="Verdana"/>
          <w:szCs w:val="22"/>
        </w:rPr>
      </w:pPr>
    </w:p>
    <w:p w:rsidR="00B47085" w:rsidRPr="00AF0B46" w:rsidRDefault="003462B4" w:rsidP="00943513">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O papa Eugênio III res</w:t>
      </w:r>
      <w:r w:rsidR="00586DA6" w:rsidRPr="00AF0B46">
        <w:rPr>
          <w:rFonts w:cs="Verdana"/>
          <w:sz w:val="22"/>
          <w:szCs w:val="22"/>
        </w:rPr>
        <w:t>olveu acabar com o ministério de</w:t>
      </w:r>
      <w:r w:rsidRPr="00AF0B46">
        <w:rPr>
          <w:rFonts w:cs="Verdana"/>
          <w:sz w:val="22"/>
          <w:szCs w:val="22"/>
        </w:rPr>
        <w:t xml:space="preserve"> Henrique e finalmente os bispos conseguiram prendê-lo e levá-lo diante do papa e seu famoso Concílio de Reims, sobre o qual presidiu o próprio papa. Lá Henrique foi julgado e condenado à prisão perpétua, e, assim abandonado, logo faleceu. Allix, porém, afirma que Henrique foi queimado em Toulous</w:t>
      </w:r>
      <w:r w:rsidR="00B47085" w:rsidRPr="00AF0B46">
        <w:rPr>
          <w:rFonts w:cs="Verdana"/>
          <w:sz w:val="22"/>
          <w:szCs w:val="22"/>
        </w:rPr>
        <w:t>e, à semelhança de Pedro de Bruy</w:t>
      </w:r>
      <w:r w:rsidRPr="00AF0B46">
        <w:rPr>
          <w:rFonts w:cs="Verdana"/>
          <w:sz w:val="22"/>
          <w:szCs w:val="22"/>
        </w:rPr>
        <w:t xml:space="preserve">s. (Armitage, páginas 290-291, e Orchard, página 187). </w:t>
      </w:r>
    </w:p>
    <w:p w:rsidR="00FC7038" w:rsidRPr="00AF0B46" w:rsidRDefault="00FC7038" w:rsidP="00943513">
      <w:pPr>
        <w:pStyle w:val="PargrafodaLista"/>
        <w:autoSpaceDE w:val="0"/>
        <w:autoSpaceDN w:val="0"/>
        <w:adjustRightInd w:val="0"/>
        <w:spacing w:line="276" w:lineRule="auto"/>
        <w:ind w:left="0" w:firstLine="720"/>
        <w:jc w:val="both"/>
        <w:rPr>
          <w:rFonts w:cs="Verdana"/>
          <w:sz w:val="22"/>
          <w:szCs w:val="22"/>
        </w:rPr>
      </w:pPr>
    </w:p>
    <w:p w:rsidR="00B47085" w:rsidRPr="00AF0B46" w:rsidRDefault="00B47085" w:rsidP="00B15E0F">
      <w:pPr>
        <w:pStyle w:val="PargrafodaLista"/>
        <w:autoSpaceDE w:val="0"/>
        <w:autoSpaceDN w:val="0"/>
        <w:adjustRightInd w:val="0"/>
        <w:spacing w:line="240" w:lineRule="auto"/>
        <w:ind w:left="0"/>
        <w:jc w:val="both"/>
        <w:rPr>
          <w:rFonts w:cs="Verdana"/>
          <w:b/>
          <w:sz w:val="22"/>
          <w:szCs w:val="22"/>
        </w:rPr>
      </w:pPr>
      <w:r w:rsidRPr="00AF0B46">
        <w:rPr>
          <w:rFonts w:cs="Verdana"/>
          <w:b/>
          <w:sz w:val="22"/>
          <w:szCs w:val="22"/>
        </w:rPr>
        <w:t xml:space="preserve">PONTOS PARA PENSAR: </w:t>
      </w:r>
    </w:p>
    <w:p w:rsidR="00FC7038" w:rsidRPr="00AF0B46" w:rsidRDefault="00FC7038" w:rsidP="00B15E0F">
      <w:pPr>
        <w:pStyle w:val="PargrafodaLista"/>
        <w:autoSpaceDE w:val="0"/>
        <w:autoSpaceDN w:val="0"/>
        <w:adjustRightInd w:val="0"/>
        <w:spacing w:line="240" w:lineRule="auto"/>
        <w:ind w:left="0"/>
        <w:jc w:val="both"/>
        <w:rPr>
          <w:rFonts w:cs="Verdana"/>
          <w:b/>
          <w:sz w:val="22"/>
          <w:szCs w:val="22"/>
        </w:rPr>
      </w:pPr>
    </w:p>
    <w:p w:rsidR="00B47085" w:rsidRPr="00AF0B46" w:rsidRDefault="003462B4" w:rsidP="00B47085">
      <w:pPr>
        <w:pStyle w:val="PargrafodaLista"/>
        <w:numPr>
          <w:ilvl w:val="0"/>
          <w:numId w:val="15"/>
        </w:numPr>
        <w:autoSpaceDE w:val="0"/>
        <w:autoSpaceDN w:val="0"/>
        <w:adjustRightInd w:val="0"/>
        <w:spacing w:line="240" w:lineRule="auto"/>
        <w:ind w:left="0"/>
        <w:jc w:val="both"/>
        <w:rPr>
          <w:rFonts w:cs="Verdana"/>
          <w:szCs w:val="22"/>
        </w:rPr>
      </w:pPr>
      <w:r w:rsidRPr="00AF0B46">
        <w:rPr>
          <w:rFonts w:cs="Verdana"/>
          <w:szCs w:val="22"/>
        </w:rPr>
        <w:t>Ivo de Narbonne descobriu que os paterinos da Itá</w:t>
      </w:r>
      <w:r w:rsidR="00B47085" w:rsidRPr="00AF0B46">
        <w:rPr>
          <w:rFonts w:cs="Verdana"/>
          <w:szCs w:val="22"/>
        </w:rPr>
        <w:t xml:space="preserve">lia eram muito ____________. </w:t>
      </w:r>
    </w:p>
    <w:p w:rsidR="00B47085" w:rsidRPr="00AF0B46" w:rsidRDefault="003462B4" w:rsidP="00B47085">
      <w:pPr>
        <w:pStyle w:val="PargrafodaLista"/>
        <w:numPr>
          <w:ilvl w:val="0"/>
          <w:numId w:val="15"/>
        </w:numPr>
        <w:autoSpaceDE w:val="0"/>
        <w:autoSpaceDN w:val="0"/>
        <w:adjustRightInd w:val="0"/>
        <w:spacing w:line="240" w:lineRule="auto"/>
        <w:ind w:left="0"/>
        <w:jc w:val="both"/>
        <w:rPr>
          <w:rFonts w:cs="Verdana"/>
          <w:szCs w:val="22"/>
        </w:rPr>
      </w:pPr>
      <w:r w:rsidRPr="00AF0B46">
        <w:rPr>
          <w:rFonts w:cs="Verdana"/>
          <w:szCs w:val="22"/>
        </w:rPr>
        <w:t xml:space="preserve">Certo paterino quase chegou a ser canonizado </w:t>
      </w:r>
      <w:r w:rsidR="006E30A7">
        <w:rPr>
          <w:rFonts w:cs="Verdana"/>
          <w:szCs w:val="22"/>
        </w:rPr>
        <w:t xml:space="preserve">como </w:t>
      </w:r>
      <w:r w:rsidRPr="00AF0B46">
        <w:rPr>
          <w:rFonts w:cs="Verdana"/>
          <w:szCs w:val="22"/>
        </w:rPr>
        <w:t>um santo da Igreja</w:t>
      </w:r>
      <w:r w:rsidR="00B47085" w:rsidRPr="00AF0B46">
        <w:rPr>
          <w:rFonts w:cs="Verdana"/>
          <w:szCs w:val="22"/>
        </w:rPr>
        <w:t xml:space="preserve"> Católica, qual o nome dele? </w:t>
      </w:r>
    </w:p>
    <w:p w:rsidR="00B47085" w:rsidRPr="00AF0B46" w:rsidRDefault="003462B4" w:rsidP="00B47085">
      <w:pPr>
        <w:pStyle w:val="PargrafodaLista"/>
        <w:numPr>
          <w:ilvl w:val="0"/>
          <w:numId w:val="15"/>
        </w:numPr>
        <w:autoSpaceDE w:val="0"/>
        <w:autoSpaceDN w:val="0"/>
        <w:adjustRightInd w:val="0"/>
        <w:spacing w:line="240" w:lineRule="auto"/>
        <w:ind w:left="0"/>
        <w:jc w:val="both"/>
        <w:rPr>
          <w:rFonts w:cs="Verdana"/>
          <w:szCs w:val="22"/>
        </w:rPr>
      </w:pPr>
      <w:r w:rsidRPr="00AF0B46">
        <w:rPr>
          <w:rFonts w:cs="Verdana"/>
          <w:szCs w:val="22"/>
        </w:rPr>
        <w:t>O número dos val</w:t>
      </w:r>
      <w:r w:rsidR="00B47085" w:rsidRPr="00AF0B46">
        <w:rPr>
          <w:rFonts w:cs="Verdana"/>
          <w:szCs w:val="22"/>
        </w:rPr>
        <w:t>denses da época de Pedro de Bruy</w:t>
      </w:r>
      <w:r w:rsidRPr="00AF0B46">
        <w:rPr>
          <w:rFonts w:cs="Verdana"/>
          <w:szCs w:val="22"/>
        </w:rPr>
        <w:t xml:space="preserve">s, junto com seus simpatizantes foi </w:t>
      </w:r>
      <w:r w:rsidR="006E30A7" w:rsidRPr="00AF0B46">
        <w:rPr>
          <w:rFonts w:cs="Verdana"/>
          <w:szCs w:val="22"/>
        </w:rPr>
        <w:t>calculad</w:t>
      </w:r>
      <w:r w:rsidR="006E30A7">
        <w:rPr>
          <w:rFonts w:cs="Verdana"/>
          <w:szCs w:val="22"/>
        </w:rPr>
        <w:t xml:space="preserve">o em </w:t>
      </w:r>
      <w:r w:rsidRPr="00AF0B46">
        <w:rPr>
          <w:rFonts w:cs="Verdana"/>
          <w:szCs w:val="22"/>
        </w:rPr>
        <w:t>____________, sem contar seus fi</w:t>
      </w:r>
      <w:r w:rsidR="00B47085" w:rsidRPr="00AF0B46">
        <w:rPr>
          <w:rFonts w:cs="Verdana"/>
          <w:szCs w:val="22"/>
        </w:rPr>
        <w:t xml:space="preserve">lhinhos. </w:t>
      </w:r>
    </w:p>
    <w:p w:rsidR="00B47085" w:rsidRPr="00AF0B46" w:rsidRDefault="003462B4" w:rsidP="00B47085">
      <w:pPr>
        <w:pStyle w:val="PargrafodaLista"/>
        <w:numPr>
          <w:ilvl w:val="0"/>
          <w:numId w:val="15"/>
        </w:numPr>
        <w:autoSpaceDE w:val="0"/>
        <w:autoSpaceDN w:val="0"/>
        <w:adjustRightInd w:val="0"/>
        <w:spacing w:line="240" w:lineRule="auto"/>
        <w:ind w:left="0"/>
        <w:jc w:val="both"/>
        <w:rPr>
          <w:rFonts w:cs="Verdana"/>
          <w:szCs w:val="22"/>
        </w:rPr>
      </w:pPr>
      <w:r w:rsidRPr="00AF0B46">
        <w:rPr>
          <w:rFonts w:cs="Verdana"/>
          <w:szCs w:val="22"/>
        </w:rPr>
        <w:t>A grande ofensa contra a fé cató</w:t>
      </w:r>
      <w:r w:rsidR="00B47085" w:rsidRPr="00AF0B46">
        <w:rPr>
          <w:rFonts w:cs="Verdana"/>
          <w:szCs w:val="22"/>
        </w:rPr>
        <w:t>lica, cometida por Pedro de Bruy</w:t>
      </w:r>
      <w:r w:rsidRPr="00AF0B46">
        <w:rPr>
          <w:rFonts w:cs="Verdana"/>
          <w:szCs w:val="22"/>
        </w:rPr>
        <w:t xml:space="preserve">s, foi o costume de___________ todos quantos </w:t>
      </w:r>
      <w:r w:rsidR="006E30A7">
        <w:rPr>
          <w:rFonts w:cs="Verdana"/>
          <w:szCs w:val="22"/>
        </w:rPr>
        <w:t>tivessem sido</w:t>
      </w:r>
      <w:r w:rsidR="006E30A7" w:rsidRPr="00AF0B46">
        <w:rPr>
          <w:rFonts w:cs="Verdana"/>
          <w:szCs w:val="22"/>
        </w:rPr>
        <w:t xml:space="preserve"> </w:t>
      </w:r>
      <w:r w:rsidRPr="00AF0B46">
        <w:rPr>
          <w:rFonts w:cs="Verdana"/>
          <w:szCs w:val="22"/>
        </w:rPr>
        <w:t xml:space="preserve">batizados </w:t>
      </w:r>
      <w:r w:rsidR="006E30A7">
        <w:rPr>
          <w:rFonts w:cs="Verdana"/>
          <w:szCs w:val="22"/>
        </w:rPr>
        <w:t xml:space="preserve">como </w:t>
      </w:r>
      <w:r w:rsidRPr="00AF0B46">
        <w:rPr>
          <w:rFonts w:cs="Verdana"/>
          <w:szCs w:val="22"/>
        </w:rPr>
        <w:t xml:space="preserve">bebês, depois que </w:t>
      </w:r>
      <w:r w:rsidR="007F1A3E" w:rsidRPr="00AF0B46">
        <w:rPr>
          <w:rFonts w:cs="Verdana"/>
          <w:szCs w:val="22"/>
        </w:rPr>
        <w:t>os mesmos</w:t>
      </w:r>
      <w:r w:rsidRPr="00AF0B46">
        <w:rPr>
          <w:rFonts w:cs="Verdana"/>
          <w:szCs w:val="22"/>
        </w:rPr>
        <w:t xml:space="preserve"> dessem</w:t>
      </w:r>
      <w:r w:rsidR="00B47085" w:rsidRPr="00AF0B46">
        <w:rPr>
          <w:rFonts w:cs="Verdana"/>
          <w:szCs w:val="22"/>
        </w:rPr>
        <w:t xml:space="preserve"> sua confissão de fé pessoa</w:t>
      </w:r>
      <w:r w:rsidR="00063B7F">
        <w:rPr>
          <w:rFonts w:cs="Verdana"/>
          <w:szCs w:val="22"/>
        </w:rPr>
        <w:t>l</w:t>
      </w:r>
      <w:r w:rsidR="00B47085" w:rsidRPr="00AF0B46">
        <w:rPr>
          <w:rFonts w:cs="Verdana"/>
          <w:szCs w:val="22"/>
        </w:rPr>
        <w:t xml:space="preserve">. </w:t>
      </w:r>
    </w:p>
    <w:p w:rsidR="00B47085" w:rsidRPr="00AF0B46" w:rsidRDefault="003462B4" w:rsidP="00B47085">
      <w:pPr>
        <w:pStyle w:val="PargrafodaLista"/>
        <w:numPr>
          <w:ilvl w:val="0"/>
          <w:numId w:val="15"/>
        </w:numPr>
        <w:autoSpaceDE w:val="0"/>
        <w:autoSpaceDN w:val="0"/>
        <w:adjustRightInd w:val="0"/>
        <w:spacing w:line="240" w:lineRule="auto"/>
        <w:ind w:left="0"/>
        <w:jc w:val="both"/>
        <w:rPr>
          <w:rFonts w:cs="Verdana"/>
          <w:szCs w:val="22"/>
        </w:rPr>
      </w:pPr>
      <w:r w:rsidRPr="00AF0B46">
        <w:rPr>
          <w:rFonts w:cs="Verdana"/>
          <w:szCs w:val="22"/>
        </w:rPr>
        <w:t>O entusiasmo dos ouvinte</w:t>
      </w:r>
      <w:r w:rsidR="00B47085" w:rsidRPr="00AF0B46">
        <w:rPr>
          <w:rFonts w:cs="Verdana"/>
          <w:szCs w:val="22"/>
        </w:rPr>
        <w:t>s de Pedro de Bruy</w:t>
      </w:r>
      <w:r w:rsidRPr="00AF0B46">
        <w:rPr>
          <w:rFonts w:cs="Verdana"/>
          <w:szCs w:val="22"/>
        </w:rPr>
        <w:t>s os levou a</w:t>
      </w:r>
      <w:r w:rsidR="00B47085" w:rsidRPr="00AF0B46">
        <w:rPr>
          <w:rFonts w:cs="Verdana"/>
          <w:szCs w:val="22"/>
        </w:rPr>
        <w:t xml:space="preserve">__________________. </w:t>
      </w:r>
    </w:p>
    <w:p w:rsidR="00B47085" w:rsidRPr="00AF0B46" w:rsidRDefault="003462B4" w:rsidP="00B47085">
      <w:pPr>
        <w:pStyle w:val="PargrafodaLista"/>
        <w:numPr>
          <w:ilvl w:val="0"/>
          <w:numId w:val="15"/>
        </w:numPr>
        <w:autoSpaceDE w:val="0"/>
        <w:autoSpaceDN w:val="0"/>
        <w:adjustRightInd w:val="0"/>
        <w:spacing w:line="240" w:lineRule="auto"/>
        <w:ind w:left="0"/>
        <w:jc w:val="both"/>
        <w:rPr>
          <w:rFonts w:cs="Verdana"/>
          <w:szCs w:val="22"/>
        </w:rPr>
      </w:pPr>
      <w:r w:rsidRPr="00AF0B46">
        <w:rPr>
          <w:rFonts w:cs="Verdana"/>
          <w:szCs w:val="22"/>
        </w:rPr>
        <w:t>Falso ou verdadeiro: Henrique de Toulouse era monge antes de se tornar</w:t>
      </w:r>
      <w:r w:rsidR="00B47085" w:rsidRPr="00AF0B46">
        <w:rPr>
          <w:rFonts w:cs="Verdana"/>
          <w:szCs w:val="22"/>
        </w:rPr>
        <w:t xml:space="preserve"> um petrobrussiano. ______________. </w:t>
      </w:r>
    </w:p>
    <w:p w:rsidR="00B47085" w:rsidRPr="00AF0B46" w:rsidRDefault="003462B4" w:rsidP="00B47085">
      <w:pPr>
        <w:pStyle w:val="PargrafodaLista"/>
        <w:numPr>
          <w:ilvl w:val="0"/>
          <w:numId w:val="15"/>
        </w:numPr>
        <w:autoSpaceDE w:val="0"/>
        <w:autoSpaceDN w:val="0"/>
        <w:adjustRightInd w:val="0"/>
        <w:spacing w:line="240" w:lineRule="auto"/>
        <w:ind w:left="0"/>
        <w:jc w:val="both"/>
        <w:rPr>
          <w:rFonts w:cs="Verdana"/>
          <w:szCs w:val="22"/>
        </w:rPr>
      </w:pPr>
      <w:r w:rsidRPr="00AF0B46">
        <w:rPr>
          <w:rFonts w:cs="Verdana"/>
          <w:szCs w:val="22"/>
        </w:rPr>
        <w:t>Qual foi o comentário de Bernardo sobre o efeito das pregações de Pedro e Henriq</w:t>
      </w:r>
      <w:r w:rsidR="00B47085" w:rsidRPr="00AF0B46">
        <w:rPr>
          <w:rFonts w:cs="Verdana"/>
          <w:szCs w:val="22"/>
        </w:rPr>
        <w:t xml:space="preserve">ue, nas paróquias da França? </w:t>
      </w:r>
    </w:p>
    <w:p w:rsidR="00B47085" w:rsidRPr="00AF0B46" w:rsidRDefault="003462B4" w:rsidP="00B47085">
      <w:pPr>
        <w:pStyle w:val="PargrafodaLista"/>
        <w:numPr>
          <w:ilvl w:val="0"/>
          <w:numId w:val="15"/>
        </w:numPr>
        <w:autoSpaceDE w:val="0"/>
        <w:autoSpaceDN w:val="0"/>
        <w:adjustRightInd w:val="0"/>
        <w:spacing w:line="240" w:lineRule="auto"/>
        <w:ind w:left="0"/>
        <w:jc w:val="both"/>
        <w:rPr>
          <w:rFonts w:cs="Verdana"/>
          <w:szCs w:val="22"/>
        </w:rPr>
      </w:pPr>
      <w:r w:rsidRPr="00AF0B46">
        <w:rPr>
          <w:rFonts w:cs="Verdana"/>
          <w:szCs w:val="22"/>
        </w:rPr>
        <w:t>Como foi que Bernardo desmentia sua suposta compaixão e seu interesse pe</w:t>
      </w:r>
      <w:r w:rsidR="00B47085" w:rsidRPr="00AF0B46">
        <w:rPr>
          <w:rFonts w:cs="Verdana"/>
          <w:szCs w:val="22"/>
        </w:rPr>
        <w:t xml:space="preserve">la salvação das criancinhas? </w:t>
      </w:r>
    </w:p>
    <w:p w:rsidR="00B47085" w:rsidRPr="00AF0B46" w:rsidRDefault="003462B4" w:rsidP="00B47085">
      <w:pPr>
        <w:pStyle w:val="PargrafodaLista"/>
        <w:numPr>
          <w:ilvl w:val="0"/>
          <w:numId w:val="15"/>
        </w:numPr>
        <w:autoSpaceDE w:val="0"/>
        <w:autoSpaceDN w:val="0"/>
        <w:adjustRightInd w:val="0"/>
        <w:spacing w:line="240" w:lineRule="auto"/>
        <w:ind w:left="0"/>
        <w:jc w:val="both"/>
        <w:rPr>
          <w:rFonts w:cs="Verdana"/>
          <w:szCs w:val="22"/>
        </w:rPr>
      </w:pPr>
      <w:r w:rsidRPr="00AF0B46">
        <w:rPr>
          <w:rFonts w:cs="Verdana"/>
          <w:szCs w:val="22"/>
        </w:rPr>
        <w:t>O que é que o arcebispo de Narbonne disse a respei</w:t>
      </w:r>
      <w:r w:rsidR="00B47085" w:rsidRPr="00AF0B46">
        <w:rPr>
          <w:rFonts w:cs="Verdana"/>
          <w:szCs w:val="22"/>
        </w:rPr>
        <w:t xml:space="preserve">to do </w:t>
      </w:r>
      <w:r w:rsidR="00B47085" w:rsidRPr="00AF0B46">
        <w:rPr>
          <w:rFonts w:cs="Verdana"/>
          <w:b/>
          <w:i/>
          <w:szCs w:val="22"/>
        </w:rPr>
        <w:t>“barco de São Pedro”</w:t>
      </w:r>
      <w:r w:rsidR="00B47085" w:rsidRPr="00AF0B46">
        <w:rPr>
          <w:rFonts w:cs="Verdana"/>
          <w:szCs w:val="22"/>
        </w:rPr>
        <w:t xml:space="preserve">? </w:t>
      </w:r>
    </w:p>
    <w:p w:rsidR="00494D7B" w:rsidRDefault="003462B4" w:rsidP="007F1A3E">
      <w:pPr>
        <w:pStyle w:val="PargrafodaLista"/>
        <w:numPr>
          <w:ilvl w:val="0"/>
          <w:numId w:val="15"/>
        </w:numPr>
        <w:autoSpaceDE w:val="0"/>
        <w:autoSpaceDN w:val="0"/>
        <w:adjustRightInd w:val="0"/>
        <w:spacing w:line="240" w:lineRule="auto"/>
        <w:ind w:left="0"/>
        <w:jc w:val="both"/>
        <w:rPr>
          <w:rFonts w:cs="Verdana"/>
          <w:szCs w:val="22"/>
        </w:rPr>
      </w:pPr>
      <w:r w:rsidRPr="00AF0B46">
        <w:rPr>
          <w:rFonts w:cs="Verdana"/>
          <w:szCs w:val="22"/>
        </w:rPr>
        <w:t>Falso ou</w:t>
      </w:r>
      <w:r w:rsidR="00B47085" w:rsidRPr="00AF0B46">
        <w:rPr>
          <w:rFonts w:cs="Verdana"/>
          <w:szCs w:val="22"/>
        </w:rPr>
        <w:t xml:space="preserve"> verdadeiro: Tanto Pedro de Br</w:t>
      </w:r>
      <w:r w:rsidR="007F1A3E" w:rsidRPr="00AF0B46">
        <w:rPr>
          <w:rFonts w:cs="Verdana"/>
          <w:szCs w:val="22"/>
        </w:rPr>
        <w:t>u</w:t>
      </w:r>
      <w:r w:rsidR="00B47085" w:rsidRPr="00AF0B46">
        <w:rPr>
          <w:rFonts w:cs="Verdana"/>
          <w:szCs w:val="22"/>
        </w:rPr>
        <w:t>y</w:t>
      </w:r>
      <w:r w:rsidRPr="00AF0B46">
        <w:rPr>
          <w:rFonts w:cs="Verdana"/>
          <w:szCs w:val="22"/>
        </w:rPr>
        <w:t>s, como Henrique de Toulouse tiveram morte natural dentro das suas próprias casas.</w:t>
      </w:r>
      <w:r w:rsidR="00B47085" w:rsidRPr="00AF0B46">
        <w:rPr>
          <w:rFonts w:cs="Verdana"/>
          <w:szCs w:val="22"/>
        </w:rPr>
        <w:t xml:space="preserve"> </w:t>
      </w:r>
      <w:r w:rsidRPr="00AF0B46">
        <w:rPr>
          <w:rFonts w:cs="Verdana"/>
          <w:szCs w:val="22"/>
        </w:rPr>
        <w:t xml:space="preserve">______________. </w:t>
      </w:r>
    </w:p>
    <w:p w:rsidR="00494D7B" w:rsidRDefault="00494D7B">
      <w:pPr>
        <w:rPr>
          <w:rFonts w:cs="Verdana"/>
          <w:szCs w:val="22"/>
        </w:rPr>
      </w:pPr>
      <w:r>
        <w:rPr>
          <w:rFonts w:cs="Verdana"/>
          <w:szCs w:val="22"/>
        </w:rPr>
        <w:br w:type="page"/>
      </w:r>
    </w:p>
    <w:p w:rsidR="00B47085" w:rsidRPr="00EF756B" w:rsidRDefault="00494D7B" w:rsidP="00494D7B">
      <w:pPr>
        <w:pStyle w:val="Ttulo2"/>
        <w:rPr>
          <w:szCs w:val="32"/>
        </w:rPr>
      </w:pPr>
      <w:bookmarkStart w:id="32" w:name="_Toc498079259"/>
      <w:r>
        <w:lastRenderedPageBreak/>
        <w:t xml:space="preserve">8. </w:t>
      </w:r>
      <w:r w:rsidR="003462B4" w:rsidRPr="00AF0B46">
        <w:t xml:space="preserve">OS </w:t>
      </w:r>
      <w:r w:rsidR="003462B4" w:rsidRPr="00EF756B">
        <w:rPr>
          <w:szCs w:val="32"/>
        </w:rPr>
        <w:t>VALDENSES</w:t>
      </w:r>
      <w:r w:rsidR="00B951B8" w:rsidRPr="002541B6">
        <w:rPr>
          <w:szCs w:val="32"/>
        </w:rPr>
        <w:t xml:space="preserve">. </w:t>
      </w:r>
      <w:r w:rsidR="00B951B8" w:rsidRPr="002541B6">
        <w:rPr>
          <w:rFonts w:cs="Verdana"/>
          <w:b w:val="0"/>
          <w:szCs w:val="32"/>
          <w:vertAlign w:val="superscript"/>
        </w:rPr>
        <w:t>(</w:t>
      </w:r>
      <w:r w:rsidR="003158E9">
        <w:rPr>
          <w:rFonts w:cs="Verdana"/>
          <w:b w:val="0"/>
          <w:caps w:val="0"/>
          <w:szCs w:val="32"/>
          <w:vertAlign w:val="superscript"/>
        </w:rPr>
        <w:t>anos</w:t>
      </w:r>
      <w:r w:rsidR="003158E9" w:rsidRPr="00E66355">
        <w:rPr>
          <w:rFonts w:cs="Verdana"/>
          <w:b w:val="0"/>
          <w:caps w:val="0"/>
          <w:szCs w:val="32"/>
          <w:vertAlign w:val="superscript"/>
        </w:rPr>
        <w:t xml:space="preserve"> 1.100 </w:t>
      </w:r>
      <w:r w:rsidR="003158E9">
        <w:rPr>
          <w:rFonts w:cs="Verdana"/>
          <w:b w:val="0"/>
          <w:caps w:val="0"/>
          <w:szCs w:val="32"/>
          <w:vertAlign w:val="superscript"/>
        </w:rPr>
        <w:t>a 1</w:t>
      </w:r>
      <w:r w:rsidR="003158E9" w:rsidRPr="00E66355">
        <w:rPr>
          <w:rFonts w:cs="Verdana"/>
          <w:b w:val="0"/>
          <w:caps w:val="0"/>
          <w:szCs w:val="32"/>
          <w:vertAlign w:val="superscript"/>
        </w:rPr>
        <w:t>.500</w:t>
      </w:r>
      <w:r w:rsidR="00B951B8" w:rsidRPr="002541B6">
        <w:rPr>
          <w:rFonts w:cs="Verdana"/>
          <w:b w:val="0"/>
          <w:szCs w:val="32"/>
          <w:vertAlign w:val="superscript"/>
        </w:rPr>
        <w:t xml:space="preserve">) </w:t>
      </w:r>
      <w:r w:rsidR="002B254F" w:rsidRPr="00A112CC">
        <w:rPr>
          <w:rFonts w:cs="Verdana"/>
          <w:b w:val="0"/>
          <w:caps w:val="0"/>
          <w:sz w:val="22"/>
          <w:szCs w:val="32"/>
          <w:vertAlign w:val="superscript"/>
        </w:rPr>
        <w:t>(</w:t>
      </w:r>
      <w:r w:rsidR="002B254F">
        <w:rPr>
          <w:rFonts w:cs="Verdana"/>
          <w:b w:val="0"/>
          <w:caps w:val="0"/>
          <w:sz w:val="22"/>
          <w:szCs w:val="32"/>
          <w:vertAlign w:val="superscript"/>
        </w:rPr>
        <w:t>3</w:t>
      </w:r>
      <w:r w:rsidR="002B254F" w:rsidRPr="00A112CC">
        <w:rPr>
          <w:rFonts w:cs="Verdana"/>
          <w:b w:val="0"/>
          <w:caps w:val="0"/>
          <w:sz w:val="22"/>
          <w:szCs w:val="32"/>
          <w:vertAlign w:val="superscript"/>
        </w:rPr>
        <w:t>a. continuação)</w:t>
      </w:r>
      <w:bookmarkEnd w:id="32"/>
    </w:p>
    <w:p w:rsidR="00B47085" w:rsidRPr="00AF0B46" w:rsidRDefault="00B47085" w:rsidP="00B47085">
      <w:pPr>
        <w:pStyle w:val="PargrafodaLista"/>
        <w:autoSpaceDE w:val="0"/>
        <w:autoSpaceDN w:val="0"/>
        <w:adjustRightInd w:val="0"/>
        <w:spacing w:line="240" w:lineRule="auto"/>
        <w:ind w:left="0"/>
        <w:jc w:val="center"/>
        <w:rPr>
          <w:rFonts w:cs="Verdana"/>
          <w:b/>
          <w:sz w:val="22"/>
          <w:szCs w:val="22"/>
        </w:rPr>
      </w:pPr>
    </w:p>
    <w:p w:rsidR="00B47085" w:rsidRPr="00AF0B46" w:rsidRDefault="00494D7B" w:rsidP="00494D7B">
      <w:pPr>
        <w:pStyle w:val="Ttulo3"/>
      </w:pPr>
      <w:bookmarkStart w:id="33" w:name="_Toc498079260"/>
      <w:r>
        <w:t>8.5.</w:t>
      </w:r>
      <w:r w:rsidR="00B15E0F" w:rsidRPr="00AF0B46">
        <w:t>-</w:t>
      </w:r>
      <w:r w:rsidR="003462B4" w:rsidRPr="00AF0B46">
        <w:t xml:space="preserve"> OS ALBIGENSES</w:t>
      </w:r>
      <w:bookmarkEnd w:id="33"/>
    </w:p>
    <w:p w:rsidR="00B47085" w:rsidRPr="00AF0B46" w:rsidRDefault="00B47085" w:rsidP="00B47085">
      <w:pPr>
        <w:pStyle w:val="PargrafodaLista"/>
        <w:autoSpaceDE w:val="0"/>
        <w:autoSpaceDN w:val="0"/>
        <w:adjustRightInd w:val="0"/>
        <w:spacing w:line="240" w:lineRule="auto"/>
        <w:ind w:left="0"/>
        <w:jc w:val="both"/>
        <w:rPr>
          <w:rFonts w:cs="Verdana"/>
          <w:sz w:val="22"/>
          <w:szCs w:val="22"/>
        </w:rPr>
      </w:pPr>
    </w:p>
    <w:p w:rsidR="00CD3A81" w:rsidRPr="00AF0B46" w:rsidRDefault="003462B4" w:rsidP="002541B6">
      <w:pPr>
        <w:pStyle w:val="PargrafodaLista"/>
        <w:rPr>
          <w:rFonts w:cs="Verdana"/>
          <w:sz w:val="22"/>
          <w:szCs w:val="22"/>
        </w:rPr>
      </w:pPr>
      <w:r w:rsidRPr="00AF0B46">
        <w:rPr>
          <w:rFonts w:cs="Verdana"/>
          <w:sz w:val="22"/>
          <w:szCs w:val="22"/>
        </w:rPr>
        <w:t xml:space="preserve">Junto com o título de </w:t>
      </w:r>
      <w:r w:rsidRPr="00AF0B46">
        <w:rPr>
          <w:rFonts w:cs="Verdana"/>
          <w:b/>
          <w:i/>
          <w:szCs w:val="22"/>
        </w:rPr>
        <w:t>“valdense</w:t>
      </w:r>
      <w:r w:rsidRPr="00AF0B46">
        <w:rPr>
          <w:rFonts w:cs="Verdana"/>
          <w:b/>
          <w:i/>
          <w:sz w:val="22"/>
          <w:szCs w:val="22"/>
        </w:rPr>
        <w:t>s”</w:t>
      </w:r>
      <w:r w:rsidRPr="00AF0B46">
        <w:rPr>
          <w:rFonts w:cs="Verdana"/>
          <w:sz w:val="22"/>
          <w:szCs w:val="22"/>
        </w:rPr>
        <w:t xml:space="preserve">, o nome de albigenses se tornou conhecido e usado nas cruzadas contra os batistas da Europa desde o ano 1.100 até 1.400 D.C., quando </w:t>
      </w:r>
      <w:r w:rsidR="00CD3A81" w:rsidRPr="00AF0B46">
        <w:rPr>
          <w:rFonts w:cs="Verdana"/>
          <w:sz w:val="22"/>
          <w:szCs w:val="22"/>
        </w:rPr>
        <w:t>os albigenses</w:t>
      </w:r>
      <w:r w:rsidRPr="00AF0B46">
        <w:rPr>
          <w:rFonts w:cs="Verdana"/>
          <w:sz w:val="22"/>
          <w:szCs w:val="22"/>
        </w:rPr>
        <w:t xml:space="preserve"> ficaram quase extintos ou dispersos do sul da França para toda a Europa. Eles ganharam o seu nome da cidade de Albi, uma cidade francesa, que ficava a 70 quilômetros de Toulouse. </w:t>
      </w:r>
    </w:p>
    <w:p w:rsidR="00907988"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Devido a sua relativa independência do domínio do papa, sob o governo dos </w:t>
      </w:r>
      <w:r w:rsidRPr="00AF0B46">
        <w:rPr>
          <w:rFonts w:cs="Verdana"/>
          <w:b/>
          <w:i/>
          <w:szCs w:val="22"/>
        </w:rPr>
        <w:t>“condes”</w:t>
      </w:r>
      <w:r w:rsidRPr="00AF0B46">
        <w:rPr>
          <w:rFonts w:cs="Verdana"/>
          <w:szCs w:val="22"/>
        </w:rPr>
        <w:t xml:space="preserve"> </w:t>
      </w:r>
      <w:r w:rsidRPr="00AF0B46">
        <w:rPr>
          <w:rFonts w:cs="Verdana"/>
          <w:sz w:val="22"/>
          <w:szCs w:val="22"/>
        </w:rPr>
        <w:t xml:space="preserve">de Toulouse, </w:t>
      </w:r>
      <w:r w:rsidR="004A4B71">
        <w:rPr>
          <w:rFonts w:cs="Verdana"/>
          <w:sz w:val="22"/>
          <w:szCs w:val="22"/>
        </w:rPr>
        <w:t>[</w:t>
      </w:r>
      <w:r w:rsidR="00E43625">
        <w:rPr>
          <w:rFonts w:cs="Verdana"/>
          <w:sz w:val="22"/>
          <w:szCs w:val="22"/>
        </w:rPr>
        <w:t xml:space="preserve">a partir do ano 1100] </w:t>
      </w:r>
      <w:r w:rsidRPr="00AF0B46">
        <w:rPr>
          <w:rFonts w:cs="Verdana"/>
          <w:sz w:val="22"/>
          <w:szCs w:val="22"/>
        </w:rPr>
        <w:t>os albigenses se multiplicaram no sul da França ao ponto de dar aos papas muita preocupação, os quais</w:t>
      </w:r>
      <w:r w:rsidR="00E43625">
        <w:rPr>
          <w:rFonts w:cs="Verdana"/>
          <w:sz w:val="22"/>
          <w:szCs w:val="22"/>
        </w:rPr>
        <w:t xml:space="preserve"> </w:t>
      </w:r>
      <w:r w:rsidR="004A4B71">
        <w:rPr>
          <w:rFonts w:cs="Verdana"/>
          <w:sz w:val="22"/>
          <w:szCs w:val="22"/>
        </w:rPr>
        <w:t>[</w:t>
      </w:r>
      <w:r w:rsidR="00E43625">
        <w:rPr>
          <w:rFonts w:cs="Verdana"/>
          <w:sz w:val="22"/>
          <w:szCs w:val="22"/>
        </w:rPr>
        <w:t xml:space="preserve">a partir de cerca do ano 1200] </w:t>
      </w:r>
      <w:r w:rsidRPr="00AF0B46">
        <w:rPr>
          <w:rFonts w:cs="Verdana"/>
          <w:sz w:val="22"/>
          <w:szCs w:val="22"/>
        </w:rPr>
        <w:t xml:space="preserve">declaram </w:t>
      </w:r>
      <w:r w:rsidRPr="00AF0B46">
        <w:rPr>
          <w:rFonts w:cs="Verdana"/>
          <w:b/>
          <w:i/>
          <w:szCs w:val="22"/>
        </w:rPr>
        <w:t>“a guerra de extermínio”</w:t>
      </w:r>
      <w:r w:rsidRPr="00AF0B46">
        <w:rPr>
          <w:rFonts w:cs="Verdana"/>
          <w:szCs w:val="22"/>
        </w:rPr>
        <w:t xml:space="preserve"> </w:t>
      </w:r>
      <w:r w:rsidRPr="00AF0B46">
        <w:rPr>
          <w:rFonts w:cs="Verdana"/>
          <w:sz w:val="22"/>
          <w:szCs w:val="22"/>
        </w:rPr>
        <w:t xml:space="preserve">contra os albigenses. No ano 1.208 d.C. saiu de Cesaréia o documento </w:t>
      </w:r>
      <w:r w:rsidRPr="00AF0B46">
        <w:rPr>
          <w:rFonts w:cs="Verdana"/>
          <w:b/>
          <w:i/>
          <w:szCs w:val="22"/>
        </w:rPr>
        <w:t>“A Crônica Bélgica”,</w:t>
      </w:r>
      <w:r w:rsidRPr="00AF0B46">
        <w:rPr>
          <w:rFonts w:cs="Verdana"/>
          <w:szCs w:val="22"/>
        </w:rPr>
        <w:t xml:space="preserve"> </w:t>
      </w:r>
      <w:r w:rsidRPr="00AF0B46">
        <w:rPr>
          <w:rFonts w:cs="Verdana"/>
          <w:sz w:val="22"/>
          <w:szCs w:val="22"/>
        </w:rPr>
        <w:t xml:space="preserve">no qual o autor, depois de citar o que ele chama de </w:t>
      </w:r>
      <w:r w:rsidRPr="00AF0B46">
        <w:rPr>
          <w:rFonts w:cs="Verdana"/>
          <w:b/>
          <w:i/>
          <w:szCs w:val="22"/>
        </w:rPr>
        <w:t>“os erros doutrinários dos albigenses”,</w:t>
      </w:r>
      <w:r w:rsidRPr="00AF0B46">
        <w:rPr>
          <w:rFonts w:cs="Verdana"/>
          <w:szCs w:val="22"/>
        </w:rPr>
        <w:t xml:space="preserve"> </w:t>
      </w:r>
      <w:r w:rsidRPr="00AF0B46">
        <w:rPr>
          <w:rFonts w:cs="Verdana"/>
          <w:sz w:val="22"/>
          <w:szCs w:val="22"/>
        </w:rPr>
        <w:t xml:space="preserve">afirma: </w:t>
      </w:r>
    </w:p>
    <w:p w:rsidR="00CD3A81" w:rsidRPr="00AF0B46" w:rsidRDefault="003462B4" w:rsidP="00B47085">
      <w:pPr>
        <w:pStyle w:val="PargrafodaLista"/>
        <w:autoSpaceDE w:val="0"/>
        <w:autoSpaceDN w:val="0"/>
        <w:adjustRightInd w:val="0"/>
        <w:spacing w:line="240" w:lineRule="auto"/>
        <w:ind w:left="0" w:firstLine="720"/>
        <w:jc w:val="both"/>
        <w:rPr>
          <w:rFonts w:cs="Verdana"/>
          <w:szCs w:val="22"/>
        </w:rPr>
      </w:pPr>
      <w:r w:rsidRPr="00AF0B46">
        <w:rPr>
          <w:rFonts w:cs="Verdana"/>
          <w:i/>
          <w:sz w:val="22"/>
          <w:szCs w:val="22"/>
        </w:rPr>
        <w:t>“</w:t>
      </w:r>
      <w:r w:rsidRPr="00AF0B46">
        <w:rPr>
          <w:rFonts w:cs="Verdana"/>
          <w:i/>
          <w:szCs w:val="22"/>
        </w:rPr>
        <w:t xml:space="preserve">O erro dos albigenses prevaleceu de tal modo que eles chegaram a infestar mais de mil cidades; e se esse erro não fosse reprimido pela espada dos </w:t>
      </w:r>
      <w:r w:rsidR="00CD3A81" w:rsidRPr="00AF0B46">
        <w:rPr>
          <w:rFonts w:cs="Verdana"/>
          <w:i/>
          <w:szCs w:val="22"/>
        </w:rPr>
        <w:t>fiéis</w:t>
      </w:r>
      <w:r w:rsidRPr="00AF0B46">
        <w:rPr>
          <w:rFonts w:cs="Verdana"/>
          <w:i/>
          <w:szCs w:val="22"/>
        </w:rPr>
        <w:t xml:space="preserve"> (católicos), eu </w:t>
      </w:r>
      <w:r w:rsidR="00907988" w:rsidRPr="00AF0B46">
        <w:rPr>
          <w:rFonts w:cs="Verdana"/>
          <w:i/>
          <w:szCs w:val="22"/>
        </w:rPr>
        <w:t>acho que iria corromper toda a E</w:t>
      </w:r>
      <w:r w:rsidRPr="00AF0B46">
        <w:rPr>
          <w:rFonts w:cs="Verdana"/>
          <w:i/>
          <w:szCs w:val="22"/>
        </w:rPr>
        <w:t>uropa”.</w:t>
      </w:r>
      <w:r w:rsidRPr="00AF0B46">
        <w:rPr>
          <w:rFonts w:cs="Verdana"/>
          <w:szCs w:val="22"/>
        </w:rPr>
        <w:t xml:space="preserve"> (Citado </w:t>
      </w:r>
      <w:r w:rsidR="0010569F">
        <w:rPr>
          <w:rFonts w:cs="Verdana"/>
          <w:szCs w:val="22"/>
        </w:rPr>
        <w:t>por</w:t>
      </w:r>
      <w:r w:rsidR="0010569F" w:rsidRPr="00AF0B46">
        <w:rPr>
          <w:rFonts w:cs="Verdana"/>
          <w:szCs w:val="22"/>
        </w:rPr>
        <w:t xml:space="preserve"> </w:t>
      </w:r>
      <w:r w:rsidRPr="00AF0B46">
        <w:rPr>
          <w:rFonts w:cs="Verdana"/>
          <w:szCs w:val="22"/>
        </w:rPr>
        <w:t xml:space="preserve">Jones, “Conferências”, página 274). </w:t>
      </w:r>
    </w:p>
    <w:p w:rsidR="00B15E0F" w:rsidRPr="00AF0B46" w:rsidRDefault="00B15E0F" w:rsidP="00B15E0F">
      <w:pPr>
        <w:pStyle w:val="PargrafodaLista"/>
        <w:autoSpaceDE w:val="0"/>
        <w:autoSpaceDN w:val="0"/>
        <w:adjustRightInd w:val="0"/>
        <w:spacing w:line="276" w:lineRule="auto"/>
        <w:ind w:left="0" w:firstLine="720"/>
        <w:jc w:val="both"/>
        <w:rPr>
          <w:rFonts w:cs="Verdana"/>
          <w:sz w:val="22"/>
          <w:szCs w:val="22"/>
        </w:rPr>
      </w:pPr>
    </w:p>
    <w:p w:rsidR="00907988"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Suas origens se traçam desde os novacianos e seus sucessores da Espanha, do outro lado dos pirineus, e dos paulicianos da Bulgária e da Itália. Muitos milhares dos batistas da Espanha emigraram para o sul da França devido às severas perseguições contra eles. O Dr. Allix, citado por Orchard (History, página 166), diz: </w:t>
      </w:r>
    </w:p>
    <w:p w:rsidR="00CD3A81" w:rsidRPr="00AF0B46" w:rsidRDefault="003462B4" w:rsidP="00B47085">
      <w:pPr>
        <w:pStyle w:val="PargrafodaLista"/>
        <w:autoSpaceDE w:val="0"/>
        <w:autoSpaceDN w:val="0"/>
        <w:adjustRightInd w:val="0"/>
        <w:spacing w:line="240" w:lineRule="auto"/>
        <w:ind w:left="0" w:firstLine="720"/>
        <w:jc w:val="both"/>
        <w:rPr>
          <w:rFonts w:cs="Verdana"/>
          <w:szCs w:val="22"/>
        </w:rPr>
      </w:pPr>
      <w:r w:rsidRPr="00AF0B46">
        <w:rPr>
          <w:rFonts w:cs="Verdana"/>
          <w:i/>
          <w:szCs w:val="22"/>
        </w:rPr>
        <w:t>“Desde a antiguidade, as igrejas do norte da Espanha foram unidas com as do sul da França”.</w:t>
      </w:r>
      <w:r w:rsidRPr="00AF0B46">
        <w:rPr>
          <w:rFonts w:cs="Verdana"/>
          <w:szCs w:val="22"/>
        </w:rPr>
        <w:t xml:space="preserve"> </w:t>
      </w:r>
    </w:p>
    <w:p w:rsidR="00CD3A81" w:rsidRPr="00AF0B46" w:rsidRDefault="003462B4" w:rsidP="00B47085">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Diz Mosheim (History, cita</w:t>
      </w:r>
      <w:r w:rsidR="00CD3A81" w:rsidRPr="00AF0B46">
        <w:rPr>
          <w:rFonts w:cs="Verdana"/>
          <w:sz w:val="22"/>
          <w:szCs w:val="22"/>
        </w:rPr>
        <w:t xml:space="preserve">do por Orchard, página 195): </w:t>
      </w:r>
    </w:p>
    <w:p w:rsidR="00CD3A81" w:rsidRPr="00AF0B46" w:rsidRDefault="00CD3A81" w:rsidP="00B47085">
      <w:pPr>
        <w:pStyle w:val="PargrafodaLista"/>
        <w:autoSpaceDE w:val="0"/>
        <w:autoSpaceDN w:val="0"/>
        <w:adjustRightInd w:val="0"/>
        <w:spacing w:line="240" w:lineRule="auto"/>
        <w:ind w:left="0" w:firstLine="720"/>
        <w:jc w:val="both"/>
        <w:rPr>
          <w:rFonts w:cs="Verdana"/>
          <w:i/>
          <w:szCs w:val="22"/>
        </w:rPr>
      </w:pPr>
      <w:r w:rsidRPr="00AF0B46">
        <w:rPr>
          <w:rFonts w:cs="Verdana"/>
          <w:i/>
          <w:szCs w:val="22"/>
        </w:rPr>
        <w:t>As “</w:t>
      </w:r>
      <w:r w:rsidR="003462B4" w:rsidRPr="00AF0B46">
        <w:rPr>
          <w:rFonts w:cs="Verdana"/>
          <w:i/>
          <w:szCs w:val="22"/>
        </w:rPr>
        <w:t>seitas</w:t>
      </w:r>
      <w:r w:rsidRPr="00AF0B46">
        <w:rPr>
          <w:rFonts w:ascii="Times New Roman" w:hAnsi="Times New Roman" w:cs="Times New Roman"/>
          <w:i/>
          <w:szCs w:val="22"/>
        </w:rPr>
        <w:t>”</w:t>
      </w:r>
      <w:r w:rsidR="003462B4" w:rsidRPr="00AF0B46">
        <w:rPr>
          <w:rFonts w:cs="Verdana"/>
          <w:i/>
          <w:szCs w:val="22"/>
        </w:rPr>
        <w:t xml:space="preserve"> dos c</w:t>
      </w:r>
      <w:r w:rsidR="003462B4" w:rsidRPr="00AF0B46">
        <w:rPr>
          <w:rFonts w:ascii="Constantia" w:hAnsi="Constantia" w:cs="Constantia"/>
          <w:i/>
          <w:szCs w:val="22"/>
        </w:rPr>
        <w:t>á</w:t>
      </w:r>
      <w:r w:rsidR="003462B4" w:rsidRPr="00AF0B46">
        <w:rPr>
          <w:rFonts w:cs="Verdana"/>
          <w:i/>
          <w:szCs w:val="22"/>
        </w:rPr>
        <w:t>taros, valdenses, petrobrussianos, e outras mais (inclusive a dos albigenses) aumentaram em n</w:t>
      </w:r>
      <w:r w:rsidR="003462B4" w:rsidRPr="00AF0B46">
        <w:rPr>
          <w:rFonts w:ascii="Constantia" w:hAnsi="Constantia" w:cs="Constantia"/>
          <w:i/>
          <w:szCs w:val="22"/>
        </w:rPr>
        <w:t>ú</w:t>
      </w:r>
      <w:r w:rsidR="003462B4" w:rsidRPr="00AF0B46">
        <w:rPr>
          <w:rFonts w:cs="Verdana"/>
          <w:i/>
          <w:szCs w:val="22"/>
        </w:rPr>
        <w:t xml:space="preserve">mero de dia a dia e se espalharam imperceptivelmente por toda a Europa, e organizaram numerosas congregações (igrejas locais) na Itália, na França, na Espanha </w:t>
      </w:r>
      <w:r w:rsidRPr="00AF0B46">
        <w:rPr>
          <w:rFonts w:cs="Verdana"/>
          <w:i/>
          <w:szCs w:val="22"/>
        </w:rPr>
        <w:t xml:space="preserve">e na Alemanha. </w:t>
      </w:r>
    </w:p>
    <w:p w:rsidR="00CD3A81" w:rsidRPr="00AF0B46" w:rsidRDefault="00CD3A81" w:rsidP="00B47085">
      <w:pPr>
        <w:pStyle w:val="PargrafodaLista"/>
        <w:autoSpaceDE w:val="0"/>
        <w:autoSpaceDN w:val="0"/>
        <w:adjustRightInd w:val="0"/>
        <w:spacing w:line="240" w:lineRule="auto"/>
        <w:ind w:left="0" w:firstLine="720"/>
        <w:jc w:val="both"/>
        <w:rPr>
          <w:rFonts w:cs="Verdana"/>
          <w:i/>
          <w:szCs w:val="22"/>
        </w:rPr>
      </w:pPr>
      <w:r w:rsidRPr="00AF0B46">
        <w:rPr>
          <w:rFonts w:cs="Verdana"/>
          <w:i/>
          <w:szCs w:val="22"/>
        </w:rPr>
        <w:t>O número desses “</w:t>
      </w:r>
      <w:r w:rsidR="003462B4" w:rsidRPr="00AF0B46">
        <w:rPr>
          <w:rFonts w:cs="Verdana"/>
          <w:i/>
          <w:szCs w:val="22"/>
        </w:rPr>
        <w:t>dissidentes</w:t>
      </w:r>
      <w:r w:rsidRPr="00AF0B46">
        <w:rPr>
          <w:rFonts w:ascii="Times New Roman" w:hAnsi="Times New Roman" w:cs="Times New Roman"/>
          <w:i/>
          <w:szCs w:val="22"/>
        </w:rPr>
        <w:t>”</w:t>
      </w:r>
      <w:r w:rsidR="003462B4" w:rsidRPr="00AF0B46">
        <w:rPr>
          <w:rFonts w:cs="Verdana"/>
          <w:i/>
          <w:szCs w:val="22"/>
        </w:rPr>
        <w:t xml:space="preserve"> (com respeito </w:t>
      </w:r>
      <w:r w:rsidR="003462B4" w:rsidRPr="00AF0B46">
        <w:rPr>
          <w:rFonts w:ascii="Constantia" w:hAnsi="Constantia" w:cs="Constantia"/>
          <w:i/>
          <w:szCs w:val="22"/>
        </w:rPr>
        <w:t>à</w:t>
      </w:r>
      <w:r w:rsidR="003462B4" w:rsidRPr="00AF0B46">
        <w:rPr>
          <w:rFonts w:cs="Verdana"/>
          <w:i/>
          <w:szCs w:val="22"/>
        </w:rPr>
        <w:t xml:space="preserve"> igreja cat</w:t>
      </w:r>
      <w:r w:rsidR="003462B4" w:rsidRPr="00AF0B46">
        <w:rPr>
          <w:rFonts w:ascii="Constantia" w:hAnsi="Constantia" w:cs="Constantia"/>
          <w:i/>
          <w:szCs w:val="22"/>
        </w:rPr>
        <w:t>ó</w:t>
      </w:r>
      <w:r w:rsidR="003462B4" w:rsidRPr="00AF0B46">
        <w:rPr>
          <w:rFonts w:cs="Verdana"/>
          <w:i/>
          <w:szCs w:val="22"/>
        </w:rPr>
        <w:t>lica), n</w:t>
      </w:r>
      <w:r w:rsidR="003462B4" w:rsidRPr="00AF0B46">
        <w:rPr>
          <w:rFonts w:ascii="Constantia" w:hAnsi="Constantia" w:cs="Constantia"/>
          <w:i/>
          <w:szCs w:val="22"/>
        </w:rPr>
        <w:t>ã</w:t>
      </w:r>
      <w:r w:rsidR="003462B4" w:rsidRPr="00AF0B46">
        <w:rPr>
          <w:rFonts w:cs="Verdana"/>
          <w:i/>
          <w:szCs w:val="22"/>
        </w:rPr>
        <w:t xml:space="preserve">o foi maior em nenhuma parte do que em Narbona, da França, e nas províncias adjacentes, onde foram recebidos e protegidos de uma maneira notável por Raimundo, conde de Toulouse, e por outras pessoas de alta distinção, onde os bispos locais, por motivos de humanidade ou de preguiça, não se sabe, permitiram-nos formar colônias, e multiplicar prodigiosamente de dia a dia. </w:t>
      </w:r>
    </w:p>
    <w:p w:rsidR="00CD3A81" w:rsidRPr="00AF0B46" w:rsidRDefault="003462B4" w:rsidP="00B47085">
      <w:pPr>
        <w:pStyle w:val="PargrafodaLista"/>
        <w:autoSpaceDE w:val="0"/>
        <w:autoSpaceDN w:val="0"/>
        <w:adjustRightInd w:val="0"/>
        <w:spacing w:line="240" w:lineRule="auto"/>
        <w:ind w:left="0" w:firstLine="720"/>
        <w:jc w:val="both"/>
        <w:rPr>
          <w:rFonts w:cs="Verdana"/>
          <w:i/>
          <w:szCs w:val="22"/>
        </w:rPr>
      </w:pPr>
      <w:r w:rsidRPr="00AF0B46">
        <w:rPr>
          <w:rFonts w:cs="Verdana"/>
          <w:i/>
          <w:szCs w:val="22"/>
        </w:rPr>
        <w:t xml:space="preserve">Essas seitas (os albigenses) formaram, pouco a pouco, um partido tão poderoso que eles se tornaram muito temíveis aos olhos dos papas romanos, e puseram em perigo a </w:t>
      </w:r>
      <w:r w:rsidR="00CD3A81" w:rsidRPr="00AF0B46">
        <w:rPr>
          <w:rFonts w:cs="Verdana"/>
          <w:i/>
          <w:szCs w:val="22"/>
        </w:rPr>
        <w:t>jurisdição papal naquela região</w:t>
      </w:r>
      <w:r w:rsidRPr="00AF0B46">
        <w:rPr>
          <w:rFonts w:cs="Verdana"/>
          <w:i/>
          <w:szCs w:val="22"/>
        </w:rPr>
        <w:t xml:space="preserve">. </w:t>
      </w:r>
    </w:p>
    <w:p w:rsidR="00B15E0F" w:rsidRPr="00AF0B46" w:rsidRDefault="00B15E0F" w:rsidP="00B47085">
      <w:pPr>
        <w:pStyle w:val="PargrafodaLista"/>
        <w:autoSpaceDE w:val="0"/>
        <w:autoSpaceDN w:val="0"/>
        <w:adjustRightInd w:val="0"/>
        <w:spacing w:line="240" w:lineRule="auto"/>
        <w:ind w:left="0" w:firstLine="720"/>
        <w:jc w:val="both"/>
        <w:rPr>
          <w:rFonts w:cs="Verdana"/>
          <w:i/>
          <w:sz w:val="22"/>
          <w:szCs w:val="22"/>
        </w:rPr>
      </w:pPr>
    </w:p>
    <w:p w:rsidR="00CD3A81"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O próprio Pedro Valdo, encontrou os albigenses já bem estabelecidos em toda a região em volta da cidade de Leão, onde ele iniciou seu ministério. </w:t>
      </w:r>
    </w:p>
    <w:p w:rsidR="00907988" w:rsidRPr="00AF0B46" w:rsidRDefault="003462B4" w:rsidP="00B15E0F">
      <w:pPr>
        <w:pStyle w:val="PargrafodaLista"/>
        <w:autoSpaceDE w:val="0"/>
        <w:autoSpaceDN w:val="0"/>
        <w:adjustRightInd w:val="0"/>
        <w:spacing w:line="276" w:lineRule="auto"/>
        <w:ind w:left="0" w:firstLine="720"/>
        <w:jc w:val="both"/>
        <w:rPr>
          <w:rFonts w:cs="Verdana"/>
          <w:sz w:val="22"/>
          <w:szCs w:val="22"/>
          <w:lang w:val="en-US"/>
        </w:rPr>
      </w:pPr>
      <w:r w:rsidRPr="00AF0B46">
        <w:rPr>
          <w:rFonts w:cs="Verdana"/>
          <w:sz w:val="22"/>
          <w:szCs w:val="22"/>
          <w:lang w:val="en-US"/>
        </w:rPr>
        <w:t xml:space="preserve">Diz Dr. Allix (Orchard, página 192): </w:t>
      </w:r>
    </w:p>
    <w:p w:rsidR="003A0F57" w:rsidRPr="00AF0B46" w:rsidRDefault="003462B4" w:rsidP="00B47085">
      <w:pPr>
        <w:pStyle w:val="PargrafodaLista"/>
        <w:autoSpaceDE w:val="0"/>
        <w:autoSpaceDN w:val="0"/>
        <w:adjustRightInd w:val="0"/>
        <w:spacing w:line="240" w:lineRule="auto"/>
        <w:ind w:left="0" w:firstLine="720"/>
        <w:jc w:val="both"/>
        <w:rPr>
          <w:rFonts w:cs="Verdana"/>
          <w:szCs w:val="22"/>
        </w:rPr>
      </w:pPr>
      <w:r w:rsidRPr="00AF0B46">
        <w:rPr>
          <w:rFonts w:cs="Verdana"/>
          <w:i/>
          <w:szCs w:val="22"/>
        </w:rPr>
        <w:t>“Os albigenses, cujos pontos de vista religiosos já estavam bem firmados na região</w:t>
      </w:r>
      <w:r w:rsidR="0010569F">
        <w:rPr>
          <w:rFonts w:cs="Verdana"/>
          <w:i/>
          <w:szCs w:val="22"/>
        </w:rPr>
        <w:t>,</w:t>
      </w:r>
      <w:r w:rsidRPr="00AF0B46">
        <w:rPr>
          <w:rFonts w:cs="Verdana"/>
          <w:i/>
          <w:szCs w:val="22"/>
        </w:rPr>
        <w:t xml:space="preserve"> deram a Valdo o seu apoio total, assim que este apareceu pregando publicamente”.</w:t>
      </w:r>
      <w:r w:rsidRPr="00AF0B46">
        <w:rPr>
          <w:rFonts w:cs="Verdana"/>
          <w:szCs w:val="22"/>
        </w:rPr>
        <w:t xml:space="preserve"> </w:t>
      </w:r>
    </w:p>
    <w:p w:rsidR="00B15E0F" w:rsidRPr="00AF0B46" w:rsidRDefault="00B15E0F" w:rsidP="00B47085">
      <w:pPr>
        <w:pStyle w:val="PargrafodaLista"/>
        <w:autoSpaceDE w:val="0"/>
        <w:autoSpaceDN w:val="0"/>
        <w:adjustRightInd w:val="0"/>
        <w:spacing w:line="240" w:lineRule="auto"/>
        <w:ind w:left="0" w:firstLine="720"/>
        <w:jc w:val="both"/>
        <w:rPr>
          <w:rFonts w:cs="Verdana"/>
          <w:szCs w:val="22"/>
        </w:rPr>
      </w:pPr>
    </w:p>
    <w:p w:rsidR="003A0F57"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Como confirmação dessa identidade dos albigenses com os valdenses, citamos aqui Jacó de Riberia, secretário do rei da França, na sua história de Toulouse (Orchard, página 193): </w:t>
      </w:r>
    </w:p>
    <w:p w:rsidR="003A0F57" w:rsidRPr="00AF0B46" w:rsidRDefault="0036255D" w:rsidP="00B47085">
      <w:pPr>
        <w:pStyle w:val="PargrafodaLista"/>
        <w:autoSpaceDE w:val="0"/>
        <w:autoSpaceDN w:val="0"/>
        <w:adjustRightInd w:val="0"/>
        <w:spacing w:line="240" w:lineRule="auto"/>
        <w:ind w:left="0" w:firstLine="720"/>
        <w:jc w:val="both"/>
        <w:rPr>
          <w:rFonts w:cs="Verdana"/>
          <w:i/>
          <w:szCs w:val="22"/>
        </w:rPr>
      </w:pPr>
      <w:r w:rsidRPr="00AF0B46">
        <w:rPr>
          <w:rFonts w:cs="Verdana"/>
          <w:i/>
          <w:szCs w:val="22"/>
        </w:rPr>
        <w:t>“</w:t>
      </w:r>
      <w:r w:rsidR="003462B4" w:rsidRPr="00AF0B46">
        <w:rPr>
          <w:rFonts w:cs="Verdana"/>
          <w:i/>
          <w:szCs w:val="22"/>
        </w:rPr>
        <w:t xml:space="preserve">Os valdenses...primeiramente se encontravam na diocese de Albi </w:t>
      </w:r>
      <w:r w:rsidRPr="00AF0B46">
        <w:rPr>
          <w:rFonts w:cs="Verdana"/>
          <w:i/>
          <w:szCs w:val="22"/>
        </w:rPr>
        <w:t>(daí o</w:t>
      </w:r>
      <w:r w:rsidR="003462B4" w:rsidRPr="00AF0B46">
        <w:rPr>
          <w:rFonts w:cs="Verdana"/>
          <w:i/>
          <w:szCs w:val="22"/>
        </w:rPr>
        <w:t xml:space="preserve"> nome de </w:t>
      </w:r>
      <w:r w:rsidR="003A0F57" w:rsidRPr="00AF0B46">
        <w:rPr>
          <w:rFonts w:cs="Verdana"/>
          <w:i/>
          <w:szCs w:val="22"/>
        </w:rPr>
        <w:t xml:space="preserve">albigenses) </w:t>
      </w:r>
      <w:r w:rsidRPr="00AF0B46">
        <w:rPr>
          <w:rFonts w:cs="Verdana"/>
          <w:i/>
          <w:szCs w:val="22"/>
        </w:rPr>
        <w:t>.... Eles</w:t>
      </w:r>
      <w:r w:rsidR="003462B4" w:rsidRPr="00AF0B46">
        <w:rPr>
          <w:rFonts w:cs="Verdana"/>
          <w:i/>
          <w:szCs w:val="22"/>
        </w:rPr>
        <w:t xml:space="preserve"> foram posteriormente permitidos pelos vigários locais a pregarem e ensinarem publicamente, não que estes aprovassem dos seus ensinos (dos albigenses), mas porque os sacerdotes (católicos) não eram iguais a eles em habilidade (isto é, não tinham capacidade de refutar seus ensinos, desde que os valdenses usavam a Bíblia para provar os seus ensinamentos). Esta seita de homens foi tida em tanta honra que foram isentas (pelo governo dos condes) de impostos; e recebiam mais benefícios dos testamentos dos falecidos do que os sacerdotes católicos. Se alguém </w:t>
      </w:r>
      <w:r w:rsidR="003462B4" w:rsidRPr="00AF0B46">
        <w:rPr>
          <w:rFonts w:cs="Verdana"/>
          <w:i/>
          <w:szCs w:val="22"/>
        </w:rPr>
        <w:lastRenderedPageBreak/>
        <w:t xml:space="preserve">encontrasse o seu inimigo acompanhado de um desses hereges (dos albigenses), ele deixava de vingar-se do inimigo, já que a segurança de todos os homens era </w:t>
      </w:r>
      <w:r w:rsidR="00054DA3" w:rsidRPr="00AF0B46">
        <w:rPr>
          <w:rFonts w:cs="Verdana"/>
          <w:i/>
          <w:szCs w:val="22"/>
        </w:rPr>
        <w:t>julgad</w:t>
      </w:r>
      <w:r w:rsidR="00054DA3">
        <w:rPr>
          <w:rFonts w:cs="Verdana"/>
          <w:i/>
          <w:szCs w:val="22"/>
        </w:rPr>
        <w:t>a</w:t>
      </w:r>
      <w:r w:rsidR="00054DA3" w:rsidRPr="00AF0B46">
        <w:rPr>
          <w:rFonts w:cs="Verdana"/>
          <w:i/>
          <w:szCs w:val="22"/>
        </w:rPr>
        <w:t xml:space="preserve"> </w:t>
      </w:r>
      <w:r w:rsidR="003462B4" w:rsidRPr="00AF0B46">
        <w:rPr>
          <w:rFonts w:cs="Verdana"/>
          <w:i/>
          <w:szCs w:val="22"/>
        </w:rPr>
        <w:t xml:space="preserve">ser dependente da proteção garantida aos </w:t>
      </w:r>
      <w:r w:rsidR="003A0F57" w:rsidRPr="00AF0B46">
        <w:rPr>
          <w:rFonts w:cs="Verdana"/>
          <w:i/>
          <w:szCs w:val="22"/>
        </w:rPr>
        <w:t>hereges! ”</w:t>
      </w:r>
      <w:r w:rsidR="003462B4" w:rsidRPr="00AF0B46">
        <w:rPr>
          <w:rFonts w:cs="Verdana"/>
          <w:i/>
          <w:szCs w:val="22"/>
        </w:rPr>
        <w:t xml:space="preserve"> </w:t>
      </w:r>
    </w:p>
    <w:p w:rsidR="00FE5BD8"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Já o citado inquisidor Reinério (Orchard, página 193), o qual examinava </w:t>
      </w:r>
      <w:r w:rsidR="004A4B71">
        <w:rPr>
          <w:rFonts w:cs="Verdana"/>
          <w:sz w:val="22"/>
          <w:szCs w:val="22"/>
        </w:rPr>
        <w:t>[</w:t>
      </w:r>
      <w:r w:rsidR="00054DA3">
        <w:rPr>
          <w:rFonts w:cs="Verdana"/>
          <w:sz w:val="22"/>
          <w:szCs w:val="22"/>
        </w:rPr>
        <w:t xml:space="preserve">isto é, torturava] </w:t>
      </w:r>
      <w:r w:rsidRPr="00AF0B46">
        <w:rPr>
          <w:rFonts w:cs="Verdana"/>
          <w:sz w:val="22"/>
          <w:szCs w:val="22"/>
        </w:rPr>
        <w:t>os valdenses e os</w:t>
      </w:r>
      <w:r w:rsidR="003A0F57" w:rsidRPr="00AF0B46">
        <w:rPr>
          <w:rFonts w:cs="Verdana"/>
          <w:sz w:val="22"/>
          <w:szCs w:val="22"/>
        </w:rPr>
        <w:t xml:space="preserve"> albigenses, afirma o seguinte:</w:t>
      </w:r>
      <w:r w:rsidR="00FE5BD8" w:rsidRPr="00AF0B46">
        <w:rPr>
          <w:rFonts w:cs="Verdana"/>
          <w:sz w:val="22"/>
          <w:szCs w:val="22"/>
        </w:rPr>
        <w:t xml:space="preserve"> </w:t>
      </w:r>
    </w:p>
    <w:p w:rsidR="00FE5BD8" w:rsidRPr="00AF0B46" w:rsidRDefault="003462B4" w:rsidP="00B47085">
      <w:pPr>
        <w:pStyle w:val="PargrafodaLista"/>
        <w:autoSpaceDE w:val="0"/>
        <w:autoSpaceDN w:val="0"/>
        <w:adjustRightInd w:val="0"/>
        <w:spacing w:line="240" w:lineRule="auto"/>
        <w:ind w:left="0" w:firstLine="720"/>
        <w:jc w:val="both"/>
        <w:rPr>
          <w:rFonts w:cs="Verdana"/>
          <w:i/>
          <w:szCs w:val="22"/>
        </w:rPr>
      </w:pPr>
      <w:r w:rsidRPr="00AF0B46">
        <w:rPr>
          <w:rFonts w:cs="Verdana"/>
          <w:i/>
          <w:szCs w:val="22"/>
        </w:rPr>
        <w:t>Em suas maneiras, eles são calmos e modestos, sem ostentação de vestim</w:t>
      </w:r>
      <w:r w:rsidR="00D413DE" w:rsidRPr="00AF0B46">
        <w:rPr>
          <w:rFonts w:cs="Verdana"/>
          <w:i/>
          <w:szCs w:val="22"/>
        </w:rPr>
        <w:t>entas, cujos trajes não são caro</w:t>
      </w:r>
      <w:r w:rsidRPr="00AF0B46">
        <w:rPr>
          <w:rFonts w:cs="Verdana"/>
          <w:i/>
          <w:szCs w:val="22"/>
        </w:rPr>
        <w:t xml:space="preserve">s, e nem </w:t>
      </w:r>
      <w:r w:rsidR="00054DA3" w:rsidRPr="00AF0B46">
        <w:rPr>
          <w:rFonts w:cs="Verdana"/>
          <w:i/>
          <w:szCs w:val="22"/>
        </w:rPr>
        <w:t>sórdid</w:t>
      </w:r>
      <w:r w:rsidR="00054DA3">
        <w:rPr>
          <w:rFonts w:cs="Verdana"/>
          <w:i/>
          <w:szCs w:val="22"/>
        </w:rPr>
        <w:t>o</w:t>
      </w:r>
      <w:r w:rsidR="00054DA3" w:rsidRPr="00AF0B46">
        <w:rPr>
          <w:rFonts w:cs="Verdana"/>
          <w:i/>
          <w:szCs w:val="22"/>
        </w:rPr>
        <w:t>s</w:t>
      </w:r>
      <w:r w:rsidRPr="00AF0B46">
        <w:rPr>
          <w:rFonts w:cs="Verdana"/>
          <w:i/>
          <w:szCs w:val="22"/>
        </w:rPr>
        <w:t>. Eles realizam seu</w:t>
      </w:r>
      <w:r w:rsidR="003A0F57" w:rsidRPr="00AF0B46">
        <w:rPr>
          <w:rFonts w:cs="Verdana"/>
          <w:i/>
          <w:szCs w:val="22"/>
        </w:rPr>
        <w:t>s</w:t>
      </w:r>
      <w:r w:rsidRPr="00AF0B46">
        <w:rPr>
          <w:rFonts w:cs="Verdana"/>
          <w:i/>
          <w:szCs w:val="22"/>
        </w:rPr>
        <w:t xml:space="preserve"> negócios sem mentiras, fraude, ou juramentos, sendo eles na sua maior parte, de profissões manuais; seus pastores e ensinadores são tecelões ou sapateiros, os quais não podem multiplicar riquezas, contentando-se com o que é </w:t>
      </w:r>
      <w:r w:rsidR="003A0F57" w:rsidRPr="00AF0B46">
        <w:rPr>
          <w:rFonts w:cs="Verdana"/>
          <w:i/>
          <w:szCs w:val="22"/>
        </w:rPr>
        <w:t xml:space="preserve">necessário. Esses </w:t>
      </w:r>
      <w:r w:rsidR="003A0F57" w:rsidRPr="00AF0B46">
        <w:rPr>
          <w:rFonts w:cs="Verdana"/>
          <w:b/>
          <w:i/>
          <w:szCs w:val="22"/>
        </w:rPr>
        <w:t>“</w:t>
      </w:r>
      <w:r w:rsidRPr="00AF0B46">
        <w:rPr>
          <w:rFonts w:cs="Verdana"/>
          <w:b/>
          <w:i/>
          <w:szCs w:val="22"/>
        </w:rPr>
        <w:t>leonistas</w:t>
      </w:r>
      <w:r w:rsidR="003A0F57" w:rsidRPr="00AF0B46">
        <w:rPr>
          <w:rFonts w:ascii="Times New Roman" w:hAnsi="Times New Roman" w:cs="Times New Roman"/>
          <w:b/>
          <w:i/>
          <w:szCs w:val="22"/>
        </w:rPr>
        <w:t>”</w:t>
      </w:r>
      <w:r w:rsidRPr="00AF0B46">
        <w:rPr>
          <w:rFonts w:cs="Verdana"/>
          <w:i/>
          <w:szCs w:val="22"/>
        </w:rPr>
        <w:t xml:space="preserve"> (de Le</w:t>
      </w:r>
      <w:r w:rsidRPr="00AF0B46">
        <w:rPr>
          <w:rFonts w:ascii="Constantia" w:hAnsi="Constantia" w:cs="Constantia"/>
          <w:i/>
          <w:szCs w:val="22"/>
        </w:rPr>
        <w:t>ã</w:t>
      </w:r>
      <w:r w:rsidRPr="00AF0B46">
        <w:rPr>
          <w:rFonts w:cs="Verdana"/>
          <w:i/>
          <w:szCs w:val="22"/>
        </w:rPr>
        <w:t>o, cidade dos albigenses e de Valdo), s</w:t>
      </w:r>
      <w:r w:rsidRPr="00AF0B46">
        <w:rPr>
          <w:rFonts w:ascii="Constantia" w:hAnsi="Constantia" w:cs="Constantia"/>
          <w:i/>
          <w:szCs w:val="22"/>
        </w:rPr>
        <w:t>ã</w:t>
      </w:r>
      <w:r w:rsidRPr="00AF0B46">
        <w:rPr>
          <w:rFonts w:cs="Verdana"/>
          <w:i/>
          <w:szCs w:val="22"/>
        </w:rPr>
        <w:t>o muito puros e moderados no comer e no beber; eles n</w:t>
      </w:r>
      <w:r w:rsidRPr="00AF0B46">
        <w:rPr>
          <w:rFonts w:ascii="Constantia" w:hAnsi="Constantia" w:cs="Constantia"/>
          <w:i/>
          <w:szCs w:val="22"/>
        </w:rPr>
        <w:t>ã</w:t>
      </w:r>
      <w:r w:rsidRPr="00AF0B46">
        <w:rPr>
          <w:rFonts w:cs="Verdana"/>
          <w:i/>
          <w:szCs w:val="22"/>
        </w:rPr>
        <w:t xml:space="preserve">o </w:t>
      </w:r>
      <w:r w:rsidR="003A0F57" w:rsidRPr="00AF0B46">
        <w:rPr>
          <w:rFonts w:cs="Verdana"/>
          <w:i/>
          <w:szCs w:val="22"/>
        </w:rPr>
        <w:t>frequentam</w:t>
      </w:r>
      <w:r w:rsidRPr="00AF0B46">
        <w:rPr>
          <w:rFonts w:cs="Verdana"/>
          <w:i/>
          <w:szCs w:val="22"/>
        </w:rPr>
        <w:t xml:space="preserve"> os bares e as bodegas. Eles controlam suas paixões, e sempre passam seu tempo trabalhando, </w:t>
      </w:r>
      <w:r w:rsidR="00FE5BD8" w:rsidRPr="00AF0B46">
        <w:rPr>
          <w:rFonts w:cs="Verdana"/>
          <w:i/>
          <w:szCs w:val="22"/>
        </w:rPr>
        <w:t>ensinando ou aprendendo</w:t>
      </w:r>
      <w:r w:rsidRPr="00AF0B46">
        <w:rPr>
          <w:rFonts w:cs="Verdana"/>
          <w:i/>
          <w:szCs w:val="22"/>
        </w:rPr>
        <w:t xml:space="preserve">. Eles se reúnem </w:t>
      </w:r>
      <w:r w:rsidR="00FE5BD8" w:rsidRPr="00AF0B46">
        <w:rPr>
          <w:rFonts w:cs="Verdana"/>
          <w:i/>
          <w:szCs w:val="22"/>
        </w:rPr>
        <w:t>frequentemente para os seus cultos...</w:t>
      </w:r>
    </w:p>
    <w:p w:rsidR="00FE5BD8"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Jones diz (Conferências, página 274) que Reinério procurou justificar o grande crescimento dos albigenses e valdenses como send</w:t>
      </w:r>
      <w:r w:rsidR="00FE5BD8" w:rsidRPr="00AF0B46">
        <w:rPr>
          <w:rFonts w:cs="Verdana"/>
          <w:sz w:val="22"/>
          <w:szCs w:val="22"/>
        </w:rPr>
        <w:t>o estimulado por vários fatores</w:t>
      </w:r>
      <w:r w:rsidRPr="00AF0B46">
        <w:rPr>
          <w:rFonts w:cs="Verdana"/>
          <w:sz w:val="22"/>
          <w:szCs w:val="22"/>
        </w:rPr>
        <w:t xml:space="preserve">: </w:t>
      </w:r>
    </w:p>
    <w:p w:rsidR="00FE5BD8" w:rsidRPr="00AF0B46" w:rsidRDefault="003462B4" w:rsidP="00FE5BD8">
      <w:pPr>
        <w:pStyle w:val="PargrafodaLista"/>
        <w:numPr>
          <w:ilvl w:val="0"/>
          <w:numId w:val="16"/>
        </w:numPr>
        <w:autoSpaceDE w:val="0"/>
        <w:autoSpaceDN w:val="0"/>
        <w:adjustRightInd w:val="0"/>
        <w:spacing w:line="240" w:lineRule="auto"/>
        <w:ind w:left="0"/>
        <w:jc w:val="both"/>
        <w:rPr>
          <w:rFonts w:cs="Verdana"/>
          <w:szCs w:val="22"/>
        </w:rPr>
      </w:pPr>
      <w:r w:rsidRPr="00AF0B46">
        <w:rPr>
          <w:rFonts w:cs="Verdana"/>
          <w:szCs w:val="22"/>
        </w:rPr>
        <w:t xml:space="preserve">Motivos de vanglória: os </w:t>
      </w:r>
      <w:r w:rsidRPr="00AF0B46">
        <w:rPr>
          <w:rFonts w:cs="Verdana"/>
          <w:b/>
          <w:i/>
          <w:szCs w:val="22"/>
        </w:rPr>
        <w:t>“doutores”</w:t>
      </w:r>
      <w:r w:rsidRPr="00AF0B46">
        <w:rPr>
          <w:rFonts w:cs="Verdana"/>
          <w:szCs w:val="22"/>
        </w:rPr>
        <w:t xml:space="preserve"> (ensinadores) albigensianos querem se</w:t>
      </w:r>
      <w:r w:rsidR="00FE5BD8" w:rsidRPr="00AF0B46">
        <w:rPr>
          <w:rFonts w:cs="Verdana"/>
          <w:szCs w:val="22"/>
        </w:rPr>
        <w:t>r</w:t>
      </w:r>
      <w:r w:rsidRPr="00AF0B46">
        <w:rPr>
          <w:rFonts w:cs="Verdana"/>
          <w:szCs w:val="22"/>
        </w:rPr>
        <w:t xml:space="preserve"> honrados da mesma form</w:t>
      </w:r>
      <w:r w:rsidR="00FE5BD8" w:rsidRPr="00AF0B46">
        <w:rPr>
          <w:rFonts w:cs="Verdana"/>
          <w:szCs w:val="22"/>
        </w:rPr>
        <w:t xml:space="preserve">a que os doutores católicos. </w:t>
      </w:r>
    </w:p>
    <w:p w:rsidR="00FE5BD8" w:rsidRPr="00AF0B46" w:rsidRDefault="003462B4" w:rsidP="00FE5BD8">
      <w:pPr>
        <w:pStyle w:val="PargrafodaLista"/>
        <w:numPr>
          <w:ilvl w:val="0"/>
          <w:numId w:val="16"/>
        </w:numPr>
        <w:autoSpaceDE w:val="0"/>
        <w:autoSpaceDN w:val="0"/>
        <w:adjustRightInd w:val="0"/>
        <w:spacing w:line="240" w:lineRule="auto"/>
        <w:ind w:left="0"/>
        <w:jc w:val="both"/>
        <w:rPr>
          <w:rFonts w:cs="Verdana"/>
          <w:szCs w:val="22"/>
        </w:rPr>
      </w:pPr>
      <w:r w:rsidRPr="00AF0B46">
        <w:rPr>
          <w:rFonts w:cs="Verdana"/>
          <w:szCs w:val="22"/>
        </w:rPr>
        <w:t>Devido ao seu grande zelo. Todos eles, tanto homens como mulheres, de dia e de noite, não par</w:t>
      </w:r>
      <w:r w:rsidR="00FE5BD8" w:rsidRPr="00AF0B46">
        <w:rPr>
          <w:rFonts w:cs="Verdana"/>
          <w:szCs w:val="22"/>
        </w:rPr>
        <w:t xml:space="preserve">am de ensinar e de aprender. </w:t>
      </w:r>
    </w:p>
    <w:p w:rsidR="00930202" w:rsidRPr="00AF0B46" w:rsidRDefault="003462B4" w:rsidP="00FE5BD8">
      <w:pPr>
        <w:pStyle w:val="PargrafodaLista"/>
        <w:numPr>
          <w:ilvl w:val="0"/>
          <w:numId w:val="16"/>
        </w:numPr>
        <w:autoSpaceDE w:val="0"/>
        <w:autoSpaceDN w:val="0"/>
        <w:adjustRightInd w:val="0"/>
        <w:spacing w:line="240" w:lineRule="auto"/>
        <w:ind w:left="0"/>
        <w:jc w:val="both"/>
        <w:rPr>
          <w:rFonts w:cs="Verdana"/>
          <w:szCs w:val="22"/>
        </w:rPr>
      </w:pPr>
      <w:r w:rsidRPr="00AF0B46">
        <w:rPr>
          <w:rFonts w:cs="Verdana"/>
          <w:szCs w:val="22"/>
        </w:rPr>
        <w:t xml:space="preserve">Devido à disponibilidade das Escrituras, traduzidas por eles na língua vulgar (do povo), as quais estão sendo constantemente citadas e explicadas por eles. Ele diz: </w:t>
      </w:r>
    </w:p>
    <w:p w:rsidR="00FE5BD8" w:rsidRPr="00AF0B46" w:rsidRDefault="003462B4" w:rsidP="00930202">
      <w:pPr>
        <w:pStyle w:val="PargrafodaLista"/>
        <w:autoSpaceDE w:val="0"/>
        <w:autoSpaceDN w:val="0"/>
        <w:adjustRightInd w:val="0"/>
        <w:spacing w:line="240" w:lineRule="auto"/>
        <w:ind w:left="0"/>
        <w:jc w:val="both"/>
        <w:rPr>
          <w:rFonts w:cs="Verdana"/>
          <w:szCs w:val="22"/>
        </w:rPr>
      </w:pPr>
      <w:r w:rsidRPr="00AF0B46">
        <w:rPr>
          <w:rFonts w:cs="Verdana"/>
          <w:szCs w:val="22"/>
        </w:rPr>
        <w:t>“</w:t>
      </w:r>
      <w:r w:rsidRPr="00AF0B46">
        <w:rPr>
          <w:rFonts w:cs="Verdana"/>
          <w:i/>
          <w:szCs w:val="22"/>
        </w:rPr>
        <w:t>Eu já vi e ouvi certo jovem rústico, sem estudos, citar o livro de Jó, palavra por palavra, sem errar, e vi muitos deles que conheciam de cor o Novo Testa</w:t>
      </w:r>
      <w:r w:rsidR="00FE5BD8" w:rsidRPr="00AF0B46">
        <w:rPr>
          <w:rFonts w:cs="Verdana"/>
          <w:i/>
          <w:szCs w:val="22"/>
        </w:rPr>
        <w:t xml:space="preserve">mento inteiro”. </w:t>
      </w:r>
    </w:p>
    <w:p w:rsidR="00FE5BD8" w:rsidRPr="00AF0B46" w:rsidRDefault="003462B4" w:rsidP="00FE5BD8">
      <w:pPr>
        <w:pStyle w:val="PargrafodaLista"/>
        <w:numPr>
          <w:ilvl w:val="0"/>
          <w:numId w:val="16"/>
        </w:numPr>
        <w:autoSpaceDE w:val="0"/>
        <w:autoSpaceDN w:val="0"/>
        <w:adjustRightInd w:val="0"/>
        <w:spacing w:line="240" w:lineRule="auto"/>
        <w:ind w:left="0"/>
        <w:jc w:val="both"/>
        <w:rPr>
          <w:rFonts w:cs="Verdana"/>
          <w:szCs w:val="22"/>
        </w:rPr>
      </w:pPr>
      <w:r w:rsidRPr="00AF0B46">
        <w:rPr>
          <w:rFonts w:cs="Verdana"/>
          <w:szCs w:val="22"/>
        </w:rPr>
        <w:t xml:space="preserve">Porque eles ensinam as suas doutrinas em lugares secretos, em horários conhecidos só por eles, na presença somente </w:t>
      </w:r>
      <w:r w:rsidR="00FE5BD8" w:rsidRPr="00AF0B46">
        <w:rPr>
          <w:rFonts w:cs="Verdana"/>
          <w:szCs w:val="22"/>
        </w:rPr>
        <w:t xml:space="preserve">dos crentes. </w:t>
      </w:r>
    </w:p>
    <w:p w:rsidR="00FE5BD8" w:rsidRPr="00AF0B46" w:rsidRDefault="003462B4" w:rsidP="00FE5BD8">
      <w:pPr>
        <w:pStyle w:val="PargrafodaLista"/>
        <w:numPr>
          <w:ilvl w:val="0"/>
          <w:numId w:val="16"/>
        </w:numPr>
        <w:autoSpaceDE w:val="0"/>
        <w:autoSpaceDN w:val="0"/>
        <w:adjustRightInd w:val="0"/>
        <w:spacing w:line="240" w:lineRule="auto"/>
        <w:ind w:left="0"/>
        <w:jc w:val="both"/>
        <w:rPr>
          <w:rFonts w:cs="Verdana"/>
          <w:szCs w:val="22"/>
        </w:rPr>
      </w:pPr>
      <w:r w:rsidRPr="00AF0B46">
        <w:rPr>
          <w:rFonts w:cs="Verdana"/>
          <w:szCs w:val="22"/>
        </w:rPr>
        <w:t>Devido ao escândalo do mau comportamento de certos católicos (referindo-se à vida imoral dos colegas de Reinério, os</w:t>
      </w:r>
      <w:r w:rsidR="00FE5BD8" w:rsidRPr="00AF0B46">
        <w:rPr>
          <w:rFonts w:cs="Verdana"/>
          <w:szCs w:val="22"/>
        </w:rPr>
        <w:t xml:space="preserve"> padres e bispos católicos!) </w:t>
      </w:r>
    </w:p>
    <w:p w:rsidR="00930202" w:rsidRPr="00AF0B46" w:rsidRDefault="003462B4" w:rsidP="00FE5BD8">
      <w:pPr>
        <w:pStyle w:val="PargrafodaLista"/>
        <w:numPr>
          <w:ilvl w:val="0"/>
          <w:numId w:val="16"/>
        </w:numPr>
        <w:autoSpaceDE w:val="0"/>
        <w:autoSpaceDN w:val="0"/>
        <w:adjustRightInd w:val="0"/>
        <w:spacing w:line="240" w:lineRule="auto"/>
        <w:ind w:left="0"/>
        <w:jc w:val="both"/>
        <w:rPr>
          <w:rFonts w:cs="Verdana"/>
          <w:szCs w:val="22"/>
        </w:rPr>
      </w:pPr>
      <w:r w:rsidRPr="00AF0B46">
        <w:rPr>
          <w:rFonts w:cs="Verdana"/>
          <w:szCs w:val="22"/>
        </w:rPr>
        <w:t xml:space="preserve">Devido aos ensinamentos dos padres não autorizados pelas Escrituras (uma confissão interessante de um inquisidor católico, perseguidor desses </w:t>
      </w:r>
      <w:r w:rsidRPr="00AF0B46">
        <w:rPr>
          <w:rFonts w:cs="Verdana"/>
          <w:b/>
          <w:szCs w:val="22"/>
        </w:rPr>
        <w:t>“hereges”</w:t>
      </w:r>
      <w:r w:rsidRPr="00AF0B46">
        <w:rPr>
          <w:rFonts w:cs="Verdana"/>
          <w:szCs w:val="22"/>
        </w:rPr>
        <w:t>!). Diz ele:</w:t>
      </w:r>
    </w:p>
    <w:p w:rsidR="00FE5BD8" w:rsidRPr="00AF0B46" w:rsidRDefault="003462B4" w:rsidP="00930202">
      <w:pPr>
        <w:pStyle w:val="PargrafodaLista"/>
        <w:autoSpaceDE w:val="0"/>
        <w:autoSpaceDN w:val="0"/>
        <w:adjustRightInd w:val="0"/>
        <w:spacing w:line="240" w:lineRule="auto"/>
        <w:ind w:left="0"/>
        <w:jc w:val="both"/>
        <w:rPr>
          <w:rFonts w:cs="Verdana"/>
          <w:i/>
          <w:szCs w:val="22"/>
        </w:rPr>
      </w:pPr>
      <w:r w:rsidRPr="00AF0B46">
        <w:rPr>
          <w:rFonts w:cs="Verdana"/>
          <w:szCs w:val="22"/>
        </w:rPr>
        <w:t xml:space="preserve"> </w:t>
      </w:r>
      <w:r w:rsidRPr="00AF0B46">
        <w:rPr>
          <w:rFonts w:cs="Verdana"/>
          <w:i/>
          <w:szCs w:val="22"/>
        </w:rPr>
        <w:t>“O que um doutor da nossa igreja (católica) pregar, que ele não prove pelo Novo Testamento, os albigenses consideram falso, contrário à aut</w:t>
      </w:r>
      <w:r w:rsidR="00FE5BD8" w:rsidRPr="00AF0B46">
        <w:rPr>
          <w:rFonts w:cs="Verdana"/>
          <w:i/>
          <w:szCs w:val="22"/>
        </w:rPr>
        <w:t xml:space="preserve">oridade da igreja católica”. </w:t>
      </w:r>
    </w:p>
    <w:p w:rsidR="00D413DE" w:rsidRPr="00AF0B46" w:rsidRDefault="003462B4" w:rsidP="00FE5BD8">
      <w:pPr>
        <w:pStyle w:val="PargrafodaLista"/>
        <w:numPr>
          <w:ilvl w:val="0"/>
          <w:numId w:val="16"/>
        </w:numPr>
        <w:autoSpaceDE w:val="0"/>
        <w:autoSpaceDN w:val="0"/>
        <w:adjustRightInd w:val="0"/>
        <w:spacing w:line="240" w:lineRule="auto"/>
        <w:ind w:left="0"/>
        <w:jc w:val="both"/>
        <w:rPr>
          <w:rFonts w:cs="Verdana"/>
          <w:szCs w:val="22"/>
        </w:rPr>
      </w:pPr>
      <w:r w:rsidRPr="00AF0B46">
        <w:rPr>
          <w:rFonts w:cs="Verdana"/>
          <w:szCs w:val="22"/>
        </w:rPr>
        <w:t>Devido à falta de reverência com que certos ministros (padres) realizam o sacramento (havia já, nessa época, os festivais “dos burros” e outras blasfêmias realizadas nas catedrais pelos próprios vigários da igreja. Criava-se um “bispo de palhaços”, e um jumento, vestido de capa e chapéu de cardeal era levado para dentro da catedral e o vigário despedia a multidão zurrando três vezes como burro, e o povo lhe respondia em tom de asno! (Orchard,</w:t>
      </w:r>
      <w:r w:rsidR="00D413DE" w:rsidRPr="00AF0B46">
        <w:rPr>
          <w:rFonts w:cs="Verdana"/>
          <w:szCs w:val="22"/>
        </w:rPr>
        <w:t xml:space="preserve"> página 150, citando Jones). </w:t>
      </w:r>
    </w:p>
    <w:p w:rsidR="00930202" w:rsidRPr="00AF0B46" w:rsidRDefault="003462B4" w:rsidP="00FE5BD8">
      <w:pPr>
        <w:pStyle w:val="PargrafodaLista"/>
        <w:numPr>
          <w:ilvl w:val="0"/>
          <w:numId w:val="16"/>
        </w:numPr>
        <w:autoSpaceDE w:val="0"/>
        <w:autoSpaceDN w:val="0"/>
        <w:adjustRightInd w:val="0"/>
        <w:spacing w:line="240" w:lineRule="auto"/>
        <w:ind w:left="0"/>
        <w:jc w:val="both"/>
        <w:rPr>
          <w:rFonts w:cs="Verdana"/>
          <w:szCs w:val="22"/>
        </w:rPr>
      </w:pPr>
      <w:r w:rsidRPr="00AF0B46">
        <w:rPr>
          <w:rFonts w:cs="Verdana"/>
          <w:szCs w:val="22"/>
        </w:rPr>
        <w:t xml:space="preserve">Devido ao ódio que eles (os hereges) têm da igreja católica (!). Diz Reinério: </w:t>
      </w:r>
    </w:p>
    <w:p w:rsidR="00930202" w:rsidRPr="00AF0B46" w:rsidRDefault="003462B4" w:rsidP="00B15E0F">
      <w:pPr>
        <w:pStyle w:val="PargrafodaLista"/>
        <w:autoSpaceDE w:val="0"/>
        <w:autoSpaceDN w:val="0"/>
        <w:adjustRightInd w:val="0"/>
        <w:spacing w:line="240" w:lineRule="auto"/>
        <w:ind w:left="0" w:firstLine="720"/>
        <w:jc w:val="both"/>
        <w:rPr>
          <w:rFonts w:cs="Verdana"/>
          <w:szCs w:val="22"/>
        </w:rPr>
      </w:pPr>
      <w:r w:rsidRPr="00AF0B46">
        <w:rPr>
          <w:rFonts w:cs="Verdana"/>
          <w:i/>
          <w:szCs w:val="22"/>
        </w:rPr>
        <w:t xml:space="preserve">“Já ouvi da boca dos hereges que eles querem tirar os dízimos dos padres e dos monges, assim reduzindo-os ao estado de trabalhadores </w:t>
      </w:r>
      <w:r w:rsidR="00D413DE" w:rsidRPr="00AF0B46">
        <w:rPr>
          <w:rFonts w:cs="Verdana"/>
          <w:i/>
          <w:szCs w:val="22"/>
        </w:rPr>
        <w:t>manuais! ”</w:t>
      </w:r>
      <w:r w:rsidRPr="00AF0B46">
        <w:rPr>
          <w:rFonts w:cs="Verdana"/>
          <w:szCs w:val="22"/>
        </w:rPr>
        <w:t xml:space="preserve"> Ainda o Reinério comenta, a respeito do crescimento e grande número dos </w:t>
      </w:r>
      <w:r w:rsidRPr="00AF0B46">
        <w:rPr>
          <w:rFonts w:cs="Verdana"/>
          <w:b/>
          <w:i/>
          <w:szCs w:val="22"/>
        </w:rPr>
        <w:t>“hereges”:</w:t>
      </w:r>
      <w:r w:rsidRPr="00AF0B46">
        <w:rPr>
          <w:rFonts w:cs="Verdana"/>
          <w:szCs w:val="22"/>
        </w:rPr>
        <w:t xml:space="preserve"> </w:t>
      </w:r>
    </w:p>
    <w:p w:rsidR="00D413DE" w:rsidRPr="00AF0B46" w:rsidRDefault="003462B4" w:rsidP="00930202">
      <w:pPr>
        <w:pStyle w:val="PargrafodaLista"/>
        <w:autoSpaceDE w:val="0"/>
        <w:autoSpaceDN w:val="0"/>
        <w:adjustRightInd w:val="0"/>
        <w:spacing w:line="240" w:lineRule="auto"/>
        <w:ind w:left="0"/>
        <w:jc w:val="both"/>
        <w:rPr>
          <w:rFonts w:cs="Verdana"/>
          <w:i/>
          <w:szCs w:val="22"/>
        </w:rPr>
      </w:pPr>
      <w:r w:rsidRPr="00AF0B46">
        <w:rPr>
          <w:rFonts w:cs="Verdana"/>
          <w:i/>
          <w:szCs w:val="22"/>
        </w:rPr>
        <w:t xml:space="preserve">“Em todas as cidades de Lombardo, e em Provença, e em outros condados e reinos, há maior número de escolas dos hereges do que de teólogos (católicos), e muito mais gente que os ouve. Eles debatem publicamente (com os católicos), chamando o povo para assistir aos debates, e pregam nos mercados, nas feiras, nos campos, e nas casas. Eu tenho estado presente, frequentemente, na hora da inquisição (do exame) dos hereges, e posso afirmar que as suas escolas, só na diocese de Pavia, chegam ao número de </w:t>
      </w:r>
      <w:r w:rsidR="00FB28B0" w:rsidRPr="00AF0B46">
        <w:rPr>
          <w:rFonts w:cs="Verdana"/>
          <w:i/>
          <w:szCs w:val="22"/>
        </w:rPr>
        <w:t>41! ”</w:t>
      </w:r>
      <w:r w:rsidRPr="00AF0B46">
        <w:rPr>
          <w:rFonts w:cs="Verdana"/>
          <w:i/>
          <w:szCs w:val="22"/>
        </w:rPr>
        <w:t xml:space="preserve">. </w:t>
      </w:r>
    </w:p>
    <w:p w:rsidR="00B15E0F" w:rsidRPr="00AF0B46" w:rsidRDefault="00B15E0F" w:rsidP="00930202">
      <w:pPr>
        <w:pStyle w:val="PargrafodaLista"/>
        <w:autoSpaceDE w:val="0"/>
        <w:autoSpaceDN w:val="0"/>
        <w:adjustRightInd w:val="0"/>
        <w:spacing w:line="240" w:lineRule="auto"/>
        <w:ind w:left="0"/>
        <w:jc w:val="both"/>
        <w:rPr>
          <w:rFonts w:cs="Verdana"/>
          <w:szCs w:val="22"/>
        </w:rPr>
      </w:pPr>
    </w:p>
    <w:p w:rsidR="00B01E1D"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No ano 1.198 D.C., o papa Inocêncio III resolveu acabar de vez com os her</w:t>
      </w:r>
      <w:r w:rsidR="00D413DE" w:rsidRPr="00AF0B46">
        <w:rPr>
          <w:rFonts w:cs="Verdana"/>
          <w:sz w:val="22"/>
          <w:szCs w:val="22"/>
        </w:rPr>
        <w:t>e</w:t>
      </w:r>
      <w:r w:rsidRPr="00AF0B46">
        <w:rPr>
          <w:rFonts w:cs="Verdana"/>
          <w:sz w:val="22"/>
          <w:szCs w:val="22"/>
        </w:rPr>
        <w:t xml:space="preserve">ges da região do sul da França, e com a ajuda de Dominique, o fundador da sociedade dos dominicanos </w:t>
      </w:r>
      <w:r w:rsidRPr="00AF0B46">
        <w:rPr>
          <w:rFonts w:cs="Verdana"/>
          <w:b/>
          <w:i/>
          <w:sz w:val="22"/>
          <w:szCs w:val="22"/>
        </w:rPr>
        <w:t>(“os cães de Deus”),</w:t>
      </w:r>
      <w:r w:rsidRPr="00AF0B46">
        <w:rPr>
          <w:rFonts w:cs="Verdana"/>
          <w:sz w:val="22"/>
          <w:szCs w:val="22"/>
        </w:rPr>
        <w:t xml:space="preserve"> organizada com o único intuito de caçar e castigar todos quantos não concordavam com a fé católica, o papa mandou um grande exército contra essa parte da França, que atacou as cidades de Toulouse, Narbona, Biziers, e outros mais, o qual cometia horrendos crimes de massacre aos súditos principalmente de Raimundo, o conde de Toulouse, e seu filho, Raimundo Rogério, o qual foi assassinado na prisão por Simão de Montfort, o </w:t>
      </w:r>
      <w:r w:rsidRPr="00AF0B46">
        <w:rPr>
          <w:rFonts w:cs="Verdana"/>
          <w:b/>
          <w:i/>
          <w:sz w:val="22"/>
          <w:szCs w:val="22"/>
        </w:rPr>
        <w:t>“nobre”</w:t>
      </w:r>
      <w:r w:rsidRPr="00AF0B46">
        <w:rPr>
          <w:rFonts w:cs="Verdana"/>
          <w:sz w:val="22"/>
          <w:szCs w:val="22"/>
        </w:rPr>
        <w:t xml:space="preserve"> que se entregou a obedecer à risca as ordens do papa, visando o total </w:t>
      </w:r>
      <w:r w:rsidR="004A4B71">
        <w:rPr>
          <w:rFonts w:cs="Verdana"/>
          <w:sz w:val="22"/>
          <w:szCs w:val="22"/>
        </w:rPr>
        <w:t>[</w:t>
      </w:r>
      <w:r w:rsidR="00720517">
        <w:rPr>
          <w:rFonts w:cs="Verdana"/>
          <w:sz w:val="22"/>
          <w:szCs w:val="22"/>
        </w:rPr>
        <w:t xml:space="preserve">extermínio] </w:t>
      </w:r>
      <w:r w:rsidRPr="00AF0B46">
        <w:rPr>
          <w:rFonts w:cs="Verdana"/>
          <w:sz w:val="22"/>
          <w:szCs w:val="22"/>
        </w:rPr>
        <w:t xml:space="preserve">dos ditos </w:t>
      </w:r>
      <w:r w:rsidRPr="00AF0B46">
        <w:rPr>
          <w:rFonts w:cs="Verdana"/>
          <w:b/>
          <w:i/>
          <w:sz w:val="22"/>
          <w:szCs w:val="22"/>
        </w:rPr>
        <w:t>“hereges”</w:t>
      </w:r>
      <w:r w:rsidRPr="00AF0B46">
        <w:rPr>
          <w:rFonts w:cs="Verdana"/>
          <w:sz w:val="22"/>
          <w:szCs w:val="22"/>
        </w:rPr>
        <w:t xml:space="preserve"> Albigenses. Esse Simão se tornou, a convite do legado do papa, o comandante principal dessa campanha de extermínio. </w:t>
      </w:r>
    </w:p>
    <w:p w:rsidR="00B01E1D" w:rsidRPr="00AF0B46" w:rsidRDefault="003462B4" w:rsidP="00B15E0F">
      <w:pPr>
        <w:pStyle w:val="PargrafodaLista"/>
        <w:autoSpaceDE w:val="0"/>
        <w:autoSpaceDN w:val="0"/>
        <w:adjustRightInd w:val="0"/>
        <w:spacing w:line="276" w:lineRule="auto"/>
        <w:ind w:left="0" w:firstLine="720"/>
        <w:jc w:val="both"/>
        <w:rPr>
          <w:rFonts w:cs="Verdana"/>
          <w:szCs w:val="22"/>
        </w:rPr>
      </w:pPr>
      <w:r w:rsidRPr="00AF0B46">
        <w:rPr>
          <w:rFonts w:cs="Verdana"/>
          <w:sz w:val="22"/>
          <w:szCs w:val="22"/>
        </w:rPr>
        <w:t>Os monges pregavam as cruzadas</w:t>
      </w:r>
      <w:r w:rsidR="00720517">
        <w:rPr>
          <w:rFonts w:cs="Verdana"/>
          <w:sz w:val="22"/>
          <w:szCs w:val="22"/>
        </w:rPr>
        <w:t xml:space="preserve"> </w:t>
      </w:r>
      <w:r w:rsidR="004A4B71">
        <w:rPr>
          <w:rFonts w:cs="Verdana"/>
          <w:sz w:val="22"/>
          <w:szCs w:val="22"/>
        </w:rPr>
        <w:t>[</w:t>
      </w:r>
      <w:r w:rsidR="00720517">
        <w:rPr>
          <w:rFonts w:cs="Verdana"/>
          <w:sz w:val="22"/>
          <w:szCs w:val="22"/>
        </w:rPr>
        <w:t>contra os albigenses]</w:t>
      </w:r>
      <w:r w:rsidRPr="00AF0B46">
        <w:rPr>
          <w:rFonts w:cs="Verdana"/>
          <w:sz w:val="22"/>
          <w:szCs w:val="22"/>
        </w:rPr>
        <w:t xml:space="preserve">, levantando os exércitos de homens fanáticos </w:t>
      </w:r>
      <w:r w:rsidR="00720517">
        <w:rPr>
          <w:rFonts w:cs="Verdana"/>
          <w:sz w:val="22"/>
          <w:szCs w:val="22"/>
        </w:rPr>
        <w:t>a</w:t>
      </w:r>
      <w:r w:rsidR="00720517" w:rsidRPr="00AF0B46">
        <w:rPr>
          <w:rFonts w:cs="Verdana"/>
          <w:sz w:val="22"/>
          <w:szCs w:val="22"/>
        </w:rPr>
        <w:t xml:space="preserve"> </w:t>
      </w:r>
      <w:r w:rsidRPr="00AF0B46">
        <w:rPr>
          <w:rFonts w:cs="Verdana"/>
          <w:sz w:val="22"/>
          <w:szCs w:val="22"/>
        </w:rPr>
        <w:t xml:space="preserve">derramar sangue, já que lhes foi prometido o paraíso instantâneo caso caíssem mortos em </w:t>
      </w:r>
      <w:r w:rsidRPr="00AF0B46">
        <w:rPr>
          <w:rFonts w:cs="Verdana"/>
          <w:sz w:val="22"/>
          <w:szCs w:val="22"/>
        </w:rPr>
        <w:lastRenderedPageBreak/>
        <w:t>batalha, e pleno perdão de uma vida de pecado, crime, e vício, só completando os 40 dias das cruzadas. As incursões foram repetidas até que todos os albigenses da região ou haviam sido liquidados, ou expulsos. Foi n</w:t>
      </w:r>
      <w:r w:rsidR="00640481">
        <w:rPr>
          <w:rFonts w:cs="Verdana"/>
          <w:sz w:val="22"/>
          <w:szCs w:val="22"/>
        </w:rPr>
        <w:t xml:space="preserve">a mortandade do </w:t>
      </w:r>
      <w:r w:rsidR="00720517">
        <w:rPr>
          <w:rFonts w:cs="Verdana"/>
          <w:sz w:val="22"/>
          <w:szCs w:val="22"/>
        </w:rPr>
        <w:t>ataque final</w:t>
      </w:r>
      <w:r w:rsidR="00720517" w:rsidRPr="00AF0B46">
        <w:rPr>
          <w:rFonts w:cs="Verdana"/>
          <w:sz w:val="22"/>
          <w:szCs w:val="22"/>
        </w:rPr>
        <w:t xml:space="preserve"> </w:t>
      </w:r>
      <w:r w:rsidRPr="00AF0B46">
        <w:rPr>
          <w:rFonts w:cs="Verdana"/>
          <w:sz w:val="22"/>
          <w:szCs w:val="22"/>
        </w:rPr>
        <w:t xml:space="preserve">à cidade de Besiers que o </w:t>
      </w:r>
      <w:r w:rsidR="00640481">
        <w:rPr>
          <w:rFonts w:cs="Verdana"/>
          <w:sz w:val="22"/>
          <w:szCs w:val="22"/>
        </w:rPr>
        <w:t>representante</w:t>
      </w:r>
      <w:r w:rsidR="00640481" w:rsidRPr="00AF0B46">
        <w:rPr>
          <w:rFonts w:cs="Verdana"/>
          <w:sz w:val="22"/>
          <w:szCs w:val="22"/>
        </w:rPr>
        <w:t xml:space="preserve"> </w:t>
      </w:r>
      <w:r w:rsidRPr="00AF0B46">
        <w:rPr>
          <w:rFonts w:cs="Verdana"/>
          <w:sz w:val="22"/>
          <w:szCs w:val="22"/>
        </w:rPr>
        <w:t>do papa, Arnaldo Amalric, falou as sua</w:t>
      </w:r>
      <w:r w:rsidR="00D413DE" w:rsidRPr="00AF0B46">
        <w:rPr>
          <w:rFonts w:cs="Verdana"/>
          <w:sz w:val="22"/>
          <w:szCs w:val="22"/>
        </w:rPr>
        <w:t>s</w:t>
      </w:r>
      <w:r w:rsidRPr="00AF0B46">
        <w:rPr>
          <w:rFonts w:cs="Verdana"/>
          <w:sz w:val="22"/>
          <w:szCs w:val="22"/>
        </w:rPr>
        <w:t xml:space="preserve"> famosas palavras, ao ser interrogado pelos lordes perplexos: </w:t>
      </w:r>
      <w:r w:rsidRPr="00AF0B46">
        <w:rPr>
          <w:rFonts w:cs="Verdana"/>
          <w:b/>
          <w:i/>
          <w:szCs w:val="22"/>
        </w:rPr>
        <w:t>“Como saberemos distinguir</w:t>
      </w:r>
      <w:r w:rsidR="00640481">
        <w:rPr>
          <w:rFonts w:cs="Verdana"/>
          <w:b/>
          <w:i/>
          <w:szCs w:val="22"/>
        </w:rPr>
        <w:t xml:space="preserve"> os</w:t>
      </w:r>
      <w:r w:rsidRPr="00AF0B46">
        <w:rPr>
          <w:rFonts w:cs="Verdana"/>
          <w:b/>
          <w:i/>
          <w:szCs w:val="22"/>
        </w:rPr>
        <w:t xml:space="preserve"> </w:t>
      </w:r>
      <w:r w:rsidR="004A4B71">
        <w:rPr>
          <w:rFonts w:cs="Verdana"/>
          <w:b/>
          <w:i/>
          <w:szCs w:val="22"/>
        </w:rPr>
        <w:t>[</w:t>
      </w:r>
      <w:r w:rsidR="00640481">
        <w:rPr>
          <w:rFonts w:cs="Verdana"/>
          <w:b/>
          <w:i/>
          <w:szCs w:val="22"/>
        </w:rPr>
        <w:t xml:space="preserve">habitantes] </w:t>
      </w:r>
      <w:r w:rsidRPr="00AF0B46">
        <w:rPr>
          <w:rFonts w:cs="Verdana"/>
          <w:b/>
          <w:i/>
          <w:szCs w:val="22"/>
        </w:rPr>
        <w:t xml:space="preserve">católicos dos </w:t>
      </w:r>
      <w:r w:rsidR="00B01E1D" w:rsidRPr="00AF0B46">
        <w:rPr>
          <w:rFonts w:cs="Verdana"/>
          <w:b/>
          <w:i/>
          <w:szCs w:val="22"/>
        </w:rPr>
        <w:t>hereges? ”</w:t>
      </w:r>
      <w:r w:rsidRPr="00AF0B46">
        <w:rPr>
          <w:rFonts w:cs="Verdana"/>
          <w:sz w:val="22"/>
          <w:szCs w:val="22"/>
        </w:rPr>
        <w:t xml:space="preserve"> A essa pergunta Arnaldo replicou</w:t>
      </w:r>
      <w:r w:rsidRPr="00AF0B46">
        <w:rPr>
          <w:rFonts w:cs="Verdana"/>
          <w:szCs w:val="22"/>
        </w:rPr>
        <w:t xml:space="preserve">: </w:t>
      </w:r>
      <w:r w:rsidRPr="00AF0B46">
        <w:rPr>
          <w:rFonts w:cs="Verdana"/>
          <w:b/>
          <w:i/>
          <w:szCs w:val="22"/>
        </w:rPr>
        <w:t xml:space="preserve">“Matem todos eles! O Senhor conhecerá bem aqueles que pertencem a </w:t>
      </w:r>
      <w:r w:rsidR="00B01E1D" w:rsidRPr="00AF0B46">
        <w:rPr>
          <w:rFonts w:cs="Verdana"/>
          <w:b/>
          <w:i/>
          <w:szCs w:val="22"/>
        </w:rPr>
        <w:t>Ele! ”</w:t>
      </w:r>
      <w:r w:rsidRPr="00AF0B46">
        <w:rPr>
          <w:rFonts w:cs="Verdana"/>
          <w:szCs w:val="22"/>
        </w:rPr>
        <w:t xml:space="preserve"> </w:t>
      </w:r>
    </w:p>
    <w:p w:rsidR="00B15E0F" w:rsidRPr="00AF0B46" w:rsidRDefault="003462B4" w:rsidP="00D413DE">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Só na tomada dessa cidade foram massacrados 60.000 pessoas, homens, mulheres, crianças, velhos, tudo quanto tinha fôlego. Os soldados, munidos assim das </w:t>
      </w:r>
      <w:r w:rsidRPr="00AF0B46">
        <w:rPr>
          <w:rFonts w:cs="Verdana"/>
          <w:b/>
          <w:i/>
          <w:szCs w:val="22"/>
        </w:rPr>
        <w:t>“indulgências plenárias”</w:t>
      </w:r>
      <w:r w:rsidRPr="00AF0B46">
        <w:rPr>
          <w:rFonts w:cs="Verdana"/>
          <w:sz w:val="22"/>
          <w:szCs w:val="22"/>
        </w:rPr>
        <w:t xml:space="preserve"> do papa, abusavam das mulheres </w:t>
      </w:r>
      <w:r w:rsidR="004A4B71">
        <w:rPr>
          <w:rFonts w:cs="Verdana"/>
          <w:sz w:val="22"/>
          <w:szCs w:val="22"/>
        </w:rPr>
        <w:t>[</w:t>
      </w:r>
      <w:r w:rsidR="00640481">
        <w:rPr>
          <w:rFonts w:cs="Verdana"/>
          <w:sz w:val="22"/>
          <w:szCs w:val="22"/>
        </w:rPr>
        <w:t xml:space="preserve">as estupravam] </w:t>
      </w:r>
      <w:r w:rsidRPr="00AF0B46">
        <w:rPr>
          <w:rFonts w:cs="Verdana"/>
          <w:sz w:val="22"/>
          <w:szCs w:val="22"/>
        </w:rPr>
        <w:t xml:space="preserve">antes de matá-las. Depois a cidade toda foi reduzida a cinzas, como um </w:t>
      </w:r>
      <w:r w:rsidRPr="00AF0B46">
        <w:rPr>
          <w:rFonts w:cs="Verdana"/>
          <w:b/>
          <w:i/>
          <w:szCs w:val="22"/>
        </w:rPr>
        <w:t>“grande holocausto para o Senhor</w:t>
      </w:r>
      <w:r w:rsidRPr="00AF0B46">
        <w:rPr>
          <w:rFonts w:cs="Verdana"/>
          <w:b/>
          <w:i/>
          <w:sz w:val="22"/>
          <w:szCs w:val="22"/>
        </w:rPr>
        <w:t>”.</w:t>
      </w:r>
      <w:r w:rsidRPr="00AF0B46">
        <w:rPr>
          <w:rFonts w:cs="Verdana"/>
          <w:sz w:val="22"/>
          <w:szCs w:val="22"/>
        </w:rPr>
        <w:t xml:space="preserve"> Na tomada de ainda outra cidade, a de Lavaur, o historiador católico que assistia, sendo ele um dos monges fanáticos das cruzadas contra os albige</w:t>
      </w:r>
      <w:r w:rsidR="00B15E0F" w:rsidRPr="00AF0B46">
        <w:rPr>
          <w:rFonts w:cs="Verdana"/>
          <w:sz w:val="22"/>
          <w:szCs w:val="22"/>
        </w:rPr>
        <w:t>nses, assim descreve a matança:</w:t>
      </w:r>
    </w:p>
    <w:p w:rsidR="00B01E1D" w:rsidRPr="00AF0B46" w:rsidRDefault="003462B4" w:rsidP="00D413DE">
      <w:pPr>
        <w:pStyle w:val="PargrafodaLista"/>
        <w:autoSpaceDE w:val="0"/>
        <w:autoSpaceDN w:val="0"/>
        <w:adjustRightInd w:val="0"/>
        <w:spacing w:line="240" w:lineRule="auto"/>
        <w:ind w:left="0" w:firstLine="720"/>
        <w:jc w:val="both"/>
        <w:rPr>
          <w:rFonts w:cs="Verdana"/>
          <w:szCs w:val="22"/>
        </w:rPr>
      </w:pPr>
      <w:r w:rsidRPr="00AF0B46">
        <w:rPr>
          <w:rFonts w:cs="Verdana"/>
          <w:i/>
          <w:szCs w:val="22"/>
        </w:rPr>
        <w:t xml:space="preserve">“A senhora da fortaleza, a qual era irmã de Aimery, e uma herege execrável, foi, pela ordem do conde Simão, jogada para dentro de uma fossa, a qual foi então entupida de pedras. Depois disso, os nossos peregrinos (referindo-se aos soldados da cruzada), ajuntaram os hereges inúmeros que se encontravam na fortaleza (realmente o número era de 400, segundo outra fonte </w:t>
      </w:r>
      <w:r w:rsidR="00B01E1D" w:rsidRPr="00AF0B46">
        <w:rPr>
          <w:rFonts w:cs="Verdana"/>
          <w:i/>
          <w:szCs w:val="22"/>
        </w:rPr>
        <w:t>fidedigna</w:t>
      </w:r>
      <w:r w:rsidRPr="00AF0B46">
        <w:rPr>
          <w:rFonts w:cs="Verdana"/>
          <w:i/>
          <w:szCs w:val="22"/>
        </w:rPr>
        <w:t xml:space="preserve">), e os soldados os queimaram vivos com grande </w:t>
      </w:r>
      <w:r w:rsidR="00B01E1D" w:rsidRPr="00AF0B46">
        <w:rPr>
          <w:rFonts w:cs="Verdana"/>
          <w:i/>
          <w:szCs w:val="22"/>
        </w:rPr>
        <w:t xml:space="preserve">gozo! </w:t>
      </w:r>
      <w:r w:rsidR="00B01E1D" w:rsidRPr="00AF0B46">
        <w:rPr>
          <w:rFonts w:cs="Verdana"/>
          <w:b/>
          <w:i/>
          <w:szCs w:val="22"/>
        </w:rPr>
        <w:t>”</w:t>
      </w:r>
      <w:r w:rsidRPr="00AF0B46">
        <w:rPr>
          <w:rFonts w:cs="Verdana"/>
          <w:szCs w:val="22"/>
        </w:rPr>
        <w:t xml:space="preserve"> (Jones, Conferências, página 307). </w:t>
      </w:r>
    </w:p>
    <w:p w:rsidR="003B7314"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No final dessas cruzadas, </w:t>
      </w:r>
      <w:r w:rsidR="007E37A6">
        <w:rPr>
          <w:rFonts w:cs="Verdana"/>
          <w:sz w:val="22"/>
          <w:szCs w:val="22"/>
        </w:rPr>
        <w:t>em torno d</w:t>
      </w:r>
      <w:r w:rsidRPr="00AF0B46">
        <w:rPr>
          <w:rFonts w:cs="Verdana"/>
          <w:sz w:val="22"/>
          <w:szCs w:val="22"/>
        </w:rPr>
        <w:t>o ano 1.218 d.C., depois de vinte anos de matança e derramamento de sangue, um milhão de vidas inocentes haviam sido sacrificadas. Entre essas a grande parte era de albigenses, mas apesar disso, é afirmado por autoridades dignas de confiança, que havia ainda na Europa no ano de 1,260 D.C. (no final dessas cruzadas), 800.000 pessoas que confessavam a fé dos valdenses (albigenses</w:t>
      </w:r>
      <w:r w:rsidR="003B7314" w:rsidRPr="00AF0B46">
        <w:rPr>
          <w:rFonts w:cs="Verdana"/>
          <w:sz w:val="22"/>
          <w:szCs w:val="22"/>
        </w:rPr>
        <w:t xml:space="preserve">)! </w:t>
      </w:r>
      <w:r w:rsidRPr="00AF0B46">
        <w:rPr>
          <w:rFonts w:cs="Verdana"/>
          <w:sz w:val="22"/>
          <w:szCs w:val="22"/>
        </w:rPr>
        <w:t xml:space="preserve">(Orchard, página 226). </w:t>
      </w:r>
    </w:p>
    <w:p w:rsidR="003B7314"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A Igreja de Cristo ainda continua em pé! </w:t>
      </w:r>
    </w:p>
    <w:p w:rsidR="003B7314" w:rsidRPr="00AF0B46" w:rsidRDefault="003B7314" w:rsidP="00D413DE">
      <w:pPr>
        <w:pStyle w:val="PargrafodaLista"/>
        <w:autoSpaceDE w:val="0"/>
        <w:autoSpaceDN w:val="0"/>
        <w:adjustRightInd w:val="0"/>
        <w:spacing w:line="240" w:lineRule="auto"/>
        <w:ind w:left="0" w:firstLine="720"/>
        <w:jc w:val="both"/>
        <w:rPr>
          <w:rFonts w:cs="Verdana"/>
          <w:sz w:val="22"/>
          <w:szCs w:val="22"/>
        </w:rPr>
      </w:pPr>
    </w:p>
    <w:p w:rsidR="003B7314" w:rsidRPr="00AF0B46" w:rsidRDefault="003462B4" w:rsidP="00930202">
      <w:pPr>
        <w:pStyle w:val="PargrafodaLista"/>
        <w:autoSpaceDE w:val="0"/>
        <w:autoSpaceDN w:val="0"/>
        <w:adjustRightInd w:val="0"/>
        <w:spacing w:line="240" w:lineRule="auto"/>
        <w:ind w:left="0" w:hanging="426"/>
        <w:jc w:val="both"/>
        <w:rPr>
          <w:rFonts w:cs="Verdana"/>
          <w:b/>
          <w:sz w:val="22"/>
          <w:szCs w:val="22"/>
        </w:rPr>
      </w:pPr>
      <w:r w:rsidRPr="00AF0B46">
        <w:rPr>
          <w:rFonts w:cs="Verdana"/>
          <w:b/>
          <w:sz w:val="22"/>
          <w:szCs w:val="22"/>
        </w:rPr>
        <w:t xml:space="preserve">PONTOS PARA PENSAR: </w:t>
      </w:r>
    </w:p>
    <w:p w:rsidR="003B7314" w:rsidRPr="00AF0B46" w:rsidRDefault="003B7314" w:rsidP="00D413DE">
      <w:pPr>
        <w:pStyle w:val="PargrafodaLista"/>
        <w:autoSpaceDE w:val="0"/>
        <w:autoSpaceDN w:val="0"/>
        <w:adjustRightInd w:val="0"/>
        <w:spacing w:line="240" w:lineRule="auto"/>
        <w:ind w:left="0" w:firstLine="720"/>
        <w:jc w:val="both"/>
        <w:rPr>
          <w:rFonts w:cs="Verdana"/>
          <w:sz w:val="22"/>
          <w:szCs w:val="22"/>
        </w:rPr>
      </w:pPr>
    </w:p>
    <w:p w:rsidR="003B7314" w:rsidRPr="00AF0B46" w:rsidRDefault="003462B4" w:rsidP="003B7314">
      <w:pPr>
        <w:pStyle w:val="PargrafodaLista"/>
        <w:numPr>
          <w:ilvl w:val="0"/>
          <w:numId w:val="17"/>
        </w:numPr>
        <w:autoSpaceDE w:val="0"/>
        <w:autoSpaceDN w:val="0"/>
        <w:adjustRightInd w:val="0"/>
        <w:spacing w:line="240" w:lineRule="auto"/>
        <w:ind w:left="0"/>
        <w:jc w:val="both"/>
        <w:rPr>
          <w:rFonts w:cs="Verdana"/>
          <w:szCs w:val="22"/>
        </w:rPr>
      </w:pPr>
      <w:r w:rsidRPr="00AF0B46">
        <w:rPr>
          <w:rFonts w:cs="Verdana"/>
          <w:szCs w:val="22"/>
        </w:rPr>
        <w:t xml:space="preserve">O apelido “albigenses” se deriva da cidade de </w:t>
      </w:r>
      <w:r w:rsidR="003B7314" w:rsidRPr="00AF0B46">
        <w:rPr>
          <w:rFonts w:cs="Verdana"/>
          <w:szCs w:val="22"/>
        </w:rPr>
        <w:t xml:space="preserve">__________ do sul da França. </w:t>
      </w:r>
    </w:p>
    <w:p w:rsidR="003B7314" w:rsidRPr="00AF0B46" w:rsidRDefault="003462B4" w:rsidP="003B7314">
      <w:pPr>
        <w:pStyle w:val="PargrafodaLista"/>
        <w:numPr>
          <w:ilvl w:val="0"/>
          <w:numId w:val="17"/>
        </w:numPr>
        <w:autoSpaceDE w:val="0"/>
        <w:autoSpaceDN w:val="0"/>
        <w:adjustRightInd w:val="0"/>
        <w:spacing w:line="240" w:lineRule="auto"/>
        <w:ind w:left="0"/>
        <w:jc w:val="both"/>
        <w:rPr>
          <w:rFonts w:cs="Verdana"/>
          <w:szCs w:val="22"/>
        </w:rPr>
      </w:pPr>
      <w:r w:rsidRPr="00AF0B46">
        <w:rPr>
          <w:rFonts w:cs="Verdana"/>
          <w:szCs w:val="22"/>
        </w:rPr>
        <w:t>Como foi a origem dos albigenses que surgiram e</w:t>
      </w:r>
      <w:r w:rsidR="003B7314" w:rsidRPr="00AF0B46">
        <w:rPr>
          <w:rFonts w:cs="Verdana"/>
          <w:szCs w:val="22"/>
        </w:rPr>
        <w:t xml:space="preserve">m grande número nessa região? </w:t>
      </w:r>
      <w:r w:rsidRPr="00AF0B46">
        <w:rPr>
          <w:rFonts w:cs="Verdana"/>
          <w:szCs w:val="22"/>
        </w:rPr>
        <w:t xml:space="preserve"> </w:t>
      </w:r>
    </w:p>
    <w:p w:rsidR="003B7314" w:rsidRPr="00AF0B46" w:rsidRDefault="003462B4" w:rsidP="003B7314">
      <w:pPr>
        <w:pStyle w:val="PargrafodaLista"/>
        <w:numPr>
          <w:ilvl w:val="0"/>
          <w:numId w:val="17"/>
        </w:numPr>
        <w:autoSpaceDE w:val="0"/>
        <w:autoSpaceDN w:val="0"/>
        <w:adjustRightInd w:val="0"/>
        <w:spacing w:line="240" w:lineRule="auto"/>
        <w:ind w:left="0"/>
        <w:jc w:val="both"/>
        <w:rPr>
          <w:rFonts w:cs="Verdana"/>
          <w:szCs w:val="22"/>
        </w:rPr>
      </w:pPr>
      <w:r w:rsidRPr="00AF0B46">
        <w:rPr>
          <w:rFonts w:cs="Verdana"/>
          <w:szCs w:val="22"/>
        </w:rPr>
        <w:t xml:space="preserve">Como descreve Jacó de Riberia a honra conhecida por quase todos aos </w:t>
      </w:r>
      <w:r w:rsidRPr="00AF0B46">
        <w:rPr>
          <w:rFonts w:cs="Verdana"/>
          <w:b/>
          <w:i/>
          <w:szCs w:val="22"/>
        </w:rPr>
        <w:t>“hereges”</w:t>
      </w:r>
      <w:r w:rsidR="003B7314" w:rsidRPr="00AF0B46">
        <w:rPr>
          <w:rFonts w:cs="Verdana"/>
          <w:szCs w:val="22"/>
        </w:rPr>
        <w:t xml:space="preserve"> albigenses? </w:t>
      </w:r>
    </w:p>
    <w:p w:rsidR="003B7314" w:rsidRPr="00AF0B46" w:rsidRDefault="003462B4" w:rsidP="003B7314">
      <w:pPr>
        <w:pStyle w:val="PargrafodaLista"/>
        <w:numPr>
          <w:ilvl w:val="0"/>
          <w:numId w:val="17"/>
        </w:numPr>
        <w:autoSpaceDE w:val="0"/>
        <w:autoSpaceDN w:val="0"/>
        <w:adjustRightInd w:val="0"/>
        <w:spacing w:line="240" w:lineRule="auto"/>
        <w:ind w:left="0"/>
        <w:jc w:val="both"/>
        <w:rPr>
          <w:rFonts w:cs="Verdana"/>
          <w:szCs w:val="22"/>
        </w:rPr>
      </w:pPr>
      <w:r w:rsidRPr="00AF0B46">
        <w:rPr>
          <w:rFonts w:cs="Verdana"/>
          <w:szCs w:val="22"/>
        </w:rPr>
        <w:t xml:space="preserve">Como descreve Reinério </w:t>
      </w:r>
      <w:r w:rsidR="003B7314" w:rsidRPr="00AF0B46">
        <w:rPr>
          <w:rFonts w:cs="Verdana"/>
          <w:szCs w:val="22"/>
        </w:rPr>
        <w:t xml:space="preserve">os modos de vida albigenses? </w:t>
      </w:r>
    </w:p>
    <w:p w:rsidR="003B7314" w:rsidRPr="00AF0B46" w:rsidRDefault="003462B4" w:rsidP="003B7314">
      <w:pPr>
        <w:pStyle w:val="PargrafodaLista"/>
        <w:numPr>
          <w:ilvl w:val="0"/>
          <w:numId w:val="17"/>
        </w:numPr>
        <w:autoSpaceDE w:val="0"/>
        <w:autoSpaceDN w:val="0"/>
        <w:adjustRightInd w:val="0"/>
        <w:spacing w:line="240" w:lineRule="auto"/>
        <w:ind w:left="0"/>
        <w:jc w:val="both"/>
        <w:rPr>
          <w:rFonts w:cs="Verdana"/>
          <w:szCs w:val="22"/>
        </w:rPr>
      </w:pPr>
      <w:r w:rsidRPr="00AF0B46">
        <w:rPr>
          <w:rFonts w:cs="Verdana"/>
          <w:szCs w:val="22"/>
        </w:rPr>
        <w:t xml:space="preserve">Comente a alegação de Reinério com respeito ao suposto </w:t>
      </w:r>
      <w:r w:rsidRPr="00AF0B46">
        <w:rPr>
          <w:rFonts w:cs="Verdana"/>
          <w:b/>
          <w:i/>
          <w:szCs w:val="22"/>
        </w:rPr>
        <w:t>“</w:t>
      </w:r>
      <w:r w:rsidR="003B7314" w:rsidRPr="00AF0B46">
        <w:rPr>
          <w:rFonts w:cs="Verdana"/>
          <w:b/>
          <w:i/>
          <w:szCs w:val="22"/>
        </w:rPr>
        <w:t>ódio</w:t>
      </w:r>
      <w:r w:rsidRPr="00AF0B46">
        <w:rPr>
          <w:rFonts w:cs="Verdana"/>
          <w:b/>
          <w:i/>
          <w:szCs w:val="22"/>
        </w:rPr>
        <w:t>”</w:t>
      </w:r>
      <w:r w:rsidRPr="00AF0B46">
        <w:rPr>
          <w:rFonts w:cs="Verdana"/>
          <w:szCs w:val="22"/>
        </w:rPr>
        <w:t xml:space="preserve"> dos al</w:t>
      </w:r>
      <w:r w:rsidR="003B7314" w:rsidRPr="00AF0B46">
        <w:rPr>
          <w:rFonts w:cs="Verdana"/>
          <w:szCs w:val="22"/>
        </w:rPr>
        <w:t xml:space="preserve">bigenses </w:t>
      </w:r>
      <w:r w:rsidR="00640481">
        <w:rPr>
          <w:rFonts w:cs="Verdana"/>
          <w:szCs w:val="22"/>
        </w:rPr>
        <w:t>à</w:t>
      </w:r>
      <w:r w:rsidR="00640481" w:rsidRPr="00AF0B46">
        <w:rPr>
          <w:rFonts w:cs="Verdana"/>
          <w:szCs w:val="22"/>
        </w:rPr>
        <w:t xml:space="preserve"> </w:t>
      </w:r>
      <w:r w:rsidR="003B7314" w:rsidRPr="00AF0B46">
        <w:rPr>
          <w:rFonts w:cs="Verdana"/>
          <w:szCs w:val="22"/>
        </w:rPr>
        <w:t xml:space="preserve">Igreja Católica. </w:t>
      </w:r>
    </w:p>
    <w:p w:rsidR="003B7314" w:rsidRPr="00AF0B46" w:rsidRDefault="003462B4" w:rsidP="003B7314">
      <w:pPr>
        <w:pStyle w:val="PargrafodaLista"/>
        <w:numPr>
          <w:ilvl w:val="0"/>
          <w:numId w:val="17"/>
        </w:numPr>
        <w:autoSpaceDE w:val="0"/>
        <w:autoSpaceDN w:val="0"/>
        <w:adjustRightInd w:val="0"/>
        <w:spacing w:line="240" w:lineRule="auto"/>
        <w:ind w:left="0"/>
        <w:jc w:val="both"/>
        <w:rPr>
          <w:rFonts w:cs="Verdana"/>
          <w:szCs w:val="22"/>
        </w:rPr>
      </w:pPr>
      <w:r w:rsidRPr="00AF0B46">
        <w:rPr>
          <w:rFonts w:cs="Verdana"/>
          <w:szCs w:val="22"/>
        </w:rPr>
        <w:t xml:space="preserve">O que foi prometido pelos monges pregadores aos integrantes do exército de fanáticos para </w:t>
      </w:r>
      <w:r w:rsidR="003B7314" w:rsidRPr="00AF0B46">
        <w:rPr>
          <w:rFonts w:cs="Verdana"/>
          <w:szCs w:val="22"/>
        </w:rPr>
        <w:t xml:space="preserve">o extermínio dos albigenses? </w:t>
      </w:r>
    </w:p>
    <w:p w:rsidR="003B7314" w:rsidRPr="00AF0B46" w:rsidRDefault="003462B4" w:rsidP="003B7314">
      <w:pPr>
        <w:pStyle w:val="PargrafodaLista"/>
        <w:numPr>
          <w:ilvl w:val="0"/>
          <w:numId w:val="17"/>
        </w:numPr>
        <w:autoSpaceDE w:val="0"/>
        <w:autoSpaceDN w:val="0"/>
        <w:adjustRightInd w:val="0"/>
        <w:spacing w:line="240" w:lineRule="auto"/>
        <w:ind w:left="0"/>
        <w:jc w:val="both"/>
        <w:rPr>
          <w:rFonts w:cs="Verdana"/>
          <w:szCs w:val="22"/>
        </w:rPr>
      </w:pPr>
      <w:r w:rsidRPr="00AF0B46">
        <w:rPr>
          <w:rFonts w:cs="Verdana"/>
          <w:szCs w:val="22"/>
        </w:rPr>
        <w:t>O nome do comandante desse exército foi o</w:t>
      </w:r>
      <w:r w:rsidR="003B7314" w:rsidRPr="00AF0B46">
        <w:rPr>
          <w:rFonts w:cs="Verdana"/>
          <w:szCs w:val="22"/>
        </w:rPr>
        <w:t xml:space="preserve"> lorde ____________________. </w:t>
      </w:r>
    </w:p>
    <w:p w:rsidR="003B7314" w:rsidRPr="00AF0B46" w:rsidRDefault="003462B4" w:rsidP="003B7314">
      <w:pPr>
        <w:pStyle w:val="PargrafodaLista"/>
        <w:numPr>
          <w:ilvl w:val="0"/>
          <w:numId w:val="17"/>
        </w:numPr>
        <w:autoSpaceDE w:val="0"/>
        <w:autoSpaceDN w:val="0"/>
        <w:adjustRightInd w:val="0"/>
        <w:spacing w:line="240" w:lineRule="auto"/>
        <w:ind w:left="0"/>
        <w:jc w:val="both"/>
        <w:rPr>
          <w:rFonts w:cs="Verdana"/>
          <w:szCs w:val="22"/>
        </w:rPr>
      </w:pPr>
      <w:r w:rsidRPr="00AF0B46">
        <w:rPr>
          <w:rFonts w:cs="Verdana"/>
          <w:szCs w:val="22"/>
        </w:rPr>
        <w:t>Cite as palavras de Arnaldo Amalric, o legado do papa, quando interrogado como haveriam de separar os hereges dos católicos da cid</w:t>
      </w:r>
      <w:r w:rsidR="003B7314" w:rsidRPr="00AF0B46">
        <w:rPr>
          <w:rFonts w:cs="Verdana"/>
          <w:szCs w:val="22"/>
        </w:rPr>
        <w:t>ade de Beziers ______________</w:t>
      </w:r>
    </w:p>
    <w:p w:rsidR="003B7314" w:rsidRPr="00AF0B46" w:rsidRDefault="003462B4" w:rsidP="003B7314">
      <w:pPr>
        <w:pStyle w:val="PargrafodaLista"/>
        <w:numPr>
          <w:ilvl w:val="0"/>
          <w:numId w:val="17"/>
        </w:numPr>
        <w:autoSpaceDE w:val="0"/>
        <w:autoSpaceDN w:val="0"/>
        <w:adjustRightInd w:val="0"/>
        <w:spacing w:line="240" w:lineRule="auto"/>
        <w:ind w:left="0"/>
        <w:jc w:val="both"/>
        <w:rPr>
          <w:rFonts w:cs="Verdana"/>
          <w:szCs w:val="22"/>
        </w:rPr>
      </w:pPr>
      <w:r w:rsidRPr="00AF0B46">
        <w:rPr>
          <w:rFonts w:cs="Verdana"/>
          <w:szCs w:val="22"/>
        </w:rPr>
        <w:t xml:space="preserve"> Quantas vidas inocentes foram sacrificadas nas cr</w:t>
      </w:r>
      <w:r w:rsidR="003B7314" w:rsidRPr="00AF0B46">
        <w:rPr>
          <w:rFonts w:cs="Verdana"/>
          <w:szCs w:val="22"/>
        </w:rPr>
        <w:t xml:space="preserve">uzadas contra os albigenses? </w:t>
      </w:r>
    </w:p>
    <w:p w:rsidR="00494D7B" w:rsidRDefault="003462B4" w:rsidP="003B7314">
      <w:pPr>
        <w:pStyle w:val="PargrafodaLista"/>
        <w:numPr>
          <w:ilvl w:val="0"/>
          <w:numId w:val="17"/>
        </w:numPr>
        <w:autoSpaceDE w:val="0"/>
        <w:autoSpaceDN w:val="0"/>
        <w:adjustRightInd w:val="0"/>
        <w:spacing w:line="240" w:lineRule="auto"/>
        <w:ind w:left="0"/>
        <w:jc w:val="both"/>
        <w:rPr>
          <w:rFonts w:cs="Verdana"/>
          <w:szCs w:val="22"/>
        </w:rPr>
      </w:pPr>
      <w:r w:rsidRPr="00AF0B46">
        <w:rPr>
          <w:rFonts w:cs="Verdana"/>
          <w:szCs w:val="22"/>
        </w:rPr>
        <w:t xml:space="preserve"> Quantos anos durou a guerra de extermínio? </w:t>
      </w:r>
    </w:p>
    <w:p w:rsidR="00494D7B" w:rsidRDefault="00494D7B">
      <w:pPr>
        <w:rPr>
          <w:rFonts w:cs="Verdana"/>
          <w:szCs w:val="22"/>
        </w:rPr>
      </w:pPr>
      <w:r>
        <w:rPr>
          <w:rFonts w:cs="Verdana"/>
          <w:szCs w:val="22"/>
        </w:rPr>
        <w:br w:type="page"/>
      </w:r>
    </w:p>
    <w:p w:rsidR="003B7314" w:rsidRPr="00AF0B46" w:rsidRDefault="003B7314" w:rsidP="00494D7B">
      <w:pPr>
        <w:pStyle w:val="Ttulo2"/>
      </w:pPr>
    </w:p>
    <w:p w:rsidR="003B7314" w:rsidRPr="00AF0B46" w:rsidRDefault="00494D7B" w:rsidP="00494D7B">
      <w:pPr>
        <w:pStyle w:val="Ttulo2"/>
      </w:pPr>
      <w:bookmarkStart w:id="34" w:name="_Toc498079261"/>
      <w:r>
        <w:t xml:space="preserve">9. </w:t>
      </w:r>
      <w:r w:rsidR="003462B4" w:rsidRPr="00AF0B46">
        <w:t xml:space="preserve">OS </w:t>
      </w:r>
      <w:r w:rsidR="003462B4" w:rsidRPr="00EF756B">
        <w:rPr>
          <w:szCs w:val="32"/>
        </w:rPr>
        <w:t>VALDENSES</w:t>
      </w:r>
      <w:r w:rsidR="00B951B8" w:rsidRPr="00EF756B">
        <w:rPr>
          <w:szCs w:val="32"/>
        </w:rPr>
        <w:t xml:space="preserve">. </w:t>
      </w:r>
      <w:r w:rsidR="00B951B8" w:rsidRPr="002541B6">
        <w:rPr>
          <w:rFonts w:cs="Verdana"/>
          <w:b w:val="0"/>
          <w:szCs w:val="32"/>
          <w:vertAlign w:val="superscript"/>
        </w:rPr>
        <w:t>(</w:t>
      </w:r>
      <w:r w:rsidR="003158E9">
        <w:rPr>
          <w:rFonts w:cs="Verdana"/>
          <w:b w:val="0"/>
          <w:caps w:val="0"/>
          <w:szCs w:val="32"/>
          <w:vertAlign w:val="superscript"/>
        </w:rPr>
        <w:t>anos</w:t>
      </w:r>
      <w:r w:rsidR="003158E9" w:rsidRPr="00E66355">
        <w:rPr>
          <w:rFonts w:cs="Verdana"/>
          <w:b w:val="0"/>
          <w:caps w:val="0"/>
          <w:szCs w:val="32"/>
          <w:vertAlign w:val="superscript"/>
        </w:rPr>
        <w:t xml:space="preserve"> 1.100 </w:t>
      </w:r>
      <w:r w:rsidR="003158E9">
        <w:rPr>
          <w:rFonts w:cs="Verdana"/>
          <w:b w:val="0"/>
          <w:caps w:val="0"/>
          <w:szCs w:val="32"/>
          <w:vertAlign w:val="superscript"/>
        </w:rPr>
        <w:t>a 1</w:t>
      </w:r>
      <w:r w:rsidR="003158E9" w:rsidRPr="00E66355">
        <w:rPr>
          <w:rFonts w:cs="Verdana"/>
          <w:b w:val="0"/>
          <w:caps w:val="0"/>
          <w:szCs w:val="32"/>
          <w:vertAlign w:val="superscript"/>
        </w:rPr>
        <w:t>.500</w:t>
      </w:r>
      <w:r w:rsidR="00B951B8" w:rsidRPr="002541B6">
        <w:rPr>
          <w:rFonts w:cs="Verdana"/>
          <w:b w:val="0"/>
          <w:szCs w:val="32"/>
          <w:vertAlign w:val="superscript"/>
        </w:rPr>
        <w:t xml:space="preserve">) </w:t>
      </w:r>
      <w:r w:rsidR="002B254F" w:rsidRPr="00A112CC">
        <w:rPr>
          <w:rFonts w:cs="Verdana"/>
          <w:b w:val="0"/>
          <w:caps w:val="0"/>
          <w:sz w:val="22"/>
          <w:szCs w:val="32"/>
          <w:vertAlign w:val="superscript"/>
        </w:rPr>
        <w:t>(</w:t>
      </w:r>
      <w:r w:rsidR="002B254F">
        <w:rPr>
          <w:rFonts w:cs="Verdana"/>
          <w:b w:val="0"/>
          <w:caps w:val="0"/>
          <w:sz w:val="22"/>
          <w:szCs w:val="32"/>
          <w:vertAlign w:val="superscript"/>
        </w:rPr>
        <w:t>4</w:t>
      </w:r>
      <w:r w:rsidR="002B254F" w:rsidRPr="00A112CC">
        <w:rPr>
          <w:rFonts w:cs="Verdana"/>
          <w:b w:val="0"/>
          <w:caps w:val="0"/>
          <w:sz w:val="22"/>
          <w:szCs w:val="32"/>
          <w:vertAlign w:val="superscript"/>
        </w:rPr>
        <w:t>a.</w:t>
      </w:r>
      <w:r w:rsidR="002B254F">
        <w:rPr>
          <w:rFonts w:cs="Verdana"/>
          <w:b w:val="0"/>
          <w:caps w:val="0"/>
          <w:sz w:val="22"/>
          <w:szCs w:val="32"/>
          <w:vertAlign w:val="superscript"/>
        </w:rPr>
        <w:t>, final</w:t>
      </w:r>
      <w:r w:rsidR="002B254F" w:rsidRPr="00A112CC">
        <w:rPr>
          <w:rFonts w:cs="Verdana"/>
          <w:b w:val="0"/>
          <w:caps w:val="0"/>
          <w:sz w:val="22"/>
          <w:szCs w:val="32"/>
          <w:vertAlign w:val="superscript"/>
        </w:rPr>
        <w:t xml:space="preserve"> continuação)</w:t>
      </w:r>
      <w:bookmarkEnd w:id="34"/>
    </w:p>
    <w:p w:rsidR="003B7314" w:rsidRPr="00AF0B46" w:rsidRDefault="003B7314" w:rsidP="003B7314">
      <w:pPr>
        <w:pStyle w:val="PargrafodaLista"/>
        <w:autoSpaceDE w:val="0"/>
        <w:autoSpaceDN w:val="0"/>
        <w:adjustRightInd w:val="0"/>
        <w:spacing w:line="240" w:lineRule="auto"/>
        <w:ind w:left="0"/>
        <w:jc w:val="center"/>
        <w:rPr>
          <w:rFonts w:cs="Verdana"/>
          <w:b/>
          <w:sz w:val="22"/>
          <w:szCs w:val="22"/>
        </w:rPr>
      </w:pPr>
    </w:p>
    <w:p w:rsidR="003B7314" w:rsidRPr="00AF0B46" w:rsidRDefault="00494D7B" w:rsidP="00494D7B">
      <w:pPr>
        <w:pStyle w:val="Ttulo3"/>
      </w:pPr>
      <w:bookmarkStart w:id="35" w:name="_Toc498079262"/>
      <w:r>
        <w:t>9.6.</w:t>
      </w:r>
      <w:r w:rsidR="00B15E0F" w:rsidRPr="00AF0B46">
        <w:t xml:space="preserve"> </w:t>
      </w:r>
      <w:r w:rsidR="003462B4" w:rsidRPr="00AF0B46">
        <w:t>A POSIÇÃO DOUTRINÁRIA DOS VALDENSES</w:t>
      </w:r>
      <w:bookmarkEnd w:id="35"/>
    </w:p>
    <w:p w:rsidR="003B7314" w:rsidRPr="00AF0B46" w:rsidRDefault="003B7314" w:rsidP="003B7314">
      <w:pPr>
        <w:pStyle w:val="PargrafodaLista"/>
        <w:autoSpaceDE w:val="0"/>
        <w:autoSpaceDN w:val="0"/>
        <w:adjustRightInd w:val="0"/>
        <w:spacing w:line="240" w:lineRule="auto"/>
        <w:ind w:left="0"/>
        <w:jc w:val="center"/>
        <w:rPr>
          <w:rFonts w:cs="Verdana"/>
          <w:b/>
          <w:sz w:val="22"/>
          <w:szCs w:val="22"/>
        </w:rPr>
      </w:pPr>
    </w:p>
    <w:p w:rsidR="001C70A4"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Se bem que tenhamos citado os testemunhos das fontes históricas deixadas pelos inimigos e por alguns dos amigos dos valdenses, quanto às suas doutrinas e práticas bíblicas, queremos deixar fora da dúvida a afirma</w:t>
      </w:r>
      <w:r w:rsidR="001C70A4" w:rsidRPr="00AF0B46">
        <w:rPr>
          <w:rFonts w:cs="Verdana"/>
          <w:sz w:val="22"/>
          <w:szCs w:val="22"/>
        </w:rPr>
        <w:t xml:space="preserve">ção de que esse grupo de crentes </w:t>
      </w:r>
      <w:r w:rsidRPr="00AF0B46">
        <w:rPr>
          <w:rFonts w:cs="Verdana"/>
          <w:b/>
          <w:szCs w:val="22"/>
        </w:rPr>
        <w:t>“evangélicos”</w:t>
      </w:r>
      <w:r w:rsidRPr="00AF0B46">
        <w:rPr>
          <w:rFonts w:cs="Verdana"/>
          <w:szCs w:val="22"/>
        </w:rPr>
        <w:t xml:space="preserve"> </w:t>
      </w:r>
      <w:r w:rsidRPr="00AF0B46">
        <w:rPr>
          <w:rFonts w:cs="Verdana"/>
          <w:sz w:val="22"/>
          <w:szCs w:val="22"/>
        </w:rPr>
        <w:t>eram, realmente, dos nossos antepassados ba</w:t>
      </w:r>
      <w:r w:rsidR="001C70A4" w:rsidRPr="00AF0B46">
        <w:rPr>
          <w:rFonts w:cs="Verdana"/>
          <w:sz w:val="22"/>
          <w:szCs w:val="22"/>
        </w:rPr>
        <w:t>tistas, particularmente em vista</w:t>
      </w:r>
      <w:r w:rsidRPr="00AF0B46">
        <w:rPr>
          <w:rFonts w:cs="Verdana"/>
          <w:sz w:val="22"/>
          <w:szCs w:val="22"/>
        </w:rPr>
        <w:t xml:space="preserve"> do fato de que quase todas as igrejas reformadas (protestantes, da grande </w:t>
      </w:r>
      <w:r w:rsidR="00640481">
        <w:rPr>
          <w:rFonts w:cs="Verdana"/>
          <w:sz w:val="22"/>
          <w:szCs w:val="22"/>
        </w:rPr>
        <w:t>R</w:t>
      </w:r>
      <w:r w:rsidR="00640481" w:rsidRPr="00AF0B46">
        <w:rPr>
          <w:rFonts w:cs="Verdana"/>
          <w:sz w:val="22"/>
          <w:szCs w:val="22"/>
        </w:rPr>
        <w:t>eforma</w:t>
      </w:r>
      <w:r w:rsidRPr="00AF0B46">
        <w:rPr>
          <w:rFonts w:cs="Verdana"/>
          <w:sz w:val="22"/>
          <w:szCs w:val="22"/>
        </w:rPr>
        <w:t xml:space="preserve">, de 1.500 D.C. em diante) logo queriam estabelecer identidade com eles, devido às zombarias dos católicos. </w:t>
      </w:r>
    </w:p>
    <w:p w:rsidR="001C70A4"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À essa altura convém citar as palavras do historiador inglês, não batista, Roberto Robinson, o qual já foi citado várias vezes, no seu prefácio à obra, </w:t>
      </w:r>
      <w:r w:rsidRPr="00AF0B46">
        <w:rPr>
          <w:rFonts w:cs="Verdana"/>
          <w:b/>
          <w:szCs w:val="22"/>
        </w:rPr>
        <w:t>“Dissertação de Claude”</w:t>
      </w:r>
      <w:r w:rsidRPr="00AF0B46">
        <w:rPr>
          <w:rFonts w:cs="Verdana"/>
          <w:b/>
          <w:sz w:val="22"/>
          <w:szCs w:val="22"/>
        </w:rPr>
        <w:t>,</w:t>
      </w:r>
      <w:r w:rsidRPr="00AF0B46">
        <w:rPr>
          <w:rFonts w:cs="Verdana"/>
          <w:sz w:val="22"/>
          <w:szCs w:val="22"/>
        </w:rPr>
        <w:t xml:space="preserve"> volume II, página 53, citado por Jones, </w:t>
      </w:r>
      <w:r w:rsidRPr="00AF0B46">
        <w:rPr>
          <w:rFonts w:cs="Verdana"/>
          <w:b/>
          <w:i/>
          <w:szCs w:val="22"/>
        </w:rPr>
        <w:t>“Conferências”,</w:t>
      </w:r>
      <w:r w:rsidR="001C70A4" w:rsidRPr="00AF0B46">
        <w:rPr>
          <w:rFonts w:cs="Verdana"/>
          <w:szCs w:val="22"/>
        </w:rPr>
        <w:t xml:space="preserve"> </w:t>
      </w:r>
      <w:r w:rsidR="001C70A4" w:rsidRPr="00AF0B46">
        <w:rPr>
          <w:rFonts w:cs="Verdana"/>
          <w:sz w:val="22"/>
          <w:szCs w:val="22"/>
        </w:rPr>
        <w:t>páginas 217-218:</w:t>
      </w:r>
    </w:p>
    <w:p w:rsidR="00E8178B"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Todos os nossos doutores (teológicos) afirmam, e todos os nossos historiadores comprovam, e a Igreja Romana não procura desmentir, o fato de que existem, desde os dias dos apó</w:t>
      </w:r>
      <w:r w:rsidR="001C70A4" w:rsidRPr="00AF0B46">
        <w:rPr>
          <w:rFonts w:cs="Verdana"/>
          <w:sz w:val="22"/>
          <w:szCs w:val="22"/>
        </w:rPr>
        <w:t xml:space="preserve">stolos, vários dissidentes das </w:t>
      </w:r>
      <w:r w:rsidR="001C70A4" w:rsidRPr="00AF0B46">
        <w:rPr>
          <w:rFonts w:cs="Verdana"/>
          <w:b/>
          <w:i/>
          <w:szCs w:val="22"/>
        </w:rPr>
        <w:t>“</w:t>
      </w:r>
      <w:r w:rsidRPr="00AF0B46">
        <w:rPr>
          <w:rFonts w:cs="Verdana"/>
          <w:b/>
          <w:i/>
          <w:szCs w:val="22"/>
        </w:rPr>
        <w:t>igrejas</w:t>
      </w:r>
      <w:r w:rsidR="001C70A4" w:rsidRPr="00AF0B46">
        <w:rPr>
          <w:rFonts w:ascii="Times New Roman" w:hAnsi="Times New Roman" w:cs="Times New Roman"/>
          <w:b/>
          <w:i/>
          <w:szCs w:val="22"/>
        </w:rPr>
        <w:t>”</w:t>
      </w:r>
      <w:r w:rsidRPr="00AF0B46">
        <w:rPr>
          <w:rFonts w:cs="Verdana"/>
          <w:szCs w:val="22"/>
        </w:rPr>
        <w:t xml:space="preserve"> </w:t>
      </w:r>
      <w:r w:rsidRPr="00AF0B46">
        <w:rPr>
          <w:rFonts w:cs="Verdana"/>
          <w:sz w:val="22"/>
          <w:szCs w:val="22"/>
        </w:rPr>
        <w:t>estabelecidas (cat</w:t>
      </w:r>
      <w:r w:rsidRPr="00AF0B46">
        <w:rPr>
          <w:rFonts w:ascii="Constantia" w:hAnsi="Constantia" w:cs="Constantia"/>
          <w:sz w:val="22"/>
          <w:szCs w:val="22"/>
        </w:rPr>
        <w:t>ó</w:t>
      </w:r>
      <w:r w:rsidRPr="00AF0B46">
        <w:rPr>
          <w:rFonts w:cs="Verdana"/>
          <w:sz w:val="22"/>
          <w:szCs w:val="22"/>
        </w:rPr>
        <w:t xml:space="preserve">licas). </w:t>
      </w:r>
    </w:p>
    <w:p w:rsidR="00E8178B" w:rsidRPr="00AF0B46" w:rsidRDefault="003462B4" w:rsidP="003B7314">
      <w:pPr>
        <w:pStyle w:val="PargrafodaLista"/>
        <w:autoSpaceDE w:val="0"/>
        <w:autoSpaceDN w:val="0"/>
        <w:adjustRightInd w:val="0"/>
        <w:spacing w:line="240" w:lineRule="auto"/>
        <w:ind w:left="0" w:firstLine="720"/>
        <w:jc w:val="both"/>
        <w:rPr>
          <w:rFonts w:cs="Verdana"/>
          <w:i/>
          <w:szCs w:val="22"/>
        </w:rPr>
      </w:pPr>
      <w:r w:rsidRPr="00AF0B46">
        <w:rPr>
          <w:rFonts w:cs="Verdana"/>
          <w:i/>
          <w:szCs w:val="22"/>
        </w:rPr>
        <w:t>Esses dissidentes t</w:t>
      </w:r>
      <w:r w:rsidRPr="00AF0B46">
        <w:rPr>
          <w:rFonts w:ascii="Constantia" w:hAnsi="Constantia" w:cs="Constantia"/>
          <w:i/>
          <w:szCs w:val="22"/>
        </w:rPr>
        <w:t>ê</w:t>
      </w:r>
      <w:r w:rsidRPr="00AF0B46">
        <w:rPr>
          <w:rFonts w:cs="Verdana"/>
          <w:i/>
          <w:szCs w:val="22"/>
        </w:rPr>
        <w:t>m sido acusados de in</w:t>
      </w:r>
      <w:r w:rsidRPr="00AF0B46">
        <w:rPr>
          <w:rFonts w:ascii="Constantia" w:hAnsi="Constantia" w:cs="Constantia"/>
          <w:i/>
          <w:szCs w:val="22"/>
        </w:rPr>
        <w:t>ú</w:t>
      </w:r>
      <w:r w:rsidRPr="00AF0B46">
        <w:rPr>
          <w:rFonts w:cs="Verdana"/>
          <w:i/>
          <w:szCs w:val="22"/>
        </w:rPr>
        <w:t>meras cal</w:t>
      </w:r>
      <w:r w:rsidRPr="00AF0B46">
        <w:rPr>
          <w:rFonts w:ascii="Constantia" w:hAnsi="Constantia" w:cs="Constantia"/>
          <w:i/>
          <w:szCs w:val="22"/>
        </w:rPr>
        <w:t>ú</w:t>
      </w:r>
      <w:r w:rsidRPr="00AF0B46">
        <w:rPr>
          <w:rFonts w:cs="Verdana"/>
          <w:i/>
          <w:szCs w:val="22"/>
        </w:rPr>
        <w:t>nias, chamados por nomes odiosos, acusados de defenderem erros detestáveis e marcados com infâmia pública; mas durante a Grande Reforma esses mesmos dissidentes foram pesquis</w:t>
      </w:r>
      <w:r w:rsidR="00E8178B" w:rsidRPr="00AF0B46">
        <w:rPr>
          <w:rFonts w:cs="Verdana"/>
          <w:i/>
          <w:szCs w:val="22"/>
        </w:rPr>
        <w:t xml:space="preserve">ados e tirados da obscuridade, </w:t>
      </w:r>
      <w:r w:rsidR="00E8178B" w:rsidRPr="00AF0B46">
        <w:rPr>
          <w:rFonts w:cs="Verdana"/>
          <w:b/>
          <w:i/>
          <w:szCs w:val="22"/>
        </w:rPr>
        <w:t>“</w:t>
      </w:r>
      <w:r w:rsidRPr="00AF0B46">
        <w:rPr>
          <w:rFonts w:cs="Verdana"/>
          <w:b/>
          <w:i/>
          <w:szCs w:val="22"/>
        </w:rPr>
        <w:t>lavados</w:t>
      </w:r>
      <w:r w:rsidR="00E8178B" w:rsidRPr="00AF0B46">
        <w:rPr>
          <w:rFonts w:ascii="Times New Roman" w:hAnsi="Times New Roman" w:cs="Times New Roman"/>
          <w:b/>
          <w:i/>
          <w:szCs w:val="22"/>
        </w:rPr>
        <w:t>”</w:t>
      </w:r>
      <w:r w:rsidRPr="00AF0B46">
        <w:rPr>
          <w:rFonts w:cs="Verdana"/>
          <w:i/>
          <w:szCs w:val="22"/>
        </w:rPr>
        <w:t xml:space="preserve"> e </w:t>
      </w:r>
      <w:r w:rsidR="00E8178B" w:rsidRPr="00AF0B46">
        <w:rPr>
          <w:rFonts w:ascii="Constantia" w:hAnsi="Constantia" w:cs="Constantia"/>
          <w:b/>
          <w:i/>
          <w:szCs w:val="22"/>
        </w:rPr>
        <w:t>“</w:t>
      </w:r>
      <w:r w:rsidRPr="00AF0B46">
        <w:rPr>
          <w:rFonts w:cs="Verdana"/>
          <w:b/>
          <w:i/>
          <w:szCs w:val="22"/>
        </w:rPr>
        <w:t>vestidos</w:t>
      </w:r>
      <w:r w:rsidR="00E8178B" w:rsidRPr="00AF0B46">
        <w:rPr>
          <w:rFonts w:ascii="Times New Roman" w:hAnsi="Times New Roman" w:cs="Times New Roman"/>
          <w:b/>
          <w:i/>
          <w:szCs w:val="22"/>
        </w:rPr>
        <w:t>”</w:t>
      </w:r>
      <w:r w:rsidRPr="00AF0B46">
        <w:rPr>
          <w:rFonts w:cs="Verdana"/>
          <w:b/>
          <w:i/>
          <w:szCs w:val="22"/>
        </w:rPr>
        <w:t xml:space="preserve"> </w:t>
      </w:r>
      <w:r w:rsidRPr="00AF0B46">
        <w:rPr>
          <w:rFonts w:cs="Verdana"/>
          <w:i/>
          <w:szCs w:val="22"/>
        </w:rPr>
        <w:t>de roupas novas, e apresentados como testemunhas, quantas vezes surgisse (da parte dos c</w:t>
      </w:r>
      <w:r w:rsidR="00E8178B" w:rsidRPr="00AF0B46">
        <w:rPr>
          <w:rFonts w:cs="Verdana"/>
          <w:i/>
          <w:szCs w:val="22"/>
        </w:rPr>
        <w:t>atólicos) a seguinte pergunta: “</w:t>
      </w:r>
      <w:r w:rsidRPr="00AF0B46">
        <w:rPr>
          <w:rFonts w:cs="Verdana"/>
          <w:i/>
          <w:szCs w:val="22"/>
        </w:rPr>
        <w:t xml:space="preserve">Onde estava a sua igreja (as dos reformadores) antes do </w:t>
      </w:r>
      <w:r w:rsidR="00FB28B0" w:rsidRPr="00AF0B46">
        <w:rPr>
          <w:rFonts w:cs="Verdana"/>
          <w:i/>
          <w:szCs w:val="22"/>
        </w:rPr>
        <w:t>Lutero?</w:t>
      </w:r>
      <w:r w:rsidR="00FB28B0" w:rsidRPr="00AF0B46">
        <w:rPr>
          <w:rFonts w:ascii="Times New Roman" w:hAnsi="Times New Roman" w:cs="Times New Roman"/>
          <w:i/>
          <w:szCs w:val="22"/>
        </w:rPr>
        <w:t xml:space="preserve"> ”</w:t>
      </w:r>
      <w:r w:rsidRPr="00AF0B46">
        <w:rPr>
          <w:rFonts w:cs="Verdana"/>
          <w:i/>
          <w:szCs w:val="22"/>
        </w:rPr>
        <w:t xml:space="preserve"> Eu pessoalmente j</w:t>
      </w:r>
      <w:r w:rsidRPr="00AF0B46">
        <w:rPr>
          <w:rFonts w:ascii="Constantia" w:hAnsi="Constantia" w:cs="Constantia"/>
          <w:i/>
          <w:szCs w:val="22"/>
        </w:rPr>
        <w:t>á</w:t>
      </w:r>
      <w:r w:rsidRPr="00AF0B46">
        <w:rPr>
          <w:rFonts w:cs="Verdana"/>
          <w:i/>
          <w:szCs w:val="22"/>
        </w:rPr>
        <w:t xml:space="preserve"> vi o suficiente para me convencer de que os dissidentes ingleses (entre os quais os batistas ingleses da </w:t>
      </w:r>
      <w:r w:rsidRPr="00AF0B46">
        <w:rPr>
          <w:rFonts w:ascii="Constantia" w:hAnsi="Constantia" w:cs="Constantia"/>
          <w:i/>
          <w:szCs w:val="22"/>
        </w:rPr>
        <w:t>é</w:t>
      </w:r>
      <w:r w:rsidRPr="00AF0B46">
        <w:rPr>
          <w:rFonts w:cs="Verdana"/>
          <w:i/>
          <w:szCs w:val="22"/>
        </w:rPr>
        <w:t>poca), os quais defendem a sufici</w:t>
      </w:r>
      <w:r w:rsidRPr="00AF0B46">
        <w:rPr>
          <w:rFonts w:ascii="Constantia" w:hAnsi="Constantia" w:cs="Constantia"/>
          <w:i/>
          <w:szCs w:val="22"/>
        </w:rPr>
        <w:t>ê</w:t>
      </w:r>
      <w:r w:rsidRPr="00AF0B46">
        <w:rPr>
          <w:rFonts w:cs="Verdana"/>
          <w:i/>
          <w:szCs w:val="22"/>
        </w:rPr>
        <w:t>ncia das Escrituras e a liberdade cristã primitiva de interpretar, individualmente, o sentido das mesmas, podem ser ligados, através das pesquisas históricas, aos antigos não</w:t>
      </w:r>
      <w:r w:rsidR="00E8178B" w:rsidRPr="00AF0B46">
        <w:rPr>
          <w:rFonts w:cs="Verdana"/>
          <w:i/>
          <w:szCs w:val="22"/>
        </w:rPr>
        <w:t xml:space="preserve"> </w:t>
      </w:r>
      <w:r w:rsidRPr="00AF0B46">
        <w:rPr>
          <w:rFonts w:cs="Verdana"/>
          <w:i/>
          <w:szCs w:val="22"/>
        </w:rPr>
        <w:t xml:space="preserve">conformistas: os puritanos, os lolardos, os valdenses, os albigenses, e, através dos paulicianos, e outros mais, aos próprios apóstolos. </w:t>
      </w:r>
    </w:p>
    <w:p w:rsidR="00C154F3"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Essas igrejas (evangélicas) às vezes tinham uma existência clandestina, e outras vezes visível, e eu bem que quisera dizer uma existência legal (mas não posso); acontece que essas igrejas sempre defendiam mais da verdade e menos do erro do que as dos seus perseguidores (católicos)! Uma ramificação deles (dos </w:t>
      </w:r>
      <w:r w:rsidRPr="00AF0B46">
        <w:rPr>
          <w:rFonts w:cs="Verdana"/>
          <w:b/>
          <w:i/>
          <w:sz w:val="22"/>
          <w:szCs w:val="22"/>
        </w:rPr>
        <w:t>“</w:t>
      </w:r>
      <w:r w:rsidRPr="00AF0B46">
        <w:rPr>
          <w:rFonts w:cs="Verdana"/>
          <w:b/>
          <w:i/>
          <w:szCs w:val="22"/>
        </w:rPr>
        <w:t>hereges”</w:t>
      </w:r>
      <w:r w:rsidRPr="00AF0B46">
        <w:rPr>
          <w:rFonts w:cs="Verdana"/>
          <w:sz w:val="22"/>
          <w:szCs w:val="22"/>
        </w:rPr>
        <w:t>) uniformemente negava o batismo infantil, e todos os grupos admitiam a liberdade cristã, sendo todos eles inimigos da</w:t>
      </w:r>
      <w:r w:rsidR="00C154F3" w:rsidRPr="00AF0B46">
        <w:rPr>
          <w:rFonts w:cs="Verdana"/>
          <w:sz w:val="22"/>
          <w:szCs w:val="22"/>
        </w:rPr>
        <w:t>s</w:t>
      </w:r>
      <w:r w:rsidRPr="00AF0B46">
        <w:rPr>
          <w:rFonts w:cs="Verdana"/>
          <w:sz w:val="22"/>
          <w:szCs w:val="22"/>
        </w:rPr>
        <w:t xml:space="preserve"> hierarquias estabelecida</w:t>
      </w:r>
      <w:r w:rsidR="00C154F3" w:rsidRPr="00AF0B46">
        <w:rPr>
          <w:rFonts w:cs="Verdana"/>
          <w:sz w:val="22"/>
          <w:szCs w:val="22"/>
        </w:rPr>
        <w:t>s</w:t>
      </w:r>
      <w:r w:rsidRPr="00AF0B46">
        <w:rPr>
          <w:rFonts w:cs="Verdana"/>
          <w:sz w:val="22"/>
          <w:szCs w:val="22"/>
        </w:rPr>
        <w:t xml:space="preserve"> reinando sobre as consciências dos seus </w:t>
      </w:r>
      <w:r w:rsidR="00E8178B" w:rsidRPr="00AF0B46">
        <w:rPr>
          <w:rFonts w:cs="Verdana"/>
          <w:sz w:val="22"/>
          <w:szCs w:val="22"/>
        </w:rPr>
        <w:t>irmãos!</w:t>
      </w:r>
      <w:r w:rsidRPr="00AF0B46">
        <w:rPr>
          <w:rFonts w:cs="Verdana"/>
          <w:sz w:val="22"/>
          <w:szCs w:val="22"/>
        </w:rPr>
        <w:t xml:space="preserve"> </w:t>
      </w:r>
    </w:p>
    <w:p w:rsidR="00C154F3"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Como disse Robson, todas as igrejas reformadas queriam apontar para os valdenses como sendo dos seus antecessores, mas tem ficado bastante evidente, que, no caso de pelo menos a maioria deles, são antepassados doutrinários dos batistas, e não das igrejas reformadas, todas as quais trouxeram muita bagagem </w:t>
      </w:r>
      <w:r w:rsidR="004A4B71">
        <w:rPr>
          <w:rFonts w:cs="Verdana"/>
          <w:sz w:val="22"/>
          <w:szCs w:val="22"/>
        </w:rPr>
        <w:t>[</w:t>
      </w:r>
      <w:r w:rsidR="00CE5750">
        <w:rPr>
          <w:rFonts w:cs="Verdana"/>
          <w:sz w:val="22"/>
          <w:szCs w:val="22"/>
        </w:rPr>
        <w:t xml:space="preserve">católica] </w:t>
      </w:r>
      <w:r w:rsidRPr="00AF0B46">
        <w:rPr>
          <w:rFonts w:cs="Verdana"/>
          <w:sz w:val="22"/>
          <w:szCs w:val="22"/>
        </w:rPr>
        <w:t xml:space="preserve">com eles ao se separarem da fé católica. </w:t>
      </w:r>
    </w:p>
    <w:p w:rsidR="009A47CA"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Tanto Martinho Lutero, bem como João Calvino queriam ser identificados com os valdenses, e de fato, conseguiram trazer uma porção deles para dentro do </w:t>
      </w:r>
      <w:r w:rsidRPr="00AF0B46">
        <w:rPr>
          <w:rFonts w:cs="Verdana"/>
          <w:b/>
          <w:i/>
          <w:szCs w:val="22"/>
        </w:rPr>
        <w:t>“aprisco”</w:t>
      </w:r>
      <w:r w:rsidRPr="00AF0B46">
        <w:rPr>
          <w:rFonts w:cs="Verdana"/>
          <w:szCs w:val="22"/>
        </w:rPr>
        <w:t xml:space="preserve"> </w:t>
      </w:r>
      <w:r w:rsidRPr="00AF0B46">
        <w:rPr>
          <w:rFonts w:cs="Verdana"/>
          <w:sz w:val="22"/>
          <w:szCs w:val="22"/>
        </w:rPr>
        <w:t>reformado, como veremos mais adiante. Mas os padre</w:t>
      </w:r>
      <w:r w:rsidR="009A47CA" w:rsidRPr="00AF0B46">
        <w:rPr>
          <w:rFonts w:cs="Verdana"/>
          <w:sz w:val="22"/>
          <w:szCs w:val="22"/>
        </w:rPr>
        <w:t>s</w:t>
      </w:r>
      <w:r w:rsidRPr="00AF0B46">
        <w:rPr>
          <w:rFonts w:cs="Verdana"/>
          <w:sz w:val="22"/>
          <w:szCs w:val="22"/>
        </w:rPr>
        <w:t xml:space="preserve"> Gretzer, o qual no ano 1.613 d.C. publicou os escritos completos de Reinério, </w:t>
      </w:r>
      <w:r w:rsidR="000C351E">
        <w:rPr>
          <w:rFonts w:cs="Verdana"/>
          <w:sz w:val="22"/>
          <w:szCs w:val="22"/>
        </w:rPr>
        <w:t xml:space="preserve">um </w:t>
      </w:r>
      <w:r w:rsidR="004A4B71">
        <w:rPr>
          <w:rFonts w:cs="Verdana"/>
          <w:sz w:val="22"/>
          <w:szCs w:val="22"/>
        </w:rPr>
        <w:t>[</w:t>
      </w:r>
      <w:r w:rsidR="000C351E">
        <w:rPr>
          <w:rFonts w:cs="Verdana"/>
          <w:sz w:val="22"/>
          <w:szCs w:val="22"/>
        </w:rPr>
        <w:t>chefe] d</w:t>
      </w:r>
      <w:r w:rsidRPr="00AF0B46">
        <w:rPr>
          <w:rFonts w:cs="Verdana"/>
          <w:sz w:val="22"/>
          <w:szCs w:val="22"/>
        </w:rPr>
        <w:t>os inquisidor</w:t>
      </w:r>
      <w:r w:rsidR="009A47CA" w:rsidRPr="00AF0B46">
        <w:rPr>
          <w:rFonts w:cs="Verdana"/>
          <w:sz w:val="22"/>
          <w:szCs w:val="22"/>
        </w:rPr>
        <w:t>es</w:t>
      </w:r>
      <w:r w:rsidRPr="00AF0B46">
        <w:rPr>
          <w:rFonts w:cs="Verdana"/>
          <w:sz w:val="22"/>
          <w:szCs w:val="22"/>
        </w:rPr>
        <w:t xml:space="preserve"> da época dos valdenses, afirma, comentando as práticas e as doutrinas dos valdenses: </w:t>
      </w:r>
    </w:p>
    <w:p w:rsidR="009A47CA"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i/>
          <w:sz w:val="22"/>
          <w:szCs w:val="22"/>
        </w:rPr>
        <w:lastRenderedPageBreak/>
        <w:t>“</w:t>
      </w:r>
      <w:r w:rsidRPr="002541B6">
        <w:rPr>
          <w:rFonts w:cs="Verdana"/>
          <w:i/>
          <w:sz w:val="22"/>
          <w:szCs w:val="22"/>
          <w:highlight w:val="yellow"/>
        </w:rPr>
        <w:t xml:space="preserve">Isto </w:t>
      </w:r>
      <w:r w:rsidR="004A4B71">
        <w:rPr>
          <w:rFonts w:cs="Verdana"/>
          <w:i/>
          <w:sz w:val="22"/>
          <w:szCs w:val="22"/>
          <w:highlight w:val="yellow"/>
        </w:rPr>
        <w:t>[</w:t>
      </w:r>
      <w:r w:rsidR="000C351E" w:rsidRPr="002541B6">
        <w:rPr>
          <w:rFonts w:cs="Verdana"/>
          <w:i/>
          <w:sz w:val="22"/>
          <w:szCs w:val="22"/>
          <w:highlight w:val="yellow"/>
        </w:rPr>
        <w:t xml:space="preserve">a doutrina e prática valdense] </w:t>
      </w:r>
      <w:r w:rsidRPr="002541B6">
        <w:rPr>
          <w:rFonts w:cs="Verdana"/>
          <w:i/>
          <w:sz w:val="22"/>
          <w:szCs w:val="22"/>
          <w:highlight w:val="yellow"/>
        </w:rPr>
        <w:t xml:space="preserve">é um retrato fiel dos hereges dos nossos dias (do ano 1.613), principalmente dos </w:t>
      </w:r>
      <w:r w:rsidR="00FB28B0" w:rsidRPr="002541B6">
        <w:rPr>
          <w:rFonts w:cs="Verdana"/>
          <w:i/>
          <w:sz w:val="22"/>
          <w:szCs w:val="22"/>
          <w:highlight w:val="yellow"/>
        </w:rPr>
        <w:t>anabatistas!</w:t>
      </w:r>
      <w:r w:rsidR="00FB28B0" w:rsidRPr="00AF0B46">
        <w:rPr>
          <w:rFonts w:cs="Verdana"/>
          <w:i/>
          <w:sz w:val="22"/>
          <w:szCs w:val="22"/>
        </w:rPr>
        <w:t xml:space="preserve"> ”</w:t>
      </w:r>
      <w:r w:rsidR="009A47CA" w:rsidRPr="00AF0B46">
        <w:rPr>
          <w:rFonts w:cs="Verdana"/>
          <w:sz w:val="22"/>
          <w:szCs w:val="22"/>
        </w:rPr>
        <w:t xml:space="preserve"> (Jones, página 475, das </w:t>
      </w:r>
      <w:r w:rsidRPr="00AF0B46">
        <w:rPr>
          <w:rFonts w:cs="Verdana"/>
          <w:b/>
          <w:szCs w:val="22"/>
        </w:rPr>
        <w:t>“conferências”</w:t>
      </w:r>
      <w:r w:rsidRPr="00AF0B46">
        <w:rPr>
          <w:rFonts w:cs="Verdana"/>
          <w:szCs w:val="22"/>
        </w:rPr>
        <w:t xml:space="preserve">). </w:t>
      </w:r>
    </w:p>
    <w:p w:rsidR="00B15E0F" w:rsidRPr="00AF0B46" w:rsidRDefault="003462B4" w:rsidP="00B15E0F">
      <w:pPr>
        <w:pStyle w:val="PargrafodaLista"/>
        <w:autoSpaceDE w:val="0"/>
        <w:autoSpaceDN w:val="0"/>
        <w:adjustRightInd w:val="0"/>
        <w:spacing w:line="276" w:lineRule="auto"/>
        <w:ind w:left="0" w:firstLine="720"/>
        <w:jc w:val="both"/>
        <w:rPr>
          <w:rFonts w:cs="Verdana"/>
          <w:i/>
          <w:szCs w:val="22"/>
        </w:rPr>
      </w:pPr>
      <w:r w:rsidRPr="00AF0B46">
        <w:rPr>
          <w:rFonts w:cs="Verdana"/>
          <w:sz w:val="22"/>
          <w:szCs w:val="22"/>
        </w:rPr>
        <w:t xml:space="preserve">Limborch, o professor de divindade da universidade de Amsterdã, na sua </w:t>
      </w:r>
      <w:r w:rsidRPr="00AF0B46">
        <w:rPr>
          <w:rFonts w:cs="Verdana"/>
          <w:b/>
          <w:i/>
          <w:szCs w:val="22"/>
        </w:rPr>
        <w:t>“História da Inquisição”</w:t>
      </w:r>
      <w:r w:rsidRPr="00AF0B46">
        <w:rPr>
          <w:rFonts w:cs="Verdana"/>
          <w:szCs w:val="22"/>
        </w:rPr>
        <w:t xml:space="preserve">, </w:t>
      </w:r>
      <w:r w:rsidRPr="00AF0B46">
        <w:rPr>
          <w:rFonts w:cs="Verdana"/>
          <w:sz w:val="22"/>
          <w:szCs w:val="22"/>
        </w:rPr>
        <w:t xml:space="preserve">volume I, capítulo 8, citado por Jones, History, página 84), embora membro, na época, da Igreja Reformada da Holanda, ainda discorda </w:t>
      </w:r>
      <w:r w:rsidR="000C351E">
        <w:rPr>
          <w:rFonts w:cs="Verdana"/>
          <w:sz w:val="22"/>
          <w:szCs w:val="22"/>
        </w:rPr>
        <w:t>de</w:t>
      </w:r>
      <w:r w:rsidR="000C351E" w:rsidRPr="00AF0B46">
        <w:rPr>
          <w:rFonts w:cs="Verdana"/>
          <w:sz w:val="22"/>
          <w:szCs w:val="22"/>
        </w:rPr>
        <w:t xml:space="preserve"> </w:t>
      </w:r>
      <w:r w:rsidRPr="00AF0B46">
        <w:rPr>
          <w:rFonts w:cs="Verdana"/>
          <w:sz w:val="22"/>
          <w:szCs w:val="22"/>
        </w:rPr>
        <w:t>Lutero e Calvino</w:t>
      </w:r>
      <w:r w:rsidR="000C351E">
        <w:rPr>
          <w:rFonts w:cs="Verdana"/>
          <w:sz w:val="22"/>
          <w:szCs w:val="22"/>
        </w:rPr>
        <w:t>,</w:t>
      </w:r>
      <w:r w:rsidRPr="00AF0B46">
        <w:rPr>
          <w:rFonts w:cs="Verdana"/>
          <w:sz w:val="22"/>
          <w:szCs w:val="22"/>
        </w:rPr>
        <w:t xml:space="preserve"> e </w:t>
      </w:r>
      <w:r w:rsidR="000C351E">
        <w:rPr>
          <w:rFonts w:cs="Verdana"/>
          <w:sz w:val="22"/>
          <w:szCs w:val="22"/>
        </w:rPr>
        <w:t>d</w:t>
      </w:r>
      <w:r w:rsidRPr="00AF0B46">
        <w:rPr>
          <w:rFonts w:cs="Verdana"/>
          <w:sz w:val="22"/>
          <w:szCs w:val="22"/>
        </w:rPr>
        <w:t xml:space="preserve">os demais reformadores, ao afirmar: </w:t>
      </w:r>
      <w:r w:rsidRPr="00AF0B46">
        <w:rPr>
          <w:rFonts w:cs="Verdana"/>
          <w:i/>
          <w:szCs w:val="22"/>
        </w:rPr>
        <w:t xml:space="preserve">“Para dizer francamente o que penso (dos albigenses e valdenses) é que </w:t>
      </w:r>
      <w:r w:rsidRPr="002541B6">
        <w:rPr>
          <w:rFonts w:cs="Verdana"/>
          <w:i/>
          <w:szCs w:val="22"/>
          <w:highlight w:val="yellow"/>
        </w:rPr>
        <w:t xml:space="preserve">de todas as seitas atuais do cristianismo, são os batistas holandeses os que mais se parecem com os antigos albigenses e </w:t>
      </w:r>
      <w:r w:rsidR="009A47CA" w:rsidRPr="002541B6">
        <w:rPr>
          <w:rFonts w:cs="Verdana"/>
          <w:i/>
          <w:szCs w:val="22"/>
          <w:highlight w:val="yellow"/>
        </w:rPr>
        <w:t>valdenses!</w:t>
      </w:r>
      <w:r w:rsidR="009A47CA" w:rsidRPr="00AF0B46">
        <w:rPr>
          <w:rFonts w:cs="Verdana"/>
          <w:i/>
          <w:szCs w:val="22"/>
        </w:rPr>
        <w:t xml:space="preserve"> ”</w:t>
      </w:r>
      <w:r w:rsidRPr="00AF0B46">
        <w:rPr>
          <w:rFonts w:cs="Verdana"/>
          <w:i/>
          <w:szCs w:val="22"/>
        </w:rPr>
        <w:t xml:space="preserve"> </w:t>
      </w:r>
    </w:p>
    <w:p w:rsidR="009A47CA"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O historiador afamado, o lutero Mosheim, já citado, concorda com Limborch: </w:t>
      </w:r>
    </w:p>
    <w:p w:rsidR="00B15E0F" w:rsidRPr="00AF0B46" w:rsidRDefault="003462B4" w:rsidP="0064162F">
      <w:pPr>
        <w:pStyle w:val="PargrafodaLista"/>
        <w:autoSpaceDE w:val="0"/>
        <w:autoSpaceDN w:val="0"/>
        <w:adjustRightInd w:val="0"/>
        <w:spacing w:line="240" w:lineRule="auto"/>
        <w:ind w:left="0" w:firstLine="720"/>
        <w:jc w:val="both"/>
        <w:rPr>
          <w:rFonts w:cs="Verdana"/>
          <w:sz w:val="22"/>
          <w:szCs w:val="22"/>
        </w:rPr>
      </w:pPr>
      <w:r w:rsidRPr="00AF0B46">
        <w:rPr>
          <w:rFonts w:cs="Verdana"/>
          <w:i/>
          <w:szCs w:val="22"/>
        </w:rPr>
        <w:t>“</w:t>
      </w:r>
      <w:r w:rsidRPr="002541B6">
        <w:rPr>
          <w:rFonts w:cs="Verdana"/>
          <w:i/>
          <w:szCs w:val="22"/>
          <w:highlight w:val="yellow"/>
        </w:rPr>
        <w:t>Antes do surgimento de Lutero e do Calvino, existiam, meio ocult</w:t>
      </w:r>
      <w:r w:rsidR="00551A8E" w:rsidRPr="002541B6">
        <w:rPr>
          <w:rFonts w:cs="Verdana"/>
          <w:i/>
          <w:szCs w:val="22"/>
          <w:highlight w:val="yellow"/>
        </w:rPr>
        <w:t>os</w:t>
      </w:r>
      <w:r w:rsidRPr="002541B6">
        <w:rPr>
          <w:rFonts w:cs="Verdana"/>
          <w:i/>
          <w:szCs w:val="22"/>
          <w:highlight w:val="yellow"/>
        </w:rPr>
        <w:t xml:space="preserve">, em quase todos os países da Europa, pessoas que defendiam tenazmente os princípios dos atuais batistas </w:t>
      </w:r>
      <w:r w:rsidR="009A47CA" w:rsidRPr="002541B6">
        <w:rPr>
          <w:rFonts w:cs="Verdana"/>
          <w:i/>
          <w:szCs w:val="22"/>
          <w:highlight w:val="yellow"/>
        </w:rPr>
        <w:t>holandeses!</w:t>
      </w:r>
      <w:r w:rsidR="009A47CA" w:rsidRPr="00AF0B46">
        <w:rPr>
          <w:rFonts w:cs="Verdana"/>
          <w:i/>
          <w:szCs w:val="22"/>
        </w:rPr>
        <w:t xml:space="preserve"> ”</w:t>
      </w:r>
      <w:r w:rsidRPr="00AF0B46">
        <w:rPr>
          <w:rFonts w:cs="Verdana"/>
          <w:szCs w:val="22"/>
        </w:rPr>
        <w:t xml:space="preserve"> (História de Mosheim, citado por Jones, History, página 84). </w:t>
      </w:r>
    </w:p>
    <w:p w:rsidR="0064162F" w:rsidRPr="00AF0B46" w:rsidRDefault="003462B4" w:rsidP="0064162F">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Com esses testemunhos concordam todos quantos pesquisam em profundeza a história dos valdenses. </w:t>
      </w:r>
    </w:p>
    <w:p w:rsidR="0064162F" w:rsidRPr="00AF0B46" w:rsidRDefault="003462B4" w:rsidP="0064162F">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Jones cita (páginas 220-221) o renomado historiador Venema, da sua </w:t>
      </w:r>
      <w:r w:rsidRPr="00AF0B46">
        <w:rPr>
          <w:rFonts w:cs="Verdana"/>
          <w:b/>
          <w:i/>
          <w:szCs w:val="22"/>
        </w:rPr>
        <w:t>“História Eclesiástica”</w:t>
      </w:r>
      <w:r w:rsidRPr="00AF0B46">
        <w:rPr>
          <w:rFonts w:cs="Verdana"/>
          <w:szCs w:val="22"/>
        </w:rPr>
        <w:t>,</w:t>
      </w:r>
      <w:r w:rsidRPr="00AF0B46">
        <w:rPr>
          <w:rFonts w:cs="Verdana"/>
          <w:sz w:val="22"/>
          <w:szCs w:val="22"/>
        </w:rPr>
        <w:t xml:space="preserve"> volume VI, divisões 115-126, como afirmando a identidade doutrinária dos valdenses em geral, sendo, segundo ele, descendentes dos paulicianos, e </w:t>
      </w:r>
      <w:r w:rsidR="00821BDA" w:rsidRPr="00AF0B46">
        <w:rPr>
          <w:rFonts w:cs="Verdana"/>
          <w:sz w:val="22"/>
          <w:szCs w:val="22"/>
        </w:rPr>
        <w:t>subdivididos</w:t>
      </w:r>
      <w:r w:rsidRPr="00AF0B46">
        <w:rPr>
          <w:rFonts w:cs="Verdana"/>
          <w:sz w:val="22"/>
          <w:szCs w:val="22"/>
        </w:rPr>
        <w:t xml:space="preserve">, na época dos valdenses, em grupos conhecidos pelos apelidos de paterini, picardos, lombardos, boêmios, búlgaros, albigenses etc. </w:t>
      </w:r>
    </w:p>
    <w:p w:rsidR="0064162F" w:rsidRPr="00AF0B46" w:rsidRDefault="0064162F" w:rsidP="0064162F">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Ele afirma mais que todas essa</w:t>
      </w:r>
      <w:r w:rsidR="003462B4" w:rsidRPr="00AF0B46">
        <w:rPr>
          <w:rFonts w:cs="Verdana"/>
          <w:sz w:val="22"/>
          <w:szCs w:val="22"/>
        </w:rPr>
        <w:t xml:space="preserve">s </w:t>
      </w:r>
      <w:r w:rsidR="003462B4" w:rsidRPr="00AF0B46">
        <w:rPr>
          <w:rFonts w:cs="Verdana"/>
          <w:b/>
          <w:i/>
          <w:szCs w:val="22"/>
        </w:rPr>
        <w:t xml:space="preserve">“seitas” </w:t>
      </w:r>
      <w:r w:rsidR="003462B4" w:rsidRPr="00AF0B46">
        <w:rPr>
          <w:rFonts w:cs="Verdana"/>
          <w:sz w:val="22"/>
          <w:szCs w:val="22"/>
        </w:rPr>
        <w:t xml:space="preserve">não constituem grupos divergentes, defendendo sentimentos doutrinários conflitantes... pois nem a igreja romana lhes acusa de doutrinas diferentes uns dos outros, e sim, os condenam e os perseguem, a todos, sob a denominação geral de hereges e por vezes, de maniqueus. </w:t>
      </w:r>
    </w:p>
    <w:p w:rsidR="0064162F" w:rsidRPr="00AF0B46" w:rsidRDefault="003462B4" w:rsidP="0064162F">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Ele prossegue </w:t>
      </w:r>
      <w:r w:rsidR="00551A8E">
        <w:rPr>
          <w:rFonts w:cs="Verdana"/>
          <w:sz w:val="22"/>
          <w:szCs w:val="22"/>
        </w:rPr>
        <w:t>para</w:t>
      </w:r>
      <w:r w:rsidR="00551A8E" w:rsidRPr="00AF0B46">
        <w:rPr>
          <w:rFonts w:cs="Verdana"/>
          <w:sz w:val="22"/>
          <w:szCs w:val="22"/>
        </w:rPr>
        <w:t xml:space="preserve"> </w:t>
      </w:r>
      <w:r w:rsidRPr="00AF0B46">
        <w:rPr>
          <w:rFonts w:cs="Verdana"/>
          <w:sz w:val="22"/>
          <w:szCs w:val="22"/>
        </w:rPr>
        <w:t xml:space="preserve">mostrar </w:t>
      </w:r>
      <w:r w:rsidR="00551A8E" w:rsidRPr="00AF0B46">
        <w:rPr>
          <w:rFonts w:cs="Verdana"/>
          <w:sz w:val="22"/>
          <w:szCs w:val="22"/>
        </w:rPr>
        <w:t>qu</w:t>
      </w:r>
      <w:r w:rsidR="00551A8E">
        <w:rPr>
          <w:rFonts w:cs="Verdana"/>
          <w:sz w:val="22"/>
          <w:szCs w:val="22"/>
        </w:rPr>
        <w:t>ais eram os</w:t>
      </w:r>
      <w:r w:rsidR="00551A8E" w:rsidRPr="00AF0B46">
        <w:rPr>
          <w:rFonts w:cs="Verdana"/>
          <w:sz w:val="22"/>
          <w:szCs w:val="22"/>
        </w:rPr>
        <w:t xml:space="preserve"> </w:t>
      </w:r>
      <w:r w:rsidRPr="00AF0B46">
        <w:rPr>
          <w:rFonts w:cs="Verdana"/>
          <w:sz w:val="22"/>
          <w:szCs w:val="22"/>
        </w:rPr>
        <w:t xml:space="preserve">tipos de </w:t>
      </w:r>
      <w:r w:rsidRPr="00AF0B46">
        <w:rPr>
          <w:rFonts w:cs="Verdana"/>
          <w:b/>
          <w:i/>
          <w:szCs w:val="22"/>
        </w:rPr>
        <w:t>“heresia</w:t>
      </w:r>
      <w:r w:rsidRPr="00AF0B46">
        <w:rPr>
          <w:rFonts w:cs="Verdana"/>
          <w:szCs w:val="22"/>
        </w:rPr>
        <w:t>”</w:t>
      </w:r>
      <w:r w:rsidRPr="00AF0B46">
        <w:rPr>
          <w:rFonts w:cs="Verdana"/>
          <w:sz w:val="22"/>
          <w:szCs w:val="22"/>
        </w:rPr>
        <w:t>, pelo</w:t>
      </w:r>
      <w:r w:rsidR="00551A8E">
        <w:rPr>
          <w:rFonts w:cs="Verdana"/>
          <w:sz w:val="22"/>
          <w:szCs w:val="22"/>
        </w:rPr>
        <w:t>s</w:t>
      </w:r>
      <w:r w:rsidRPr="00AF0B46">
        <w:rPr>
          <w:rFonts w:cs="Verdana"/>
          <w:sz w:val="22"/>
          <w:szCs w:val="22"/>
        </w:rPr>
        <w:t xml:space="preserve"> </w:t>
      </w:r>
      <w:r w:rsidR="00551A8E" w:rsidRPr="00AF0B46">
        <w:rPr>
          <w:rFonts w:cs="Verdana"/>
          <w:sz w:val="22"/>
          <w:szCs w:val="22"/>
        </w:rPr>
        <w:t>qua</w:t>
      </w:r>
      <w:r w:rsidR="00551A8E">
        <w:rPr>
          <w:rFonts w:cs="Verdana"/>
          <w:sz w:val="22"/>
          <w:szCs w:val="22"/>
        </w:rPr>
        <w:t>is</w:t>
      </w:r>
      <w:r w:rsidR="00551A8E" w:rsidRPr="00AF0B46">
        <w:rPr>
          <w:rFonts w:cs="Verdana"/>
          <w:sz w:val="22"/>
          <w:szCs w:val="22"/>
        </w:rPr>
        <w:t xml:space="preserve"> </w:t>
      </w:r>
      <w:r w:rsidRPr="00AF0B46">
        <w:rPr>
          <w:rFonts w:cs="Verdana"/>
          <w:sz w:val="22"/>
          <w:szCs w:val="22"/>
        </w:rPr>
        <w:t xml:space="preserve">eles eram universalmente condenados pela igreja romana. Ele afirma que suas principais </w:t>
      </w:r>
      <w:r w:rsidRPr="00AF0B46">
        <w:rPr>
          <w:rFonts w:cs="Verdana"/>
          <w:b/>
          <w:i/>
          <w:szCs w:val="22"/>
        </w:rPr>
        <w:t>“heresias”</w:t>
      </w:r>
      <w:r w:rsidRPr="00AF0B46">
        <w:rPr>
          <w:rFonts w:cs="Verdana"/>
          <w:szCs w:val="22"/>
        </w:rPr>
        <w:t xml:space="preserve"> </w:t>
      </w:r>
      <w:r w:rsidRPr="00AF0B46">
        <w:rPr>
          <w:rFonts w:cs="Verdana"/>
          <w:sz w:val="22"/>
          <w:szCs w:val="22"/>
        </w:rPr>
        <w:t xml:space="preserve">se resumem nas seguintes doutrinas: </w:t>
      </w:r>
    </w:p>
    <w:p w:rsidR="0064162F" w:rsidRPr="00AF0B46" w:rsidRDefault="003462B4" w:rsidP="0064162F">
      <w:pPr>
        <w:pStyle w:val="PargrafodaLista"/>
        <w:numPr>
          <w:ilvl w:val="0"/>
          <w:numId w:val="21"/>
        </w:numPr>
        <w:autoSpaceDE w:val="0"/>
        <w:autoSpaceDN w:val="0"/>
        <w:adjustRightInd w:val="0"/>
        <w:spacing w:line="240" w:lineRule="auto"/>
        <w:ind w:left="0"/>
        <w:jc w:val="both"/>
        <w:rPr>
          <w:rFonts w:cs="Verdana"/>
          <w:szCs w:val="22"/>
        </w:rPr>
      </w:pPr>
      <w:r w:rsidRPr="00AF0B46">
        <w:rPr>
          <w:rFonts w:cs="Verdana"/>
          <w:szCs w:val="22"/>
        </w:rPr>
        <w:t>Que as Sagradas Escrituras são a única fonte verdadeira da nossa fé e prática. Eles usavam principalmente o Novo Testamento, mas, ao contrário das acusações infundadas dos seus inimigos, eles reconheciam o Velho Testamento como s</w:t>
      </w:r>
      <w:r w:rsidR="0064162F" w:rsidRPr="00AF0B46">
        <w:rPr>
          <w:rFonts w:cs="Verdana"/>
          <w:szCs w:val="22"/>
        </w:rPr>
        <w:t>endo canônico igual ao Novo.</w:t>
      </w:r>
    </w:p>
    <w:p w:rsidR="00E8134B" w:rsidRPr="00AF0B46" w:rsidRDefault="003462B4" w:rsidP="0064162F">
      <w:pPr>
        <w:pStyle w:val="PargrafodaLista"/>
        <w:numPr>
          <w:ilvl w:val="0"/>
          <w:numId w:val="21"/>
        </w:numPr>
        <w:autoSpaceDE w:val="0"/>
        <w:autoSpaceDN w:val="0"/>
        <w:adjustRightInd w:val="0"/>
        <w:spacing w:line="240" w:lineRule="auto"/>
        <w:ind w:left="0"/>
        <w:jc w:val="both"/>
        <w:rPr>
          <w:rFonts w:cs="Verdana"/>
          <w:szCs w:val="22"/>
        </w:rPr>
      </w:pPr>
      <w:r w:rsidRPr="00AF0B46">
        <w:rPr>
          <w:rFonts w:cs="Verdana"/>
          <w:szCs w:val="22"/>
        </w:rPr>
        <w:t xml:space="preserve">Eles aderiam à fé completa da ortodoxia teológica (quanto à natureza de Deus, de Cristo, como divino etc.). Não eram </w:t>
      </w:r>
      <w:r w:rsidRPr="00AF0B46">
        <w:rPr>
          <w:rFonts w:cs="Verdana"/>
          <w:b/>
          <w:i/>
          <w:szCs w:val="22"/>
        </w:rPr>
        <w:t>“maniqueus”</w:t>
      </w:r>
      <w:r w:rsidRPr="00AF0B46">
        <w:rPr>
          <w:rFonts w:cs="Verdana"/>
          <w:szCs w:val="22"/>
        </w:rPr>
        <w:t xml:space="preserve"> nem </w:t>
      </w:r>
      <w:r w:rsidRPr="00AF0B46">
        <w:rPr>
          <w:rFonts w:cs="Verdana"/>
          <w:b/>
          <w:i/>
          <w:szCs w:val="22"/>
        </w:rPr>
        <w:t>“adocionistas”</w:t>
      </w:r>
      <w:r w:rsidRPr="00AF0B46">
        <w:rPr>
          <w:rFonts w:cs="Verdana"/>
          <w:szCs w:val="22"/>
        </w:rPr>
        <w:t xml:space="preserve"> (</w:t>
      </w:r>
      <w:r w:rsidRPr="00AF0B46">
        <w:rPr>
          <w:rFonts w:cs="Verdana"/>
          <w:b/>
          <w:i/>
          <w:szCs w:val="22"/>
        </w:rPr>
        <w:t>“cátaros”</w:t>
      </w:r>
      <w:r w:rsidRPr="00AF0B46">
        <w:rPr>
          <w:rFonts w:cs="Verdana"/>
          <w:szCs w:val="22"/>
        </w:rPr>
        <w:t xml:space="preserve"> que criam que Jesus era só humano até receber o Espírito por ocasião do batismo). Eram inteir</w:t>
      </w:r>
      <w:r w:rsidR="00E8134B" w:rsidRPr="00AF0B46">
        <w:rPr>
          <w:rFonts w:cs="Verdana"/>
          <w:szCs w:val="22"/>
        </w:rPr>
        <w:t xml:space="preserve">amente sãos na sua teologia. </w:t>
      </w:r>
    </w:p>
    <w:p w:rsidR="00E8134B" w:rsidRPr="00AF0B46" w:rsidRDefault="003462B4" w:rsidP="0064162F">
      <w:pPr>
        <w:pStyle w:val="PargrafodaLista"/>
        <w:numPr>
          <w:ilvl w:val="0"/>
          <w:numId w:val="21"/>
        </w:numPr>
        <w:autoSpaceDE w:val="0"/>
        <w:autoSpaceDN w:val="0"/>
        <w:adjustRightInd w:val="0"/>
        <w:spacing w:line="240" w:lineRule="auto"/>
        <w:ind w:left="0"/>
        <w:jc w:val="both"/>
        <w:rPr>
          <w:rFonts w:cs="Verdana"/>
          <w:szCs w:val="22"/>
        </w:rPr>
      </w:pPr>
      <w:r w:rsidRPr="00AF0B46">
        <w:rPr>
          <w:rFonts w:cs="Verdana"/>
          <w:szCs w:val="22"/>
        </w:rPr>
        <w:t xml:space="preserve">Eles rejeitavam todos os ritos externais da igreja romana, menos a ceia e o batismo. Não aceitavam a santidade especial dos templos católicos, </w:t>
      </w:r>
      <w:r w:rsidR="00551A8E">
        <w:rPr>
          <w:rFonts w:cs="Verdana"/>
          <w:szCs w:val="22"/>
        </w:rPr>
        <w:t>d</w:t>
      </w:r>
      <w:r w:rsidRPr="00AF0B46">
        <w:rPr>
          <w:rFonts w:cs="Verdana"/>
          <w:szCs w:val="22"/>
        </w:rPr>
        <w:t xml:space="preserve">as vestimentas, </w:t>
      </w:r>
      <w:r w:rsidR="00551A8E">
        <w:rPr>
          <w:rFonts w:cs="Verdana"/>
          <w:szCs w:val="22"/>
        </w:rPr>
        <w:t>d</w:t>
      </w:r>
      <w:r w:rsidRPr="00AF0B46">
        <w:rPr>
          <w:rFonts w:cs="Verdana"/>
          <w:szCs w:val="22"/>
        </w:rPr>
        <w:t xml:space="preserve">as imagens, </w:t>
      </w:r>
      <w:r w:rsidR="00551A8E">
        <w:rPr>
          <w:rFonts w:cs="Verdana"/>
          <w:szCs w:val="22"/>
        </w:rPr>
        <w:t>d</w:t>
      </w:r>
      <w:r w:rsidRPr="00AF0B46">
        <w:rPr>
          <w:rFonts w:cs="Verdana"/>
          <w:szCs w:val="22"/>
        </w:rPr>
        <w:t xml:space="preserve">os crucifixos, </w:t>
      </w:r>
      <w:r w:rsidR="00551A8E">
        <w:rPr>
          <w:rFonts w:cs="Verdana"/>
          <w:szCs w:val="22"/>
        </w:rPr>
        <w:t>d</w:t>
      </w:r>
      <w:r w:rsidRPr="00AF0B46">
        <w:rPr>
          <w:rFonts w:cs="Verdana"/>
          <w:szCs w:val="22"/>
        </w:rPr>
        <w:t xml:space="preserve">a adoração das relíquias santas (ossos dos mártires, pedaços da </w:t>
      </w:r>
      <w:r w:rsidRPr="00AF0B46">
        <w:rPr>
          <w:rFonts w:cs="Verdana"/>
          <w:b/>
          <w:i/>
          <w:szCs w:val="22"/>
        </w:rPr>
        <w:t>“verdadeira cruz”</w:t>
      </w:r>
      <w:r w:rsidRPr="00AF0B46">
        <w:rPr>
          <w:rFonts w:cs="Verdana"/>
          <w:szCs w:val="22"/>
        </w:rPr>
        <w:t xml:space="preserve">, etc.), e os demais (cinco) sacramentos da igreja romana. Eles consideravam tudo isso como invenções de Satanás e da carne e que </w:t>
      </w:r>
      <w:r w:rsidR="004A4B71">
        <w:rPr>
          <w:rFonts w:cs="Verdana"/>
          <w:szCs w:val="22"/>
        </w:rPr>
        <w:t>[</w:t>
      </w:r>
      <w:r w:rsidR="00551A8E">
        <w:rPr>
          <w:rFonts w:cs="Verdana"/>
          <w:szCs w:val="22"/>
        </w:rPr>
        <w:t xml:space="preserve">tudo isso] </w:t>
      </w:r>
      <w:r w:rsidRPr="00AF0B46">
        <w:rPr>
          <w:rFonts w:cs="Verdana"/>
          <w:szCs w:val="22"/>
        </w:rPr>
        <w:t xml:space="preserve">não </w:t>
      </w:r>
      <w:r w:rsidR="00E8134B" w:rsidRPr="00AF0B46">
        <w:rPr>
          <w:rFonts w:cs="Verdana"/>
          <w:szCs w:val="22"/>
        </w:rPr>
        <w:t>passava de superstição pagã.</w:t>
      </w:r>
    </w:p>
    <w:p w:rsidR="00E8134B" w:rsidRPr="00AF0B46" w:rsidRDefault="003462B4" w:rsidP="0064162F">
      <w:pPr>
        <w:pStyle w:val="PargrafodaLista"/>
        <w:numPr>
          <w:ilvl w:val="0"/>
          <w:numId w:val="21"/>
        </w:numPr>
        <w:autoSpaceDE w:val="0"/>
        <w:autoSpaceDN w:val="0"/>
        <w:adjustRightInd w:val="0"/>
        <w:spacing w:line="240" w:lineRule="auto"/>
        <w:ind w:left="0"/>
        <w:jc w:val="both"/>
        <w:rPr>
          <w:rFonts w:cs="Verdana"/>
          <w:szCs w:val="22"/>
        </w:rPr>
      </w:pPr>
      <w:r w:rsidRPr="00AF0B46">
        <w:rPr>
          <w:rFonts w:cs="Verdana"/>
          <w:szCs w:val="22"/>
        </w:rPr>
        <w:t>Rejeitavam a doutrina do purgatório, das missas e rezas pelos defuntos, admitindo somente dois destinos fina</w:t>
      </w:r>
      <w:r w:rsidR="00E8134B" w:rsidRPr="00AF0B46">
        <w:rPr>
          <w:rFonts w:cs="Verdana"/>
          <w:szCs w:val="22"/>
        </w:rPr>
        <w:t xml:space="preserve">is, o do céu e o do inferno. </w:t>
      </w:r>
    </w:p>
    <w:p w:rsidR="00E8134B" w:rsidRPr="00AF0B46" w:rsidRDefault="003462B4" w:rsidP="0064162F">
      <w:pPr>
        <w:pStyle w:val="PargrafodaLista"/>
        <w:numPr>
          <w:ilvl w:val="0"/>
          <w:numId w:val="21"/>
        </w:numPr>
        <w:autoSpaceDE w:val="0"/>
        <w:autoSpaceDN w:val="0"/>
        <w:adjustRightInd w:val="0"/>
        <w:spacing w:line="240" w:lineRule="auto"/>
        <w:ind w:left="0"/>
        <w:jc w:val="both"/>
        <w:rPr>
          <w:rFonts w:cs="Verdana"/>
          <w:szCs w:val="22"/>
        </w:rPr>
      </w:pPr>
      <w:r w:rsidRPr="00AF0B46">
        <w:rPr>
          <w:rFonts w:cs="Verdana"/>
          <w:szCs w:val="22"/>
        </w:rPr>
        <w:t>Não admitiam as indulgências, as confissões pelo pecado (ao vigário), só admitindo as confissões mútuas dos crentes para f</w:t>
      </w:r>
      <w:r w:rsidR="00E8134B" w:rsidRPr="00AF0B46">
        <w:rPr>
          <w:rFonts w:cs="Verdana"/>
          <w:szCs w:val="22"/>
        </w:rPr>
        <w:t xml:space="preserve">ins de conforto e instrução. </w:t>
      </w:r>
    </w:p>
    <w:p w:rsidR="00E8134B" w:rsidRPr="00AF0B46" w:rsidRDefault="003462B4" w:rsidP="0064162F">
      <w:pPr>
        <w:pStyle w:val="PargrafodaLista"/>
        <w:numPr>
          <w:ilvl w:val="0"/>
          <w:numId w:val="21"/>
        </w:numPr>
        <w:autoSpaceDE w:val="0"/>
        <w:autoSpaceDN w:val="0"/>
        <w:adjustRightInd w:val="0"/>
        <w:spacing w:line="240" w:lineRule="auto"/>
        <w:ind w:left="0"/>
        <w:jc w:val="both"/>
        <w:rPr>
          <w:rFonts w:cs="Verdana"/>
          <w:szCs w:val="22"/>
        </w:rPr>
      </w:pPr>
      <w:r w:rsidRPr="00AF0B46">
        <w:rPr>
          <w:rFonts w:cs="Verdana"/>
          <w:szCs w:val="22"/>
        </w:rPr>
        <w:t xml:space="preserve">Admitiam só as ordenanças do batismo e a ceia, mas somente em caráter de símbolos, negando a presença real de Cristo na </w:t>
      </w:r>
      <w:r w:rsidRPr="00AF0B46">
        <w:rPr>
          <w:rFonts w:cs="Verdana"/>
          <w:b/>
          <w:i/>
          <w:szCs w:val="22"/>
        </w:rPr>
        <w:t>“eucaristia</w:t>
      </w:r>
      <w:r w:rsidRPr="00AF0B46">
        <w:rPr>
          <w:rFonts w:cs="Verdana"/>
          <w:szCs w:val="22"/>
        </w:rPr>
        <w:t xml:space="preserve">”, conforme descobrimos na obra sobre o anticristo, e como Ebrardo, de Betúnia, lhes acusa no seu livro contra as </w:t>
      </w:r>
      <w:r w:rsidRPr="00AF0B46">
        <w:rPr>
          <w:rFonts w:cs="Verdana"/>
          <w:b/>
          <w:i/>
          <w:szCs w:val="22"/>
        </w:rPr>
        <w:t>“heresias”.</w:t>
      </w:r>
    </w:p>
    <w:p w:rsidR="00E8134B" w:rsidRPr="00AF0B46" w:rsidRDefault="003462B4" w:rsidP="0064162F">
      <w:pPr>
        <w:pStyle w:val="PargrafodaLista"/>
        <w:numPr>
          <w:ilvl w:val="0"/>
          <w:numId w:val="21"/>
        </w:numPr>
        <w:autoSpaceDE w:val="0"/>
        <w:autoSpaceDN w:val="0"/>
        <w:adjustRightInd w:val="0"/>
        <w:spacing w:line="240" w:lineRule="auto"/>
        <w:ind w:left="0"/>
        <w:jc w:val="both"/>
        <w:rPr>
          <w:rFonts w:cs="Verdana"/>
          <w:szCs w:val="22"/>
        </w:rPr>
      </w:pPr>
      <w:r w:rsidRPr="00AF0B46">
        <w:rPr>
          <w:rFonts w:cs="Verdana"/>
          <w:szCs w:val="22"/>
        </w:rPr>
        <w:t xml:space="preserve">Criam somente em três ordens eclesiásticas (na realidade, só duas): os bispos (pastores), os presbíteros (também pastores), e os diáconos, julgando os demais só invenções humanas. Julgava a ordem dos monges </w:t>
      </w:r>
      <w:r w:rsidRPr="00AF0B46">
        <w:rPr>
          <w:rFonts w:cs="Verdana"/>
          <w:b/>
          <w:i/>
          <w:szCs w:val="22"/>
        </w:rPr>
        <w:t>“um defunto malcheiroso”</w:t>
      </w:r>
      <w:r w:rsidRPr="00AF0B46">
        <w:rPr>
          <w:rFonts w:cs="Verdana"/>
          <w:szCs w:val="22"/>
        </w:rPr>
        <w:t>, e os votos o invento dos homens. Alegavam que o casamento para o cler</w:t>
      </w:r>
      <w:r w:rsidR="00E8134B" w:rsidRPr="00AF0B46">
        <w:rPr>
          <w:rFonts w:cs="Verdana"/>
          <w:szCs w:val="22"/>
        </w:rPr>
        <w:t xml:space="preserve">o era desejável e necessário. </w:t>
      </w:r>
    </w:p>
    <w:p w:rsidR="00E8134B" w:rsidRPr="00AF0B46" w:rsidRDefault="003462B4" w:rsidP="0064162F">
      <w:pPr>
        <w:pStyle w:val="PargrafodaLista"/>
        <w:numPr>
          <w:ilvl w:val="0"/>
          <w:numId w:val="21"/>
        </w:numPr>
        <w:autoSpaceDE w:val="0"/>
        <w:autoSpaceDN w:val="0"/>
        <w:adjustRightInd w:val="0"/>
        <w:spacing w:line="240" w:lineRule="auto"/>
        <w:ind w:left="0"/>
        <w:jc w:val="both"/>
        <w:rPr>
          <w:rFonts w:cs="Verdana"/>
          <w:szCs w:val="22"/>
        </w:rPr>
      </w:pPr>
      <w:r w:rsidRPr="00AF0B46">
        <w:rPr>
          <w:rFonts w:cs="Verdana"/>
          <w:szCs w:val="22"/>
        </w:rPr>
        <w:t>Finalmente, afirmavam</w:t>
      </w:r>
      <w:r w:rsidR="00551A8E">
        <w:rPr>
          <w:rFonts w:cs="Verdana"/>
          <w:szCs w:val="22"/>
        </w:rPr>
        <w:t>que</w:t>
      </w:r>
      <w:r w:rsidRPr="00AF0B46">
        <w:rPr>
          <w:rFonts w:cs="Verdana"/>
          <w:szCs w:val="22"/>
        </w:rPr>
        <w:t xml:space="preserve"> a igreja romana era a grande meretriz da Babilônia (Apocalipse 17 e 18), e eles recusavam </w:t>
      </w:r>
      <w:r w:rsidR="00E8134B" w:rsidRPr="00AF0B46">
        <w:rPr>
          <w:rFonts w:cs="Verdana"/>
          <w:szCs w:val="22"/>
        </w:rPr>
        <w:t>obedecer ao</w:t>
      </w:r>
      <w:r w:rsidRPr="00AF0B46">
        <w:rPr>
          <w:rFonts w:cs="Verdana"/>
          <w:szCs w:val="22"/>
        </w:rPr>
        <w:t xml:space="preserve"> papa ou os bispos romanos, e afirmavam que o papa não tinha qualquer autoridade sobre as igrejas, nem possuía o poder da espada civil ou eclesiástica. </w:t>
      </w:r>
    </w:p>
    <w:p w:rsidR="00E8134B" w:rsidRPr="00AF0B46" w:rsidRDefault="00551A8E" w:rsidP="00B15E0F">
      <w:pPr>
        <w:pStyle w:val="PargrafodaLista"/>
        <w:autoSpaceDE w:val="0"/>
        <w:autoSpaceDN w:val="0"/>
        <w:adjustRightInd w:val="0"/>
        <w:spacing w:line="276" w:lineRule="auto"/>
        <w:ind w:left="0" w:firstLine="720"/>
        <w:jc w:val="both"/>
        <w:rPr>
          <w:rFonts w:cs="Verdana"/>
          <w:sz w:val="22"/>
          <w:szCs w:val="22"/>
        </w:rPr>
      </w:pPr>
      <w:r>
        <w:rPr>
          <w:rFonts w:cs="Verdana"/>
          <w:sz w:val="22"/>
          <w:szCs w:val="22"/>
        </w:rPr>
        <w:br/>
      </w:r>
      <w:r w:rsidR="003462B4" w:rsidRPr="00AF0B46">
        <w:rPr>
          <w:rFonts w:cs="Verdana"/>
          <w:sz w:val="22"/>
          <w:szCs w:val="22"/>
        </w:rPr>
        <w:t xml:space="preserve">Onde estava, então, a </w:t>
      </w:r>
      <w:r w:rsidR="003462B4" w:rsidRPr="00AF0B46">
        <w:rPr>
          <w:rFonts w:cs="Verdana"/>
          <w:b/>
          <w:i/>
          <w:szCs w:val="22"/>
        </w:rPr>
        <w:t>“heresia”</w:t>
      </w:r>
      <w:r w:rsidR="003462B4" w:rsidRPr="00AF0B46">
        <w:rPr>
          <w:rFonts w:cs="Verdana"/>
          <w:szCs w:val="22"/>
        </w:rPr>
        <w:t xml:space="preserve"> </w:t>
      </w:r>
      <w:r w:rsidR="003462B4" w:rsidRPr="00AF0B46">
        <w:rPr>
          <w:rFonts w:cs="Verdana"/>
          <w:sz w:val="22"/>
          <w:szCs w:val="22"/>
        </w:rPr>
        <w:t xml:space="preserve">dos valdenses? Consistia em afirmar a verdade do Novo Testamento, e negar as tradições da igreja romana, ainda mais, condenando aquela igreja, chamando-a da </w:t>
      </w:r>
      <w:r w:rsidR="003462B4" w:rsidRPr="00AF0B46">
        <w:rPr>
          <w:rFonts w:cs="Verdana"/>
          <w:b/>
          <w:i/>
          <w:szCs w:val="22"/>
        </w:rPr>
        <w:t xml:space="preserve">“grande </w:t>
      </w:r>
      <w:r w:rsidR="00E8134B" w:rsidRPr="00AF0B46">
        <w:rPr>
          <w:rFonts w:cs="Verdana"/>
          <w:b/>
          <w:i/>
          <w:szCs w:val="22"/>
        </w:rPr>
        <w:t>meretriz! ”</w:t>
      </w:r>
      <w:r w:rsidR="003462B4" w:rsidRPr="00AF0B46">
        <w:rPr>
          <w:rFonts w:cs="Verdana"/>
          <w:sz w:val="22"/>
          <w:szCs w:val="22"/>
        </w:rPr>
        <w:t xml:space="preserve"> Não é de se admirar que a igreja católica ficasse bastante perturbada pelo grande número desses </w:t>
      </w:r>
      <w:r w:rsidR="003462B4" w:rsidRPr="00AF0B46">
        <w:rPr>
          <w:rFonts w:cs="Verdana"/>
          <w:b/>
          <w:i/>
          <w:szCs w:val="22"/>
        </w:rPr>
        <w:t>“hereges”</w:t>
      </w:r>
      <w:r w:rsidR="003462B4" w:rsidRPr="00AF0B46">
        <w:rPr>
          <w:rFonts w:cs="Verdana"/>
          <w:szCs w:val="22"/>
        </w:rPr>
        <w:t xml:space="preserve"> </w:t>
      </w:r>
      <w:r w:rsidR="003462B4" w:rsidRPr="00AF0B46">
        <w:rPr>
          <w:rFonts w:cs="Verdana"/>
          <w:sz w:val="22"/>
          <w:szCs w:val="22"/>
        </w:rPr>
        <w:t xml:space="preserve">que havia por toda parte! </w:t>
      </w:r>
    </w:p>
    <w:p w:rsidR="00FC7038"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lastRenderedPageBreak/>
        <w:t xml:space="preserve">Os valdenses, através dos anos, publicaram várias confissões de fé. Jones resume alguns pontos que aparecem nessas confissões, nas páginas 454-455, </w:t>
      </w:r>
      <w:r w:rsidRPr="00AF0B46">
        <w:rPr>
          <w:rFonts w:cs="Verdana"/>
          <w:b/>
          <w:i/>
          <w:szCs w:val="22"/>
        </w:rPr>
        <w:t>“Conferências”:</w:t>
      </w:r>
      <w:r w:rsidRPr="00AF0B46">
        <w:rPr>
          <w:rFonts w:cs="Verdana"/>
          <w:szCs w:val="22"/>
        </w:rPr>
        <w:t xml:space="preserve"> </w:t>
      </w:r>
      <w:r w:rsidRPr="00AF0B46">
        <w:rPr>
          <w:rFonts w:cs="Verdana"/>
          <w:sz w:val="22"/>
          <w:szCs w:val="22"/>
        </w:rPr>
        <w:t>ele diz que nelas os valdenses afirmam que</w:t>
      </w:r>
      <w:r w:rsidR="00FC7038" w:rsidRPr="00AF0B46">
        <w:rPr>
          <w:rFonts w:cs="Verdana"/>
          <w:sz w:val="22"/>
          <w:szCs w:val="22"/>
        </w:rPr>
        <w:t>:</w:t>
      </w:r>
      <w:r w:rsidRPr="00AF0B46">
        <w:rPr>
          <w:rFonts w:cs="Verdana"/>
          <w:sz w:val="22"/>
          <w:szCs w:val="22"/>
        </w:rPr>
        <w:t xml:space="preserve"> </w:t>
      </w:r>
    </w:p>
    <w:p w:rsidR="00FC7038" w:rsidRPr="00AF0B46" w:rsidRDefault="00FC7038"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i/>
          <w:sz w:val="22"/>
          <w:szCs w:val="22"/>
        </w:rPr>
        <w:t>“A</w:t>
      </w:r>
      <w:r w:rsidR="003462B4" w:rsidRPr="00AF0B46">
        <w:rPr>
          <w:rFonts w:cs="Verdana"/>
          <w:i/>
          <w:sz w:val="22"/>
          <w:szCs w:val="22"/>
        </w:rPr>
        <w:t xml:space="preserve"> igreja de Roma é a meretriz da Babilônia, e o papa e os bispos são os lobos da igreja de Cristo – tantas ordens e classes de clero, tantos sinais da </w:t>
      </w:r>
      <w:r w:rsidR="00E8134B" w:rsidRPr="00AF0B46">
        <w:rPr>
          <w:rFonts w:cs="Verdana"/>
          <w:i/>
          <w:sz w:val="22"/>
          <w:szCs w:val="22"/>
        </w:rPr>
        <w:t>besta! ”</w:t>
      </w:r>
      <w:r w:rsidR="003462B4" w:rsidRPr="00AF0B46">
        <w:rPr>
          <w:rFonts w:cs="Verdana"/>
          <w:sz w:val="22"/>
          <w:szCs w:val="22"/>
        </w:rPr>
        <w:t xml:space="preserve"> </w:t>
      </w:r>
    </w:p>
    <w:p w:rsidR="00E8134B" w:rsidRPr="00AF0B46" w:rsidRDefault="00E8134B"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Eles</w:t>
      </w:r>
      <w:r w:rsidR="003462B4" w:rsidRPr="00AF0B46">
        <w:rPr>
          <w:rFonts w:cs="Verdana"/>
          <w:sz w:val="22"/>
          <w:szCs w:val="22"/>
        </w:rPr>
        <w:t xml:space="preserve"> não eram unitarianos ou adocionistas, pois criam </w:t>
      </w:r>
      <w:r w:rsidR="003462B4" w:rsidRPr="00AF0B46">
        <w:rPr>
          <w:rFonts w:cs="Verdana"/>
          <w:i/>
          <w:sz w:val="22"/>
          <w:szCs w:val="22"/>
        </w:rPr>
        <w:t>“que Deus é um só: Pai, Filho e Espírito Santo”.</w:t>
      </w:r>
      <w:r w:rsidR="003462B4" w:rsidRPr="00AF0B46">
        <w:rPr>
          <w:rFonts w:cs="Verdana"/>
          <w:sz w:val="22"/>
          <w:szCs w:val="22"/>
        </w:rPr>
        <w:t xml:space="preserve"> </w:t>
      </w:r>
    </w:p>
    <w:p w:rsidR="00DD2234" w:rsidRPr="00AF0B46" w:rsidRDefault="003462B4" w:rsidP="00B15E0F">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Criam na plena divindade de Cristo, sua igualdade em essência divina com o Pai. Criam na queda de Adão, e que os homens nascem do pecado original, e podem ser salvos somente pela graça, sem méritos próprios de qualquer espécie, através da morte sacrifical e substituta de Cristo na cruz; que Cristo é o único intermediário, e que os pecadores são regenerados (nascidos de novos) pela operação do Espírito Santo nas suas almas: </w:t>
      </w:r>
    </w:p>
    <w:p w:rsidR="00E8134B" w:rsidRPr="00AF0B46" w:rsidRDefault="00DD2234" w:rsidP="00B15E0F">
      <w:pPr>
        <w:pStyle w:val="PargrafodaLista"/>
        <w:autoSpaceDE w:val="0"/>
        <w:autoSpaceDN w:val="0"/>
        <w:adjustRightInd w:val="0"/>
        <w:spacing w:line="276" w:lineRule="auto"/>
        <w:ind w:left="0" w:firstLine="720"/>
        <w:jc w:val="both"/>
        <w:rPr>
          <w:rFonts w:cs="Verdana"/>
          <w:szCs w:val="22"/>
        </w:rPr>
      </w:pPr>
      <w:r w:rsidRPr="00AF0B46">
        <w:rPr>
          <w:rFonts w:cs="Verdana"/>
          <w:i/>
          <w:szCs w:val="22"/>
        </w:rPr>
        <w:t>“S</w:t>
      </w:r>
      <w:r w:rsidR="003462B4" w:rsidRPr="00AF0B46">
        <w:rPr>
          <w:rFonts w:cs="Verdana"/>
          <w:i/>
          <w:szCs w:val="22"/>
        </w:rPr>
        <w:t>endo por Ele renovados no espírito dos seus entendimentos, o Qual nos faz novas criaturas para, em seguida, realizarmos as boas obras, e do Qual, nós recebemos o conhecimento da verdade”.</w:t>
      </w:r>
      <w:r w:rsidR="003462B4" w:rsidRPr="00AF0B46">
        <w:rPr>
          <w:rFonts w:cs="Verdana"/>
          <w:szCs w:val="22"/>
        </w:rPr>
        <w:t xml:space="preserve"> </w:t>
      </w:r>
    </w:p>
    <w:p w:rsidR="00E8134B" w:rsidRPr="00AF0B46" w:rsidRDefault="003462B4" w:rsidP="00E8134B">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A respeito da igreja, eles</w:t>
      </w:r>
      <w:r w:rsidR="00E8134B" w:rsidRPr="00AF0B46">
        <w:rPr>
          <w:rFonts w:cs="Verdana"/>
          <w:sz w:val="22"/>
          <w:szCs w:val="22"/>
        </w:rPr>
        <w:t xml:space="preserve"> dizem que uma igreja cristã é:</w:t>
      </w:r>
    </w:p>
    <w:p w:rsidR="00752B00" w:rsidRPr="00AF0B46" w:rsidRDefault="00E8134B" w:rsidP="00E8134B">
      <w:pPr>
        <w:pStyle w:val="PargrafodaLista"/>
        <w:autoSpaceDE w:val="0"/>
        <w:autoSpaceDN w:val="0"/>
        <w:adjustRightInd w:val="0"/>
        <w:spacing w:line="240" w:lineRule="auto"/>
        <w:ind w:left="0" w:firstLine="720"/>
        <w:jc w:val="both"/>
        <w:rPr>
          <w:rFonts w:cs="Verdana"/>
          <w:sz w:val="22"/>
          <w:szCs w:val="22"/>
        </w:rPr>
      </w:pPr>
      <w:r w:rsidRPr="00AF0B46">
        <w:rPr>
          <w:rFonts w:cs="Verdana"/>
          <w:i/>
          <w:szCs w:val="22"/>
        </w:rPr>
        <w:t>U</w:t>
      </w:r>
      <w:r w:rsidR="003462B4" w:rsidRPr="00AF0B46">
        <w:rPr>
          <w:rFonts w:cs="Verdana"/>
          <w:i/>
          <w:szCs w:val="22"/>
        </w:rPr>
        <w:t xml:space="preserve">ma </w:t>
      </w:r>
      <w:r w:rsidRPr="00AF0B46">
        <w:rPr>
          <w:rFonts w:cs="Verdana"/>
          <w:i/>
          <w:szCs w:val="22"/>
        </w:rPr>
        <w:t>assembleia</w:t>
      </w:r>
      <w:r w:rsidR="003462B4" w:rsidRPr="00AF0B46">
        <w:rPr>
          <w:rFonts w:cs="Verdana"/>
          <w:i/>
          <w:szCs w:val="22"/>
        </w:rPr>
        <w:t xml:space="preserve"> (congregação organizada) de crentes, homens fiéis, e que de tal igreja somente Cristo é o cabeça; que ela é governada por Sua Palavra, e guiada pelo Espírito Santo; que todos os crentes devem pertencer a tal igreja; e que as únicas ordenanças que Cristo deixou são a da ceia e do batismo; a duas ordenanças são simbólicas, ou sinais visíveis de coisas santa”, ou seja, “sinais visíveis de bênçãos invisíveis”, </w:t>
      </w:r>
      <w:r w:rsidR="003462B4" w:rsidRPr="00AF0B46">
        <w:rPr>
          <w:rFonts w:cs="Verdana"/>
          <w:sz w:val="22"/>
          <w:szCs w:val="22"/>
        </w:rPr>
        <w:t xml:space="preserve">e que somente pessoas verdadeiramente convertidas estarão em condições de participar nelas. </w:t>
      </w:r>
    </w:p>
    <w:p w:rsidR="00FC7038" w:rsidRPr="00AF0B46" w:rsidRDefault="003462B4" w:rsidP="00E8134B">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Por não crerem nas </w:t>
      </w:r>
      <w:r w:rsidRPr="00AF0B46">
        <w:rPr>
          <w:rFonts w:cs="Verdana"/>
          <w:b/>
          <w:i/>
          <w:szCs w:val="22"/>
        </w:rPr>
        <w:t>“ordens eclesiásticas”</w:t>
      </w:r>
      <w:r w:rsidRPr="00AF0B46">
        <w:rPr>
          <w:rFonts w:cs="Verdana"/>
          <w:sz w:val="22"/>
          <w:szCs w:val="22"/>
        </w:rPr>
        <w:t xml:space="preserve"> (papa, cardeais, bispos, padres etc.), seus inimigos acusavam aos valdenses de não terem pastores. Mas o próprio historiador católico, o bispo Bousset, diz: </w:t>
      </w:r>
    </w:p>
    <w:p w:rsidR="00752B00" w:rsidRPr="00AF0B46" w:rsidRDefault="003462B4" w:rsidP="00E8134B">
      <w:pPr>
        <w:pStyle w:val="PargrafodaLista"/>
        <w:autoSpaceDE w:val="0"/>
        <w:autoSpaceDN w:val="0"/>
        <w:adjustRightInd w:val="0"/>
        <w:spacing w:line="240" w:lineRule="auto"/>
        <w:ind w:left="0" w:firstLine="720"/>
        <w:jc w:val="both"/>
        <w:rPr>
          <w:rFonts w:cs="Verdana"/>
        </w:rPr>
      </w:pPr>
      <w:r w:rsidRPr="00AF0B46">
        <w:rPr>
          <w:rFonts w:cs="Verdana"/>
          <w:i/>
        </w:rPr>
        <w:t>“Os valdenses não admitem que um leigo (irmão não consagrado) administre a Ceia do Senhor”</w:t>
      </w:r>
      <w:r w:rsidRPr="00AF0B46">
        <w:rPr>
          <w:rFonts w:cs="Verdana"/>
        </w:rPr>
        <w:t xml:space="preserve"> (Jones, página 458). </w:t>
      </w:r>
    </w:p>
    <w:p w:rsidR="00DD2234" w:rsidRPr="00AF0B46" w:rsidRDefault="00DD2234" w:rsidP="00E8134B">
      <w:pPr>
        <w:pStyle w:val="PargrafodaLista"/>
        <w:autoSpaceDE w:val="0"/>
        <w:autoSpaceDN w:val="0"/>
        <w:adjustRightInd w:val="0"/>
        <w:spacing w:line="240" w:lineRule="auto"/>
        <w:ind w:left="0" w:firstLine="720"/>
        <w:jc w:val="both"/>
        <w:rPr>
          <w:rFonts w:cs="Verdana"/>
          <w:szCs w:val="22"/>
        </w:rPr>
      </w:pPr>
    </w:p>
    <w:p w:rsidR="00DD2234" w:rsidRPr="00AF0B46" w:rsidRDefault="003462B4" w:rsidP="00E8134B">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Comênio, grande historiador das igrejas da Boêmia, afirma: </w:t>
      </w:r>
    </w:p>
    <w:p w:rsidR="00752B00" w:rsidRPr="00AF0B46" w:rsidRDefault="003462B4" w:rsidP="00E8134B">
      <w:pPr>
        <w:pStyle w:val="PargrafodaLista"/>
        <w:autoSpaceDE w:val="0"/>
        <w:autoSpaceDN w:val="0"/>
        <w:adjustRightInd w:val="0"/>
        <w:spacing w:line="240" w:lineRule="auto"/>
        <w:ind w:left="0" w:firstLine="720"/>
        <w:jc w:val="both"/>
        <w:rPr>
          <w:rFonts w:cs="Verdana"/>
        </w:rPr>
      </w:pPr>
      <w:r w:rsidRPr="00AF0B46">
        <w:rPr>
          <w:rFonts w:cs="Verdana"/>
          <w:i/>
        </w:rPr>
        <w:t xml:space="preserve">“Um ministério estabelecido foi sempre considerado um assunto de grande importância entre as igrejas dos valdenses” </w:t>
      </w:r>
      <w:r w:rsidRPr="00AF0B46">
        <w:rPr>
          <w:rFonts w:cs="Verdana"/>
        </w:rPr>
        <w:t xml:space="preserve">(Jones, página 459). </w:t>
      </w:r>
    </w:p>
    <w:p w:rsidR="00DD2234" w:rsidRPr="00AF0B46" w:rsidRDefault="00DD2234" w:rsidP="00E8134B">
      <w:pPr>
        <w:pStyle w:val="PargrafodaLista"/>
        <w:autoSpaceDE w:val="0"/>
        <w:autoSpaceDN w:val="0"/>
        <w:adjustRightInd w:val="0"/>
        <w:spacing w:line="240" w:lineRule="auto"/>
        <w:ind w:left="0" w:firstLine="720"/>
        <w:jc w:val="both"/>
        <w:rPr>
          <w:rFonts w:cs="Verdana"/>
        </w:rPr>
      </w:pPr>
    </w:p>
    <w:p w:rsidR="000F15A9"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Certa vez, afirma Comênio</w:t>
      </w:r>
      <w:r w:rsidR="00123A6B">
        <w:rPr>
          <w:rFonts w:cs="Verdana"/>
          <w:sz w:val="22"/>
          <w:szCs w:val="22"/>
        </w:rPr>
        <w:t xml:space="preserve"> adicionalmente</w:t>
      </w:r>
      <w:r w:rsidRPr="00AF0B46">
        <w:rPr>
          <w:rFonts w:cs="Verdana"/>
          <w:sz w:val="22"/>
          <w:szCs w:val="22"/>
        </w:rPr>
        <w:t>, os valdenses (da Boêmia) foram espalhados por uma grande perseguição, somente ficando um dos pastores, por nome Miguel Zambérbio. Ele foi enviado pelos irmãos até as fronteiras de Morávia e Áustria, onde deviam existir igrejas valdenses, pa</w:t>
      </w:r>
      <w:r w:rsidR="00752B00" w:rsidRPr="00AF0B46">
        <w:rPr>
          <w:rFonts w:cs="Verdana"/>
          <w:sz w:val="22"/>
          <w:szCs w:val="22"/>
        </w:rPr>
        <w:t>ra poder consultá-</w:t>
      </w:r>
      <w:r w:rsidRPr="00AF0B46">
        <w:rPr>
          <w:rFonts w:cs="Verdana"/>
          <w:sz w:val="22"/>
          <w:szCs w:val="22"/>
        </w:rPr>
        <w:t xml:space="preserve">las, levando consigo dois candidatos ao ministério. </w:t>
      </w:r>
    </w:p>
    <w:p w:rsidR="000F15A9"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Ao chegarem, um dos pastores locais, pelo nome de Estevão, convocou seus colegas pastores da região, os quais todos impuseram as mãos na </w:t>
      </w:r>
      <w:r w:rsidR="00123A6B" w:rsidRPr="00AF0B46">
        <w:rPr>
          <w:rFonts w:cs="Verdana"/>
          <w:sz w:val="22"/>
          <w:szCs w:val="22"/>
        </w:rPr>
        <w:t>con</w:t>
      </w:r>
      <w:r w:rsidR="00123A6B">
        <w:rPr>
          <w:rFonts w:cs="Verdana"/>
          <w:sz w:val="22"/>
          <w:szCs w:val="22"/>
        </w:rPr>
        <w:t>sa</w:t>
      </w:r>
      <w:r w:rsidR="00123A6B" w:rsidRPr="00AF0B46">
        <w:rPr>
          <w:rFonts w:cs="Verdana"/>
          <w:sz w:val="22"/>
          <w:szCs w:val="22"/>
        </w:rPr>
        <w:t xml:space="preserve">gação </w:t>
      </w:r>
      <w:r w:rsidRPr="00AF0B46">
        <w:rPr>
          <w:rFonts w:cs="Verdana"/>
          <w:sz w:val="22"/>
          <w:szCs w:val="22"/>
        </w:rPr>
        <w:t>desses candidatos, para que pudessem voltar para Boêmia com autorização bíblica para dar continuida</w:t>
      </w:r>
      <w:r w:rsidR="000F15A9" w:rsidRPr="00AF0B46">
        <w:rPr>
          <w:rFonts w:cs="Verdana"/>
          <w:sz w:val="22"/>
          <w:szCs w:val="22"/>
        </w:rPr>
        <w:t>de à obra. Disto, diz Dr. Allix;</w:t>
      </w:r>
      <w:r w:rsidRPr="00AF0B46">
        <w:rPr>
          <w:rFonts w:cs="Verdana"/>
          <w:sz w:val="22"/>
          <w:szCs w:val="22"/>
        </w:rPr>
        <w:t xml:space="preserve"> </w:t>
      </w:r>
    </w:p>
    <w:p w:rsidR="000F15A9" w:rsidRPr="00AF0B46" w:rsidRDefault="000F15A9" w:rsidP="00E8134B">
      <w:pPr>
        <w:pStyle w:val="PargrafodaLista"/>
        <w:autoSpaceDE w:val="0"/>
        <w:autoSpaceDN w:val="0"/>
        <w:adjustRightInd w:val="0"/>
        <w:spacing w:line="240" w:lineRule="auto"/>
        <w:ind w:left="0" w:firstLine="720"/>
        <w:jc w:val="both"/>
        <w:rPr>
          <w:rFonts w:cs="Verdana"/>
          <w:szCs w:val="22"/>
        </w:rPr>
      </w:pPr>
      <w:r w:rsidRPr="00AF0B46">
        <w:rPr>
          <w:rFonts w:cs="Verdana"/>
          <w:i/>
          <w:szCs w:val="22"/>
        </w:rPr>
        <w:t>“S</w:t>
      </w:r>
      <w:r w:rsidR="003462B4" w:rsidRPr="00AF0B46">
        <w:rPr>
          <w:rFonts w:cs="Verdana"/>
          <w:i/>
          <w:szCs w:val="22"/>
        </w:rPr>
        <w:t>e torna evidente que os valdenses conservavam entre eles a antiga disciplina (ordem) das igrejas; daí vemos que é falsa a acusação de que não existia ent</w:t>
      </w:r>
      <w:r w:rsidR="00966DB5" w:rsidRPr="00AF0B46">
        <w:rPr>
          <w:rFonts w:cs="Verdana"/>
          <w:i/>
          <w:szCs w:val="22"/>
        </w:rPr>
        <w:t>r</w:t>
      </w:r>
      <w:r w:rsidR="003462B4" w:rsidRPr="00AF0B46">
        <w:rPr>
          <w:rFonts w:cs="Verdana"/>
          <w:i/>
          <w:szCs w:val="22"/>
        </w:rPr>
        <w:t>e eles um ministério legítimo, e que os leigos tomavam entre si a autoridade de pregar, consagrar pastores, e de administrar as ordenanças”.</w:t>
      </w:r>
      <w:r w:rsidR="003462B4" w:rsidRPr="00AF0B46">
        <w:rPr>
          <w:rFonts w:cs="Verdana"/>
          <w:szCs w:val="22"/>
        </w:rPr>
        <w:t xml:space="preserve"> </w:t>
      </w:r>
    </w:p>
    <w:p w:rsidR="00DD2234" w:rsidRPr="00AF0B46" w:rsidRDefault="003462B4" w:rsidP="00B57992">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Sobre seus pastores, Pierre Gilles diz (citado por Jones, página 461): </w:t>
      </w:r>
    </w:p>
    <w:p w:rsidR="00B57992" w:rsidRPr="00AF0B46" w:rsidRDefault="003462B4" w:rsidP="00B57992">
      <w:pPr>
        <w:pStyle w:val="PargrafodaLista"/>
        <w:autoSpaceDE w:val="0"/>
        <w:autoSpaceDN w:val="0"/>
        <w:adjustRightInd w:val="0"/>
        <w:spacing w:line="240" w:lineRule="auto"/>
        <w:ind w:left="0" w:firstLine="720"/>
        <w:jc w:val="both"/>
        <w:rPr>
          <w:rFonts w:cs="Verdana"/>
          <w:szCs w:val="22"/>
        </w:rPr>
      </w:pPr>
      <w:r w:rsidRPr="00AF0B46">
        <w:rPr>
          <w:rFonts w:cs="Verdana"/>
          <w:i/>
          <w:szCs w:val="22"/>
        </w:rPr>
        <w:t xml:space="preserve">“Os valdenses tiveram pastores </w:t>
      </w:r>
      <w:r w:rsidR="00123A6B">
        <w:rPr>
          <w:rFonts w:cs="Verdana"/>
          <w:i/>
          <w:szCs w:val="22"/>
        </w:rPr>
        <w:t xml:space="preserve">com bom nível de </w:t>
      </w:r>
      <w:r w:rsidRPr="00AF0B46">
        <w:rPr>
          <w:rFonts w:cs="Verdana"/>
          <w:i/>
          <w:szCs w:val="22"/>
        </w:rPr>
        <w:t xml:space="preserve">estudos, homens versados nas ciências, nas línguas, e no conhecimento das Escritura Sagradas, bem como nos escritos dos antigos padres...todos os seus barbes (pastores) se entregam...à tarefa de transcrever as Sagradas Escrituras para o uso dos seus estudantes (obreiros das suas escolas bíblicas), antes que a arte </w:t>
      </w:r>
      <w:r w:rsidR="00123A6B" w:rsidRPr="00AF0B46">
        <w:rPr>
          <w:rFonts w:cs="Verdana"/>
          <w:i/>
          <w:szCs w:val="22"/>
        </w:rPr>
        <w:t>d</w:t>
      </w:r>
      <w:r w:rsidR="00123A6B">
        <w:rPr>
          <w:rFonts w:cs="Verdana"/>
          <w:i/>
          <w:szCs w:val="22"/>
        </w:rPr>
        <w:t>a</w:t>
      </w:r>
      <w:r w:rsidR="00123A6B" w:rsidRPr="00AF0B46">
        <w:rPr>
          <w:rFonts w:cs="Verdana"/>
          <w:i/>
          <w:szCs w:val="22"/>
        </w:rPr>
        <w:t xml:space="preserve"> impress</w:t>
      </w:r>
      <w:r w:rsidR="00123A6B">
        <w:rPr>
          <w:rFonts w:cs="Verdana"/>
          <w:i/>
          <w:szCs w:val="22"/>
        </w:rPr>
        <w:t>ão</w:t>
      </w:r>
      <w:r w:rsidR="00123A6B" w:rsidRPr="00AF0B46">
        <w:rPr>
          <w:rFonts w:cs="Verdana"/>
          <w:i/>
          <w:szCs w:val="22"/>
        </w:rPr>
        <w:t xml:space="preserve"> </w:t>
      </w:r>
      <w:r w:rsidRPr="00AF0B46">
        <w:rPr>
          <w:rFonts w:cs="Verdana"/>
          <w:i/>
          <w:szCs w:val="22"/>
        </w:rPr>
        <w:t>fosse conhecida. Todos eles conheciam algum ofício útil, muitas vezes da medicina e da cirurgia, na qual, aliás, eram muito hábeis, e pela sua habilidade eram procurados. Alguns deles eram homens casados; outros viviam como solteiros, não por escrúpulos de consciência, e sim, para tere</w:t>
      </w:r>
      <w:r w:rsidR="00B57992" w:rsidRPr="00AF0B46">
        <w:rPr>
          <w:rFonts w:cs="Verdana"/>
          <w:i/>
          <w:szCs w:val="22"/>
        </w:rPr>
        <w:t>m a liberdade para viajar para à</w:t>
      </w:r>
      <w:r w:rsidRPr="00AF0B46">
        <w:rPr>
          <w:rFonts w:cs="Verdana"/>
          <w:i/>
          <w:szCs w:val="22"/>
        </w:rPr>
        <w:t>s igrejas distantes e para efetuar obras evangelísticas e missionárias”.</w:t>
      </w:r>
      <w:r w:rsidRPr="00AF0B46">
        <w:rPr>
          <w:rFonts w:cs="Verdana"/>
          <w:szCs w:val="22"/>
        </w:rPr>
        <w:t xml:space="preserve"> </w:t>
      </w:r>
    </w:p>
    <w:p w:rsidR="00DD2234" w:rsidRPr="00AF0B46" w:rsidRDefault="00DD2234" w:rsidP="00B57992">
      <w:pPr>
        <w:pStyle w:val="PargrafodaLista"/>
        <w:autoSpaceDE w:val="0"/>
        <w:autoSpaceDN w:val="0"/>
        <w:adjustRightInd w:val="0"/>
        <w:spacing w:line="240" w:lineRule="auto"/>
        <w:ind w:left="0" w:firstLine="720"/>
        <w:jc w:val="both"/>
        <w:rPr>
          <w:rFonts w:cs="Verdana"/>
          <w:szCs w:val="22"/>
        </w:rPr>
      </w:pPr>
    </w:p>
    <w:p w:rsidR="00B57992"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Serve de grande interesse o testemunho do Luiz XII, o rei da França de 1.498 D.C. Acerca dos valdenses de Provença, ele tinha ouvido de crime horrível atribuídos a eles por seus inimigos católicos, e por isso mandou seu representante pessoal para lá investigar o assunto. Esse representante, um </w:t>
      </w:r>
      <w:r w:rsidRPr="00AF0B46">
        <w:rPr>
          <w:rFonts w:cs="Verdana"/>
          <w:sz w:val="22"/>
          <w:szCs w:val="22"/>
        </w:rPr>
        <w:lastRenderedPageBreak/>
        <w:t xml:space="preserve">doutor </w:t>
      </w:r>
      <w:r w:rsidR="00B57992" w:rsidRPr="00AF0B46">
        <w:rPr>
          <w:rFonts w:cs="Verdana"/>
          <w:sz w:val="22"/>
          <w:szCs w:val="22"/>
        </w:rPr>
        <w:t>em</w:t>
      </w:r>
      <w:r w:rsidRPr="00AF0B46">
        <w:rPr>
          <w:rFonts w:cs="Verdana"/>
          <w:sz w:val="22"/>
          <w:szCs w:val="22"/>
        </w:rPr>
        <w:t xml:space="preserve"> teologia (católica), visitou todas as paróquias onde se encontravam os valdenses, e os lugares dos seus cultos. Ele não encontrou nada de imagens,</w:t>
      </w:r>
      <w:r w:rsidR="00B57992" w:rsidRPr="00AF0B46">
        <w:rPr>
          <w:rFonts w:cs="Verdana"/>
          <w:sz w:val="22"/>
          <w:szCs w:val="22"/>
        </w:rPr>
        <w:t xml:space="preserve"> sinais ou objetos pertencentes </w:t>
      </w:r>
      <w:r w:rsidRPr="00AF0B46">
        <w:rPr>
          <w:rFonts w:cs="Verdana"/>
          <w:sz w:val="22"/>
          <w:szCs w:val="22"/>
        </w:rPr>
        <w:t xml:space="preserve">à missa, ou a quaisquer cerimônias da igreja romana, e muito menos qualquer prova dos supostos crimes alegados por seus inimigos. </w:t>
      </w:r>
    </w:p>
    <w:p w:rsidR="00B57992"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Pelo contrário, descobriu que os valdenses respeitavam o dia do Senhor</w:t>
      </w:r>
      <w:r w:rsidR="00B57992" w:rsidRPr="00AF0B46">
        <w:rPr>
          <w:rFonts w:cs="Verdana"/>
          <w:sz w:val="22"/>
          <w:szCs w:val="22"/>
        </w:rPr>
        <w:t xml:space="preserve"> </w:t>
      </w:r>
      <w:r w:rsidRPr="00AF0B46">
        <w:rPr>
          <w:rFonts w:cs="Verdana"/>
          <w:sz w:val="22"/>
          <w:szCs w:val="22"/>
        </w:rPr>
        <w:t>(domingo) observavam a ordenança do batismo segundo o costume da igreja primitiva (das igrejas apostólicas), instruíam seus filhos nas doutrinas da fé cristã e dos mandamentos de Deus. Quando o rei ouviu o relatório dos seus enviados, ele disse com juramento, que os valdenses eram melhores homens do que ele mesmo ou qualquer um do seu povo (católico)! (</w:t>
      </w:r>
      <w:r w:rsidR="00123A6B" w:rsidRPr="00AF0B46">
        <w:rPr>
          <w:rFonts w:cs="Verdana"/>
          <w:sz w:val="22"/>
          <w:szCs w:val="22"/>
        </w:rPr>
        <w:t>D</w:t>
      </w:r>
      <w:r w:rsidR="00123A6B">
        <w:rPr>
          <w:rFonts w:cs="Verdana"/>
          <w:sz w:val="22"/>
          <w:szCs w:val="22"/>
        </w:rPr>
        <w:t>e</w:t>
      </w:r>
      <w:r w:rsidR="00123A6B" w:rsidRPr="00AF0B46">
        <w:rPr>
          <w:rFonts w:cs="Verdana"/>
          <w:sz w:val="22"/>
          <w:szCs w:val="22"/>
        </w:rPr>
        <w:t xml:space="preserve"> </w:t>
      </w:r>
      <w:r w:rsidRPr="00AF0B46">
        <w:rPr>
          <w:rFonts w:cs="Verdana"/>
          <w:sz w:val="22"/>
          <w:szCs w:val="22"/>
        </w:rPr>
        <w:t xml:space="preserve">Perrin, citado por Jones, página 470). </w:t>
      </w:r>
    </w:p>
    <w:p w:rsidR="00B57992"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Citamos aqui dois artigos de fé de uma confissão de fé valdense, datada de 1.120 d.C., tornada pública por João Paulo Perrin, na sua História dos Valdenses, do ano 1.619 d.C.: Artigo 12: </w:t>
      </w:r>
    </w:p>
    <w:p w:rsidR="00B57992" w:rsidRPr="00AF0B46" w:rsidRDefault="003462B4" w:rsidP="00B57992">
      <w:pPr>
        <w:pStyle w:val="PargrafodaLista"/>
        <w:autoSpaceDE w:val="0"/>
        <w:autoSpaceDN w:val="0"/>
        <w:adjustRightInd w:val="0"/>
        <w:spacing w:line="240" w:lineRule="auto"/>
        <w:ind w:left="0" w:firstLine="720"/>
        <w:jc w:val="both"/>
        <w:rPr>
          <w:rFonts w:cs="Verdana"/>
          <w:szCs w:val="22"/>
        </w:rPr>
      </w:pPr>
      <w:r w:rsidRPr="00AF0B46">
        <w:rPr>
          <w:rFonts w:cs="Verdana"/>
          <w:i/>
          <w:szCs w:val="22"/>
        </w:rPr>
        <w:t>“Cremos que os sacramentos (as ordenanças) são sinais de coisas sagradas, ou sinais visíveis de bênçãos invisíveis. Consideramos conveniente, e mesmo necessário</w:t>
      </w:r>
      <w:r w:rsidR="00123A6B">
        <w:rPr>
          <w:rFonts w:cs="Verdana"/>
          <w:i/>
          <w:szCs w:val="22"/>
        </w:rPr>
        <w:t>,</w:t>
      </w:r>
      <w:r w:rsidRPr="00AF0B46">
        <w:rPr>
          <w:rFonts w:cs="Verdana"/>
          <w:i/>
          <w:szCs w:val="22"/>
        </w:rPr>
        <w:t xml:space="preserve"> que os crentes usem desses símbolos, ou forma visíveis, quando for possível; por outro lado, afirmamos que os crentes serão salvos sem esses sinais, quando não há nem lugar,</w:t>
      </w:r>
      <w:r w:rsidR="00B57992" w:rsidRPr="00AF0B46">
        <w:rPr>
          <w:rFonts w:cs="Verdana"/>
          <w:i/>
          <w:szCs w:val="22"/>
        </w:rPr>
        <w:t xml:space="preserve"> nem oportunidade para observá-</w:t>
      </w:r>
      <w:r w:rsidRPr="00AF0B46">
        <w:rPr>
          <w:rFonts w:cs="Verdana"/>
          <w:i/>
          <w:szCs w:val="22"/>
        </w:rPr>
        <w:t xml:space="preserve">los. Artigo 13: Não reconhecemos nenhum sacramento (ordenança) senão somente o batismo e a ceia do senhor”. </w:t>
      </w:r>
      <w:r w:rsidRPr="00AF0B46">
        <w:rPr>
          <w:rFonts w:cs="Verdana"/>
          <w:szCs w:val="22"/>
        </w:rPr>
        <w:t xml:space="preserve">(Jones, página 482). </w:t>
      </w:r>
    </w:p>
    <w:p w:rsidR="00B57992"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É interessante como os reformadores procuravam atribuir aos valdenses a crença no batismo infantil, pois todas as igrejas reformadas ficaram com essa relíquia do papado, e queria</w:t>
      </w:r>
      <w:r w:rsidR="00123A6B">
        <w:rPr>
          <w:rFonts w:cs="Verdana"/>
          <w:sz w:val="22"/>
          <w:szCs w:val="22"/>
        </w:rPr>
        <w:t>m</w:t>
      </w:r>
      <w:r w:rsidRPr="00AF0B46">
        <w:rPr>
          <w:rFonts w:cs="Verdana"/>
          <w:sz w:val="22"/>
          <w:szCs w:val="22"/>
        </w:rPr>
        <w:t xml:space="preserve">, de qualquer modo, justificar tal prática. Mas existem bastantes testemunhas, principalmente dos seus inimigos, os católicos, contemporâneos, no sentido de que, foi justamente por causa dos valdenses desprezarem o batismo infantil e insistirem no batismo só de crentes que lhes trazia tamanha perseguição! </w:t>
      </w:r>
    </w:p>
    <w:p w:rsidR="0020111C"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As citações são numerosas, trago somente uma, de Ermengardo, quando escrevia para combater os valdenses: </w:t>
      </w:r>
    </w:p>
    <w:p w:rsidR="00C32561" w:rsidRPr="00AF0B46" w:rsidRDefault="003462B4" w:rsidP="0020111C">
      <w:pPr>
        <w:pStyle w:val="PargrafodaLista"/>
        <w:autoSpaceDE w:val="0"/>
        <w:autoSpaceDN w:val="0"/>
        <w:adjustRightInd w:val="0"/>
        <w:spacing w:line="240" w:lineRule="auto"/>
        <w:ind w:left="0" w:firstLine="720"/>
        <w:jc w:val="both"/>
        <w:rPr>
          <w:rFonts w:cs="Verdana"/>
          <w:szCs w:val="22"/>
        </w:rPr>
      </w:pPr>
      <w:r w:rsidRPr="00AF0B46">
        <w:rPr>
          <w:rFonts w:cs="Verdana"/>
          <w:i/>
          <w:szCs w:val="22"/>
        </w:rPr>
        <w:t xml:space="preserve">“Esses hereges (os valdenses) afirmam que o batismo não pode </w:t>
      </w:r>
      <w:r w:rsidR="00123A6B">
        <w:rPr>
          <w:rFonts w:cs="Verdana"/>
          <w:i/>
          <w:szCs w:val="22"/>
        </w:rPr>
        <w:t xml:space="preserve">ser administrado </w:t>
      </w:r>
      <w:r w:rsidRPr="00AF0B46">
        <w:rPr>
          <w:rFonts w:cs="Verdana"/>
          <w:i/>
          <w:szCs w:val="22"/>
        </w:rPr>
        <w:t xml:space="preserve">a qualquer um senão </w:t>
      </w:r>
      <w:r w:rsidR="00123A6B">
        <w:rPr>
          <w:rFonts w:cs="Verdana"/>
          <w:i/>
          <w:szCs w:val="22"/>
        </w:rPr>
        <w:t>à</w:t>
      </w:r>
      <w:r w:rsidRPr="00AF0B46">
        <w:rPr>
          <w:rFonts w:cs="Verdana"/>
          <w:i/>
          <w:szCs w:val="22"/>
        </w:rPr>
        <w:t xml:space="preserve">quele que o pede com a própria boca; </w:t>
      </w:r>
      <w:r w:rsidR="00C32561" w:rsidRPr="00AF0B46">
        <w:rPr>
          <w:rFonts w:cs="Verdana"/>
          <w:i/>
          <w:szCs w:val="22"/>
        </w:rPr>
        <w:t>daí eles</w:t>
      </w:r>
      <w:r w:rsidRPr="00AF0B46">
        <w:rPr>
          <w:rFonts w:cs="Verdana"/>
          <w:i/>
          <w:szCs w:val="22"/>
        </w:rPr>
        <w:t xml:space="preserve"> tiram a conclusão errônea (diz Ermengardo) de que o batismo nenhuma vantagem traz para o bebê”</w:t>
      </w:r>
      <w:r w:rsidRPr="00AF0B46">
        <w:rPr>
          <w:rFonts w:cs="Verdana"/>
          <w:szCs w:val="22"/>
        </w:rPr>
        <w:t xml:space="preserve"> (Jones, página 486). </w:t>
      </w:r>
    </w:p>
    <w:p w:rsidR="0020111C" w:rsidRPr="00AF0B46" w:rsidRDefault="0020111C" w:rsidP="0020111C">
      <w:pPr>
        <w:pStyle w:val="PargrafodaLista"/>
        <w:autoSpaceDE w:val="0"/>
        <w:autoSpaceDN w:val="0"/>
        <w:adjustRightInd w:val="0"/>
        <w:spacing w:line="240" w:lineRule="auto"/>
        <w:ind w:left="0" w:firstLine="720"/>
        <w:jc w:val="both"/>
        <w:rPr>
          <w:rFonts w:cs="Verdana"/>
          <w:szCs w:val="22"/>
        </w:rPr>
      </w:pPr>
    </w:p>
    <w:p w:rsidR="00DD2234"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2541B6">
        <w:rPr>
          <w:rFonts w:cs="Verdana"/>
          <w:sz w:val="22"/>
          <w:szCs w:val="22"/>
          <w:highlight w:val="yellow"/>
        </w:rPr>
        <w:t>Os valdenses não eram da fé e doutrina dos reformadores, e sim, dos batistas</w:t>
      </w:r>
      <w:r w:rsidRPr="00AF0B46">
        <w:rPr>
          <w:rFonts w:cs="Verdana"/>
          <w:sz w:val="22"/>
          <w:szCs w:val="22"/>
        </w:rPr>
        <w:t xml:space="preserve">. Entre os reformadores, Jones (página 500) menciona os nomes de Martinho Lutero, João Calvino, Felipe Melancthon, João Decolampádio, Pedro Mártir, Bullinger, e muitos outros, dos quais todos concordavam nos seus pontos doutrinários principais, com Lutero e Calvino. Apesar de ele mesmo ser protestante, </w:t>
      </w:r>
      <w:r w:rsidR="00DD2234" w:rsidRPr="00AF0B46">
        <w:rPr>
          <w:rFonts w:cs="Verdana"/>
          <w:sz w:val="22"/>
          <w:szCs w:val="22"/>
        </w:rPr>
        <w:t>e não um batista, Jones afirma:</w:t>
      </w:r>
    </w:p>
    <w:p w:rsidR="003F66F6" w:rsidRPr="00AF0B46" w:rsidRDefault="003462B4" w:rsidP="0020111C">
      <w:pPr>
        <w:pStyle w:val="PargrafodaLista"/>
        <w:autoSpaceDE w:val="0"/>
        <w:autoSpaceDN w:val="0"/>
        <w:adjustRightInd w:val="0"/>
        <w:spacing w:line="240" w:lineRule="auto"/>
        <w:ind w:left="0" w:firstLine="720"/>
        <w:jc w:val="both"/>
        <w:rPr>
          <w:rFonts w:cs="Verdana"/>
          <w:i/>
          <w:szCs w:val="22"/>
        </w:rPr>
      </w:pPr>
      <w:r w:rsidRPr="00AF0B46">
        <w:rPr>
          <w:rFonts w:cs="Verdana"/>
          <w:i/>
          <w:szCs w:val="22"/>
        </w:rPr>
        <w:t xml:space="preserve">“Eu considero todos esses reformadores, em geral muito inferiores aos valdenses no seu conhecimento das Sagradas Escrituras, e no seu entendimento da natureza espiritual e celestial do reino de Cristo, principalmente quanto às suas instituições, leis, e ao seu </w:t>
      </w:r>
      <w:r w:rsidR="0020111C" w:rsidRPr="00AF0B46">
        <w:rPr>
          <w:rFonts w:cs="Verdana"/>
          <w:i/>
          <w:szCs w:val="22"/>
        </w:rPr>
        <w:t>culto. ”</w:t>
      </w:r>
      <w:r w:rsidR="003F66F6" w:rsidRPr="00AF0B46">
        <w:rPr>
          <w:rFonts w:cs="Verdana"/>
          <w:i/>
          <w:szCs w:val="22"/>
        </w:rPr>
        <w:t xml:space="preserve"> </w:t>
      </w:r>
    </w:p>
    <w:p w:rsidR="0020111C" w:rsidRPr="00AF0B46" w:rsidRDefault="0020111C" w:rsidP="00DD2234">
      <w:pPr>
        <w:pStyle w:val="PargrafodaLista"/>
        <w:autoSpaceDE w:val="0"/>
        <w:autoSpaceDN w:val="0"/>
        <w:adjustRightInd w:val="0"/>
        <w:spacing w:line="276" w:lineRule="auto"/>
        <w:ind w:left="0" w:firstLine="720"/>
        <w:jc w:val="both"/>
        <w:rPr>
          <w:rFonts w:cs="Verdana"/>
          <w:i/>
          <w:szCs w:val="22"/>
        </w:rPr>
      </w:pPr>
    </w:p>
    <w:p w:rsidR="003F66F6"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Tanto Lutero, bem como Calvino, eram defensores de um cristianismo nacional: Eles tinham por objetivo englobar países inteiros no cristianismo em vez de voltarem para os princípios bíblicos, separando os discípulos (crentes) de Cristo do mundo incrédulo, e unindo-os em uma comunhão entre eles mesmos, conforme as instruções apostólicas (I Coríntios 5:17). Esses reformadores tinham sido treinados em escolas erradas, e precisavam desaprender muita coisa...e possuíam muitas manchas misturadas com as suas boas qualidades. </w:t>
      </w:r>
    </w:p>
    <w:p w:rsidR="0020111C"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Os valdenses eram batistas também na forma democrática do seu regime interno. Diz Preger, uma autoridade histórica, citado por Jarrell (Baptist Pe</w:t>
      </w:r>
      <w:r w:rsidR="00420023">
        <w:rPr>
          <w:rFonts w:cs="Verdana"/>
          <w:sz w:val="22"/>
          <w:szCs w:val="22"/>
        </w:rPr>
        <w:t>r</w:t>
      </w:r>
      <w:r w:rsidRPr="00AF0B46">
        <w:rPr>
          <w:rFonts w:cs="Verdana"/>
          <w:sz w:val="22"/>
          <w:szCs w:val="22"/>
        </w:rPr>
        <w:t xml:space="preserve">petuity, página 179), </w:t>
      </w:r>
    </w:p>
    <w:p w:rsidR="003F66F6" w:rsidRPr="00AF0B46" w:rsidRDefault="003462B4" w:rsidP="0020111C">
      <w:pPr>
        <w:pStyle w:val="PargrafodaLista"/>
        <w:autoSpaceDE w:val="0"/>
        <w:autoSpaceDN w:val="0"/>
        <w:adjustRightInd w:val="0"/>
        <w:spacing w:line="240" w:lineRule="auto"/>
        <w:ind w:left="0" w:firstLine="720"/>
        <w:jc w:val="both"/>
        <w:rPr>
          <w:rFonts w:cs="Verdana"/>
          <w:sz w:val="22"/>
          <w:szCs w:val="22"/>
        </w:rPr>
      </w:pPr>
      <w:r w:rsidRPr="00AF0B46">
        <w:rPr>
          <w:rFonts w:cs="Verdana"/>
          <w:szCs w:val="22"/>
        </w:rPr>
        <w:t>“</w:t>
      </w:r>
      <w:r w:rsidRPr="00AF0B46">
        <w:rPr>
          <w:rFonts w:cs="Verdana"/>
          <w:i/>
          <w:szCs w:val="22"/>
        </w:rPr>
        <w:t xml:space="preserve">Nas suas igrejas, toda a autoridade eclesiástica </w:t>
      </w:r>
      <w:r w:rsidR="00420023">
        <w:rPr>
          <w:rFonts w:cs="Verdana"/>
          <w:i/>
          <w:szCs w:val="22"/>
        </w:rPr>
        <w:t>era</w:t>
      </w:r>
      <w:r w:rsidR="00420023" w:rsidRPr="00AF0B46">
        <w:rPr>
          <w:rFonts w:cs="Verdana"/>
          <w:i/>
          <w:szCs w:val="22"/>
        </w:rPr>
        <w:t xml:space="preserve"> </w:t>
      </w:r>
      <w:r w:rsidRPr="00AF0B46">
        <w:rPr>
          <w:rFonts w:cs="Verdana"/>
          <w:i/>
          <w:szCs w:val="22"/>
        </w:rPr>
        <w:t xml:space="preserve">depositada na congregação (na </w:t>
      </w:r>
      <w:r w:rsidR="003F66F6" w:rsidRPr="00AF0B46">
        <w:rPr>
          <w:rFonts w:cs="Verdana"/>
          <w:i/>
          <w:szCs w:val="22"/>
        </w:rPr>
        <w:t>assembleia</w:t>
      </w:r>
      <w:r w:rsidRPr="00AF0B46">
        <w:rPr>
          <w:rFonts w:cs="Verdana"/>
          <w:i/>
          <w:szCs w:val="22"/>
        </w:rPr>
        <w:t xml:space="preserve"> plenária da igreja), de modo que não havia, entre eles, nenhum lugar para bispos. Reinério afirma que eles criam na absoluta igualdade de todos os membros da igreja”.</w:t>
      </w:r>
      <w:r w:rsidRPr="00AF0B46">
        <w:rPr>
          <w:rFonts w:cs="Verdana"/>
          <w:szCs w:val="22"/>
        </w:rPr>
        <w:t xml:space="preserve"> </w:t>
      </w:r>
    </w:p>
    <w:p w:rsidR="003F66F6" w:rsidRPr="00AF0B46" w:rsidRDefault="003462B4" w:rsidP="003F66F6">
      <w:pPr>
        <w:pStyle w:val="PargrafodaLista"/>
        <w:autoSpaceDE w:val="0"/>
        <w:autoSpaceDN w:val="0"/>
        <w:adjustRightInd w:val="0"/>
        <w:spacing w:line="240" w:lineRule="auto"/>
        <w:ind w:left="0" w:firstLine="720"/>
        <w:jc w:val="center"/>
        <w:rPr>
          <w:rFonts w:cs="Verdana"/>
          <w:b/>
          <w:sz w:val="22"/>
          <w:szCs w:val="22"/>
        </w:rPr>
      </w:pPr>
      <w:r w:rsidRPr="00AF0B46">
        <w:rPr>
          <w:rFonts w:cs="Verdana"/>
          <w:b/>
          <w:sz w:val="22"/>
          <w:szCs w:val="22"/>
        </w:rPr>
        <w:t>AS SUA PERSEGUIÇÕES</w:t>
      </w:r>
    </w:p>
    <w:p w:rsidR="003F66F6" w:rsidRPr="00AF0B46" w:rsidRDefault="003F66F6" w:rsidP="003F66F6">
      <w:pPr>
        <w:pStyle w:val="PargrafodaLista"/>
        <w:autoSpaceDE w:val="0"/>
        <w:autoSpaceDN w:val="0"/>
        <w:adjustRightInd w:val="0"/>
        <w:spacing w:line="240" w:lineRule="auto"/>
        <w:ind w:left="0" w:firstLine="720"/>
        <w:jc w:val="center"/>
        <w:rPr>
          <w:rFonts w:cs="Verdana"/>
          <w:sz w:val="22"/>
          <w:szCs w:val="22"/>
        </w:rPr>
      </w:pPr>
    </w:p>
    <w:p w:rsidR="003F66F6"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lastRenderedPageBreak/>
        <w:t>Desde o século doze, os papas se entregaram a uma guerra sem tréguas, de total extermínio</w:t>
      </w:r>
      <w:r w:rsidR="00586190">
        <w:rPr>
          <w:rFonts w:cs="Verdana"/>
          <w:sz w:val="22"/>
          <w:szCs w:val="22"/>
        </w:rPr>
        <w:t>,</w:t>
      </w:r>
      <w:r w:rsidRPr="00AF0B46">
        <w:rPr>
          <w:rFonts w:cs="Verdana"/>
          <w:sz w:val="22"/>
          <w:szCs w:val="22"/>
        </w:rPr>
        <w:t xml:space="preserve"> contra os valdenses. Os vales dos alpes, da região do Piemonte, foram invadidos inúmeras vezes até que finalmente os antigos valdenses foram totalmente destruídos ou dispersos. </w:t>
      </w:r>
      <w:r w:rsidRPr="002541B6">
        <w:rPr>
          <w:rFonts w:cs="Verdana"/>
          <w:sz w:val="22"/>
          <w:szCs w:val="22"/>
          <w:highlight w:val="yellow"/>
        </w:rPr>
        <w:t>Os daquelas regiões que atualmente se chamam de valdenses não são os mesmos da antiguidade</w:t>
      </w:r>
      <w:r w:rsidRPr="00AF0B46">
        <w:rPr>
          <w:rFonts w:cs="Verdana"/>
          <w:sz w:val="22"/>
          <w:szCs w:val="22"/>
        </w:rPr>
        <w:t>. Eles são descendentes de pessoas que se uniram aos reformadores, e não passam de igrejas reformadas prot</w:t>
      </w:r>
      <w:r w:rsidR="003F66F6" w:rsidRPr="00AF0B46">
        <w:rPr>
          <w:rFonts w:cs="Verdana"/>
          <w:sz w:val="22"/>
          <w:szCs w:val="22"/>
        </w:rPr>
        <w:t>estantes, como veremos adiante.</w:t>
      </w:r>
    </w:p>
    <w:p w:rsidR="00DD2234"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Ao descrever uma dessas incursões na província de Calabria, de soldados em serviço do papa, um historiador contemporâneo neapoli</w:t>
      </w:r>
      <w:r w:rsidR="00DD2234" w:rsidRPr="00AF0B46">
        <w:rPr>
          <w:rFonts w:cs="Verdana"/>
          <w:sz w:val="22"/>
          <w:szCs w:val="22"/>
        </w:rPr>
        <w:t>tano (católico) diz o seguinte:</w:t>
      </w:r>
    </w:p>
    <w:p w:rsidR="003F66F6" w:rsidRPr="00AF0B46" w:rsidRDefault="003462B4" w:rsidP="00DD2234">
      <w:pPr>
        <w:pStyle w:val="PargrafodaLista"/>
        <w:autoSpaceDE w:val="0"/>
        <w:autoSpaceDN w:val="0"/>
        <w:adjustRightInd w:val="0"/>
        <w:spacing w:line="276" w:lineRule="auto"/>
        <w:ind w:left="0" w:firstLine="720"/>
        <w:jc w:val="both"/>
        <w:rPr>
          <w:rFonts w:cs="Verdana"/>
          <w:i/>
          <w:szCs w:val="22"/>
        </w:rPr>
      </w:pPr>
      <w:r w:rsidRPr="00AF0B46">
        <w:rPr>
          <w:rFonts w:cs="Verdana"/>
          <w:i/>
          <w:szCs w:val="22"/>
        </w:rPr>
        <w:t>“Alguns (dos valdense) tiveram seus pescoços cortados, outros foram serrados pelo meio, outros jogados do alto das gargantas e dos penhascos; todos foram cruelmente, mas merecid</w:t>
      </w:r>
      <w:r w:rsidR="003F66F6" w:rsidRPr="00AF0B46">
        <w:rPr>
          <w:rFonts w:cs="Verdana"/>
          <w:i/>
          <w:szCs w:val="22"/>
        </w:rPr>
        <w:t xml:space="preserve">amente (diz o católico) mortos”. </w:t>
      </w:r>
    </w:p>
    <w:p w:rsidR="0020111C" w:rsidRPr="00AF0B46" w:rsidRDefault="0020111C" w:rsidP="00DD2234">
      <w:pPr>
        <w:pStyle w:val="PargrafodaLista"/>
        <w:autoSpaceDE w:val="0"/>
        <w:autoSpaceDN w:val="0"/>
        <w:adjustRightInd w:val="0"/>
        <w:spacing w:line="276" w:lineRule="auto"/>
        <w:ind w:left="0" w:firstLine="720"/>
        <w:jc w:val="both"/>
        <w:rPr>
          <w:rFonts w:cs="Verdana"/>
          <w:i/>
          <w:szCs w:val="22"/>
        </w:rPr>
      </w:pPr>
    </w:p>
    <w:p w:rsidR="003F66F6"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Muito estranho foi ver a teimosia deles, porque os pais e seus filhos, assistindo a morte um do outro, nem pareciam ficar tristes, mas alegremente afirmavam que iriam ser anjos </w:t>
      </w:r>
      <w:r w:rsidRPr="00AF0B46">
        <w:rPr>
          <w:rFonts w:cs="Verdana"/>
          <w:szCs w:val="22"/>
        </w:rPr>
        <w:t xml:space="preserve">– </w:t>
      </w:r>
      <w:r w:rsidR="003F66F6" w:rsidRPr="00AF0B46">
        <w:rPr>
          <w:rFonts w:cs="Verdana"/>
          <w:i/>
          <w:szCs w:val="22"/>
        </w:rPr>
        <w:t>“</w:t>
      </w:r>
      <w:r w:rsidRPr="00AF0B46">
        <w:rPr>
          <w:rFonts w:cs="Verdana"/>
          <w:i/>
          <w:szCs w:val="22"/>
        </w:rPr>
        <w:t xml:space="preserve">repararem como o diabo, ao qual eles haviam se entregue, os tinha </w:t>
      </w:r>
      <w:r w:rsidR="00DD2234" w:rsidRPr="00AF0B46">
        <w:rPr>
          <w:rFonts w:cs="Verdana"/>
          <w:i/>
          <w:szCs w:val="22"/>
        </w:rPr>
        <w:t>enganado! ”</w:t>
      </w:r>
      <w:r w:rsidRPr="00AF0B46">
        <w:rPr>
          <w:rFonts w:cs="Verdana"/>
          <w:szCs w:val="22"/>
        </w:rPr>
        <w:t xml:space="preserve"> (Jones, página 528). </w:t>
      </w:r>
    </w:p>
    <w:p w:rsidR="00DD2234" w:rsidRPr="00AF0B46" w:rsidRDefault="003462B4" w:rsidP="003F66F6">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Em outra incursão, um dos valdenses descreve o seguinte retrato: </w:t>
      </w:r>
    </w:p>
    <w:p w:rsidR="00DD2234" w:rsidRPr="00AF0B46" w:rsidRDefault="003462B4" w:rsidP="003F66F6">
      <w:pPr>
        <w:pStyle w:val="PargrafodaLista"/>
        <w:autoSpaceDE w:val="0"/>
        <w:autoSpaceDN w:val="0"/>
        <w:adjustRightInd w:val="0"/>
        <w:spacing w:line="240" w:lineRule="auto"/>
        <w:ind w:left="0" w:firstLine="720"/>
        <w:jc w:val="both"/>
        <w:rPr>
          <w:rFonts w:cs="Verdana"/>
          <w:szCs w:val="22"/>
        </w:rPr>
      </w:pPr>
      <w:r w:rsidRPr="00AF0B46">
        <w:rPr>
          <w:rFonts w:cs="Verdana"/>
          <w:i/>
          <w:szCs w:val="22"/>
        </w:rPr>
        <w:t>“Os soldados torturaram 150 mulheres junto com os seus filhos, e depois cortaram as cabeças de alguns deles, e bateram a cabeças dos bebês contra as pedras para lhes estourar os miolos; alguns dos que foram levados prisioneiros, e que se recusaram a assistir à missa, foram enforcados, e outros</w:t>
      </w:r>
      <w:r w:rsidR="00495A6C" w:rsidRPr="00AF0B46">
        <w:rPr>
          <w:rFonts w:cs="Verdana"/>
          <w:i/>
          <w:szCs w:val="22"/>
        </w:rPr>
        <w:t xml:space="preserve"> pregados nas árvores pelos padres</w:t>
      </w:r>
      <w:r w:rsidRPr="00AF0B46">
        <w:rPr>
          <w:rFonts w:cs="Verdana"/>
          <w:i/>
          <w:szCs w:val="22"/>
        </w:rPr>
        <w:t>, com a cabeça para baixo...</w:t>
      </w:r>
      <w:r w:rsidR="00495A6C" w:rsidRPr="00AF0B46">
        <w:rPr>
          <w:rFonts w:cs="Verdana"/>
          <w:i/>
          <w:szCs w:val="22"/>
        </w:rPr>
        <w:t xml:space="preserve"> </w:t>
      </w:r>
      <w:r w:rsidRPr="00AF0B46">
        <w:rPr>
          <w:rFonts w:cs="Verdana"/>
          <w:i/>
          <w:szCs w:val="22"/>
        </w:rPr>
        <w:t>além de perderem tudo, casas, campos, e</w:t>
      </w:r>
      <w:r w:rsidR="00495A6C" w:rsidRPr="00AF0B46">
        <w:rPr>
          <w:rFonts w:cs="Verdana"/>
          <w:i/>
          <w:szCs w:val="22"/>
        </w:rPr>
        <w:t xml:space="preserve"> plantações, totalmente queimados</w:t>
      </w:r>
      <w:r w:rsidRPr="00AF0B46">
        <w:rPr>
          <w:rFonts w:cs="Verdana"/>
          <w:i/>
          <w:szCs w:val="22"/>
        </w:rPr>
        <w:t xml:space="preserve"> e </w:t>
      </w:r>
      <w:r w:rsidR="00DD2234" w:rsidRPr="00AF0B46">
        <w:rPr>
          <w:rFonts w:cs="Verdana"/>
          <w:i/>
          <w:szCs w:val="22"/>
        </w:rPr>
        <w:t>destruídos! ”</w:t>
      </w:r>
      <w:r w:rsidRPr="00AF0B46">
        <w:rPr>
          <w:rFonts w:cs="Verdana"/>
          <w:szCs w:val="22"/>
        </w:rPr>
        <w:t xml:space="preserve"> (Jones, página 563).</w:t>
      </w:r>
    </w:p>
    <w:p w:rsidR="00495A6C" w:rsidRPr="00AF0B46" w:rsidRDefault="003462B4" w:rsidP="003F66F6">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 </w:t>
      </w:r>
    </w:p>
    <w:p w:rsidR="0020111C"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Entretanto</w:t>
      </w:r>
      <w:r w:rsidR="00586190">
        <w:rPr>
          <w:rFonts w:cs="Verdana"/>
          <w:sz w:val="22"/>
          <w:szCs w:val="22"/>
        </w:rPr>
        <w:t>,</w:t>
      </w:r>
      <w:r w:rsidRPr="00AF0B46">
        <w:rPr>
          <w:rFonts w:cs="Verdana"/>
          <w:sz w:val="22"/>
          <w:szCs w:val="22"/>
        </w:rPr>
        <w:t xml:space="preserve"> em uma vila, os soldados do papa fizeram soar os sinos da igreja, chamando os valdenses para a missa. Como eles fugiram das suas casas para as florestas, os soldados os perseguiram, caçando-os como se fossem feras, matando-os todos (Jones, página 524). Um dos valdenses, pelo nome Marson, foi despido e surrado com varas, e depois arrastado assim pelas ruas, para depois ser morto, queimado com tochas. Seu filho foi levado para o alto da torre, onde lhe apresentaram um crucifixo, oferecendo-lhe sua liberdade se o adorasse. Ele respondeu que preferia morrer do que cometer a idolatria. Eles o jogaram da torre, e o inquisidor comentou, </w:t>
      </w:r>
    </w:p>
    <w:p w:rsidR="00EC352A" w:rsidRPr="00AF0B46" w:rsidRDefault="003462B4" w:rsidP="00DD2234">
      <w:pPr>
        <w:pStyle w:val="PargrafodaLista"/>
        <w:autoSpaceDE w:val="0"/>
        <w:autoSpaceDN w:val="0"/>
        <w:adjustRightInd w:val="0"/>
        <w:spacing w:line="276" w:lineRule="auto"/>
        <w:ind w:left="0" w:firstLine="720"/>
        <w:jc w:val="both"/>
        <w:rPr>
          <w:rFonts w:cs="Verdana"/>
          <w:szCs w:val="22"/>
        </w:rPr>
      </w:pPr>
      <w:r w:rsidRPr="00AF0B46">
        <w:rPr>
          <w:rFonts w:cs="Verdana"/>
          <w:i/>
          <w:szCs w:val="22"/>
        </w:rPr>
        <w:t xml:space="preserve">“Vamos ver agora se o Deus dele o salvará da </w:t>
      </w:r>
      <w:r w:rsidR="00EC352A" w:rsidRPr="00AF0B46">
        <w:rPr>
          <w:rFonts w:cs="Verdana"/>
          <w:i/>
          <w:szCs w:val="22"/>
        </w:rPr>
        <w:t>morte! ”</w:t>
      </w:r>
      <w:r w:rsidRPr="00AF0B46">
        <w:rPr>
          <w:rFonts w:cs="Verdana"/>
          <w:i/>
          <w:szCs w:val="22"/>
        </w:rPr>
        <w:t xml:space="preserve"> </w:t>
      </w:r>
      <w:r w:rsidRPr="00AF0B46">
        <w:rPr>
          <w:rFonts w:cs="Verdana"/>
          <w:szCs w:val="22"/>
        </w:rPr>
        <w:t xml:space="preserve">(Jones, página 526). </w:t>
      </w:r>
    </w:p>
    <w:p w:rsidR="0020111C" w:rsidRPr="00AF0B46" w:rsidRDefault="0020111C" w:rsidP="00DD2234">
      <w:pPr>
        <w:pStyle w:val="PargrafodaLista"/>
        <w:autoSpaceDE w:val="0"/>
        <w:autoSpaceDN w:val="0"/>
        <w:adjustRightInd w:val="0"/>
        <w:spacing w:line="276" w:lineRule="auto"/>
        <w:ind w:left="0" w:firstLine="720"/>
        <w:jc w:val="both"/>
        <w:rPr>
          <w:rFonts w:cs="Verdana"/>
          <w:szCs w:val="22"/>
        </w:rPr>
      </w:pPr>
    </w:p>
    <w:p w:rsidR="00EC352A"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Bernadino Conde, outro valdense, foi condenado a ser queimado vivo. Quando o levaram para a estaca, colocaram um crucifico nas mãos, o qual ele jogou para o chão. O inquisidor ficou tão raivoso que mandou que fosse coberto de piche antes de ser queimado (Jones, página 526). O mesmo inquisidor, por nome Penza, enviado do Papa Piedoso IV, mandou que oitenta e oito dos valdenses tivessem seus pescoços cortados, como o matador faz com o gado, seus corpos repartidos em quatro parte, e cada uma das partes espetada em cima de estacas fincadas na terra ao longo de uma distância de 50 quilômetros, entre Montauld e Castelo Villar, (Jones página 526). </w:t>
      </w:r>
    </w:p>
    <w:p w:rsidR="00EC352A"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Uma testemunha ocular, enviada </w:t>
      </w:r>
      <w:r w:rsidR="00F93E27">
        <w:rPr>
          <w:rFonts w:cs="Verdana"/>
          <w:sz w:val="22"/>
          <w:szCs w:val="22"/>
        </w:rPr>
        <w:t>pelo</w:t>
      </w:r>
      <w:r w:rsidR="00F93E27" w:rsidRPr="00AF0B46">
        <w:rPr>
          <w:rFonts w:cs="Verdana"/>
          <w:sz w:val="22"/>
          <w:szCs w:val="22"/>
        </w:rPr>
        <w:t xml:space="preserve"> </w:t>
      </w:r>
      <w:r w:rsidR="00EC352A" w:rsidRPr="00AF0B46">
        <w:rPr>
          <w:rFonts w:cs="Verdana"/>
          <w:sz w:val="22"/>
          <w:szCs w:val="22"/>
        </w:rPr>
        <w:t>inquisidor</w:t>
      </w:r>
      <w:r w:rsidRPr="00AF0B46">
        <w:rPr>
          <w:rFonts w:cs="Verdana"/>
          <w:sz w:val="22"/>
          <w:szCs w:val="22"/>
        </w:rPr>
        <w:t xml:space="preserve"> Ascânio Caracciolo, numa carta ao mesmo, datada de 11 de junho de 1.560, descreve po</w:t>
      </w:r>
      <w:r w:rsidR="00EC352A" w:rsidRPr="00AF0B46">
        <w:rPr>
          <w:rFonts w:cs="Verdana"/>
          <w:sz w:val="22"/>
          <w:szCs w:val="22"/>
        </w:rPr>
        <w:t xml:space="preserve">rmenorizadamente a cena </w:t>
      </w:r>
      <w:r w:rsidR="00B074A3">
        <w:rPr>
          <w:rFonts w:cs="Verdana"/>
          <w:sz w:val="22"/>
          <w:szCs w:val="22"/>
        </w:rPr>
        <w:t xml:space="preserve">da </w:t>
      </w:r>
      <w:r w:rsidR="00EC352A" w:rsidRPr="00AF0B46">
        <w:rPr>
          <w:rFonts w:cs="Verdana"/>
          <w:sz w:val="22"/>
          <w:szCs w:val="22"/>
        </w:rPr>
        <w:t>chacina:</w:t>
      </w:r>
      <w:r w:rsidRPr="00AF0B46">
        <w:rPr>
          <w:rFonts w:cs="Verdana"/>
          <w:sz w:val="22"/>
          <w:szCs w:val="22"/>
        </w:rPr>
        <w:t xml:space="preserve"> </w:t>
      </w:r>
    </w:p>
    <w:p w:rsidR="00EC352A" w:rsidRPr="00AF0B46" w:rsidRDefault="003462B4" w:rsidP="003F66F6">
      <w:pPr>
        <w:pStyle w:val="PargrafodaLista"/>
        <w:autoSpaceDE w:val="0"/>
        <w:autoSpaceDN w:val="0"/>
        <w:adjustRightInd w:val="0"/>
        <w:spacing w:line="240" w:lineRule="auto"/>
        <w:ind w:left="0" w:firstLine="720"/>
        <w:jc w:val="both"/>
        <w:rPr>
          <w:rFonts w:cs="Verdana"/>
          <w:szCs w:val="22"/>
        </w:rPr>
      </w:pPr>
      <w:r w:rsidRPr="00AF0B46">
        <w:rPr>
          <w:rFonts w:cs="Verdana"/>
          <w:i/>
          <w:szCs w:val="22"/>
        </w:rPr>
        <w:t xml:space="preserve">Os valdenses prisioneiros foram fechados numa casa. O carrasco entrava e saía com um dos prisioneiros, fazendo-o em seguida ajoelhar-se, e cobrindo-lhe o rosto com um pano, </w:t>
      </w:r>
      <w:r w:rsidR="00EC352A" w:rsidRPr="00AF0B46">
        <w:rPr>
          <w:rFonts w:cs="Verdana"/>
          <w:i/>
          <w:szCs w:val="22"/>
        </w:rPr>
        <w:t>cortava-lhe</w:t>
      </w:r>
      <w:r w:rsidRPr="00AF0B46">
        <w:rPr>
          <w:rFonts w:cs="Verdana"/>
          <w:i/>
          <w:szCs w:val="22"/>
        </w:rPr>
        <w:t xml:space="preserve"> o pescoço. Depois entrava e trazia outro, repetindo a cena macabra, até que o carrasco ficasse com o braço cheio de sangue, e o pano ensopado e pingando o sangue dos massacrados</w:t>
      </w:r>
      <w:r w:rsidR="00EC352A" w:rsidRPr="00AF0B46">
        <w:rPr>
          <w:rFonts w:cs="Verdana"/>
          <w:szCs w:val="22"/>
        </w:rPr>
        <w:t xml:space="preserve">. </w:t>
      </w:r>
      <w:r w:rsidRPr="00AF0B46">
        <w:rPr>
          <w:rFonts w:cs="Verdana"/>
          <w:szCs w:val="22"/>
        </w:rPr>
        <w:t xml:space="preserve">(Jones, páginas 526-527). </w:t>
      </w:r>
    </w:p>
    <w:p w:rsidR="0020111C" w:rsidRPr="00AF0B46" w:rsidRDefault="0020111C" w:rsidP="003F66F6">
      <w:pPr>
        <w:pStyle w:val="PargrafodaLista"/>
        <w:autoSpaceDE w:val="0"/>
        <w:autoSpaceDN w:val="0"/>
        <w:adjustRightInd w:val="0"/>
        <w:spacing w:line="240" w:lineRule="auto"/>
        <w:ind w:left="0" w:firstLine="720"/>
        <w:jc w:val="both"/>
        <w:rPr>
          <w:rFonts w:cs="Verdana"/>
          <w:szCs w:val="22"/>
        </w:rPr>
      </w:pPr>
    </w:p>
    <w:p w:rsidR="00EC352A"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Dessa maneira milhares e mais milhares de valdenses marcharam para a morte com coragem e mesmo com alegria durante os séculos treze a dezesseis. O massacre final foi ordenado pelo duque de Savoy, a pedido do papa, no ano 1.686 d.C. </w:t>
      </w:r>
      <w:r w:rsidRPr="002541B6">
        <w:rPr>
          <w:rFonts w:cs="Verdana"/>
          <w:sz w:val="22"/>
          <w:szCs w:val="22"/>
          <w:highlight w:val="yellow"/>
        </w:rPr>
        <w:t xml:space="preserve">Depois dessa data </w:t>
      </w:r>
      <w:r w:rsidR="004A4B71">
        <w:rPr>
          <w:rFonts w:cs="Verdana"/>
          <w:sz w:val="22"/>
          <w:szCs w:val="22"/>
          <w:highlight w:val="yellow"/>
        </w:rPr>
        <w:t>[</w:t>
      </w:r>
      <w:r w:rsidR="00A608B6" w:rsidRPr="002541B6">
        <w:rPr>
          <w:rFonts w:cs="Verdana"/>
          <w:sz w:val="22"/>
          <w:szCs w:val="22"/>
          <w:highlight w:val="yellow"/>
        </w:rPr>
        <w:t xml:space="preserve">seus vales foram ocupados por outras pessoas que não lhes eram relacionadas mas </w:t>
      </w:r>
      <w:r w:rsidR="00A608B6">
        <w:rPr>
          <w:rFonts w:cs="Verdana"/>
          <w:sz w:val="22"/>
          <w:szCs w:val="22"/>
          <w:highlight w:val="yellow"/>
        </w:rPr>
        <w:t xml:space="preserve">também </w:t>
      </w:r>
      <w:r w:rsidR="00A608B6" w:rsidRPr="002541B6">
        <w:rPr>
          <w:rFonts w:cs="Verdana"/>
          <w:sz w:val="22"/>
          <w:szCs w:val="22"/>
          <w:highlight w:val="yellow"/>
        </w:rPr>
        <w:t xml:space="preserve">receberam o nome </w:t>
      </w:r>
      <w:r w:rsidR="00A608B6" w:rsidRPr="002541B6">
        <w:rPr>
          <w:rFonts w:cs="Verdana"/>
          <w:i/>
          <w:sz w:val="22"/>
          <w:szCs w:val="22"/>
          <w:highlight w:val="yellow"/>
        </w:rPr>
        <w:t>valdense</w:t>
      </w:r>
      <w:r w:rsidR="00102FA0">
        <w:rPr>
          <w:rFonts w:cs="Verdana"/>
          <w:sz w:val="22"/>
          <w:szCs w:val="22"/>
          <w:highlight w:val="yellow"/>
        </w:rPr>
        <w:t>]</w:t>
      </w:r>
      <w:r w:rsidR="00A608B6" w:rsidRPr="002541B6">
        <w:rPr>
          <w:rFonts w:cs="Verdana"/>
          <w:sz w:val="22"/>
          <w:szCs w:val="22"/>
          <w:highlight w:val="yellow"/>
        </w:rPr>
        <w:t xml:space="preserve"> (que simplesmente significa "habitante dos vales") e que </w:t>
      </w:r>
      <w:r w:rsidRPr="002541B6">
        <w:rPr>
          <w:rFonts w:cs="Verdana"/>
          <w:sz w:val="22"/>
          <w:szCs w:val="22"/>
          <w:highlight w:val="yellow"/>
        </w:rPr>
        <w:t>aderiram ao movimento dos reformadores</w:t>
      </w:r>
      <w:r w:rsidRPr="00AF0B46">
        <w:rPr>
          <w:rFonts w:cs="Verdana"/>
          <w:sz w:val="22"/>
          <w:szCs w:val="22"/>
        </w:rPr>
        <w:t xml:space="preserve">, e atualmente eles praticam o batismo infantil, e têm um sistema de episcopado contrário à praxe </w:t>
      </w:r>
      <w:r w:rsidR="00EC352A" w:rsidRPr="00AF0B46">
        <w:rPr>
          <w:rFonts w:cs="Verdana"/>
          <w:sz w:val="22"/>
          <w:szCs w:val="22"/>
        </w:rPr>
        <w:t>(Jarrell, página 176)</w:t>
      </w:r>
      <w:r w:rsidR="00CB08C4">
        <w:rPr>
          <w:rFonts w:cs="Verdana"/>
          <w:sz w:val="22"/>
          <w:szCs w:val="22"/>
        </w:rPr>
        <w:t xml:space="preserve"> </w:t>
      </w:r>
      <w:r w:rsidR="004A4B71">
        <w:rPr>
          <w:rFonts w:cs="Verdana"/>
          <w:sz w:val="22"/>
          <w:szCs w:val="22"/>
        </w:rPr>
        <w:lastRenderedPageBreak/>
        <w:t>[</w:t>
      </w:r>
      <w:r w:rsidR="00CB08C4">
        <w:rPr>
          <w:rFonts w:cs="Verdana"/>
          <w:sz w:val="22"/>
          <w:szCs w:val="22"/>
        </w:rPr>
        <w:t xml:space="preserve">ver também </w:t>
      </w:r>
      <w:r w:rsidR="00CB08C4" w:rsidRPr="00CB08C4">
        <w:rPr>
          <w:rFonts w:cs="Verdana"/>
          <w:i/>
          <w:sz w:val="22"/>
          <w:szCs w:val="22"/>
        </w:rPr>
        <w:t>The Waldenses Were Independent Baptists</w:t>
      </w:r>
      <w:r w:rsidR="00CB08C4">
        <w:rPr>
          <w:rFonts w:cs="Verdana"/>
          <w:sz w:val="22"/>
          <w:szCs w:val="22"/>
        </w:rPr>
        <w:t xml:space="preserve"> - </w:t>
      </w:r>
      <w:r w:rsidR="00CB08C4" w:rsidRPr="00CB08C4">
        <w:rPr>
          <w:rFonts w:cs="Verdana"/>
          <w:sz w:val="22"/>
          <w:szCs w:val="22"/>
        </w:rPr>
        <w:t>Thomas Williamson</w:t>
      </w:r>
      <w:r w:rsidR="00CB08C4">
        <w:rPr>
          <w:rFonts w:cs="Verdana"/>
          <w:sz w:val="22"/>
          <w:szCs w:val="22"/>
        </w:rPr>
        <w:t xml:space="preserve">, em </w:t>
      </w:r>
      <w:hyperlink r:id="rId16" w:history="1">
        <w:r w:rsidR="00CB08C4" w:rsidRPr="00506DC7">
          <w:rPr>
            <w:rStyle w:val="Hyperlink"/>
            <w:rFonts w:cs="Verdana"/>
            <w:sz w:val="22"/>
            <w:szCs w:val="22"/>
          </w:rPr>
          <w:t>http://libcfl.com/articles/walden.htm</w:t>
        </w:r>
      </w:hyperlink>
      <w:r w:rsidR="00CB08C4">
        <w:rPr>
          <w:rFonts w:cs="Verdana"/>
          <w:sz w:val="22"/>
          <w:szCs w:val="22"/>
        </w:rPr>
        <w:t>, particularmente cap. 10</w:t>
      </w:r>
      <w:r w:rsidR="00EC352A" w:rsidRPr="00AF0B46">
        <w:rPr>
          <w:rFonts w:cs="Verdana"/>
          <w:sz w:val="22"/>
          <w:szCs w:val="22"/>
        </w:rPr>
        <w:t>.</w:t>
      </w:r>
    </w:p>
    <w:p w:rsidR="00EC352A" w:rsidRPr="00AF0B46" w:rsidRDefault="00EC352A" w:rsidP="003F66F6">
      <w:pPr>
        <w:pStyle w:val="PargrafodaLista"/>
        <w:autoSpaceDE w:val="0"/>
        <w:autoSpaceDN w:val="0"/>
        <w:adjustRightInd w:val="0"/>
        <w:spacing w:line="240" w:lineRule="auto"/>
        <w:ind w:left="0" w:firstLine="720"/>
        <w:jc w:val="both"/>
        <w:rPr>
          <w:rFonts w:cs="Verdana"/>
          <w:b/>
          <w:sz w:val="22"/>
          <w:szCs w:val="22"/>
        </w:rPr>
      </w:pPr>
    </w:p>
    <w:p w:rsidR="00EC352A" w:rsidRPr="00AF0B46" w:rsidRDefault="00EC352A" w:rsidP="00EC352A">
      <w:pPr>
        <w:pStyle w:val="PargrafodaLista"/>
        <w:autoSpaceDE w:val="0"/>
        <w:autoSpaceDN w:val="0"/>
        <w:adjustRightInd w:val="0"/>
        <w:spacing w:line="240" w:lineRule="auto"/>
        <w:ind w:left="0"/>
        <w:jc w:val="both"/>
        <w:rPr>
          <w:rFonts w:cs="Verdana"/>
          <w:b/>
          <w:sz w:val="22"/>
          <w:szCs w:val="22"/>
        </w:rPr>
      </w:pPr>
      <w:r w:rsidRPr="00AF0B46">
        <w:rPr>
          <w:rFonts w:cs="Verdana"/>
          <w:b/>
          <w:sz w:val="22"/>
          <w:szCs w:val="22"/>
        </w:rPr>
        <w:t xml:space="preserve">PONTOS PARA PENSAR: </w:t>
      </w:r>
    </w:p>
    <w:p w:rsidR="00EC352A" w:rsidRPr="00AF0B46" w:rsidRDefault="00EC352A" w:rsidP="00EC352A">
      <w:pPr>
        <w:pStyle w:val="PargrafodaLista"/>
        <w:autoSpaceDE w:val="0"/>
        <w:autoSpaceDN w:val="0"/>
        <w:adjustRightInd w:val="0"/>
        <w:spacing w:line="240" w:lineRule="auto"/>
        <w:ind w:left="0"/>
        <w:jc w:val="both"/>
        <w:rPr>
          <w:rFonts w:cs="Verdana"/>
          <w:b/>
          <w:sz w:val="22"/>
          <w:szCs w:val="22"/>
        </w:rPr>
      </w:pPr>
    </w:p>
    <w:p w:rsidR="00EC352A" w:rsidRPr="00AF0B46" w:rsidRDefault="003462B4" w:rsidP="00EC352A">
      <w:pPr>
        <w:pStyle w:val="PargrafodaLista"/>
        <w:numPr>
          <w:ilvl w:val="0"/>
          <w:numId w:val="23"/>
        </w:numPr>
        <w:autoSpaceDE w:val="0"/>
        <w:autoSpaceDN w:val="0"/>
        <w:adjustRightInd w:val="0"/>
        <w:spacing w:line="240" w:lineRule="auto"/>
        <w:ind w:left="0"/>
        <w:jc w:val="both"/>
        <w:rPr>
          <w:rFonts w:cs="Verdana"/>
          <w:i/>
          <w:szCs w:val="22"/>
        </w:rPr>
      </w:pPr>
      <w:r w:rsidRPr="00AF0B46">
        <w:rPr>
          <w:rFonts w:cs="Verdana"/>
          <w:szCs w:val="22"/>
        </w:rPr>
        <w:t>Segundo Robinson, com que grupo de crentes os reformad</w:t>
      </w:r>
      <w:r w:rsidR="00EC352A" w:rsidRPr="00AF0B46">
        <w:rPr>
          <w:rFonts w:cs="Verdana"/>
          <w:szCs w:val="22"/>
        </w:rPr>
        <w:t xml:space="preserve">ores queriam se identificar? </w:t>
      </w:r>
    </w:p>
    <w:p w:rsidR="00EC352A" w:rsidRPr="00AF0B46" w:rsidRDefault="003462B4" w:rsidP="00EC352A">
      <w:pPr>
        <w:pStyle w:val="PargrafodaLista"/>
        <w:numPr>
          <w:ilvl w:val="0"/>
          <w:numId w:val="23"/>
        </w:numPr>
        <w:autoSpaceDE w:val="0"/>
        <w:autoSpaceDN w:val="0"/>
        <w:adjustRightInd w:val="0"/>
        <w:spacing w:line="240" w:lineRule="auto"/>
        <w:ind w:left="0"/>
        <w:jc w:val="both"/>
        <w:rPr>
          <w:rFonts w:cs="Verdana"/>
          <w:i/>
          <w:szCs w:val="22"/>
        </w:rPr>
      </w:pPr>
      <w:r w:rsidRPr="00AF0B46">
        <w:rPr>
          <w:rFonts w:cs="Verdana"/>
          <w:szCs w:val="22"/>
        </w:rPr>
        <w:t>Robinson acredita haver uma sucessão de igrejas apostólicas através da linhagem dos valdense</w:t>
      </w:r>
      <w:r w:rsidR="00EC352A" w:rsidRPr="00AF0B46">
        <w:rPr>
          <w:rFonts w:cs="Verdana"/>
          <w:szCs w:val="22"/>
        </w:rPr>
        <w:t xml:space="preserve">s, albigenses, e outros mais? </w:t>
      </w:r>
    </w:p>
    <w:p w:rsidR="00EC352A" w:rsidRPr="00AF0B46" w:rsidRDefault="004776D2" w:rsidP="00EC352A">
      <w:pPr>
        <w:pStyle w:val="PargrafodaLista"/>
        <w:numPr>
          <w:ilvl w:val="0"/>
          <w:numId w:val="23"/>
        </w:numPr>
        <w:autoSpaceDE w:val="0"/>
        <w:autoSpaceDN w:val="0"/>
        <w:adjustRightInd w:val="0"/>
        <w:spacing w:line="240" w:lineRule="auto"/>
        <w:ind w:left="0"/>
        <w:jc w:val="both"/>
        <w:rPr>
          <w:rFonts w:cs="Verdana"/>
          <w:i/>
          <w:szCs w:val="22"/>
        </w:rPr>
      </w:pPr>
      <w:r>
        <w:rPr>
          <w:rFonts w:cs="Verdana"/>
          <w:szCs w:val="22"/>
        </w:rPr>
        <w:t>Com</w:t>
      </w:r>
      <w:r w:rsidRPr="00AF0B46">
        <w:rPr>
          <w:rFonts w:cs="Verdana"/>
          <w:szCs w:val="22"/>
        </w:rPr>
        <w:t xml:space="preserve"> </w:t>
      </w:r>
      <w:r w:rsidR="003462B4" w:rsidRPr="00AF0B46">
        <w:rPr>
          <w:rFonts w:cs="Verdana"/>
          <w:szCs w:val="22"/>
        </w:rPr>
        <w:t xml:space="preserve">que grupo de crentes atuais se pareciam os antigos valdenses e albigenses, segundo o testemunho dos três historiadores: </w:t>
      </w:r>
      <w:r w:rsidR="00EC352A" w:rsidRPr="00AF0B46">
        <w:rPr>
          <w:rFonts w:cs="Verdana"/>
          <w:szCs w:val="22"/>
        </w:rPr>
        <w:t xml:space="preserve">Cretzer, Limborch e Mosheim? </w:t>
      </w:r>
    </w:p>
    <w:p w:rsidR="00EC352A" w:rsidRPr="00AF0B46" w:rsidRDefault="003462B4" w:rsidP="00EC352A">
      <w:pPr>
        <w:pStyle w:val="PargrafodaLista"/>
        <w:numPr>
          <w:ilvl w:val="0"/>
          <w:numId w:val="23"/>
        </w:numPr>
        <w:autoSpaceDE w:val="0"/>
        <w:autoSpaceDN w:val="0"/>
        <w:adjustRightInd w:val="0"/>
        <w:spacing w:line="240" w:lineRule="auto"/>
        <w:ind w:left="0"/>
        <w:jc w:val="both"/>
        <w:rPr>
          <w:rFonts w:cs="Verdana"/>
          <w:i/>
          <w:szCs w:val="22"/>
        </w:rPr>
      </w:pPr>
      <w:r w:rsidRPr="00AF0B46">
        <w:rPr>
          <w:rFonts w:cs="Verdana"/>
          <w:szCs w:val="22"/>
        </w:rPr>
        <w:t>Mencione pelo menos duas das crenças dos valdenses, mencionadas por Venema, consideradas heréticas pe</w:t>
      </w:r>
      <w:r w:rsidR="00EC352A" w:rsidRPr="00AF0B46">
        <w:rPr>
          <w:rFonts w:cs="Verdana"/>
          <w:szCs w:val="22"/>
        </w:rPr>
        <w:t xml:space="preserve">los católicos. </w:t>
      </w:r>
    </w:p>
    <w:p w:rsidR="00EC352A" w:rsidRPr="00AF0B46" w:rsidRDefault="003462B4" w:rsidP="00EC352A">
      <w:pPr>
        <w:pStyle w:val="PargrafodaLista"/>
        <w:numPr>
          <w:ilvl w:val="0"/>
          <w:numId w:val="23"/>
        </w:numPr>
        <w:autoSpaceDE w:val="0"/>
        <w:autoSpaceDN w:val="0"/>
        <w:adjustRightInd w:val="0"/>
        <w:spacing w:line="240" w:lineRule="auto"/>
        <w:ind w:left="0"/>
        <w:jc w:val="both"/>
        <w:rPr>
          <w:rFonts w:cs="Verdana"/>
          <w:i/>
          <w:szCs w:val="22"/>
        </w:rPr>
      </w:pPr>
      <w:r w:rsidRPr="00AF0B46">
        <w:rPr>
          <w:rFonts w:cs="Verdana"/>
          <w:szCs w:val="22"/>
        </w:rPr>
        <w:t>Mencione pelo menos duas das crenças dos valdenses contidas em sua</w:t>
      </w:r>
      <w:r w:rsidR="00EC352A" w:rsidRPr="00AF0B46">
        <w:rPr>
          <w:rFonts w:cs="Verdana"/>
          <w:szCs w:val="22"/>
        </w:rPr>
        <w:t xml:space="preserve">s próprias confissões de fé. </w:t>
      </w:r>
    </w:p>
    <w:p w:rsidR="00EC352A" w:rsidRPr="00AF0B46" w:rsidRDefault="003462B4" w:rsidP="00EC352A">
      <w:pPr>
        <w:pStyle w:val="PargrafodaLista"/>
        <w:numPr>
          <w:ilvl w:val="0"/>
          <w:numId w:val="23"/>
        </w:numPr>
        <w:autoSpaceDE w:val="0"/>
        <w:autoSpaceDN w:val="0"/>
        <w:adjustRightInd w:val="0"/>
        <w:spacing w:line="240" w:lineRule="auto"/>
        <w:ind w:left="0"/>
        <w:jc w:val="both"/>
        <w:rPr>
          <w:rFonts w:cs="Verdana"/>
          <w:i/>
          <w:szCs w:val="22"/>
        </w:rPr>
      </w:pPr>
      <w:r w:rsidRPr="00AF0B46">
        <w:rPr>
          <w:rFonts w:cs="Verdana"/>
          <w:szCs w:val="22"/>
        </w:rPr>
        <w:t>Os valdenses cr</w:t>
      </w:r>
      <w:r w:rsidR="00EC352A" w:rsidRPr="00AF0B46">
        <w:rPr>
          <w:rFonts w:cs="Verdana"/>
          <w:szCs w:val="22"/>
        </w:rPr>
        <w:t>iam na igreja universal</w:t>
      </w:r>
      <w:r w:rsidR="004776D2">
        <w:rPr>
          <w:rFonts w:cs="Verdana"/>
          <w:szCs w:val="22"/>
        </w:rPr>
        <w:t xml:space="preserve"> </w:t>
      </w:r>
      <w:r w:rsidR="004A4B71">
        <w:rPr>
          <w:rFonts w:cs="Verdana"/>
          <w:szCs w:val="22"/>
        </w:rPr>
        <w:t>[</w:t>
      </w:r>
      <w:r w:rsidR="004776D2">
        <w:rPr>
          <w:rFonts w:cs="Verdana"/>
          <w:szCs w:val="22"/>
        </w:rPr>
        <w:t>invisível e difusa]</w:t>
      </w:r>
      <w:r w:rsidR="00EC352A" w:rsidRPr="00AF0B46">
        <w:rPr>
          <w:rFonts w:cs="Verdana"/>
          <w:szCs w:val="22"/>
        </w:rPr>
        <w:t xml:space="preserve">, ou só em </w:t>
      </w:r>
      <w:r w:rsidR="004776D2">
        <w:rPr>
          <w:rFonts w:cs="Verdana"/>
          <w:szCs w:val="22"/>
        </w:rPr>
        <w:t>igrejas locais, visíveis e independentes</w:t>
      </w:r>
      <w:r w:rsidRPr="00AF0B46">
        <w:rPr>
          <w:rFonts w:cs="Verdana"/>
          <w:szCs w:val="22"/>
        </w:rPr>
        <w:t xml:space="preserve">? </w:t>
      </w:r>
    </w:p>
    <w:p w:rsidR="00EC352A" w:rsidRPr="00AF0B46" w:rsidRDefault="003462B4" w:rsidP="00EC352A">
      <w:pPr>
        <w:pStyle w:val="PargrafodaLista"/>
        <w:numPr>
          <w:ilvl w:val="0"/>
          <w:numId w:val="23"/>
        </w:numPr>
        <w:autoSpaceDE w:val="0"/>
        <w:autoSpaceDN w:val="0"/>
        <w:adjustRightInd w:val="0"/>
        <w:spacing w:line="240" w:lineRule="auto"/>
        <w:ind w:left="0"/>
        <w:jc w:val="both"/>
        <w:rPr>
          <w:rFonts w:cs="Verdana"/>
          <w:i/>
          <w:szCs w:val="22"/>
        </w:rPr>
      </w:pPr>
      <w:r w:rsidRPr="00AF0B46">
        <w:rPr>
          <w:rFonts w:cs="Verdana"/>
          <w:szCs w:val="22"/>
        </w:rPr>
        <w:t>Segundo Comênio, como sabemos que os valdenses faziam questão de ter um ministéri</w:t>
      </w:r>
      <w:r w:rsidR="00EC352A" w:rsidRPr="00AF0B46">
        <w:rPr>
          <w:rFonts w:cs="Verdana"/>
          <w:szCs w:val="22"/>
        </w:rPr>
        <w:t xml:space="preserve">o devidamente consagrado? </w:t>
      </w:r>
    </w:p>
    <w:p w:rsidR="00EC352A" w:rsidRPr="00AF0B46" w:rsidRDefault="003462B4" w:rsidP="00EC352A">
      <w:pPr>
        <w:pStyle w:val="PargrafodaLista"/>
        <w:numPr>
          <w:ilvl w:val="0"/>
          <w:numId w:val="23"/>
        </w:numPr>
        <w:autoSpaceDE w:val="0"/>
        <w:autoSpaceDN w:val="0"/>
        <w:adjustRightInd w:val="0"/>
        <w:spacing w:line="240" w:lineRule="auto"/>
        <w:ind w:left="0"/>
        <w:jc w:val="both"/>
        <w:rPr>
          <w:rFonts w:cs="Verdana"/>
          <w:i/>
          <w:szCs w:val="22"/>
        </w:rPr>
      </w:pPr>
      <w:r w:rsidRPr="00AF0B46">
        <w:rPr>
          <w:rFonts w:cs="Verdana"/>
          <w:szCs w:val="22"/>
        </w:rPr>
        <w:t>Falso ou Verdadeiro: Pierre Gilles afirma que os pastores dos valdenses eram</w:t>
      </w:r>
      <w:r w:rsidR="00EC352A" w:rsidRPr="00AF0B46">
        <w:rPr>
          <w:rFonts w:cs="Verdana"/>
          <w:szCs w:val="22"/>
        </w:rPr>
        <w:t xml:space="preserve"> homens rudes e sem estudos. </w:t>
      </w:r>
    </w:p>
    <w:p w:rsidR="00EC352A" w:rsidRPr="00AF0B46" w:rsidRDefault="003462B4" w:rsidP="00EC352A">
      <w:pPr>
        <w:pStyle w:val="PargrafodaLista"/>
        <w:numPr>
          <w:ilvl w:val="0"/>
          <w:numId w:val="23"/>
        </w:numPr>
        <w:autoSpaceDE w:val="0"/>
        <w:autoSpaceDN w:val="0"/>
        <w:adjustRightInd w:val="0"/>
        <w:spacing w:line="240" w:lineRule="auto"/>
        <w:ind w:left="0"/>
        <w:jc w:val="both"/>
        <w:rPr>
          <w:rFonts w:cs="Verdana"/>
          <w:i/>
          <w:szCs w:val="22"/>
        </w:rPr>
      </w:pPr>
      <w:r w:rsidRPr="00AF0B46">
        <w:rPr>
          <w:rFonts w:cs="Verdana"/>
          <w:szCs w:val="22"/>
        </w:rPr>
        <w:t>Luiz XII, rei da França de 1.498 D.C., tornou-se simpatizante, ou perseguidor, dos vald</w:t>
      </w:r>
      <w:r w:rsidR="00EC352A" w:rsidRPr="00AF0B46">
        <w:rPr>
          <w:rFonts w:cs="Verdana"/>
          <w:szCs w:val="22"/>
        </w:rPr>
        <w:t xml:space="preserve">enses que moravam na Provença? </w:t>
      </w:r>
    </w:p>
    <w:p w:rsidR="00EC352A" w:rsidRPr="00AF0B46" w:rsidRDefault="003462B4" w:rsidP="00EC352A">
      <w:pPr>
        <w:pStyle w:val="PargrafodaLista"/>
        <w:numPr>
          <w:ilvl w:val="0"/>
          <w:numId w:val="23"/>
        </w:numPr>
        <w:autoSpaceDE w:val="0"/>
        <w:autoSpaceDN w:val="0"/>
        <w:adjustRightInd w:val="0"/>
        <w:spacing w:line="240" w:lineRule="auto"/>
        <w:ind w:left="0"/>
        <w:jc w:val="both"/>
        <w:rPr>
          <w:rFonts w:cs="Verdana"/>
          <w:i/>
          <w:szCs w:val="22"/>
        </w:rPr>
      </w:pPr>
      <w:r w:rsidRPr="00AF0B46">
        <w:rPr>
          <w:rFonts w:cs="Verdana"/>
          <w:szCs w:val="22"/>
        </w:rPr>
        <w:t>O que afirmam as confissões de fé valdenses, a respeito das ord</w:t>
      </w:r>
      <w:r w:rsidR="00EC352A" w:rsidRPr="00AF0B46">
        <w:rPr>
          <w:rFonts w:cs="Verdana"/>
          <w:szCs w:val="22"/>
        </w:rPr>
        <w:t xml:space="preserve">enanças (ceia e o batismo)? </w:t>
      </w:r>
    </w:p>
    <w:p w:rsidR="00EC352A" w:rsidRPr="00AF0B46" w:rsidRDefault="003462B4" w:rsidP="00EC352A">
      <w:pPr>
        <w:pStyle w:val="PargrafodaLista"/>
        <w:numPr>
          <w:ilvl w:val="0"/>
          <w:numId w:val="23"/>
        </w:numPr>
        <w:autoSpaceDE w:val="0"/>
        <w:autoSpaceDN w:val="0"/>
        <w:adjustRightInd w:val="0"/>
        <w:spacing w:line="240" w:lineRule="auto"/>
        <w:ind w:left="0"/>
        <w:jc w:val="both"/>
        <w:rPr>
          <w:rFonts w:cs="Verdana"/>
          <w:i/>
          <w:szCs w:val="22"/>
        </w:rPr>
      </w:pPr>
      <w:r w:rsidRPr="00AF0B46">
        <w:rPr>
          <w:rFonts w:cs="Verdana"/>
          <w:szCs w:val="22"/>
        </w:rPr>
        <w:t>Falso ou Verdadeiro: Ermengardo afirma que os valdenses a</w:t>
      </w:r>
      <w:r w:rsidR="00EC352A" w:rsidRPr="00AF0B46">
        <w:rPr>
          <w:rFonts w:cs="Verdana"/>
          <w:szCs w:val="22"/>
        </w:rPr>
        <w:t>poiavam o batismo infantil.</w:t>
      </w:r>
    </w:p>
    <w:p w:rsidR="00EC352A" w:rsidRPr="00AF0B46" w:rsidRDefault="003462B4" w:rsidP="00EC352A">
      <w:pPr>
        <w:pStyle w:val="PargrafodaLista"/>
        <w:numPr>
          <w:ilvl w:val="0"/>
          <w:numId w:val="23"/>
        </w:numPr>
        <w:autoSpaceDE w:val="0"/>
        <w:autoSpaceDN w:val="0"/>
        <w:adjustRightInd w:val="0"/>
        <w:spacing w:line="240" w:lineRule="auto"/>
        <w:ind w:left="0"/>
        <w:jc w:val="both"/>
        <w:rPr>
          <w:rFonts w:cs="Verdana"/>
          <w:i/>
          <w:szCs w:val="22"/>
        </w:rPr>
      </w:pPr>
      <w:r w:rsidRPr="00AF0B46">
        <w:rPr>
          <w:rFonts w:cs="Verdana"/>
          <w:szCs w:val="22"/>
        </w:rPr>
        <w:t xml:space="preserve">Qual a diferenças básicas das </w:t>
      </w:r>
      <w:r w:rsidR="00EC352A" w:rsidRPr="00AF0B46">
        <w:rPr>
          <w:rFonts w:cs="Verdana"/>
          <w:szCs w:val="22"/>
        </w:rPr>
        <w:t>ideias</w:t>
      </w:r>
      <w:r w:rsidRPr="00AF0B46">
        <w:rPr>
          <w:rFonts w:cs="Verdana"/>
          <w:szCs w:val="22"/>
        </w:rPr>
        <w:t xml:space="preserve"> dos reformadores e dos valdenses, com respeito à n</w:t>
      </w:r>
      <w:r w:rsidR="00EC352A" w:rsidRPr="00AF0B46">
        <w:rPr>
          <w:rFonts w:cs="Verdana"/>
          <w:szCs w:val="22"/>
        </w:rPr>
        <w:t xml:space="preserve">atureza da igreja na terra? </w:t>
      </w:r>
    </w:p>
    <w:p w:rsidR="00EC352A" w:rsidRPr="00AF0B46" w:rsidRDefault="003462B4" w:rsidP="00EC352A">
      <w:pPr>
        <w:pStyle w:val="PargrafodaLista"/>
        <w:numPr>
          <w:ilvl w:val="0"/>
          <w:numId w:val="23"/>
        </w:numPr>
        <w:autoSpaceDE w:val="0"/>
        <w:autoSpaceDN w:val="0"/>
        <w:adjustRightInd w:val="0"/>
        <w:spacing w:line="240" w:lineRule="auto"/>
        <w:ind w:left="0"/>
        <w:jc w:val="both"/>
        <w:rPr>
          <w:rFonts w:cs="Verdana"/>
          <w:i/>
          <w:szCs w:val="22"/>
        </w:rPr>
      </w:pPr>
      <w:r w:rsidRPr="00AF0B46">
        <w:rPr>
          <w:rFonts w:cs="Verdana"/>
          <w:szCs w:val="22"/>
        </w:rPr>
        <w:t>Segundo Jarrell, como sabemos que os valdenses eram batista</w:t>
      </w:r>
      <w:r w:rsidR="00EC352A" w:rsidRPr="00AF0B46">
        <w:rPr>
          <w:rFonts w:cs="Verdana"/>
          <w:szCs w:val="22"/>
        </w:rPr>
        <w:t>s</w:t>
      </w:r>
      <w:r w:rsidRPr="00AF0B46">
        <w:rPr>
          <w:rFonts w:cs="Verdana"/>
          <w:szCs w:val="22"/>
        </w:rPr>
        <w:t xml:space="preserve"> no regime d</w:t>
      </w:r>
      <w:r w:rsidR="00EC352A" w:rsidRPr="00AF0B46">
        <w:rPr>
          <w:rFonts w:cs="Verdana"/>
          <w:szCs w:val="22"/>
        </w:rPr>
        <w:t xml:space="preserve">o governo das suas igrejas? </w:t>
      </w:r>
    </w:p>
    <w:p w:rsidR="00EC352A" w:rsidRPr="00AF0B46" w:rsidRDefault="003462B4" w:rsidP="00EC352A">
      <w:pPr>
        <w:pStyle w:val="PargrafodaLista"/>
        <w:numPr>
          <w:ilvl w:val="0"/>
          <w:numId w:val="23"/>
        </w:numPr>
        <w:autoSpaceDE w:val="0"/>
        <w:autoSpaceDN w:val="0"/>
        <w:adjustRightInd w:val="0"/>
        <w:spacing w:line="240" w:lineRule="auto"/>
        <w:ind w:left="0"/>
        <w:jc w:val="both"/>
        <w:rPr>
          <w:rFonts w:cs="Verdana"/>
          <w:i/>
          <w:szCs w:val="22"/>
        </w:rPr>
      </w:pPr>
      <w:r w:rsidRPr="00AF0B46">
        <w:rPr>
          <w:rFonts w:cs="Verdana"/>
          <w:szCs w:val="22"/>
        </w:rPr>
        <w:t>Falso ou Verdadeiro: Os valdense</w:t>
      </w:r>
      <w:r w:rsidR="00EC352A" w:rsidRPr="00AF0B46">
        <w:rPr>
          <w:rFonts w:cs="Verdana"/>
          <w:szCs w:val="22"/>
        </w:rPr>
        <w:t>s</w:t>
      </w:r>
      <w:r w:rsidRPr="00AF0B46">
        <w:rPr>
          <w:rFonts w:cs="Verdana"/>
          <w:szCs w:val="22"/>
        </w:rPr>
        <w:t xml:space="preserve"> foram para sua</w:t>
      </w:r>
      <w:r w:rsidR="004776D2">
        <w:rPr>
          <w:rFonts w:cs="Verdana"/>
          <w:szCs w:val="22"/>
        </w:rPr>
        <w:t>s</w:t>
      </w:r>
      <w:r w:rsidRPr="00AF0B46">
        <w:rPr>
          <w:rFonts w:cs="Verdana"/>
          <w:szCs w:val="22"/>
        </w:rPr>
        <w:t xml:space="preserve"> m</w:t>
      </w:r>
      <w:r w:rsidR="00EC352A" w:rsidRPr="00AF0B46">
        <w:rPr>
          <w:rFonts w:cs="Verdana"/>
          <w:szCs w:val="22"/>
        </w:rPr>
        <w:t>orte</w:t>
      </w:r>
      <w:r w:rsidR="004776D2">
        <w:rPr>
          <w:rFonts w:cs="Verdana"/>
          <w:szCs w:val="22"/>
        </w:rPr>
        <w:t>s</w:t>
      </w:r>
      <w:r w:rsidR="00EC352A" w:rsidRPr="00AF0B46">
        <w:rPr>
          <w:rFonts w:cs="Verdana"/>
          <w:szCs w:val="22"/>
        </w:rPr>
        <w:t xml:space="preserve"> com coragem e alegria. </w:t>
      </w:r>
    </w:p>
    <w:p w:rsidR="00494D7B" w:rsidRDefault="003462B4" w:rsidP="00EC352A">
      <w:pPr>
        <w:pStyle w:val="PargrafodaLista"/>
        <w:numPr>
          <w:ilvl w:val="0"/>
          <w:numId w:val="23"/>
        </w:numPr>
        <w:autoSpaceDE w:val="0"/>
        <w:autoSpaceDN w:val="0"/>
        <w:adjustRightInd w:val="0"/>
        <w:spacing w:line="240" w:lineRule="auto"/>
        <w:ind w:left="0"/>
        <w:jc w:val="both"/>
        <w:rPr>
          <w:rFonts w:cs="Verdana"/>
          <w:szCs w:val="22"/>
        </w:rPr>
      </w:pPr>
      <w:r w:rsidRPr="00AF0B46">
        <w:rPr>
          <w:rFonts w:cs="Verdana"/>
          <w:szCs w:val="22"/>
        </w:rPr>
        <w:t xml:space="preserve">Os atuais batistas são descendentes dos antigos valdenses. (Falso ou Verdadeiro). </w:t>
      </w:r>
    </w:p>
    <w:p w:rsidR="00494D7B" w:rsidRDefault="00494D7B">
      <w:pPr>
        <w:rPr>
          <w:rFonts w:cs="Verdana"/>
          <w:szCs w:val="22"/>
        </w:rPr>
      </w:pPr>
      <w:r>
        <w:rPr>
          <w:rFonts w:cs="Verdana"/>
          <w:szCs w:val="22"/>
        </w:rPr>
        <w:br w:type="page"/>
      </w:r>
    </w:p>
    <w:p w:rsidR="00DD2234" w:rsidRPr="00AF0B46" w:rsidRDefault="00494D7B" w:rsidP="00494D7B">
      <w:pPr>
        <w:pStyle w:val="Ttulo2"/>
      </w:pPr>
      <w:bookmarkStart w:id="36" w:name="_Toc498079263"/>
      <w:r>
        <w:lastRenderedPageBreak/>
        <w:t xml:space="preserve">10. </w:t>
      </w:r>
      <w:r w:rsidR="003462B4" w:rsidRPr="00AF0B46">
        <w:t xml:space="preserve">OS ANABATISTAS </w:t>
      </w:r>
      <w:r w:rsidR="00B951B8" w:rsidRPr="002541B6">
        <w:rPr>
          <w:b w:val="0"/>
          <w:vertAlign w:val="superscript"/>
        </w:rPr>
        <w:t>(</w:t>
      </w:r>
      <w:r w:rsidR="003158E9">
        <w:rPr>
          <w:b w:val="0"/>
          <w:caps w:val="0"/>
          <w:vertAlign w:val="superscript"/>
        </w:rPr>
        <w:t xml:space="preserve">anos </w:t>
      </w:r>
      <w:r w:rsidR="003158E9" w:rsidRPr="00B951B8">
        <w:rPr>
          <w:b w:val="0"/>
          <w:caps w:val="0"/>
          <w:vertAlign w:val="superscript"/>
        </w:rPr>
        <w:t xml:space="preserve">1.500 </w:t>
      </w:r>
      <w:r w:rsidR="003158E9">
        <w:rPr>
          <w:b w:val="0"/>
          <w:caps w:val="0"/>
          <w:vertAlign w:val="superscript"/>
        </w:rPr>
        <w:t>a</w:t>
      </w:r>
      <w:r w:rsidR="003158E9" w:rsidRPr="00B951B8">
        <w:rPr>
          <w:b w:val="0"/>
          <w:caps w:val="0"/>
          <w:vertAlign w:val="superscript"/>
        </w:rPr>
        <w:t xml:space="preserve"> 1.600</w:t>
      </w:r>
      <w:r w:rsidR="00B951B8" w:rsidRPr="002541B6">
        <w:rPr>
          <w:b w:val="0"/>
          <w:vertAlign w:val="superscript"/>
        </w:rPr>
        <w:t>)</w:t>
      </w:r>
      <w:bookmarkEnd w:id="36"/>
    </w:p>
    <w:p w:rsidR="00EC352A" w:rsidRPr="00AF0B46" w:rsidRDefault="00EC352A" w:rsidP="00EC352A">
      <w:pPr>
        <w:pStyle w:val="PargrafodaLista"/>
        <w:autoSpaceDE w:val="0"/>
        <w:autoSpaceDN w:val="0"/>
        <w:adjustRightInd w:val="0"/>
        <w:spacing w:line="240" w:lineRule="auto"/>
        <w:ind w:left="0"/>
        <w:jc w:val="center"/>
        <w:rPr>
          <w:rFonts w:cs="Verdana"/>
          <w:b/>
          <w:sz w:val="22"/>
          <w:szCs w:val="22"/>
        </w:rPr>
      </w:pPr>
    </w:p>
    <w:p w:rsidR="00EC352A" w:rsidRPr="00AF0B46" w:rsidRDefault="00EC352A" w:rsidP="00EC352A">
      <w:pPr>
        <w:pStyle w:val="PargrafodaLista"/>
        <w:autoSpaceDE w:val="0"/>
        <w:autoSpaceDN w:val="0"/>
        <w:adjustRightInd w:val="0"/>
        <w:spacing w:line="240" w:lineRule="auto"/>
        <w:ind w:left="0"/>
        <w:jc w:val="center"/>
        <w:rPr>
          <w:rFonts w:cs="Verdana"/>
          <w:b/>
          <w:sz w:val="22"/>
          <w:szCs w:val="22"/>
        </w:rPr>
      </w:pPr>
      <w:r w:rsidRPr="00AF0B46">
        <w:rPr>
          <w:rFonts w:cs="Verdana"/>
          <w:b/>
          <w:sz w:val="22"/>
          <w:szCs w:val="22"/>
        </w:rPr>
        <w:t>INTRODUÇÃO</w:t>
      </w:r>
    </w:p>
    <w:p w:rsidR="00EC352A" w:rsidRPr="00AF0B46" w:rsidRDefault="00EC352A" w:rsidP="00DD2234">
      <w:pPr>
        <w:pStyle w:val="PargrafodaLista"/>
        <w:autoSpaceDE w:val="0"/>
        <w:autoSpaceDN w:val="0"/>
        <w:adjustRightInd w:val="0"/>
        <w:spacing w:line="276" w:lineRule="auto"/>
        <w:ind w:left="0"/>
        <w:jc w:val="both"/>
        <w:rPr>
          <w:rFonts w:cs="Verdana"/>
          <w:sz w:val="22"/>
          <w:szCs w:val="22"/>
        </w:rPr>
      </w:pPr>
    </w:p>
    <w:p w:rsidR="00875E5A"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Datamos os anabatistas europeus do ano 1.500 d.C. a 1.600 d.C., não porque o nome </w:t>
      </w:r>
      <w:r w:rsidRPr="00AF0B46">
        <w:rPr>
          <w:rFonts w:cs="Verdana"/>
          <w:b/>
          <w:i/>
          <w:szCs w:val="22"/>
        </w:rPr>
        <w:t>“anabatista”</w:t>
      </w:r>
      <w:r w:rsidRPr="00AF0B46">
        <w:rPr>
          <w:rFonts w:cs="Verdana"/>
          <w:szCs w:val="22"/>
        </w:rPr>
        <w:t xml:space="preserve"> </w:t>
      </w:r>
      <w:r w:rsidRPr="00AF0B46">
        <w:rPr>
          <w:rFonts w:cs="Verdana"/>
          <w:sz w:val="22"/>
          <w:szCs w:val="22"/>
        </w:rPr>
        <w:t>fosse novidade nessa época, aparecendo pela primeira vez; o apelido inclusive data</w:t>
      </w:r>
      <w:r w:rsidR="00EC352A" w:rsidRPr="00AF0B46">
        <w:rPr>
          <w:rFonts w:cs="Verdana"/>
          <w:sz w:val="22"/>
          <w:szCs w:val="22"/>
        </w:rPr>
        <w:t xml:space="preserve"> da época de Tertuliano (200 D.C</w:t>
      </w:r>
      <w:r w:rsidRPr="00AF0B46">
        <w:rPr>
          <w:rFonts w:cs="Verdana"/>
          <w:sz w:val="22"/>
          <w:szCs w:val="22"/>
        </w:rPr>
        <w:t xml:space="preserve">.) e foi aplicado a qualquer igreja ou seita que repetisse o ato do batismo para a pessoa ingressante, oriunda de outras igrejas ou seitas. </w:t>
      </w:r>
    </w:p>
    <w:p w:rsidR="00875E5A"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Em certos casos, o ato foi repetido para as pessoas que tivessem renunciado Cristo sob a pressão da perseguição; em outros, houve re-batismo devido à disciplina frouxa da igreja ou da pessoa que ministrou o primeiro batismo; e por outras vezes, foi devido à diferença de doutrina das respectivas igrejas. </w:t>
      </w:r>
    </w:p>
    <w:p w:rsidR="00875E5A"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Qualquer igreja julgada </w:t>
      </w:r>
      <w:r w:rsidRPr="00AF0B46">
        <w:rPr>
          <w:rFonts w:cs="Verdana"/>
          <w:b/>
          <w:i/>
          <w:szCs w:val="22"/>
        </w:rPr>
        <w:t>“irregular”</w:t>
      </w:r>
      <w:r w:rsidRPr="00AF0B46">
        <w:rPr>
          <w:rFonts w:cs="Verdana"/>
          <w:szCs w:val="22"/>
        </w:rPr>
        <w:t xml:space="preserve"> </w:t>
      </w:r>
      <w:r w:rsidRPr="00AF0B46">
        <w:rPr>
          <w:rFonts w:cs="Verdana"/>
          <w:sz w:val="22"/>
          <w:szCs w:val="22"/>
        </w:rPr>
        <w:t>pelos batistas teria perdido o seu direito divino de ministrar as ordenanças de Jesus Cristo. Mas nessa época, acima indicada, os reformadores europeus romperam com o papa, e, embora de primeiro concordando com os batistas, os reformadores mais tarde resolve</w:t>
      </w:r>
      <w:r w:rsidR="00875E5A" w:rsidRPr="00AF0B46">
        <w:rPr>
          <w:rFonts w:cs="Verdana"/>
          <w:sz w:val="22"/>
          <w:szCs w:val="22"/>
        </w:rPr>
        <w:t>riam marginalizá-las e ainda os perseguir.</w:t>
      </w:r>
    </w:p>
    <w:p w:rsidR="00875E5A"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Eles (os </w:t>
      </w:r>
      <w:r w:rsidRPr="002541B6">
        <w:rPr>
          <w:rFonts w:cs="Verdana"/>
          <w:sz w:val="22"/>
          <w:szCs w:val="22"/>
          <w:highlight w:val="yellow"/>
        </w:rPr>
        <w:t>reformadores) desejavam estabelecer igrejas nacionais</w:t>
      </w:r>
      <w:r w:rsidR="00D70FF8" w:rsidRPr="002541B6">
        <w:rPr>
          <w:rFonts w:cs="Verdana"/>
          <w:sz w:val="22"/>
          <w:szCs w:val="22"/>
          <w:highlight w:val="yellow"/>
        </w:rPr>
        <w:t xml:space="preserve"> </w:t>
      </w:r>
      <w:r w:rsidR="004A4B71">
        <w:rPr>
          <w:rFonts w:cs="Verdana"/>
          <w:sz w:val="22"/>
          <w:szCs w:val="22"/>
          <w:highlight w:val="yellow"/>
        </w:rPr>
        <w:t>[</w:t>
      </w:r>
      <w:r w:rsidR="00D70FF8" w:rsidRPr="002541B6">
        <w:rPr>
          <w:rFonts w:cs="Verdana"/>
          <w:sz w:val="22"/>
          <w:szCs w:val="22"/>
          <w:highlight w:val="yellow"/>
        </w:rPr>
        <w:t>estatais]</w:t>
      </w:r>
      <w:r w:rsidRPr="002541B6">
        <w:rPr>
          <w:rFonts w:cs="Verdana"/>
          <w:sz w:val="22"/>
          <w:szCs w:val="22"/>
          <w:highlight w:val="yellow"/>
        </w:rPr>
        <w:t>, apoiadas pelo governo e, portanto, acabaram recuando</w:t>
      </w:r>
      <w:r w:rsidR="002A53C3" w:rsidRPr="002541B6">
        <w:rPr>
          <w:rFonts w:cs="Verdana"/>
          <w:sz w:val="22"/>
          <w:szCs w:val="22"/>
          <w:highlight w:val="yellow"/>
        </w:rPr>
        <w:t xml:space="preserve"> </w:t>
      </w:r>
      <w:r w:rsidRPr="002541B6">
        <w:rPr>
          <w:rFonts w:cs="Verdana"/>
          <w:sz w:val="22"/>
          <w:szCs w:val="22"/>
          <w:highlight w:val="yellow"/>
        </w:rPr>
        <w:t>das posições doutrinárias dos batistas</w:t>
      </w:r>
      <w:r w:rsidR="002A53C3" w:rsidRPr="002541B6">
        <w:rPr>
          <w:rFonts w:cs="Verdana"/>
          <w:sz w:val="22"/>
          <w:szCs w:val="22"/>
          <w:highlight w:val="yellow"/>
        </w:rPr>
        <w:t xml:space="preserve"> </w:t>
      </w:r>
      <w:r w:rsidR="004A4B71">
        <w:rPr>
          <w:rFonts w:cs="Verdana"/>
          <w:sz w:val="22"/>
          <w:szCs w:val="22"/>
          <w:highlight w:val="yellow"/>
        </w:rPr>
        <w:t>[</w:t>
      </w:r>
      <w:r w:rsidR="002A53C3" w:rsidRPr="002541B6">
        <w:rPr>
          <w:rFonts w:cs="Verdana"/>
          <w:sz w:val="22"/>
          <w:szCs w:val="22"/>
          <w:highlight w:val="yellow"/>
        </w:rPr>
        <w:t>que, logo de início, tinham aceitado]</w:t>
      </w:r>
      <w:r w:rsidRPr="00AF0B46">
        <w:rPr>
          <w:rFonts w:cs="Verdana"/>
          <w:sz w:val="22"/>
          <w:szCs w:val="22"/>
        </w:rPr>
        <w:t xml:space="preserve">. Martinho Lutero, da Alemanha, ao romper com o papa, pelo ano de 1.520 D.C., traduziu o Novo Testamento para a língua alemã, no qual a palavra </w:t>
      </w:r>
      <w:r w:rsidRPr="00AF0B46">
        <w:rPr>
          <w:rFonts w:cs="Verdana"/>
          <w:b/>
          <w:i/>
          <w:szCs w:val="22"/>
        </w:rPr>
        <w:t>“batizar”</w:t>
      </w:r>
      <w:r w:rsidRPr="00AF0B46">
        <w:rPr>
          <w:rFonts w:cs="Verdana"/>
          <w:sz w:val="22"/>
          <w:szCs w:val="22"/>
        </w:rPr>
        <w:t xml:space="preserve"> foi traduzida pela palavra, em alemão, </w:t>
      </w:r>
      <w:r w:rsidRPr="00AF0B46">
        <w:rPr>
          <w:rFonts w:cs="Verdana"/>
          <w:b/>
          <w:i/>
          <w:szCs w:val="22"/>
        </w:rPr>
        <w:t>“mergulhar”</w:t>
      </w:r>
      <w:r w:rsidRPr="00AF0B46">
        <w:rPr>
          <w:rFonts w:cs="Verdana"/>
          <w:szCs w:val="22"/>
        </w:rPr>
        <w:t xml:space="preserve">, </w:t>
      </w:r>
      <w:r w:rsidRPr="00AF0B46">
        <w:rPr>
          <w:rFonts w:cs="Verdana"/>
          <w:sz w:val="22"/>
          <w:szCs w:val="22"/>
        </w:rPr>
        <w:t xml:space="preserve">e João o batista foi traduzido </w:t>
      </w:r>
      <w:r w:rsidRPr="00AF0B46">
        <w:rPr>
          <w:rFonts w:cs="Verdana"/>
          <w:b/>
          <w:i/>
          <w:szCs w:val="22"/>
        </w:rPr>
        <w:t xml:space="preserve">“João o </w:t>
      </w:r>
      <w:r w:rsidR="0020111C" w:rsidRPr="00AF0B46">
        <w:rPr>
          <w:rFonts w:cs="Verdana"/>
          <w:b/>
          <w:i/>
          <w:szCs w:val="22"/>
        </w:rPr>
        <w:t>mergulhador! ”</w:t>
      </w:r>
      <w:r w:rsidR="00875E5A" w:rsidRPr="00AF0B46">
        <w:rPr>
          <w:rFonts w:cs="Verdana"/>
          <w:b/>
          <w:i/>
          <w:szCs w:val="22"/>
        </w:rPr>
        <w:t xml:space="preserve"> </w:t>
      </w:r>
      <w:r w:rsidRPr="00AF0B46">
        <w:rPr>
          <w:rFonts w:cs="Verdana"/>
          <w:sz w:val="22"/>
          <w:szCs w:val="22"/>
        </w:rPr>
        <w:t xml:space="preserve">(Orchard, página 344). </w:t>
      </w:r>
    </w:p>
    <w:p w:rsidR="00DD2234" w:rsidRPr="002541B6" w:rsidRDefault="003462B4" w:rsidP="00DD2234">
      <w:pPr>
        <w:pStyle w:val="PargrafodaLista"/>
        <w:autoSpaceDE w:val="0"/>
        <w:autoSpaceDN w:val="0"/>
        <w:adjustRightInd w:val="0"/>
        <w:spacing w:line="276" w:lineRule="auto"/>
        <w:ind w:left="0" w:firstLine="720"/>
        <w:jc w:val="both"/>
        <w:rPr>
          <w:rFonts w:cs="Verdana"/>
          <w:sz w:val="22"/>
          <w:szCs w:val="22"/>
          <w:highlight w:val="yellow"/>
        </w:rPr>
      </w:pPr>
      <w:r w:rsidRPr="00AF0B46">
        <w:rPr>
          <w:rFonts w:cs="Verdana"/>
          <w:sz w:val="22"/>
          <w:szCs w:val="22"/>
        </w:rPr>
        <w:t xml:space="preserve">Isso muito ajudou a causa dos batistas! </w:t>
      </w:r>
      <w:r w:rsidRPr="002541B6">
        <w:rPr>
          <w:rFonts w:cs="Verdana"/>
          <w:sz w:val="22"/>
          <w:szCs w:val="22"/>
          <w:highlight w:val="yellow"/>
        </w:rPr>
        <w:t xml:space="preserve">Nos seus primeiros escritos, Lutero afirmava: </w:t>
      </w:r>
    </w:p>
    <w:p w:rsidR="00875E5A" w:rsidRPr="00AF0B46" w:rsidRDefault="003462B4" w:rsidP="00EC352A">
      <w:pPr>
        <w:pStyle w:val="PargrafodaLista"/>
        <w:autoSpaceDE w:val="0"/>
        <w:autoSpaceDN w:val="0"/>
        <w:adjustRightInd w:val="0"/>
        <w:spacing w:line="240" w:lineRule="auto"/>
        <w:ind w:left="0" w:firstLine="720"/>
        <w:jc w:val="both"/>
        <w:rPr>
          <w:rFonts w:cs="Verdana"/>
          <w:szCs w:val="22"/>
        </w:rPr>
      </w:pPr>
      <w:r w:rsidRPr="002541B6">
        <w:rPr>
          <w:rFonts w:cs="Verdana"/>
          <w:i/>
          <w:szCs w:val="22"/>
          <w:highlight w:val="yellow"/>
        </w:rPr>
        <w:t>“Não poderá encontrar apoio nas Escrituras o batismo infantil; Cristo não o estabeleceu; nem foi inaugurado pelos apóstolos, nem ainda pelos cristãos primitivos depois dos apóstolos”.</w:t>
      </w:r>
      <w:r w:rsidRPr="00AF0B46">
        <w:rPr>
          <w:rFonts w:cs="Verdana"/>
          <w:szCs w:val="22"/>
        </w:rPr>
        <w:t xml:space="preserve"> (Orchard). </w:t>
      </w:r>
    </w:p>
    <w:p w:rsidR="00875E5A"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Mais adiante, quando parecia que os batistas iriam tomar conta do movimento reformador da Alemanha, Lutero se retratou, e amaldiçoou os batistas por não batizarem os seus filhos recém-nascidos! Lutero ainda conservaria a doutrina da </w:t>
      </w:r>
      <w:r w:rsidRPr="00AF0B46">
        <w:rPr>
          <w:rFonts w:cs="Verdana"/>
          <w:b/>
          <w:i/>
          <w:szCs w:val="22"/>
        </w:rPr>
        <w:t>“consubstanciação”</w:t>
      </w:r>
      <w:r w:rsidRPr="00AF0B46">
        <w:rPr>
          <w:rFonts w:cs="Verdana"/>
          <w:szCs w:val="22"/>
        </w:rPr>
        <w:t xml:space="preserve"> </w:t>
      </w:r>
      <w:r w:rsidRPr="00AF0B46">
        <w:rPr>
          <w:rFonts w:cs="Verdana"/>
          <w:sz w:val="22"/>
          <w:szCs w:val="22"/>
        </w:rPr>
        <w:t xml:space="preserve">(Cristo presente literalmente na </w:t>
      </w:r>
      <w:r w:rsidRPr="00AF0B46">
        <w:rPr>
          <w:rFonts w:cs="Verdana"/>
          <w:b/>
          <w:i/>
          <w:szCs w:val="22"/>
        </w:rPr>
        <w:t>“hóstia”</w:t>
      </w:r>
      <w:r w:rsidRPr="00AF0B46">
        <w:rPr>
          <w:rFonts w:cs="Verdana"/>
          <w:szCs w:val="22"/>
        </w:rPr>
        <w:t xml:space="preserve">), </w:t>
      </w:r>
      <w:r w:rsidRPr="00AF0B46">
        <w:rPr>
          <w:rFonts w:cs="Verdana"/>
          <w:sz w:val="22"/>
          <w:szCs w:val="22"/>
        </w:rPr>
        <w:t xml:space="preserve">e o sistema católico de culto e de catequismo. Enfim, a única diferença entre as igrejas luteranas </w:t>
      </w:r>
      <w:r w:rsidRPr="00AF0B46">
        <w:rPr>
          <w:rFonts w:cs="Verdana"/>
          <w:b/>
          <w:i/>
          <w:szCs w:val="22"/>
        </w:rPr>
        <w:t>“evangélicas e reformadas”</w:t>
      </w:r>
      <w:r w:rsidRPr="00AF0B46">
        <w:rPr>
          <w:rFonts w:cs="Verdana"/>
          <w:szCs w:val="22"/>
        </w:rPr>
        <w:t xml:space="preserve"> </w:t>
      </w:r>
      <w:r w:rsidRPr="00AF0B46">
        <w:rPr>
          <w:rFonts w:cs="Verdana"/>
          <w:sz w:val="22"/>
          <w:szCs w:val="22"/>
        </w:rPr>
        <w:t xml:space="preserve">e as católicas, acabou sendo somente o seu desligamento da autoridade do papa! Lutero não admitia rival na liderança da reforma, até brigando com João Calvino (França) Ulrich Züinglio da suíça, Muncer, Carolostadt, e Melancthon da Alemanha, os quais ele venceu e se tornou o líder indisputado da </w:t>
      </w:r>
      <w:r w:rsidR="002A53C3">
        <w:rPr>
          <w:rFonts w:cs="Verdana"/>
          <w:sz w:val="22"/>
          <w:szCs w:val="22"/>
        </w:rPr>
        <w:t>Grande Reforma</w:t>
      </w:r>
      <w:r w:rsidR="00875E5A" w:rsidRPr="00AF0B46">
        <w:rPr>
          <w:rFonts w:cs="Verdana"/>
          <w:sz w:val="22"/>
          <w:szCs w:val="22"/>
        </w:rPr>
        <w:t xml:space="preserve"> europeia</w:t>
      </w:r>
      <w:r w:rsidRPr="00AF0B46">
        <w:rPr>
          <w:rFonts w:cs="Verdana"/>
          <w:sz w:val="22"/>
          <w:szCs w:val="22"/>
        </w:rPr>
        <w:t xml:space="preserve">. </w:t>
      </w:r>
    </w:p>
    <w:p w:rsidR="00875E5A"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Se não lhe eram antipáticos os demais líderes da reforma, os batistas lhe causavam verdadeiro horror! Ele </w:t>
      </w:r>
      <w:r w:rsidR="002A53C3">
        <w:rPr>
          <w:rFonts w:cs="Verdana"/>
          <w:sz w:val="22"/>
          <w:szCs w:val="22"/>
        </w:rPr>
        <w:t>os</w:t>
      </w:r>
      <w:r w:rsidR="002A53C3" w:rsidRPr="00AF0B46">
        <w:rPr>
          <w:rFonts w:cs="Verdana"/>
          <w:sz w:val="22"/>
          <w:szCs w:val="22"/>
        </w:rPr>
        <w:t xml:space="preserve"> </w:t>
      </w:r>
      <w:r w:rsidRPr="00AF0B46">
        <w:rPr>
          <w:rFonts w:cs="Verdana"/>
          <w:sz w:val="22"/>
          <w:szCs w:val="22"/>
        </w:rPr>
        <w:t xml:space="preserve">tratava com a mesma severidade e espírito de perseguição aos quais eles já haviam sido subjugados pelos regimes católicos das épocas passadas. </w:t>
      </w:r>
      <w:r w:rsidRPr="002541B6">
        <w:rPr>
          <w:rFonts w:cs="Verdana"/>
          <w:sz w:val="22"/>
          <w:szCs w:val="22"/>
          <w:highlight w:val="yellow"/>
        </w:rPr>
        <w:t xml:space="preserve">Milhares de batistas alemães foram mortos através de afogamento na água (com punição correspondente ao seu </w:t>
      </w:r>
      <w:r w:rsidRPr="002541B6">
        <w:rPr>
          <w:rFonts w:cs="Verdana"/>
          <w:b/>
          <w:i/>
          <w:szCs w:val="22"/>
          <w:highlight w:val="yellow"/>
        </w:rPr>
        <w:t>“crime”</w:t>
      </w:r>
      <w:r w:rsidRPr="002541B6">
        <w:rPr>
          <w:rFonts w:cs="Verdana"/>
          <w:sz w:val="22"/>
          <w:szCs w:val="22"/>
          <w:highlight w:val="yellow"/>
        </w:rPr>
        <w:t xml:space="preserve"> do re-batismo), e </w:t>
      </w:r>
      <w:r w:rsidR="002A53C3">
        <w:rPr>
          <w:rFonts w:cs="Verdana"/>
          <w:sz w:val="22"/>
          <w:szCs w:val="22"/>
          <w:highlight w:val="yellow"/>
        </w:rPr>
        <w:t xml:space="preserve">através </w:t>
      </w:r>
      <w:r w:rsidRPr="002541B6">
        <w:rPr>
          <w:rFonts w:cs="Verdana"/>
          <w:sz w:val="22"/>
          <w:szCs w:val="22"/>
          <w:highlight w:val="yellow"/>
        </w:rPr>
        <w:t>do fogo nas estacas. Outros fugiram para os países vizinhos</w:t>
      </w:r>
      <w:r w:rsidRPr="00AF0B46">
        <w:rPr>
          <w:rFonts w:cs="Verdana"/>
          <w:sz w:val="22"/>
          <w:szCs w:val="22"/>
        </w:rPr>
        <w:t xml:space="preserve">. Mosheim (História, capítulo 16, parágrafo 11, página 336) afirma que multidões deles passaram para </w:t>
      </w:r>
      <w:r w:rsidR="002A53C3">
        <w:rPr>
          <w:rFonts w:cs="Verdana"/>
          <w:sz w:val="22"/>
          <w:szCs w:val="22"/>
        </w:rPr>
        <w:t xml:space="preserve">a </w:t>
      </w:r>
      <w:r w:rsidRPr="00AF0B46">
        <w:rPr>
          <w:rFonts w:cs="Verdana"/>
          <w:sz w:val="22"/>
          <w:szCs w:val="22"/>
        </w:rPr>
        <w:t xml:space="preserve">Holanda e os </w:t>
      </w:r>
      <w:r w:rsidRPr="00AF0B46">
        <w:rPr>
          <w:rFonts w:cs="Verdana"/>
          <w:b/>
          <w:i/>
          <w:szCs w:val="22"/>
        </w:rPr>
        <w:t>“</w:t>
      </w:r>
      <w:r w:rsidR="00875E5A" w:rsidRPr="00AF0B46">
        <w:rPr>
          <w:rFonts w:cs="Verdana"/>
          <w:b/>
          <w:i/>
          <w:szCs w:val="22"/>
        </w:rPr>
        <w:t>países</w:t>
      </w:r>
      <w:r w:rsidRPr="00AF0B46">
        <w:rPr>
          <w:rFonts w:cs="Verdana"/>
          <w:b/>
          <w:i/>
          <w:szCs w:val="22"/>
        </w:rPr>
        <w:t xml:space="preserve"> Baixos”</w:t>
      </w:r>
      <w:r w:rsidRPr="00AF0B46">
        <w:rPr>
          <w:rFonts w:cs="Verdana"/>
          <w:szCs w:val="22"/>
        </w:rPr>
        <w:t xml:space="preserve"> </w:t>
      </w:r>
      <w:r w:rsidRPr="00AF0B46">
        <w:rPr>
          <w:rFonts w:cs="Verdana"/>
          <w:sz w:val="22"/>
          <w:szCs w:val="22"/>
        </w:rPr>
        <w:t>onde se misturavam com os batistas holandeses,</w:t>
      </w:r>
      <w:r w:rsidR="00875E5A" w:rsidRPr="00AF0B46">
        <w:rPr>
          <w:rFonts w:cs="Verdana"/>
          <w:sz w:val="22"/>
          <w:szCs w:val="22"/>
        </w:rPr>
        <w:t xml:space="preserve"> (Orchard, páginas 341-353). </w:t>
      </w:r>
    </w:p>
    <w:p w:rsidR="00875E5A" w:rsidRPr="00AF0B46" w:rsidRDefault="00875E5A" w:rsidP="00EC352A">
      <w:pPr>
        <w:pStyle w:val="PargrafodaLista"/>
        <w:autoSpaceDE w:val="0"/>
        <w:autoSpaceDN w:val="0"/>
        <w:adjustRightInd w:val="0"/>
        <w:spacing w:line="240" w:lineRule="auto"/>
        <w:ind w:left="0" w:firstLine="720"/>
        <w:jc w:val="both"/>
        <w:rPr>
          <w:rFonts w:cs="Verdana"/>
          <w:sz w:val="22"/>
          <w:szCs w:val="22"/>
        </w:rPr>
      </w:pPr>
    </w:p>
    <w:p w:rsidR="00875E5A" w:rsidRPr="00AF0B46" w:rsidRDefault="003462B4" w:rsidP="00875E5A">
      <w:pPr>
        <w:pStyle w:val="PargrafodaLista"/>
        <w:autoSpaceDE w:val="0"/>
        <w:autoSpaceDN w:val="0"/>
        <w:adjustRightInd w:val="0"/>
        <w:spacing w:line="240" w:lineRule="auto"/>
        <w:ind w:left="0" w:firstLine="720"/>
        <w:jc w:val="center"/>
        <w:rPr>
          <w:rFonts w:cs="Verdana"/>
          <w:b/>
          <w:sz w:val="22"/>
          <w:szCs w:val="22"/>
        </w:rPr>
      </w:pPr>
      <w:r w:rsidRPr="00AF0B46">
        <w:rPr>
          <w:rFonts w:cs="Verdana"/>
          <w:b/>
          <w:sz w:val="22"/>
          <w:szCs w:val="22"/>
        </w:rPr>
        <w:t xml:space="preserve">OS ANABATISTAS </w:t>
      </w:r>
      <w:r w:rsidR="00875E5A" w:rsidRPr="00AF0B46">
        <w:rPr>
          <w:rFonts w:cs="Verdana"/>
          <w:b/>
          <w:sz w:val="22"/>
          <w:szCs w:val="22"/>
        </w:rPr>
        <w:t>DESCENDEM DOS ANTIGOS VALDENSES</w:t>
      </w:r>
    </w:p>
    <w:p w:rsidR="00875E5A" w:rsidRPr="00AF0B46" w:rsidRDefault="00875E5A" w:rsidP="00875E5A">
      <w:pPr>
        <w:pStyle w:val="PargrafodaLista"/>
        <w:autoSpaceDE w:val="0"/>
        <w:autoSpaceDN w:val="0"/>
        <w:adjustRightInd w:val="0"/>
        <w:spacing w:line="240" w:lineRule="auto"/>
        <w:ind w:left="0" w:firstLine="720"/>
        <w:jc w:val="center"/>
        <w:rPr>
          <w:rFonts w:cs="Verdana"/>
          <w:b/>
          <w:sz w:val="22"/>
          <w:szCs w:val="22"/>
        </w:rPr>
      </w:pPr>
    </w:p>
    <w:p w:rsidR="00875E5A"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A ligação dos anabatistas deste período com os antigos valdenses torna-se óbvia através de vários fatos da história. Infelizmente, </w:t>
      </w:r>
      <w:r w:rsidRPr="002541B6">
        <w:rPr>
          <w:rFonts w:cs="Verdana"/>
          <w:sz w:val="22"/>
          <w:szCs w:val="22"/>
          <w:highlight w:val="yellow"/>
        </w:rPr>
        <w:t xml:space="preserve">os que atualmente trazem o nome </w:t>
      </w:r>
      <w:r w:rsidRPr="002541B6">
        <w:rPr>
          <w:rFonts w:cs="Verdana"/>
          <w:b/>
          <w:i/>
          <w:szCs w:val="22"/>
          <w:highlight w:val="yellow"/>
        </w:rPr>
        <w:t>“valdense”</w:t>
      </w:r>
      <w:r w:rsidRPr="002541B6">
        <w:rPr>
          <w:rFonts w:cs="Verdana"/>
          <w:szCs w:val="22"/>
          <w:highlight w:val="yellow"/>
        </w:rPr>
        <w:t xml:space="preserve"> </w:t>
      </w:r>
      <w:r w:rsidRPr="002541B6">
        <w:rPr>
          <w:rFonts w:cs="Verdana"/>
          <w:sz w:val="22"/>
          <w:szCs w:val="22"/>
          <w:highlight w:val="yellow"/>
        </w:rPr>
        <w:t>não podem mais ser identificados com os valdenses (batistas) antigos</w:t>
      </w:r>
      <w:r w:rsidRPr="00AF0B46">
        <w:rPr>
          <w:rFonts w:cs="Verdana"/>
          <w:sz w:val="22"/>
          <w:szCs w:val="22"/>
        </w:rPr>
        <w:t xml:space="preserve">. </w:t>
      </w:r>
    </w:p>
    <w:p w:rsidR="00DD2234"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Jarrell cita várias fontes histórica que afirmam o seguinte: Diz Armitage (página 304): </w:t>
      </w:r>
    </w:p>
    <w:p w:rsidR="00B24793" w:rsidRPr="00AF0B46" w:rsidRDefault="003462B4" w:rsidP="00EC352A">
      <w:pPr>
        <w:pStyle w:val="PargrafodaLista"/>
        <w:autoSpaceDE w:val="0"/>
        <w:autoSpaceDN w:val="0"/>
        <w:adjustRightInd w:val="0"/>
        <w:spacing w:line="240" w:lineRule="auto"/>
        <w:ind w:left="0" w:firstLine="720"/>
        <w:jc w:val="both"/>
        <w:rPr>
          <w:rFonts w:cs="Verdana"/>
          <w:szCs w:val="22"/>
        </w:rPr>
      </w:pPr>
      <w:r w:rsidRPr="00AF0B46">
        <w:rPr>
          <w:rFonts w:cs="Verdana"/>
          <w:i/>
          <w:szCs w:val="22"/>
        </w:rPr>
        <w:lastRenderedPageBreak/>
        <w:t xml:space="preserve">“Um grande concílio dos valdenses foi realizado em Angrogna, no estado de Savoy, no ano 1.532, para o qual os protestantes (reformados) da Suíça enviaram Farel e Olivetan (dois pastores reformados, colegas de Lutero) e como resultado desse encontro, os valdenses em parte deixaram a doutrina do batismo só de crentes adultos, passando a tolerar, e mesmo praticar, o batismo das criancinhas. A partir dessa data, os valdenses e os protestantes se tornaram </w:t>
      </w:r>
      <w:r w:rsidR="002A53C3">
        <w:rPr>
          <w:rFonts w:cs="Verdana"/>
          <w:i/>
          <w:szCs w:val="22"/>
        </w:rPr>
        <w:t xml:space="preserve">um </w:t>
      </w:r>
      <w:r w:rsidRPr="00AF0B46">
        <w:rPr>
          <w:rFonts w:cs="Verdana"/>
          <w:i/>
          <w:szCs w:val="22"/>
        </w:rPr>
        <w:t>único grupo evangélico unido”</w:t>
      </w:r>
      <w:r w:rsidRPr="00AF0B46">
        <w:rPr>
          <w:rFonts w:cs="Verdana"/>
          <w:szCs w:val="22"/>
        </w:rPr>
        <w:t xml:space="preserve">. </w:t>
      </w:r>
    </w:p>
    <w:p w:rsidR="00B24793"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Roberto Baird afirma que esse desvio da maioria daqueles ainda chamados de valdenses, da época da reforma, foi devido à influência dos reformadores, exercida através das suas escolas teológicas de Genebra e Lausanne (da Suíça) para as quais os valdenses estavam já enviando seus jovens pregadores e obreiros para serem doutrinados e treinados para o ministério, os quais levavam de volta para suas igrejas valdensianas as falsas doutrinas protestantes e católicas, aprendidas nas referidas escolas. </w:t>
      </w:r>
    </w:p>
    <w:p w:rsidR="00B24793"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Felizmente</w:t>
      </w:r>
      <w:r w:rsidR="002A53C3">
        <w:rPr>
          <w:rFonts w:cs="Verdana"/>
          <w:sz w:val="22"/>
          <w:szCs w:val="22"/>
        </w:rPr>
        <w:t>,</w:t>
      </w:r>
      <w:r w:rsidRPr="00AF0B46">
        <w:rPr>
          <w:rFonts w:cs="Verdana"/>
          <w:sz w:val="22"/>
          <w:szCs w:val="22"/>
        </w:rPr>
        <w:t xml:space="preserve"> nem todos os valdenses concordavam com essa união com os protestantes, e esses passavam a ser chamados de </w:t>
      </w:r>
      <w:r w:rsidRPr="00AF0B46">
        <w:rPr>
          <w:rFonts w:cs="Verdana"/>
          <w:b/>
          <w:i/>
          <w:szCs w:val="22"/>
        </w:rPr>
        <w:t>“anabatistas”</w:t>
      </w:r>
      <w:r w:rsidRPr="00AF0B46">
        <w:rPr>
          <w:rFonts w:cs="Verdana"/>
          <w:szCs w:val="22"/>
        </w:rPr>
        <w:t xml:space="preserve">. </w:t>
      </w:r>
      <w:r w:rsidRPr="00AF0B46">
        <w:rPr>
          <w:rFonts w:cs="Verdana"/>
          <w:sz w:val="22"/>
          <w:szCs w:val="22"/>
        </w:rPr>
        <w:t xml:space="preserve">Assim, bem no início da época da </w:t>
      </w:r>
      <w:r w:rsidR="002A53C3">
        <w:rPr>
          <w:rFonts w:cs="Verdana"/>
          <w:sz w:val="22"/>
          <w:szCs w:val="22"/>
        </w:rPr>
        <w:t>Grande Reforma</w:t>
      </w:r>
      <w:r w:rsidRPr="00AF0B46">
        <w:rPr>
          <w:rFonts w:cs="Verdana"/>
          <w:sz w:val="22"/>
          <w:szCs w:val="22"/>
        </w:rPr>
        <w:t xml:space="preserve">, </w:t>
      </w:r>
      <w:r w:rsidR="00E60F76">
        <w:rPr>
          <w:rFonts w:cs="Verdana"/>
          <w:sz w:val="22"/>
          <w:szCs w:val="22"/>
        </w:rPr>
        <w:t xml:space="preserve">já se </w:t>
      </w:r>
      <w:r w:rsidRPr="00AF0B46">
        <w:rPr>
          <w:rFonts w:cs="Verdana"/>
          <w:sz w:val="22"/>
          <w:szCs w:val="22"/>
        </w:rPr>
        <w:t xml:space="preserve">encontra um grande número de anabatistas na Europa. Essas igrejas anabatistas não tiveram origem simultaneamente com as igrejas reformadas; elas já existiam mesmo antes da </w:t>
      </w:r>
      <w:r w:rsidR="002A53C3">
        <w:rPr>
          <w:rFonts w:cs="Verdana"/>
          <w:sz w:val="22"/>
          <w:szCs w:val="22"/>
        </w:rPr>
        <w:t>Grande Reforma</w:t>
      </w:r>
      <w:r w:rsidRPr="00AF0B46">
        <w:rPr>
          <w:rFonts w:cs="Verdana"/>
          <w:sz w:val="22"/>
          <w:szCs w:val="22"/>
        </w:rPr>
        <w:t xml:space="preserve">, e os anabatistas são os legítimos sucessores e continuadores dos antigos valdenses, assim ficando estabelecida a ligação direta dos anabatistas com as igrejas fundadas pelos apóstolos do Senhor Jesus Cristo. </w:t>
      </w:r>
    </w:p>
    <w:p w:rsidR="00DD2234"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Não devemos nos esquecer do testemunho, frequentemente citado, do historiador insuspeito de favorecer a causa batista, Mosheim, </w:t>
      </w:r>
      <w:r w:rsidR="00B24793" w:rsidRPr="00AF0B46">
        <w:rPr>
          <w:rFonts w:cs="Verdana"/>
          <w:sz w:val="22"/>
          <w:szCs w:val="22"/>
        </w:rPr>
        <w:t>que</w:t>
      </w:r>
      <w:r w:rsidRPr="00AF0B46">
        <w:rPr>
          <w:rFonts w:cs="Verdana"/>
          <w:sz w:val="22"/>
          <w:szCs w:val="22"/>
        </w:rPr>
        <w:t xml:space="preserve"> defendia com ardor a causa da sua própria igreja, a luterana, mas que teve a sinceridade, em qualidade de historiador eclesiástico, de fazer a </w:t>
      </w:r>
      <w:r w:rsidR="00DD2234" w:rsidRPr="00AF0B46">
        <w:rPr>
          <w:rFonts w:cs="Verdana"/>
          <w:sz w:val="22"/>
          <w:szCs w:val="22"/>
        </w:rPr>
        <w:t>seguinte concessão espantosa:</w:t>
      </w:r>
    </w:p>
    <w:p w:rsidR="00B24793" w:rsidRPr="00AF0B46" w:rsidRDefault="003462B4" w:rsidP="00DD2234">
      <w:pPr>
        <w:pStyle w:val="PargrafodaLista"/>
        <w:autoSpaceDE w:val="0"/>
        <w:autoSpaceDN w:val="0"/>
        <w:adjustRightInd w:val="0"/>
        <w:spacing w:line="276" w:lineRule="auto"/>
        <w:ind w:left="0" w:firstLine="720"/>
        <w:jc w:val="both"/>
        <w:rPr>
          <w:rFonts w:cs="Verdana"/>
          <w:szCs w:val="22"/>
        </w:rPr>
      </w:pPr>
      <w:r w:rsidRPr="002541B6">
        <w:rPr>
          <w:rFonts w:cs="Verdana"/>
          <w:i/>
          <w:szCs w:val="22"/>
          <w:highlight w:val="yellow"/>
        </w:rPr>
        <w:t>A verdadeira origem dos batistas</w:t>
      </w:r>
      <w:r w:rsidRPr="00AF0B46">
        <w:rPr>
          <w:rFonts w:cs="Verdana"/>
          <w:i/>
          <w:szCs w:val="22"/>
        </w:rPr>
        <w:t xml:space="preserve">...os quais </w:t>
      </w:r>
      <w:r w:rsidR="00B24793" w:rsidRPr="00AF0B46">
        <w:rPr>
          <w:rFonts w:cs="Verdana"/>
          <w:i/>
          <w:szCs w:val="22"/>
        </w:rPr>
        <w:t xml:space="preserve">receberam o estigma do apelido </w:t>
      </w:r>
      <w:r w:rsidR="00B24793" w:rsidRPr="00AF0B46">
        <w:rPr>
          <w:rFonts w:cs="Verdana"/>
          <w:b/>
          <w:i/>
          <w:sz w:val="18"/>
          <w:szCs w:val="22"/>
        </w:rPr>
        <w:t>“</w:t>
      </w:r>
      <w:r w:rsidRPr="00AF0B46">
        <w:rPr>
          <w:rFonts w:cs="Verdana"/>
          <w:b/>
          <w:i/>
          <w:sz w:val="18"/>
          <w:szCs w:val="22"/>
        </w:rPr>
        <w:t>anabatista</w:t>
      </w:r>
      <w:r w:rsidR="00B24793" w:rsidRPr="00AF0B46">
        <w:rPr>
          <w:rFonts w:ascii="Times New Roman" w:hAnsi="Times New Roman" w:cs="Times New Roman"/>
          <w:b/>
          <w:i/>
          <w:sz w:val="18"/>
          <w:szCs w:val="22"/>
        </w:rPr>
        <w:t>”</w:t>
      </w:r>
      <w:r w:rsidRPr="00AF0B46">
        <w:rPr>
          <w:rFonts w:cs="Verdana"/>
          <w:i/>
          <w:sz w:val="18"/>
          <w:szCs w:val="22"/>
        </w:rPr>
        <w:t xml:space="preserve"> </w:t>
      </w:r>
      <w:r w:rsidRPr="00AF0B46">
        <w:rPr>
          <w:rFonts w:cs="Verdana"/>
          <w:i/>
          <w:szCs w:val="22"/>
        </w:rPr>
        <w:t>por ministrarem de novo a ordenan</w:t>
      </w:r>
      <w:r w:rsidRPr="00AF0B46">
        <w:rPr>
          <w:rFonts w:ascii="Constantia" w:hAnsi="Constantia" w:cs="Constantia"/>
          <w:i/>
          <w:szCs w:val="22"/>
        </w:rPr>
        <w:t>ç</w:t>
      </w:r>
      <w:r w:rsidRPr="00AF0B46">
        <w:rPr>
          <w:rFonts w:cs="Verdana"/>
          <w:i/>
          <w:szCs w:val="22"/>
        </w:rPr>
        <w:t xml:space="preserve">a do batismo para aqueles que passavam para suas igrejas, </w:t>
      </w:r>
      <w:r w:rsidRPr="002541B6">
        <w:rPr>
          <w:rFonts w:cs="Verdana"/>
          <w:i/>
          <w:szCs w:val="22"/>
          <w:highlight w:val="yellow"/>
        </w:rPr>
        <w:t>está escondida (ou seja, oculta) nas mais remo</w:t>
      </w:r>
      <w:r w:rsidR="00B24793" w:rsidRPr="002541B6">
        <w:rPr>
          <w:rFonts w:cs="Verdana"/>
          <w:i/>
          <w:szCs w:val="22"/>
          <w:highlight w:val="yellow"/>
        </w:rPr>
        <w:t>tas profundezas da antiguidade!</w:t>
      </w:r>
      <w:r w:rsidRPr="00AF0B46">
        <w:rPr>
          <w:rFonts w:cs="Verdana"/>
          <w:szCs w:val="22"/>
        </w:rPr>
        <w:t xml:space="preserve"> (História, volume III, página 320). </w:t>
      </w:r>
    </w:p>
    <w:p w:rsidR="00DD2234"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Armitage (página 405) diz o seguinte, a respeito do relacionamento dos valdenses com os anabatistas:</w:t>
      </w:r>
    </w:p>
    <w:p w:rsidR="00DD2234" w:rsidRPr="00AF0B46" w:rsidRDefault="003462B4" w:rsidP="00B24793">
      <w:pPr>
        <w:pStyle w:val="PargrafodaLista"/>
        <w:autoSpaceDE w:val="0"/>
        <w:autoSpaceDN w:val="0"/>
        <w:adjustRightInd w:val="0"/>
        <w:spacing w:line="240" w:lineRule="auto"/>
        <w:ind w:left="0" w:firstLine="720"/>
        <w:jc w:val="both"/>
        <w:rPr>
          <w:rFonts w:cs="Verdana"/>
          <w:b/>
          <w:i/>
          <w:szCs w:val="22"/>
        </w:rPr>
      </w:pPr>
      <w:r w:rsidRPr="00AF0B46">
        <w:rPr>
          <w:rFonts w:cs="Verdana"/>
          <w:szCs w:val="22"/>
        </w:rPr>
        <w:t xml:space="preserve"> </w:t>
      </w:r>
      <w:r w:rsidRPr="00AF0B46">
        <w:rPr>
          <w:rFonts w:cs="Verdana"/>
          <w:i/>
          <w:szCs w:val="22"/>
        </w:rPr>
        <w:t>“</w:t>
      </w:r>
      <w:r w:rsidR="00B24793" w:rsidRPr="00AF0B46">
        <w:rPr>
          <w:rFonts w:cs="Verdana"/>
          <w:i/>
          <w:szCs w:val="22"/>
        </w:rPr>
        <w:t>.... Assim</w:t>
      </w:r>
      <w:r w:rsidRPr="00AF0B46">
        <w:rPr>
          <w:rFonts w:cs="Verdana"/>
          <w:i/>
          <w:szCs w:val="22"/>
        </w:rPr>
        <w:t xml:space="preserve"> podemos verificar as razões pelas quais </w:t>
      </w:r>
      <w:r w:rsidRPr="002541B6">
        <w:rPr>
          <w:rFonts w:cs="Verdana"/>
          <w:i/>
          <w:szCs w:val="22"/>
          <w:highlight w:val="yellow"/>
        </w:rPr>
        <w:t>os batistas foram adquirindo o</w:t>
      </w:r>
      <w:r w:rsidR="00B24793" w:rsidRPr="002541B6">
        <w:rPr>
          <w:rFonts w:cs="Verdana"/>
          <w:i/>
          <w:szCs w:val="22"/>
          <w:highlight w:val="yellow"/>
        </w:rPr>
        <w:t xml:space="preserve"> nome de anabatistas em vez de </w:t>
      </w:r>
      <w:r w:rsidR="00B24793" w:rsidRPr="002541B6">
        <w:rPr>
          <w:rFonts w:cs="Verdana"/>
          <w:b/>
          <w:i/>
          <w:sz w:val="18"/>
          <w:szCs w:val="22"/>
          <w:highlight w:val="yellow"/>
        </w:rPr>
        <w:t>“</w:t>
      </w:r>
      <w:r w:rsidRPr="002541B6">
        <w:rPr>
          <w:rFonts w:cs="Verdana"/>
          <w:b/>
          <w:i/>
          <w:sz w:val="18"/>
          <w:szCs w:val="22"/>
          <w:highlight w:val="yellow"/>
        </w:rPr>
        <w:t>valdenses</w:t>
      </w:r>
      <w:r w:rsidR="00B24793" w:rsidRPr="002541B6">
        <w:rPr>
          <w:rFonts w:ascii="Times New Roman" w:hAnsi="Times New Roman" w:cs="Times New Roman"/>
          <w:b/>
          <w:i/>
          <w:sz w:val="18"/>
          <w:szCs w:val="22"/>
          <w:highlight w:val="yellow"/>
        </w:rPr>
        <w:t>”</w:t>
      </w:r>
      <w:r w:rsidRPr="00AF0B46">
        <w:rPr>
          <w:rFonts w:cs="Verdana"/>
          <w:b/>
          <w:i/>
          <w:szCs w:val="22"/>
        </w:rPr>
        <w:t xml:space="preserve">. </w:t>
      </w:r>
    </w:p>
    <w:p w:rsidR="00B24793"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Quando Lutero apareceu, os batistas foram assim incentivados a sa</w:t>
      </w:r>
      <w:r w:rsidRPr="00AF0B46">
        <w:rPr>
          <w:rFonts w:ascii="Constantia" w:hAnsi="Constantia" w:cs="Constantia"/>
          <w:sz w:val="22"/>
          <w:szCs w:val="22"/>
        </w:rPr>
        <w:t>í</w:t>
      </w:r>
      <w:r w:rsidRPr="00AF0B46">
        <w:rPr>
          <w:rFonts w:cs="Verdana"/>
          <w:sz w:val="22"/>
          <w:szCs w:val="22"/>
        </w:rPr>
        <w:t xml:space="preserve">rem da sua obscuridade e dos seus esconderijos, para espalhar a luz do evangelho e para anular o poder das doutrinas supersticiosas romana. O zelo com que eles defendiam o batismo adulto (dos crentes), suscitou a oposição do governo, o qual emitia os editos mais severos contra eles (os anabatistas). Mesmo assim, eles batizaram grande número de católicos </w:t>
      </w:r>
      <w:r w:rsidR="004A4B71">
        <w:rPr>
          <w:rFonts w:cs="Verdana"/>
          <w:sz w:val="22"/>
          <w:szCs w:val="22"/>
        </w:rPr>
        <w:t>[</w:t>
      </w:r>
      <w:r w:rsidR="00E60F76">
        <w:rPr>
          <w:rFonts w:cs="Verdana"/>
          <w:sz w:val="22"/>
          <w:szCs w:val="22"/>
        </w:rPr>
        <w:t xml:space="preserve">convertidos] </w:t>
      </w:r>
      <w:r w:rsidRPr="00AF0B46">
        <w:rPr>
          <w:rFonts w:cs="Verdana"/>
          <w:sz w:val="22"/>
          <w:szCs w:val="22"/>
        </w:rPr>
        <w:t xml:space="preserve">antes que se ouvisse falar em Lutero e na </w:t>
      </w:r>
      <w:r w:rsidR="002A53C3">
        <w:rPr>
          <w:rFonts w:cs="Verdana"/>
          <w:sz w:val="22"/>
          <w:szCs w:val="22"/>
        </w:rPr>
        <w:t>Grande Reforma</w:t>
      </w:r>
      <w:r w:rsidRPr="00AF0B46">
        <w:rPr>
          <w:rFonts w:cs="Verdana"/>
          <w:sz w:val="22"/>
          <w:szCs w:val="22"/>
        </w:rPr>
        <w:t xml:space="preserve">! </w:t>
      </w:r>
    </w:p>
    <w:p w:rsidR="00E012EC"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Normalmente a primeira pergunt</w:t>
      </w:r>
      <w:r w:rsidR="00E012EC" w:rsidRPr="00AF0B46">
        <w:rPr>
          <w:rFonts w:cs="Verdana"/>
          <w:sz w:val="22"/>
          <w:szCs w:val="22"/>
        </w:rPr>
        <w:t xml:space="preserve">a feita pelos inquisidores aos </w:t>
      </w:r>
      <w:r w:rsidR="00E012EC" w:rsidRPr="00AF0B46">
        <w:rPr>
          <w:rFonts w:cs="Verdana"/>
          <w:b/>
          <w:i/>
          <w:szCs w:val="22"/>
        </w:rPr>
        <w:t>“</w:t>
      </w:r>
      <w:r w:rsidRPr="00AF0B46">
        <w:rPr>
          <w:rFonts w:cs="Verdana"/>
          <w:b/>
          <w:i/>
          <w:szCs w:val="22"/>
        </w:rPr>
        <w:t>heréticos</w:t>
      </w:r>
      <w:r w:rsidR="00E012EC" w:rsidRPr="00AF0B46">
        <w:rPr>
          <w:rFonts w:cs="Verdana"/>
          <w:b/>
          <w:i/>
          <w:szCs w:val="22"/>
        </w:rPr>
        <w:t>”</w:t>
      </w:r>
      <w:r w:rsidR="00E012EC" w:rsidRPr="00AF0B46">
        <w:rPr>
          <w:rFonts w:cs="Verdana"/>
          <w:szCs w:val="22"/>
        </w:rPr>
        <w:t xml:space="preserve"> </w:t>
      </w:r>
      <w:r w:rsidRPr="00AF0B46">
        <w:rPr>
          <w:rFonts w:cs="Verdana"/>
          <w:sz w:val="22"/>
          <w:szCs w:val="22"/>
        </w:rPr>
        <w:t>anabatistas quando sujeitos aos inqu</w:t>
      </w:r>
      <w:r w:rsidRPr="00AF0B46">
        <w:rPr>
          <w:rFonts w:ascii="Constantia" w:hAnsi="Constantia" w:cs="Constantia"/>
          <w:sz w:val="22"/>
          <w:szCs w:val="22"/>
        </w:rPr>
        <w:t>é</w:t>
      </w:r>
      <w:r w:rsidRPr="00AF0B46">
        <w:rPr>
          <w:rFonts w:cs="Verdana"/>
          <w:sz w:val="22"/>
          <w:szCs w:val="22"/>
        </w:rPr>
        <w:t>ritos cat</w:t>
      </w:r>
      <w:r w:rsidRPr="00AF0B46">
        <w:rPr>
          <w:rFonts w:ascii="Constantia" w:hAnsi="Constantia" w:cs="Constantia"/>
          <w:sz w:val="22"/>
          <w:szCs w:val="22"/>
        </w:rPr>
        <w:t>ó</w:t>
      </w:r>
      <w:r w:rsidRPr="00AF0B46">
        <w:rPr>
          <w:rFonts w:cs="Verdana"/>
          <w:sz w:val="22"/>
          <w:szCs w:val="22"/>
        </w:rPr>
        <w:t xml:space="preserve">licos, foi sempre a mesma: </w:t>
      </w:r>
      <w:r w:rsidRPr="00AF0B46">
        <w:rPr>
          <w:rFonts w:ascii="Constantia" w:hAnsi="Constantia" w:cs="Constantia"/>
          <w:b/>
          <w:i/>
          <w:szCs w:val="22"/>
        </w:rPr>
        <w:t>“</w:t>
      </w:r>
      <w:r w:rsidRPr="00AF0B46">
        <w:rPr>
          <w:rFonts w:cs="Verdana"/>
          <w:b/>
          <w:i/>
          <w:szCs w:val="22"/>
        </w:rPr>
        <w:t>Foi voc</w:t>
      </w:r>
      <w:r w:rsidRPr="00AF0B46">
        <w:rPr>
          <w:rFonts w:ascii="Constantia" w:hAnsi="Constantia" w:cs="Constantia"/>
          <w:b/>
          <w:i/>
          <w:szCs w:val="22"/>
        </w:rPr>
        <w:t>ê</w:t>
      </w:r>
      <w:r w:rsidRPr="00AF0B46">
        <w:rPr>
          <w:rFonts w:cs="Verdana"/>
          <w:b/>
          <w:i/>
          <w:szCs w:val="22"/>
        </w:rPr>
        <w:t xml:space="preserve"> re-</w:t>
      </w:r>
      <w:r w:rsidR="00E012EC" w:rsidRPr="00AF0B46">
        <w:rPr>
          <w:rFonts w:cs="Verdana"/>
          <w:b/>
          <w:i/>
          <w:szCs w:val="22"/>
        </w:rPr>
        <w:t>batizado?</w:t>
      </w:r>
      <w:r w:rsidR="00E012EC" w:rsidRPr="00AF0B46">
        <w:rPr>
          <w:rFonts w:ascii="Constantia" w:hAnsi="Constantia" w:cs="Constantia"/>
          <w:b/>
          <w:i/>
          <w:szCs w:val="22"/>
        </w:rPr>
        <w:t xml:space="preserve"> ”</w:t>
      </w:r>
      <w:r w:rsidRPr="00AF0B46">
        <w:rPr>
          <w:rFonts w:cs="Verdana"/>
          <w:b/>
          <w:i/>
          <w:szCs w:val="22"/>
        </w:rPr>
        <w:t>,</w:t>
      </w:r>
      <w:r w:rsidRPr="00AF0B46">
        <w:rPr>
          <w:rFonts w:cs="Verdana"/>
          <w:sz w:val="22"/>
          <w:szCs w:val="22"/>
        </w:rPr>
        <w:t xml:space="preserve"> o que demonstra como essa prática do anaba</w:t>
      </w:r>
      <w:r w:rsidR="00E012EC" w:rsidRPr="00AF0B46">
        <w:rPr>
          <w:rFonts w:cs="Verdana"/>
          <w:sz w:val="22"/>
          <w:szCs w:val="22"/>
        </w:rPr>
        <w:t>tismo já foi muito espalhada...</w:t>
      </w:r>
    </w:p>
    <w:p w:rsidR="00DD2234" w:rsidRPr="00AF0B46" w:rsidRDefault="003462B4" w:rsidP="00B24793">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Durante a </w:t>
      </w:r>
      <w:r w:rsidR="002A53C3">
        <w:rPr>
          <w:rFonts w:cs="Verdana"/>
          <w:sz w:val="22"/>
          <w:szCs w:val="22"/>
        </w:rPr>
        <w:t>Grande Reforma</w:t>
      </w:r>
      <w:r w:rsidRPr="00AF0B46">
        <w:rPr>
          <w:rFonts w:cs="Verdana"/>
          <w:sz w:val="22"/>
          <w:szCs w:val="22"/>
        </w:rPr>
        <w:t xml:space="preserve">, segundo diz </w:t>
      </w:r>
      <w:r w:rsidR="004A4B71">
        <w:rPr>
          <w:rFonts w:cs="Verdana"/>
          <w:sz w:val="22"/>
          <w:szCs w:val="22"/>
        </w:rPr>
        <w:t>[</w:t>
      </w:r>
      <w:r w:rsidR="00056C81">
        <w:rPr>
          <w:rFonts w:cs="Verdana"/>
          <w:sz w:val="22"/>
          <w:szCs w:val="22"/>
        </w:rPr>
        <w:t xml:space="preserve">o historiador menonita holandês] </w:t>
      </w:r>
      <w:r w:rsidRPr="00AF0B46">
        <w:rPr>
          <w:rFonts w:cs="Verdana"/>
          <w:sz w:val="22"/>
          <w:szCs w:val="22"/>
        </w:rPr>
        <w:t>DE Hoop Scheffer,</w:t>
      </w:r>
    </w:p>
    <w:p w:rsidR="00E012EC" w:rsidRPr="00AF0B46" w:rsidRDefault="003462B4" w:rsidP="00DD2234">
      <w:pPr>
        <w:pStyle w:val="PargrafodaLista"/>
        <w:autoSpaceDE w:val="0"/>
        <w:autoSpaceDN w:val="0"/>
        <w:adjustRightInd w:val="0"/>
        <w:spacing w:line="276" w:lineRule="auto"/>
        <w:ind w:left="0" w:firstLine="720"/>
        <w:jc w:val="both"/>
        <w:rPr>
          <w:rFonts w:cs="Verdana"/>
          <w:szCs w:val="22"/>
        </w:rPr>
      </w:pPr>
      <w:r w:rsidRPr="00AF0B46">
        <w:rPr>
          <w:rFonts w:cs="Verdana"/>
          <w:szCs w:val="22"/>
        </w:rPr>
        <w:t xml:space="preserve"> </w:t>
      </w:r>
      <w:r w:rsidR="00E012EC" w:rsidRPr="00AF0B46">
        <w:rPr>
          <w:rFonts w:cs="Verdana"/>
          <w:szCs w:val="22"/>
        </w:rPr>
        <w:t>“</w:t>
      </w:r>
      <w:r w:rsidR="00DD2234" w:rsidRPr="00AF0B46">
        <w:rPr>
          <w:rFonts w:cs="Verdana"/>
          <w:i/>
          <w:szCs w:val="22"/>
        </w:rPr>
        <w:t>O</w:t>
      </w:r>
      <w:r w:rsidRPr="00AF0B46">
        <w:rPr>
          <w:rFonts w:cs="Verdana"/>
          <w:i/>
          <w:szCs w:val="22"/>
        </w:rPr>
        <w:t xml:space="preserve"> número de valdenses holandeses que se juntou aos anabatistas, foi igual ao que aderiu ao movimento pr</w:t>
      </w:r>
      <w:r w:rsidR="00E012EC" w:rsidRPr="00AF0B46">
        <w:rPr>
          <w:rFonts w:cs="Verdana"/>
          <w:i/>
          <w:szCs w:val="22"/>
        </w:rPr>
        <w:t>otestante dos luteranos e dos zu</w:t>
      </w:r>
      <w:r w:rsidRPr="00AF0B46">
        <w:rPr>
          <w:rFonts w:cs="Verdana"/>
          <w:i/>
          <w:szCs w:val="22"/>
        </w:rPr>
        <w:t>inglianos...”</w:t>
      </w:r>
      <w:r w:rsidRPr="00AF0B46">
        <w:rPr>
          <w:rFonts w:cs="Verdana"/>
          <w:szCs w:val="22"/>
        </w:rPr>
        <w:t xml:space="preserve"> </w:t>
      </w:r>
    </w:p>
    <w:p w:rsidR="00DD2234"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A essa altura, convém destacar o testemunho de João T. Chistian (History of the Baptists, volume I, página 90). </w:t>
      </w:r>
    </w:p>
    <w:p w:rsidR="00E012EC" w:rsidRPr="00AF0B46" w:rsidRDefault="00E012EC" w:rsidP="00B24793">
      <w:pPr>
        <w:pStyle w:val="PargrafodaLista"/>
        <w:autoSpaceDE w:val="0"/>
        <w:autoSpaceDN w:val="0"/>
        <w:adjustRightInd w:val="0"/>
        <w:spacing w:line="240" w:lineRule="auto"/>
        <w:ind w:left="0" w:firstLine="720"/>
        <w:jc w:val="both"/>
        <w:rPr>
          <w:rFonts w:cs="Verdana"/>
          <w:i/>
          <w:szCs w:val="22"/>
        </w:rPr>
      </w:pPr>
      <w:r w:rsidRPr="00AF0B46">
        <w:rPr>
          <w:rFonts w:cs="Verdana"/>
          <w:szCs w:val="22"/>
        </w:rPr>
        <w:t>“</w:t>
      </w:r>
      <w:r w:rsidR="003462B4" w:rsidRPr="00AF0B46">
        <w:rPr>
          <w:rFonts w:cs="Verdana"/>
          <w:i/>
          <w:szCs w:val="22"/>
        </w:rPr>
        <w:t xml:space="preserve">Em todos os lugares onde existiam os valdenses da época medieval se encontram os anabatistas, já bem numerosos na época da </w:t>
      </w:r>
      <w:r w:rsidR="002A53C3">
        <w:rPr>
          <w:rFonts w:cs="Verdana"/>
          <w:i/>
          <w:szCs w:val="22"/>
        </w:rPr>
        <w:t>Grande Reforma</w:t>
      </w:r>
      <w:r w:rsidR="003462B4" w:rsidRPr="00AF0B46">
        <w:rPr>
          <w:rFonts w:cs="Verdana"/>
          <w:i/>
          <w:szCs w:val="22"/>
        </w:rPr>
        <w:t>. O terreno ao longo do Rio Rino ficou tão bem preparado que um valdense do século quinze da nossa era podia viajar de Colônia (da Alemanha) a Milã</w:t>
      </w:r>
      <w:r w:rsidRPr="00AF0B46">
        <w:rPr>
          <w:rFonts w:cs="Verdana"/>
          <w:i/>
          <w:szCs w:val="22"/>
        </w:rPr>
        <w:t>o</w:t>
      </w:r>
      <w:r w:rsidR="003462B4" w:rsidRPr="00AF0B46">
        <w:rPr>
          <w:rFonts w:cs="Verdana"/>
          <w:i/>
          <w:szCs w:val="22"/>
        </w:rPr>
        <w:t xml:space="preserve"> (da Itália) e </w:t>
      </w:r>
      <w:r w:rsidR="00D955FA">
        <w:rPr>
          <w:rFonts w:cs="Verdana"/>
          <w:i/>
          <w:szCs w:val="22"/>
        </w:rPr>
        <w:t xml:space="preserve">sem </w:t>
      </w:r>
      <w:r w:rsidR="003462B4" w:rsidRPr="00AF0B46">
        <w:rPr>
          <w:rFonts w:cs="Verdana"/>
          <w:i/>
          <w:szCs w:val="22"/>
        </w:rPr>
        <w:t xml:space="preserve">passar </w:t>
      </w:r>
      <w:r w:rsidR="00D955FA">
        <w:rPr>
          <w:rFonts w:cs="Verdana"/>
          <w:i/>
          <w:szCs w:val="22"/>
        </w:rPr>
        <w:t>nenhuma</w:t>
      </w:r>
      <w:r w:rsidR="00D955FA" w:rsidRPr="00AF0B46">
        <w:rPr>
          <w:rFonts w:cs="Verdana"/>
          <w:i/>
          <w:szCs w:val="22"/>
        </w:rPr>
        <w:t xml:space="preserve"> </w:t>
      </w:r>
      <w:r w:rsidR="003462B4" w:rsidRPr="00AF0B46">
        <w:rPr>
          <w:rFonts w:cs="Verdana"/>
          <w:i/>
          <w:szCs w:val="22"/>
        </w:rPr>
        <w:t xml:space="preserve">noite </w:t>
      </w:r>
      <w:r w:rsidR="00D955FA">
        <w:rPr>
          <w:rFonts w:cs="Verdana"/>
          <w:i/>
          <w:szCs w:val="22"/>
        </w:rPr>
        <w:t xml:space="preserve">sem ser </w:t>
      </w:r>
      <w:r w:rsidR="003462B4" w:rsidRPr="00AF0B46">
        <w:rPr>
          <w:rFonts w:cs="Verdana"/>
          <w:i/>
          <w:szCs w:val="22"/>
        </w:rPr>
        <w:t xml:space="preserve">na casa de um (valdense) irmão na fé. É exatamente nesses lugares que os batistas florescem durante a </w:t>
      </w:r>
      <w:r w:rsidR="002A53C3">
        <w:rPr>
          <w:rFonts w:cs="Verdana"/>
          <w:i/>
          <w:szCs w:val="22"/>
        </w:rPr>
        <w:t>Grande Reforma</w:t>
      </w:r>
      <w:r w:rsidR="003462B4" w:rsidRPr="00AF0B46">
        <w:rPr>
          <w:rFonts w:cs="Verdana"/>
          <w:i/>
          <w:szCs w:val="22"/>
        </w:rPr>
        <w:t xml:space="preserve">”. </w:t>
      </w:r>
    </w:p>
    <w:p w:rsidR="00E012EC"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Christian ainda afirma que muitos dos destacados pastores anabatistas ou tinham sido como pastores valdenses, ou tinham sido doutrinados pelos valdenses. Entre esses ele menciona os seguintes </w:t>
      </w:r>
      <w:r w:rsidRPr="00AF0B46">
        <w:rPr>
          <w:rFonts w:cs="Verdana"/>
          <w:sz w:val="22"/>
          <w:szCs w:val="22"/>
        </w:rPr>
        <w:lastRenderedPageBreak/>
        <w:t xml:space="preserve">nomes: Hans Koch, Leonardo Meyster, Miguel Sattler, e Leonardo Kasser, os quais foram </w:t>
      </w:r>
      <w:r w:rsidRPr="002541B6">
        <w:rPr>
          <w:rFonts w:cs="Verdana"/>
          <w:sz w:val="22"/>
          <w:szCs w:val="22"/>
          <w:highlight w:val="yellow"/>
        </w:rPr>
        <w:t>mortos pelos protestantes</w:t>
      </w:r>
      <w:r w:rsidRPr="00AF0B46">
        <w:rPr>
          <w:rFonts w:cs="Verdana"/>
          <w:sz w:val="22"/>
          <w:szCs w:val="22"/>
        </w:rPr>
        <w:t xml:space="preserve"> nos anos 1.524 a 1.527 D.C., na Alemanha. Em Augsburgo, no ano 1.525, diz Christian, </w:t>
      </w:r>
      <w:r w:rsidRPr="00AF0B46">
        <w:rPr>
          <w:rFonts w:cs="Verdana"/>
          <w:i/>
          <w:sz w:val="22"/>
          <w:szCs w:val="22"/>
        </w:rPr>
        <w:t xml:space="preserve">“Havia uma igreja batista de 1.100 membros, da qual Hans Denck era o pastor. Ele era de origem valdense. Assim também o eram Ludwig Hätzer e Hans Hut”. </w:t>
      </w:r>
      <w:r w:rsidRPr="00AF0B46">
        <w:rPr>
          <w:rFonts w:cs="Verdana"/>
          <w:sz w:val="22"/>
          <w:szCs w:val="22"/>
        </w:rPr>
        <w:t>Ele menciona os nomes de Leonardo Cheimer e Hans Schaffer entre os pastores batista</w:t>
      </w:r>
      <w:r w:rsidR="00E012EC" w:rsidRPr="00AF0B46">
        <w:rPr>
          <w:rFonts w:cs="Verdana"/>
          <w:sz w:val="22"/>
          <w:szCs w:val="22"/>
        </w:rPr>
        <w:t>s também de origem valdensiana.</w:t>
      </w:r>
    </w:p>
    <w:p w:rsidR="009525FF" w:rsidRPr="00AF0B46" w:rsidRDefault="009525FF"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Tomás Hermann, o</w:t>
      </w:r>
      <w:r w:rsidR="003462B4" w:rsidRPr="00AF0B46">
        <w:rPr>
          <w:rFonts w:cs="Verdana"/>
          <w:sz w:val="22"/>
          <w:szCs w:val="22"/>
        </w:rPr>
        <w:t xml:space="preserve"> qual, no ano 1.522, trabalhava como pastor valdensiano, já era pastor de uma igreja batista quando </w:t>
      </w:r>
      <w:r w:rsidR="00CE50A2">
        <w:rPr>
          <w:rFonts w:cs="Verdana"/>
          <w:sz w:val="22"/>
          <w:szCs w:val="22"/>
        </w:rPr>
        <w:t xml:space="preserve">foi </w:t>
      </w:r>
      <w:r w:rsidR="003462B4" w:rsidRPr="00AF0B46">
        <w:rPr>
          <w:rFonts w:cs="Verdana"/>
          <w:sz w:val="22"/>
          <w:szCs w:val="22"/>
        </w:rPr>
        <w:t>morto como mártir no ano 1.527. Conrad Grebel, famoso pastor anabatista da Suíça, foi doutrinado pelos valdenses. Muitas das destacadas famílias batistas de Hamburgo, Altona, e Emden eram de origem valdensiana. Um fato t</w:t>
      </w:r>
      <w:r w:rsidRPr="00AF0B46">
        <w:rPr>
          <w:rFonts w:cs="Verdana"/>
          <w:sz w:val="22"/>
          <w:szCs w:val="22"/>
        </w:rPr>
        <w:t xml:space="preserve">ambém curioso é que muitos dos </w:t>
      </w:r>
      <w:r w:rsidRPr="00AF0B46">
        <w:rPr>
          <w:rFonts w:cs="Verdana"/>
          <w:b/>
          <w:i/>
          <w:szCs w:val="22"/>
        </w:rPr>
        <w:t>“</w:t>
      </w:r>
      <w:r w:rsidR="003462B4" w:rsidRPr="00AF0B46">
        <w:rPr>
          <w:rFonts w:cs="Verdana"/>
          <w:b/>
          <w:i/>
          <w:szCs w:val="22"/>
        </w:rPr>
        <w:t>sindicatos</w:t>
      </w:r>
      <w:r w:rsidRPr="00AF0B46">
        <w:rPr>
          <w:rFonts w:ascii="Times New Roman" w:hAnsi="Times New Roman" w:cs="Times New Roman"/>
          <w:b/>
          <w:i/>
          <w:szCs w:val="22"/>
        </w:rPr>
        <w:t>”</w:t>
      </w:r>
      <w:r w:rsidR="003462B4" w:rsidRPr="00AF0B46">
        <w:rPr>
          <w:rFonts w:cs="Verdana"/>
          <w:szCs w:val="22"/>
        </w:rPr>
        <w:t xml:space="preserve"> </w:t>
      </w:r>
      <w:r w:rsidR="003462B4" w:rsidRPr="00AF0B46">
        <w:rPr>
          <w:rFonts w:cs="Verdana"/>
          <w:sz w:val="22"/>
          <w:szCs w:val="22"/>
        </w:rPr>
        <w:t xml:space="preserve">ou </w:t>
      </w:r>
      <w:r w:rsidRPr="00AF0B46">
        <w:rPr>
          <w:rFonts w:ascii="Constantia" w:hAnsi="Constantia" w:cs="Constantia"/>
          <w:b/>
          <w:i/>
          <w:szCs w:val="22"/>
        </w:rPr>
        <w:t>“</w:t>
      </w:r>
      <w:r w:rsidR="003462B4" w:rsidRPr="00AF0B46">
        <w:rPr>
          <w:rFonts w:cs="Verdana"/>
          <w:b/>
          <w:i/>
          <w:szCs w:val="22"/>
        </w:rPr>
        <w:t>gr</w:t>
      </w:r>
      <w:r w:rsidR="003462B4" w:rsidRPr="00AF0B46">
        <w:rPr>
          <w:rFonts w:ascii="Constantia" w:hAnsi="Constantia" w:cs="Constantia"/>
          <w:b/>
          <w:i/>
          <w:szCs w:val="22"/>
        </w:rPr>
        <w:t>ê</w:t>
      </w:r>
      <w:r w:rsidR="003462B4" w:rsidRPr="00AF0B46">
        <w:rPr>
          <w:rFonts w:cs="Verdana"/>
          <w:b/>
          <w:i/>
          <w:szCs w:val="22"/>
        </w:rPr>
        <w:t>mios</w:t>
      </w:r>
      <w:r w:rsidRPr="00AF0B46">
        <w:rPr>
          <w:rFonts w:ascii="Times New Roman" w:hAnsi="Times New Roman" w:cs="Times New Roman"/>
          <w:b/>
          <w:i/>
          <w:szCs w:val="22"/>
        </w:rPr>
        <w:t>”</w:t>
      </w:r>
      <w:r w:rsidR="003462B4" w:rsidRPr="00AF0B46">
        <w:rPr>
          <w:rFonts w:cs="Verdana"/>
          <w:b/>
          <w:i/>
          <w:szCs w:val="22"/>
        </w:rPr>
        <w:t xml:space="preserve"> </w:t>
      </w:r>
      <w:r w:rsidR="003462B4" w:rsidRPr="00AF0B46">
        <w:rPr>
          <w:rFonts w:cs="Verdana"/>
          <w:sz w:val="22"/>
          <w:szCs w:val="22"/>
        </w:rPr>
        <w:t>de classe, bem como a maior parte do com</w:t>
      </w:r>
      <w:r w:rsidR="003462B4" w:rsidRPr="00AF0B46">
        <w:rPr>
          <w:rFonts w:ascii="Constantia" w:hAnsi="Constantia" w:cs="Constantia"/>
          <w:sz w:val="22"/>
          <w:szCs w:val="22"/>
        </w:rPr>
        <w:t>é</w:t>
      </w:r>
      <w:r w:rsidR="003462B4" w:rsidRPr="00AF0B46">
        <w:rPr>
          <w:rFonts w:cs="Verdana"/>
          <w:sz w:val="22"/>
          <w:szCs w:val="22"/>
        </w:rPr>
        <w:t>rcio de tecelagem, o qual anteriormente estava nas m</w:t>
      </w:r>
      <w:r w:rsidR="003462B4" w:rsidRPr="00AF0B46">
        <w:rPr>
          <w:rFonts w:ascii="Constantia" w:hAnsi="Constantia" w:cs="Constantia"/>
          <w:sz w:val="22"/>
          <w:szCs w:val="22"/>
        </w:rPr>
        <w:t>ã</w:t>
      </w:r>
      <w:r w:rsidR="003462B4" w:rsidRPr="00AF0B46">
        <w:rPr>
          <w:rFonts w:cs="Verdana"/>
          <w:sz w:val="22"/>
          <w:szCs w:val="22"/>
        </w:rPr>
        <w:t>os dos valdenses, aparecem em m</w:t>
      </w:r>
      <w:r w:rsidR="003462B4" w:rsidRPr="00AF0B46">
        <w:rPr>
          <w:rFonts w:ascii="Constantia" w:hAnsi="Constantia" w:cs="Constantia"/>
          <w:sz w:val="22"/>
          <w:szCs w:val="22"/>
        </w:rPr>
        <w:t>ã</w:t>
      </w:r>
      <w:r w:rsidR="003462B4" w:rsidRPr="00AF0B46">
        <w:rPr>
          <w:rFonts w:cs="Verdana"/>
          <w:sz w:val="22"/>
          <w:szCs w:val="22"/>
        </w:rPr>
        <w:t xml:space="preserve">os de batistas na </w:t>
      </w:r>
      <w:r w:rsidR="003462B4" w:rsidRPr="00AF0B46">
        <w:rPr>
          <w:rFonts w:ascii="Constantia" w:hAnsi="Constantia" w:cs="Constantia"/>
          <w:sz w:val="22"/>
          <w:szCs w:val="22"/>
        </w:rPr>
        <w:t>é</w:t>
      </w:r>
      <w:r w:rsidRPr="00AF0B46">
        <w:rPr>
          <w:rFonts w:cs="Verdana"/>
          <w:sz w:val="22"/>
          <w:szCs w:val="22"/>
        </w:rPr>
        <w:t xml:space="preserve">poca da </w:t>
      </w:r>
      <w:r w:rsidR="002A53C3">
        <w:rPr>
          <w:rFonts w:cs="Verdana"/>
          <w:sz w:val="22"/>
          <w:szCs w:val="22"/>
        </w:rPr>
        <w:t>Grande Reforma</w:t>
      </w:r>
      <w:r w:rsidR="003462B4" w:rsidRPr="00AF0B46">
        <w:rPr>
          <w:rFonts w:cs="Verdana"/>
          <w:sz w:val="22"/>
          <w:szCs w:val="22"/>
        </w:rPr>
        <w:t xml:space="preserve">. </w:t>
      </w:r>
    </w:p>
    <w:p w:rsidR="009525FF"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Todos esses fatos, documentados por Christian, servem para reforçar a conclusão de que os anabatistas não eram de origem recente quando surgem Lutero e os reformadores do século dezesseis. </w:t>
      </w:r>
    </w:p>
    <w:p w:rsidR="009525FF" w:rsidRPr="00AF0B46" w:rsidRDefault="003462B4" w:rsidP="00DD2234">
      <w:pPr>
        <w:pStyle w:val="PargrafodaLista"/>
        <w:autoSpaceDE w:val="0"/>
        <w:autoSpaceDN w:val="0"/>
        <w:adjustRightInd w:val="0"/>
        <w:spacing w:line="276" w:lineRule="auto"/>
        <w:ind w:left="0" w:firstLine="720"/>
        <w:jc w:val="both"/>
        <w:rPr>
          <w:rFonts w:cs="Verdana"/>
          <w:szCs w:val="22"/>
        </w:rPr>
      </w:pPr>
      <w:r w:rsidRPr="00AF0B46">
        <w:rPr>
          <w:rFonts w:cs="Verdana"/>
          <w:sz w:val="22"/>
          <w:szCs w:val="22"/>
        </w:rPr>
        <w:t>Christian ainda dá confirmação da ligação dos anabatistas c</w:t>
      </w:r>
      <w:r w:rsidR="009525FF" w:rsidRPr="00AF0B46">
        <w:rPr>
          <w:rFonts w:cs="Verdana"/>
          <w:sz w:val="22"/>
          <w:szCs w:val="22"/>
        </w:rPr>
        <w:t>om os batistas antigos. Ele diz</w:t>
      </w:r>
      <w:r w:rsidRPr="00AF0B46">
        <w:rPr>
          <w:rFonts w:cs="Verdana"/>
          <w:sz w:val="22"/>
          <w:szCs w:val="22"/>
        </w:rPr>
        <w:t xml:space="preserve">: </w:t>
      </w:r>
      <w:r w:rsidRPr="00AF0B46">
        <w:rPr>
          <w:rFonts w:cs="Verdana"/>
          <w:i/>
          <w:sz w:val="22"/>
          <w:szCs w:val="22"/>
        </w:rPr>
        <w:t xml:space="preserve">“Os batistas da </w:t>
      </w:r>
      <w:r w:rsidR="002A53C3">
        <w:rPr>
          <w:rFonts w:cs="Verdana"/>
          <w:i/>
          <w:sz w:val="22"/>
          <w:szCs w:val="22"/>
        </w:rPr>
        <w:t>Grande Reforma</w:t>
      </w:r>
      <w:r w:rsidRPr="00AF0B46">
        <w:rPr>
          <w:rFonts w:cs="Verdana"/>
          <w:i/>
          <w:sz w:val="22"/>
          <w:szCs w:val="22"/>
        </w:rPr>
        <w:t xml:space="preserve"> afirmavam ter uma origem muito antiga, e reivindicavam para si uma sucessão de igrejas. Saiu um documento, de autoria anabatista, do </w:t>
      </w:r>
      <w:r w:rsidR="009525FF" w:rsidRPr="00AF0B46">
        <w:rPr>
          <w:rFonts w:cs="Verdana"/>
          <w:i/>
          <w:sz w:val="22"/>
          <w:szCs w:val="22"/>
        </w:rPr>
        <w:t xml:space="preserve">ano 1.521, chamado (em latim): </w:t>
      </w:r>
      <w:r w:rsidR="009525FF" w:rsidRPr="00AF0B46">
        <w:rPr>
          <w:rFonts w:cs="Verdana"/>
          <w:i/>
          <w:szCs w:val="22"/>
        </w:rPr>
        <w:t>“</w:t>
      </w:r>
      <w:r w:rsidR="00CE50A2" w:rsidRPr="002541B6">
        <w:rPr>
          <w:rFonts w:cs="Verdana"/>
          <w:b/>
          <w:i/>
          <w:szCs w:val="22"/>
        </w:rPr>
        <w:t>Successio Ana-baptistica</w:t>
      </w:r>
      <w:r w:rsidR="009525FF" w:rsidRPr="00AF0B46">
        <w:rPr>
          <w:rFonts w:ascii="Times New Roman" w:hAnsi="Times New Roman" w:cs="Times New Roman"/>
          <w:b/>
          <w:i/>
          <w:szCs w:val="22"/>
        </w:rPr>
        <w:t>”</w:t>
      </w:r>
      <w:r w:rsidRPr="00AF0B46">
        <w:rPr>
          <w:rFonts w:cs="Verdana"/>
          <w:b/>
          <w:szCs w:val="22"/>
        </w:rPr>
        <w:t>.</w:t>
      </w:r>
      <w:r w:rsidR="00BA49AC">
        <w:rPr>
          <w:rFonts w:cs="Verdana"/>
          <w:b/>
          <w:szCs w:val="22"/>
        </w:rPr>
        <w:t xml:space="preserve"> </w:t>
      </w:r>
      <w:r w:rsidR="004A4B71">
        <w:rPr>
          <w:rFonts w:cs="Verdana"/>
          <w:i/>
          <w:szCs w:val="22"/>
          <w:vertAlign w:val="superscript"/>
        </w:rPr>
        <w:t>[</w:t>
      </w:r>
      <w:r w:rsidR="00BA49AC" w:rsidRPr="002541B6">
        <w:rPr>
          <w:rFonts w:cs="Verdana"/>
          <w:i/>
          <w:szCs w:val="22"/>
          <w:vertAlign w:val="superscript"/>
        </w:rPr>
        <w:t xml:space="preserve">A </w:t>
      </w:r>
      <w:r w:rsidR="004A4B71">
        <w:rPr>
          <w:rFonts w:cs="Verdana"/>
          <w:i/>
          <w:szCs w:val="22"/>
          <w:vertAlign w:val="superscript"/>
        </w:rPr>
        <w:t>[</w:t>
      </w:r>
      <w:r w:rsidR="00BA49AC" w:rsidRPr="002541B6">
        <w:rPr>
          <w:rFonts w:cs="Verdana"/>
          <w:i/>
          <w:szCs w:val="22"/>
          <w:vertAlign w:val="superscript"/>
        </w:rPr>
        <w:t>mui antiga] Sucessão dos Anabatistas]</w:t>
      </w:r>
      <w:r w:rsidR="00BA49AC">
        <w:rPr>
          <w:rFonts w:cs="Verdana"/>
          <w:b/>
          <w:sz w:val="22"/>
          <w:szCs w:val="22"/>
        </w:rPr>
        <w:t xml:space="preserve">. </w:t>
      </w:r>
      <w:r w:rsidRPr="00AF0B46">
        <w:rPr>
          <w:rFonts w:cs="Verdana"/>
          <w:sz w:val="22"/>
          <w:szCs w:val="22"/>
        </w:rPr>
        <w:t>O documento</w:t>
      </w:r>
      <w:r w:rsidR="00CE50A2">
        <w:rPr>
          <w:rFonts w:cs="Verdana"/>
          <w:sz w:val="22"/>
          <w:szCs w:val="22"/>
        </w:rPr>
        <w:t>, do ano de 1522,</w:t>
      </w:r>
      <w:r w:rsidRPr="00AF0B46">
        <w:rPr>
          <w:rFonts w:cs="Verdana"/>
          <w:sz w:val="22"/>
          <w:szCs w:val="22"/>
        </w:rPr>
        <w:t xml:space="preserve"> </w:t>
      </w:r>
      <w:r w:rsidR="00BA49AC">
        <w:rPr>
          <w:rStyle w:val="alt-edited"/>
          <w:lang w:val="pt-PT"/>
        </w:rPr>
        <w:t xml:space="preserve">diz que foi escrito no ano seguinte ao de "aquela </w:t>
      </w:r>
      <w:r w:rsidR="004A4B71">
        <w:rPr>
          <w:rStyle w:val="alt-edited"/>
          <w:lang w:val="pt-PT"/>
        </w:rPr>
        <w:t>[</w:t>
      </w:r>
      <w:r w:rsidR="00BA49AC">
        <w:rPr>
          <w:rStyle w:val="alt-edited"/>
          <w:lang w:val="pt-PT"/>
        </w:rPr>
        <w:t xml:space="preserve">a carta] dos irmãos suíços, escrita aos Anabatistas dos Países Baixos, a respeito da sua </w:t>
      </w:r>
      <w:r w:rsidR="004A4B71">
        <w:rPr>
          <w:rStyle w:val="alt-edited"/>
          <w:vertAlign w:val="superscript"/>
          <w:lang w:val="pt-PT"/>
        </w:rPr>
        <w:t>[</w:t>
      </w:r>
      <w:r w:rsidR="00BA49AC" w:rsidRPr="002541B6">
        <w:rPr>
          <w:rStyle w:val="alt-edited"/>
          <w:vertAlign w:val="superscript"/>
          <w:lang w:val="pt-PT"/>
        </w:rPr>
        <w:t>mui antiga]</w:t>
      </w:r>
      <w:r w:rsidR="00BA49AC">
        <w:rPr>
          <w:rStyle w:val="alt-edited"/>
          <w:lang w:val="pt-PT"/>
        </w:rPr>
        <w:t xml:space="preserve"> origem"</w:t>
      </w:r>
      <w:r w:rsidR="00BA49AC">
        <w:rPr>
          <w:rFonts w:cs="Verdana"/>
          <w:sz w:val="22"/>
          <w:szCs w:val="22"/>
        </w:rPr>
        <w:br/>
      </w:r>
      <w:r w:rsidRPr="00AF0B46">
        <w:rPr>
          <w:rFonts w:cs="Verdana"/>
          <w:sz w:val="22"/>
          <w:szCs w:val="22"/>
        </w:rPr>
        <w:t>No mesmo</w:t>
      </w:r>
      <w:r w:rsidR="00BA49AC">
        <w:rPr>
          <w:rFonts w:cs="Verdana"/>
          <w:sz w:val="22"/>
          <w:szCs w:val="22"/>
        </w:rPr>
        <w:t xml:space="preserve"> </w:t>
      </w:r>
      <w:r w:rsidR="004A4B71">
        <w:rPr>
          <w:rFonts w:cs="Verdana"/>
          <w:sz w:val="22"/>
          <w:szCs w:val="22"/>
        </w:rPr>
        <w:t>[</w:t>
      </w:r>
      <w:r w:rsidR="00BA49AC">
        <w:rPr>
          <w:rFonts w:cs="Verdana"/>
          <w:sz w:val="22"/>
          <w:szCs w:val="22"/>
        </w:rPr>
        <w:t>documento]</w:t>
      </w:r>
      <w:r w:rsidRPr="00AF0B46">
        <w:rPr>
          <w:rFonts w:cs="Verdana"/>
          <w:sz w:val="22"/>
          <w:szCs w:val="22"/>
        </w:rPr>
        <w:t>, ele</w:t>
      </w:r>
      <w:r w:rsidR="009525FF" w:rsidRPr="00AF0B46">
        <w:rPr>
          <w:rFonts w:cs="Verdana"/>
          <w:sz w:val="22"/>
          <w:szCs w:val="22"/>
        </w:rPr>
        <w:t xml:space="preserve">s </w:t>
      </w:r>
      <w:r w:rsidR="009525FF" w:rsidRPr="002541B6">
        <w:rPr>
          <w:rFonts w:cs="Verdana"/>
          <w:sz w:val="22"/>
          <w:szCs w:val="22"/>
          <w:highlight w:val="yellow"/>
        </w:rPr>
        <w:t xml:space="preserve">alegam que </w:t>
      </w:r>
      <w:r w:rsidR="009525FF" w:rsidRPr="002541B6">
        <w:rPr>
          <w:rFonts w:cs="Verdana"/>
          <w:i/>
          <w:szCs w:val="22"/>
          <w:highlight w:val="yellow"/>
        </w:rPr>
        <w:t>“</w:t>
      </w:r>
      <w:r w:rsidRPr="002541B6">
        <w:rPr>
          <w:rFonts w:cs="Verdana"/>
          <w:i/>
          <w:szCs w:val="22"/>
          <w:highlight w:val="yellow"/>
        </w:rPr>
        <w:t xml:space="preserve">a verdadeira igreja só existe no meio deles, e que nunca houve tempo </w:t>
      </w:r>
      <w:r w:rsidR="00BA49AC" w:rsidRPr="002541B6">
        <w:rPr>
          <w:rFonts w:cs="Verdana"/>
          <w:i/>
          <w:szCs w:val="22"/>
          <w:highlight w:val="yellow"/>
        </w:rPr>
        <w:t xml:space="preserve">em </w:t>
      </w:r>
      <w:r w:rsidRPr="002541B6">
        <w:rPr>
          <w:rFonts w:cs="Verdana"/>
          <w:i/>
          <w:szCs w:val="22"/>
          <w:highlight w:val="yellow"/>
        </w:rPr>
        <w:t>que não existissem igrej</w:t>
      </w:r>
      <w:r w:rsidR="009525FF" w:rsidRPr="002541B6">
        <w:rPr>
          <w:rFonts w:cs="Verdana"/>
          <w:i/>
          <w:szCs w:val="22"/>
          <w:highlight w:val="yellow"/>
        </w:rPr>
        <w:t>as verdadeiras de Jesus Cristo! ”</w:t>
      </w:r>
      <w:r w:rsidRPr="00AF0B46">
        <w:rPr>
          <w:rFonts w:cs="Verdana"/>
          <w:szCs w:val="22"/>
        </w:rPr>
        <w:t xml:space="preserve"> </w:t>
      </w:r>
    </w:p>
    <w:p w:rsidR="00F53450" w:rsidRPr="00AF0B46" w:rsidRDefault="003462B4" w:rsidP="00DD2234">
      <w:pPr>
        <w:pStyle w:val="PargrafodaLista"/>
        <w:autoSpaceDE w:val="0"/>
        <w:autoSpaceDN w:val="0"/>
        <w:adjustRightInd w:val="0"/>
        <w:spacing w:line="276" w:lineRule="auto"/>
        <w:ind w:left="0" w:firstLine="720"/>
        <w:jc w:val="both"/>
        <w:rPr>
          <w:rFonts w:cs="Verdana"/>
          <w:sz w:val="22"/>
          <w:szCs w:val="22"/>
        </w:rPr>
      </w:pPr>
      <w:bookmarkStart w:id="37" w:name="_Hlk485999984"/>
      <w:r w:rsidRPr="00AF0B46">
        <w:rPr>
          <w:rFonts w:cs="Verdana"/>
          <w:sz w:val="22"/>
          <w:szCs w:val="22"/>
        </w:rPr>
        <w:t>Va</w:t>
      </w:r>
      <w:r w:rsidR="009525FF" w:rsidRPr="00AF0B46">
        <w:rPr>
          <w:rFonts w:cs="Verdana"/>
          <w:sz w:val="22"/>
          <w:szCs w:val="22"/>
        </w:rPr>
        <w:t>n Obsterzee</w:t>
      </w:r>
      <w:bookmarkEnd w:id="37"/>
      <w:r w:rsidR="00BA49AC">
        <w:rPr>
          <w:rFonts w:cs="Verdana"/>
          <w:sz w:val="22"/>
          <w:szCs w:val="22"/>
        </w:rPr>
        <w:t>,</w:t>
      </w:r>
      <w:r w:rsidR="009525FF" w:rsidRPr="00AF0B46">
        <w:rPr>
          <w:rFonts w:cs="Verdana"/>
          <w:sz w:val="22"/>
          <w:szCs w:val="22"/>
        </w:rPr>
        <w:t xml:space="preserve"> da Holanda</w:t>
      </w:r>
      <w:r w:rsidR="00BA49AC">
        <w:rPr>
          <w:rFonts w:cs="Verdana"/>
          <w:sz w:val="22"/>
          <w:szCs w:val="22"/>
        </w:rPr>
        <w:t>,</w:t>
      </w:r>
      <w:r w:rsidR="009525FF" w:rsidRPr="00AF0B46">
        <w:rPr>
          <w:rFonts w:cs="Verdana"/>
          <w:sz w:val="22"/>
          <w:szCs w:val="22"/>
        </w:rPr>
        <w:t xml:space="preserve"> afirma: </w:t>
      </w:r>
    </w:p>
    <w:p w:rsidR="009525FF" w:rsidRPr="00AF0B46" w:rsidRDefault="009525FF" w:rsidP="00F53450">
      <w:pPr>
        <w:pStyle w:val="PargrafodaLista"/>
        <w:autoSpaceDE w:val="0"/>
        <w:autoSpaceDN w:val="0"/>
        <w:adjustRightInd w:val="0"/>
        <w:spacing w:line="240" w:lineRule="auto"/>
        <w:ind w:left="0" w:firstLine="720"/>
        <w:jc w:val="both"/>
        <w:rPr>
          <w:rFonts w:cs="Verdana"/>
          <w:szCs w:val="22"/>
        </w:rPr>
      </w:pPr>
      <w:r w:rsidRPr="00AF0B46">
        <w:rPr>
          <w:rFonts w:cs="Verdana"/>
          <w:i/>
          <w:szCs w:val="22"/>
        </w:rPr>
        <w:t>“</w:t>
      </w:r>
      <w:r w:rsidR="003462B4" w:rsidRPr="002541B6">
        <w:rPr>
          <w:rFonts w:cs="Verdana"/>
          <w:i/>
          <w:szCs w:val="22"/>
          <w:highlight w:val="yellow"/>
        </w:rPr>
        <w:t xml:space="preserve">Os batistas da Holanda...são mais antigos que a </w:t>
      </w:r>
      <w:r w:rsidR="002A53C3" w:rsidRPr="002541B6">
        <w:rPr>
          <w:rFonts w:cs="Verdana"/>
          <w:i/>
          <w:szCs w:val="22"/>
          <w:highlight w:val="yellow"/>
        </w:rPr>
        <w:t>Grande Reforma</w:t>
      </w:r>
      <w:r w:rsidR="003462B4" w:rsidRPr="002541B6">
        <w:rPr>
          <w:rFonts w:cs="Verdana"/>
          <w:i/>
          <w:szCs w:val="22"/>
          <w:highlight w:val="yellow"/>
        </w:rPr>
        <w:t>, e não devem, portanto, ser confundidos com os protestantes do século dezesseis, porque está provado que a origem dos batistas é mais antiga e venerável</w:t>
      </w:r>
      <w:r w:rsidRPr="00AF0B46">
        <w:rPr>
          <w:rFonts w:ascii="Times New Roman" w:hAnsi="Times New Roman" w:cs="Times New Roman"/>
          <w:i/>
          <w:szCs w:val="22"/>
        </w:rPr>
        <w:t>”</w:t>
      </w:r>
      <w:r w:rsidR="003462B4" w:rsidRPr="00AF0B46">
        <w:rPr>
          <w:rFonts w:cs="Verdana"/>
          <w:i/>
          <w:szCs w:val="22"/>
        </w:rPr>
        <w:t xml:space="preserve"> </w:t>
      </w:r>
      <w:r w:rsidR="003462B4" w:rsidRPr="00AF0B46">
        <w:rPr>
          <w:rFonts w:cs="Verdana"/>
          <w:szCs w:val="22"/>
        </w:rPr>
        <w:t>(Herzog, Real Encyclopaedie, IX, 346, citado por Christian, p</w:t>
      </w:r>
      <w:r w:rsidR="003462B4" w:rsidRPr="00AF0B46">
        <w:rPr>
          <w:rFonts w:ascii="Constantia" w:hAnsi="Constantia" w:cs="Constantia"/>
          <w:szCs w:val="22"/>
        </w:rPr>
        <w:t>á</w:t>
      </w:r>
      <w:r w:rsidR="003462B4" w:rsidRPr="00AF0B46">
        <w:rPr>
          <w:rFonts w:cs="Verdana"/>
          <w:szCs w:val="22"/>
        </w:rPr>
        <w:t xml:space="preserve">ginas 92-93). </w:t>
      </w:r>
    </w:p>
    <w:p w:rsidR="00F53450" w:rsidRPr="00AF0B46" w:rsidRDefault="00F53450" w:rsidP="00F53450">
      <w:pPr>
        <w:pStyle w:val="PargrafodaLista"/>
        <w:autoSpaceDE w:val="0"/>
        <w:autoSpaceDN w:val="0"/>
        <w:adjustRightInd w:val="0"/>
        <w:spacing w:line="240" w:lineRule="auto"/>
        <w:ind w:left="0" w:firstLine="720"/>
        <w:jc w:val="both"/>
        <w:rPr>
          <w:rFonts w:cs="Verdana"/>
          <w:szCs w:val="22"/>
        </w:rPr>
      </w:pPr>
    </w:p>
    <w:p w:rsidR="00DD2234" w:rsidRPr="00AF0B46" w:rsidRDefault="003462B4" w:rsidP="00DD2234">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Ou</w:t>
      </w:r>
      <w:r w:rsidRPr="00AF0B46">
        <w:rPr>
          <w:rFonts w:ascii="Constantia" w:hAnsi="Constantia" w:cs="Constantia"/>
          <w:sz w:val="22"/>
          <w:szCs w:val="22"/>
        </w:rPr>
        <w:t>ç</w:t>
      </w:r>
      <w:r w:rsidRPr="00AF0B46">
        <w:rPr>
          <w:rFonts w:cs="Verdana"/>
          <w:sz w:val="22"/>
          <w:szCs w:val="22"/>
        </w:rPr>
        <w:t xml:space="preserve">amos novamente as palavras de Ypeij e Dermout, historiadores holandeses, os quais </w:t>
      </w:r>
      <w:r w:rsidR="009525FF" w:rsidRPr="00AF0B46">
        <w:rPr>
          <w:rFonts w:cs="Verdana"/>
          <w:sz w:val="22"/>
          <w:szCs w:val="22"/>
        </w:rPr>
        <w:t>pertenciam</w:t>
      </w:r>
      <w:r w:rsidRPr="00AF0B46">
        <w:rPr>
          <w:rFonts w:cs="Verdana"/>
          <w:sz w:val="22"/>
          <w:szCs w:val="22"/>
        </w:rPr>
        <w:t xml:space="preserve"> </w:t>
      </w:r>
      <w:r w:rsidRPr="00AF0B46">
        <w:rPr>
          <w:rFonts w:ascii="Constantia" w:hAnsi="Constantia" w:cs="Constantia"/>
          <w:sz w:val="22"/>
          <w:szCs w:val="22"/>
        </w:rPr>
        <w:t>à</w:t>
      </w:r>
      <w:r w:rsidRPr="00AF0B46">
        <w:rPr>
          <w:rFonts w:cs="Verdana"/>
          <w:sz w:val="22"/>
          <w:szCs w:val="22"/>
        </w:rPr>
        <w:t xml:space="preserve"> igreja reformada da Holanda, escrevendo no ano 1.819: </w:t>
      </w:r>
    </w:p>
    <w:p w:rsidR="009525FF" w:rsidRPr="00AF0B46" w:rsidRDefault="003462B4" w:rsidP="00DD2234">
      <w:pPr>
        <w:pStyle w:val="PargrafodaLista"/>
        <w:autoSpaceDE w:val="0"/>
        <w:autoSpaceDN w:val="0"/>
        <w:adjustRightInd w:val="0"/>
        <w:spacing w:line="240" w:lineRule="auto"/>
        <w:ind w:left="0" w:firstLine="720"/>
        <w:jc w:val="both"/>
        <w:rPr>
          <w:rFonts w:cs="Verdana"/>
          <w:sz w:val="18"/>
          <w:szCs w:val="22"/>
        </w:rPr>
      </w:pPr>
      <w:r w:rsidRPr="00AF0B46">
        <w:rPr>
          <w:rFonts w:cs="Verdana"/>
          <w:i/>
          <w:sz w:val="18"/>
          <w:szCs w:val="22"/>
        </w:rPr>
        <w:t xml:space="preserve">“Os menonitas (outro nome para os anabatistas) descendem dos evangélicos puros valdenses... os quais existiam bem antes de surgir a igreja reformada da Holanda. </w:t>
      </w:r>
      <w:r w:rsidR="003D17CF" w:rsidRPr="00AF0B46">
        <w:rPr>
          <w:rFonts w:cs="Verdana"/>
          <w:i/>
          <w:sz w:val="18"/>
          <w:szCs w:val="22"/>
        </w:rPr>
        <w:t>Vemos, portanto,</w:t>
      </w:r>
      <w:r w:rsidRPr="00AF0B46">
        <w:rPr>
          <w:rFonts w:cs="Verdana"/>
          <w:i/>
          <w:sz w:val="18"/>
          <w:szCs w:val="22"/>
        </w:rPr>
        <w:t xml:space="preserve"> que os batistas, antigamente chamados de anabatistas, são oriundos dos valdenses primitivos...e por isso </w:t>
      </w:r>
      <w:r w:rsidRPr="002541B6">
        <w:rPr>
          <w:rFonts w:cs="Verdana"/>
          <w:i/>
          <w:sz w:val="18"/>
          <w:szCs w:val="22"/>
          <w:highlight w:val="yellow"/>
        </w:rPr>
        <w:t xml:space="preserve">os batistas devem ser considerados a única comunidade cristã que tem permanecido desde os dias apostólicos, e que tem conservado puros as doutrinas do evangelho através de todos os séculos...isso vem a desmentir a reivindicação católica no sentido dessa igreja (romana) ser a mais </w:t>
      </w:r>
      <w:r w:rsidR="009525FF" w:rsidRPr="002541B6">
        <w:rPr>
          <w:rFonts w:cs="Verdana"/>
          <w:i/>
          <w:sz w:val="18"/>
          <w:szCs w:val="22"/>
          <w:highlight w:val="yellow"/>
        </w:rPr>
        <w:t>antiga!</w:t>
      </w:r>
      <w:r w:rsidR="009525FF" w:rsidRPr="00AF0B46">
        <w:rPr>
          <w:rFonts w:cs="Verdana"/>
          <w:i/>
          <w:sz w:val="18"/>
          <w:szCs w:val="22"/>
        </w:rPr>
        <w:t xml:space="preserve"> ”</w:t>
      </w:r>
      <w:r w:rsidRPr="00AF0B46">
        <w:rPr>
          <w:rFonts w:cs="Verdana"/>
          <w:sz w:val="18"/>
          <w:szCs w:val="22"/>
        </w:rPr>
        <w:t xml:space="preserve"> (Citado por Christian, página 96 do volume I). </w:t>
      </w:r>
    </w:p>
    <w:p w:rsidR="00F53450" w:rsidRPr="00AF0B46" w:rsidRDefault="00F53450" w:rsidP="00DD2234">
      <w:pPr>
        <w:pStyle w:val="PargrafodaLista"/>
        <w:autoSpaceDE w:val="0"/>
        <w:autoSpaceDN w:val="0"/>
        <w:adjustRightInd w:val="0"/>
        <w:spacing w:line="240" w:lineRule="auto"/>
        <w:ind w:left="0" w:firstLine="720"/>
        <w:jc w:val="both"/>
        <w:rPr>
          <w:rFonts w:cs="Verdana"/>
          <w:sz w:val="18"/>
          <w:szCs w:val="22"/>
        </w:rPr>
      </w:pPr>
    </w:p>
    <w:p w:rsidR="009525FF" w:rsidRPr="00AF0B46" w:rsidRDefault="003462B4" w:rsidP="00B24793">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Christian acrescenta que o governo da Holanda </w:t>
      </w:r>
      <w:r w:rsidR="0064365A">
        <w:rPr>
          <w:rFonts w:cs="Verdana"/>
          <w:sz w:val="22"/>
          <w:szCs w:val="22"/>
        </w:rPr>
        <w:t>o</w:t>
      </w:r>
      <w:r w:rsidR="0064365A" w:rsidRPr="00AF0B46">
        <w:rPr>
          <w:rFonts w:cs="Verdana"/>
          <w:sz w:val="22"/>
          <w:szCs w:val="22"/>
        </w:rPr>
        <w:t xml:space="preserve">fereceu </w:t>
      </w:r>
      <w:r w:rsidRPr="00AF0B46">
        <w:rPr>
          <w:rFonts w:cs="Verdana"/>
          <w:sz w:val="22"/>
          <w:szCs w:val="22"/>
        </w:rPr>
        <w:t xml:space="preserve">aos batistas, por causa desse testemunho, seu apoio oficial e financeiro, o qual foi cortês, mas firmemente recusado pelos batistas por contrariar o conceito batista da total separação de igreja e estado. </w:t>
      </w:r>
    </w:p>
    <w:p w:rsidR="009525FF" w:rsidRPr="00AF0B46" w:rsidRDefault="009525FF" w:rsidP="00B24793">
      <w:pPr>
        <w:pStyle w:val="PargrafodaLista"/>
        <w:autoSpaceDE w:val="0"/>
        <w:autoSpaceDN w:val="0"/>
        <w:adjustRightInd w:val="0"/>
        <w:spacing w:line="240" w:lineRule="auto"/>
        <w:ind w:left="0" w:firstLine="720"/>
        <w:jc w:val="both"/>
        <w:rPr>
          <w:rFonts w:cs="Verdana"/>
          <w:sz w:val="22"/>
          <w:szCs w:val="22"/>
        </w:rPr>
      </w:pPr>
    </w:p>
    <w:p w:rsidR="009525FF" w:rsidRPr="00AF0B46" w:rsidRDefault="009525FF" w:rsidP="00B24793">
      <w:pPr>
        <w:pStyle w:val="PargrafodaLista"/>
        <w:autoSpaceDE w:val="0"/>
        <w:autoSpaceDN w:val="0"/>
        <w:adjustRightInd w:val="0"/>
        <w:spacing w:line="240" w:lineRule="auto"/>
        <w:ind w:left="0" w:firstLine="720"/>
        <w:jc w:val="both"/>
        <w:rPr>
          <w:rFonts w:cs="Verdana"/>
          <w:sz w:val="22"/>
          <w:szCs w:val="22"/>
        </w:rPr>
      </w:pPr>
    </w:p>
    <w:p w:rsidR="009525FF" w:rsidRPr="00AF0B46" w:rsidRDefault="009525FF" w:rsidP="009525FF">
      <w:pPr>
        <w:pStyle w:val="PargrafodaLista"/>
        <w:autoSpaceDE w:val="0"/>
        <w:autoSpaceDN w:val="0"/>
        <w:adjustRightInd w:val="0"/>
        <w:spacing w:line="240" w:lineRule="auto"/>
        <w:ind w:left="0"/>
        <w:jc w:val="both"/>
        <w:rPr>
          <w:rFonts w:cs="Verdana"/>
          <w:b/>
          <w:sz w:val="22"/>
          <w:szCs w:val="22"/>
        </w:rPr>
      </w:pPr>
      <w:r w:rsidRPr="00AF0B46">
        <w:rPr>
          <w:rFonts w:cs="Verdana"/>
          <w:b/>
          <w:sz w:val="22"/>
          <w:szCs w:val="22"/>
        </w:rPr>
        <w:t xml:space="preserve">PONTOS PARA PENSAR: </w:t>
      </w:r>
      <w:r w:rsidR="003462B4" w:rsidRPr="00AF0B46">
        <w:rPr>
          <w:rFonts w:cs="Verdana"/>
          <w:b/>
          <w:sz w:val="22"/>
          <w:szCs w:val="22"/>
        </w:rPr>
        <w:t xml:space="preserve"> </w:t>
      </w:r>
    </w:p>
    <w:p w:rsidR="009525FF" w:rsidRPr="00AF0B46" w:rsidRDefault="009525FF" w:rsidP="009525FF">
      <w:pPr>
        <w:pStyle w:val="PargrafodaLista"/>
        <w:autoSpaceDE w:val="0"/>
        <w:autoSpaceDN w:val="0"/>
        <w:adjustRightInd w:val="0"/>
        <w:spacing w:line="240" w:lineRule="auto"/>
        <w:ind w:left="0"/>
        <w:jc w:val="both"/>
        <w:rPr>
          <w:rFonts w:cs="Verdana"/>
          <w:sz w:val="22"/>
          <w:szCs w:val="22"/>
        </w:rPr>
      </w:pPr>
    </w:p>
    <w:p w:rsidR="009525FF" w:rsidRPr="00AF0B46" w:rsidRDefault="003462B4" w:rsidP="009525FF">
      <w:pPr>
        <w:pStyle w:val="PargrafodaLista"/>
        <w:numPr>
          <w:ilvl w:val="0"/>
          <w:numId w:val="24"/>
        </w:numPr>
        <w:autoSpaceDE w:val="0"/>
        <w:autoSpaceDN w:val="0"/>
        <w:adjustRightInd w:val="0"/>
        <w:spacing w:line="240" w:lineRule="auto"/>
        <w:ind w:left="0"/>
        <w:jc w:val="both"/>
        <w:rPr>
          <w:rFonts w:cs="Verdana"/>
          <w:i/>
        </w:rPr>
      </w:pPr>
      <w:r w:rsidRPr="00AF0B46">
        <w:rPr>
          <w:rFonts w:cs="Verdana"/>
        </w:rPr>
        <w:t>Desde que data o nome ana</w:t>
      </w:r>
      <w:r w:rsidR="009525FF" w:rsidRPr="00AF0B46">
        <w:rPr>
          <w:rFonts w:cs="Verdana"/>
        </w:rPr>
        <w:t xml:space="preserve">batista aparece na história? </w:t>
      </w:r>
    </w:p>
    <w:p w:rsidR="009525FF" w:rsidRPr="00AF0B46" w:rsidRDefault="003462B4" w:rsidP="009525FF">
      <w:pPr>
        <w:pStyle w:val="PargrafodaLista"/>
        <w:numPr>
          <w:ilvl w:val="0"/>
          <w:numId w:val="24"/>
        </w:numPr>
        <w:autoSpaceDE w:val="0"/>
        <w:autoSpaceDN w:val="0"/>
        <w:adjustRightInd w:val="0"/>
        <w:spacing w:line="240" w:lineRule="auto"/>
        <w:ind w:left="0"/>
        <w:jc w:val="both"/>
        <w:rPr>
          <w:rFonts w:cs="Verdana"/>
          <w:i/>
        </w:rPr>
      </w:pPr>
      <w:r w:rsidRPr="00AF0B46">
        <w:rPr>
          <w:rFonts w:cs="Verdana"/>
        </w:rPr>
        <w:t>Verdadeiro ou Falso: Lutero, no início, simpatizav</w:t>
      </w:r>
      <w:r w:rsidR="009525FF" w:rsidRPr="00AF0B46">
        <w:rPr>
          <w:rFonts w:cs="Verdana"/>
        </w:rPr>
        <w:t xml:space="preserve">a com as doutrinas batistas. </w:t>
      </w:r>
    </w:p>
    <w:p w:rsidR="009525FF" w:rsidRPr="00AF0B46" w:rsidRDefault="003462B4" w:rsidP="009525FF">
      <w:pPr>
        <w:pStyle w:val="PargrafodaLista"/>
        <w:numPr>
          <w:ilvl w:val="0"/>
          <w:numId w:val="24"/>
        </w:numPr>
        <w:autoSpaceDE w:val="0"/>
        <w:autoSpaceDN w:val="0"/>
        <w:adjustRightInd w:val="0"/>
        <w:spacing w:line="240" w:lineRule="auto"/>
        <w:ind w:left="0"/>
        <w:jc w:val="both"/>
        <w:rPr>
          <w:rFonts w:cs="Verdana"/>
          <w:i/>
        </w:rPr>
      </w:pPr>
      <w:r w:rsidRPr="00AF0B46">
        <w:rPr>
          <w:rFonts w:cs="Verdana"/>
        </w:rPr>
        <w:t>Por que motivo Lutero se re</w:t>
      </w:r>
      <w:r w:rsidR="0064365A">
        <w:rPr>
          <w:rFonts w:cs="Verdana"/>
        </w:rPr>
        <w:t>trat</w:t>
      </w:r>
      <w:r w:rsidRPr="00AF0B46">
        <w:rPr>
          <w:rFonts w:cs="Verdana"/>
        </w:rPr>
        <w:t>ou e come</w:t>
      </w:r>
      <w:r w:rsidR="009525FF" w:rsidRPr="00AF0B46">
        <w:rPr>
          <w:rFonts w:cs="Verdana"/>
        </w:rPr>
        <w:t xml:space="preserve">çou a perseguir os batistas? </w:t>
      </w:r>
    </w:p>
    <w:p w:rsidR="009525FF" w:rsidRPr="00AF0B46" w:rsidRDefault="003462B4" w:rsidP="009525FF">
      <w:pPr>
        <w:pStyle w:val="PargrafodaLista"/>
        <w:numPr>
          <w:ilvl w:val="0"/>
          <w:numId w:val="24"/>
        </w:numPr>
        <w:autoSpaceDE w:val="0"/>
        <w:autoSpaceDN w:val="0"/>
        <w:adjustRightInd w:val="0"/>
        <w:spacing w:line="240" w:lineRule="auto"/>
        <w:ind w:left="0"/>
        <w:jc w:val="both"/>
        <w:rPr>
          <w:rFonts w:cs="Verdana"/>
          <w:i/>
        </w:rPr>
      </w:pPr>
      <w:r w:rsidRPr="00AF0B46">
        <w:rPr>
          <w:rFonts w:cs="Verdana"/>
        </w:rPr>
        <w:t>Qual a fonte da corrupção que aparece na doutrina dos v</w:t>
      </w:r>
      <w:r w:rsidR="009525FF" w:rsidRPr="00AF0B46">
        <w:rPr>
          <w:rFonts w:cs="Verdana"/>
        </w:rPr>
        <w:t xml:space="preserve">aldenses na época de Lutero? </w:t>
      </w:r>
    </w:p>
    <w:p w:rsidR="009525FF" w:rsidRPr="00AF0B46" w:rsidRDefault="003462B4" w:rsidP="009525FF">
      <w:pPr>
        <w:pStyle w:val="PargrafodaLista"/>
        <w:numPr>
          <w:ilvl w:val="0"/>
          <w:numId w:val="24"/>
        </w:numPr>
        <w:autoSpaceDE w:val="0"/>
        <w:autoSpaceDN w:val="0"/>
        <w:adjustRightInd w:val="0"/>
        <w:spacing w:line="240" w:lineRule="auto"/>
        <w:ind w:left="0"/>
        <w:jc w:val="both"/>
        <w:rPr>
          <w:rFonts w:cs="Verdana"/>
          <w:i/>
        </w:rPr>
      </w:pPr>
      <w:r w:rsidRPr="00AF0B46">
        <w:rPr>
          <w:rFonts w:cs="Verdana"/>
        </w:rPr>
        <w:t xml:space="preserve">O que Mosheim diz para confirmar a </w:t>
      </w:r>
      <w:r w:rsidR="009525FF" w:rsidRPr="00AF0B46">
        <w:rPr>
          <w:rFonts w:cs="Verdana"/>
        </w:rPr>
        <w:t xml:space="preserve">antiguidade dos anabatistas? </w:t>
      </w:r>
    </w:p>
    <w:p w:rsidR="009525FF" w:rsidRPr="00AF0B46" w:rsidRDefault="003462B4" w:rsidP="009525FF">
      <w:pPr>
        <w:pStyle w:val="PargrafodaLista"/>
        <w:numPr>
          <w:ilvl w:val="0"/>
          <w:numId w:val="24"/>
        </w:numPr>
        <w:autoSpaceDE w:val="0"/>
        <w:autoSpaceDN w:val="0"/>
        <w:adjustRightInd w:val="0"/>
        <w:spacing w:line="240" w:lineRule="auto"/>
        <w:ind w:left="0"/>
        <w:jc w:val="both"/>
        <w:rPr>
          <w:rFonts w:cs="Verdana"/>
          <w:i/>
        </w:rPr>
      </w:pPr>
      <w:r w:rsidRPr="00AF0B46">
        <w:rPr>
          <w:rFonts w:cs="Verdana"/>
        </w:rPr>
        <w:t>Qual o fato, a respeito de muitos pastores anabatistas, que tende a confirmar a ligação dos a</w:t>
      </w:r>
      <w:r w:rsidR="009525FF" w:rsidRPr="00AF0B46">
        <w:rPr>
          <w:rFonts w:cs="Verdana"/>
        </w:rPr>
        <w:t xml:space="preserve">nabatistas com os valdenses? </w:t>
      </w:r>
    </w:p>
    <w:p w:rsidR="00B97138" w:rsidRPr="00AF0B46" w:rsidRDefault="003462B4" w:rsidP="009525FF">
      <w:pPr>
        <w:pStyle w:val="PargrafodaLista"/>
        <w:numPr>
          <w:ilvl w:val="0"/>
          <w:numId w:val="24"/>
        </w:numPr>
        <w:autoSpaceDE w:val="0"/>
        <w:autoSpaceDN w:val="0"/>
        <w:adjustRightInd w:val="0"/>
        <w:spacing w:line="240" w:lineRule="auto"/>
        <w:ind w:left="0"/>
        <w:jc w:val="both"/>
        <w:rPr>
          <w:rFonts w:cs="Verdana"/>
          <w:i/>
        </w:rPr>
      </w:pPr>
      <w:r w:rsidRPr="00AF0B46">
        <w:rPr>
          <w:rFonts w:cs="Verdana"/>
        </w:rPr>
        <w:t xml:space="preserve">Qual </w:t>
      </w:r>
      <w:r w:rsidR="0064365A">
        <w:rPr>
          <w:rFonts w:cs="Verdana"/>
        </w:rPr>
        <w:t xml:space="preserve">foi </w:t>
      </w:r>
      <w:r w:rsidRPr="00AF0B46">
        <w:rPr>
          <w:rFonts w:cs="Verdana"/>
        </w:rPr>
        <w:t>o documento escrito pelos anabatistas suíços</w:t>
      </w:r>
      <w:r w:rsidR="00B97138" w:rsidRPr="00AF0B46">
        <w:rPr>
          <w:rFonts w:cs="Verdana"/>
        </w:rPr>
        <w:t xml:space="preserve"> comprovando </w:t>
      </w:r>
      <w:r w:rsidR="004A4B71">
        <w:rPr>
          <w:rFonts w:cs="Verdana"/>
        </w:rPr>
        <w:t>[</w:t>
      </w:r>
      <w:r w:rsidR="0064365A">
        <w:rPr>
          <w:rFonts w:cs="Verdana"/>
        </w:rPr>
        <w:t xml:space="preserve">que estavam convictos de] </w:t>
      </w:r>
      <w:r w:rsidR="00B97138" w:rsidRPr="00AF0B46">
        <w:rPr>
          <w:rFonts w:cs="Verdana"/>
        </w:rPr>
        <w:t xml:space="preserve">sua antiguidade? </w:t>
      </w:r>
      <w:r w:rsidRPr="00AF0B46">
        <w:rPr>
          <w:rFonts w:cs="Verdana"/>
        </w:rPr>
        <w:t xml:space="preserve"> </w:t>
      </w:r>
    </w:p>
    <w:p w:rsidR="00B97138" w:rsidRPr="00AF0B46" w:rsidRDefault="003462B4" w:rsidP="001D1EB8">
      <w:pPr>
        <w:pStyle w:val="PargrafodaLista"/>
        <w:numPr>
          <w:ilvl w:val="0"/>
          <w:numId w:val="24"/>
        </w:numPr>
        <w:autoSpaceDE w:val="0"/>
        <w:autoSpaceDN w:val="0"/>
        <w:adjustRightInd w:val="0"/>
        <w:spacing w:line="240" w:lineRule="auto"/>
        <w:jc w:val="both"/>
        <w:rPr>
          <w:rFonts w:cs="Verdana"/>
          <w:i/>
        </w:rPr>
      </w:pPr>
      <w:r w:rsidRPr="00AF0B46">
        <w:rPr>
          <w:rFonts w:cs="Verdana"/>
        </w:rPr>
        <w:t xml:space="preserve">Cite as palavras de Van Doesterzee </w:t>
      </w:r>
      <w:r w:rsidR="004A4B71">
        <w:rPr>
          <w:rFonts w:cs="Verdana"/>
        </w:rPr>
        <w:t>[</w:t>
      </w:r>
      <w:r w:rsidR="001D1EB8">
        <w:rPr>
          <w:rFonts w:cs="Verdana"/>
        </w:rPr>
        <w:t xml:space="preserve">ou seria </w:t>
      </w:r>
      <w:r w:rsidR="001D1EB8" w:rsidRPr="001D1EB8">
        <w:rPr>
          <w:rFonts w:cs="Verdana"/>
        </w:rPr>
        <w:t>Van Obsterzee</w:t>
      </w:r>
      <w:r w:rsidR="001D1EB8">
        <w:rPr>
          <w:rFonts w:cs="Verdana"/>
        </w:rPr>
        <w:t xml:space="preserve">?] </w:t>
      </w:r>
      <w:r w:rsidRPr="00AF0B46">
        <w:rPr>
          <w:rFonts w:cs="Verdana"/>
        </w:rPr>
        <w:t>a resp</w:t>
      </w:r>
      <w:r w:rsidR="00B97138" w:rsidRPr="00AF0B46">
        <w:rPr>
          <w:rFonts w:cs="Verdana"/>
        </w:rPr>
        <w:t xml:space="preserve">eito da origem dos batistas. </w:t>
      </w:r>
    </w:p>
    <w:p w:rsidR="00B97138" w:rsidRPr="00AF0B46" w:rsidRDefault="003462B4" w:rsidP="009525FF">
      <w:pPr>
        <w:pStyle w:val="PargrafodaLista"/>
        <w:numPr>
          <w:ilvl w:val="0"/>
          <w:numId w:val="24"/>
        </w:numPr>
        <w:autoSpaceDE w:val="0"/>
        <w:autoSpaceDN w:val="0"/>
        <w:adjustRightInd w:val="0"/>
        <w:spacing w:line="240" w:lineRule="auto"/>
        <w:ind w:left="0"/>
        <w:jc w:val="both"/>
        <w:rPr>
          <w:rFonts w:cs="Verdana"/>
          <w:i/>
        </w:rPr>
      </w:pPr>
      <w:r w:rsidRPr="00AF0B46">
        <w:rPr>
          <w:rFonts w:cs="Verdana"/>
        </w:rPr>
        <w:lastRenderedPageBreak/>
        <w:t xml:space="preserve">Verdadeiro ou Falso: Ypeij e Durmout afirmam que os batistas haviam surgidos na época da </w:t>
      </w:r>
      <w:r w:rsidR="002A53C3">
        <w:rPr>
          <w:rFonts w:cs="Verdana"/>
        </w:rPr>
        <w:t>Grande Reforma</w:t>
      </w:r>
      <w:r w:rsidR="00B97138" w:rsidRPr="00AF0B46">
        <w:rPr>
          <w:rFonts w:cs="Verdana"/>
        </w:rPr>
        <w:t xml:space="preserve"> protestante. </w:t>
      </w:r>
    </w:p>
    <w:p w:rsidR="00B97138" w:rsidRPr="00D87195" w:rsidRDefault="003462B4" w:rsidP="002541B6">
      <w:pPr>
        <w:pStyle w:val="PargrafodaLista"/>
        <w:numPr>
          <w:ilvl w:val="0"/>
          <w:numId w:val="24"/>
        </w:numPr>
        <w:autoSpaceDE w:val="0"/>
        <w:autoSpaceDN w:val="0"/>
        <w:adjustRightInd w:val="0"/>
        <w:spacing w:line="240" w:lineRule="auto"/>
        <w:ind w:left="0"/>
        <w:jc w:val="both"/>
        <w:rPr>
          <w:rFonts w:cs="Verdana"/>
          <w:b/>
          <w:sz w:val="22"/>
          <w:szCs w:val="22"/>
        </w:rPr>
      </w:pPr>
      <w:r w:rsidRPr="00D87195">
        <w:rPr>
          <w:rFonts w:cs="Verdana"/>
        </w:rPr>
        <w:t xml:space="preserve">Qual foi o efeito, com respeito ao governo holandês, da declaração de Ypeij e Durmout? </w:t>
      </w:r>
      <w:r w:rsidR="00494D7B" w:rsidRPr="00D87195">
        <w:rPr>
          <w:rFonts w:cs="Verdana"/>
        </w:rPr>
        <w:br w:type="page"/>
      </w:r>
    </w:p>
    <w:p w:rsidR="00B97138" w:rsidRPr="00AF0B46" w:rsidRDefault="00494D7B" w:rsidP="00494D7B">
      <w:pPr>
        <w:pStyle w:val="Ttulo2"/>
      </w:pPr>
      <w:bookmarkStart w:id="38" w:name="_Toc498079264"/>
      <w:r>
        <w:lastRenderedPageBreak/>
        <w:t xml:space="preserve">11. </w:t>
      </w:r>
      <w:r w:rsidR="003462B4" w:rsidRPr="00AF0B46">
        <w:t>OS ANABATISTAS</w:t>
      </w:r>
      <w:r w:rsidR="00B951B8">
        <w:t xml:space="preserve"> </w:t>
      </w:r>
      <w:r w:rsidR="00B951B8" w:rsidRPr="002541B6">
        <w:rPr>
          <w:b w:val="0"/>
          <w:vertAlign w:val="superscript"/>
        </w:rPr>
        <w:t>(</w:t>
      </w:r>
      <w:r w:rsidR="003158E9">
        <w:rPr>
          <w:b w:val="0"/>
          <w:caps w:val="0"/>
          <w:vertAlign w:val="superscript"/>
        </w:rPr>
        <w:t>anos 1500 a 1600</w:t>
      </w:r>
      <w:r w:rsidR="00B951B8" w:rsidRPr="002541B6">
        <w:rPr>
          <w:b w:val="0"/>
          <w:vertAlign w:val="superscript"/>
        </w:rPr>
        <w:t xml:space="preserve">) </w:t>
      </w:r>
      <w:r w:rsidR="004A4B71">
        <w:rPr>
          <w:b w:val="0"/>
          <w:vertAlign w:val="superscript"/>
        </w:rPr>
        <w:t>[</w:t>
      </w:r>
      <w:r w:rsidR="00B951B8" w:rsidRPr="002541B6">
        <w:rPr>
          <w:b w:val="0"/>
          <w:vertAlign w:val="superscript"/>
        </w:rPr>
        <w:t>continuação]</w:t>
      </w:r>
      <w:bookmarkEnd w:id="38"/>
    </w:p>
    <w:p w:rsidR="00B97138" w:rsidRPr="00AF0B46" w:rsidRDefault="00B97138" w:rsidP="00B97138">
      <w:pPr>
        <w:pStyle w:val="PargrafodaLista"/>
        <w:autoSpaceDE w:val="0"/>
        <w:autoSpaceDN w:val="0"/>
        <w:adjustRightInd w:val="0"/>
        <w:spacing w:line="240" w:lineRule="auto"/>
        <w:ind w:left="0"/>
        <w:jc w:val="center"/>
        <w:rPr>
          <w:rFonts w:cs="Verdana"/>
          <w:b/>
          <w:sz w:val="22"/>
          <w:szCs w:val="22"/>
        </w:rPr>
      </w:pPr>
    </w:p>
    <w:p w:rsidR="00B97138" w:rsidRPr="00AF0B46" w:rsidRDefault="00B97138" w:rsidP="00B97138">
      <w:pPr>
        <w:pStyle w:val="PargrafodaLista"/>
        <w:autoSpaceDE w:val="0"/>
        <w:autoSpaceDN w:val="0"/>
        <w:adjustRightInd w:val="0"/>
        <w:spacing w:line="240" w:lineRule="auto"/>
        <w:ind w:left="0"/>
        <w:jc w:val="center"/>
        <w:rPr>
          <w:rFonts w:cs="Verdana"/>
          <w:b/>
          <w:sz w:val="22"/>
          <w:szCs w:val="22"/>
        </w:rPr>
      </w:pPr>
      <w:r w:rsidRPr="00AF0B46">
        <w:rPr>
          <w:rFonts w:cs="Verdana"/>
          <w:b/>
          <w:sz w:val="22"/>
          <w:szCs w:val="22"/>
        </w:rPr>
        <w:t>INTRODUÇÃO</w:t>
      </w:r>
    </w:p>
    <w:p w:rsidR="00B97138" w:rsidRPr="00AF0B46" w:rsidRDefault="00B97138" w:rsidP="00B97138">
      <w:pPr>
        <w:pStyle w:val="PargrafodaLista"/>
        <w:autoSpaceDE w:val="0"/>
        <w:autoSpaceDN w:val="0"/>
        <w:adjustRightInd w:val="0"/>
        <w:spacing w:line="240" w:lineRule="auto"/>
        <w:ind w:left="0"/>
        <w:jc w:val="center"/>
        <w:rPr>
          <w:rFonts w:cs="Verdana"/>
          <w:sz w:val="22"/>
          <w:szCs w:val="22"/>
        </w:rPr>
      </w:pPr>
    </w:p>
    <w:p w:rsidR="00C165F0" w:rsidRPr="00AF0B46" w:rsidRDefault="00830FB2"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No último título</w:t>
      </w:r>
      <w:r w:rsidR="003462B4" w:rsidRPr="00AF0B46">
        <w:rPr>
          <w:rFonts w:cs="Verdana"/>
          <w:sz w:val="22"/>
          <w:szCs w:val="22"/>
        </w:rPr>
        <w:t xml:space="preserve"> demonstramos a ligação históricas dos anabatistas com os antigos valdenses. Os que querem datar a origem dos anabatistas </w:t>
      </w:r>
      <w:r w:rsidR="00F318DF">
        <w:rPr>
          <w:rFonts w:cs="Verdana"/>
          <w:sz w:val="22"/>
          <w:szCs w:val="22"/>
        </w:rPr>
        <w:t>como se tivesse sido n</w:t>
      </w:r>
      <w:r w:rsidR="00F318DF" w:rsidRPr="00AF0B46">
        <w:rPr>
          <w:rFonts w:cs="Verdana"/>
          <w:sz w:val="22"/>
          <w:szCs w:val="22"/>
        </w:rPr>
        <w:t xml:space="preserve">a </w:t>
      </w:r>
      <w:r w:rsidR="003462B4" w:rsidRPr="00AF0B46">
        <w:rPr>
          <w:rFonts w:cs="Verdana"/>
          <w:sz w:val="22"/>
          <w:szCs w:val="22"/>
        </w:rPr>
        <w:t>Grande Reforma de Lutero e Calvino se esbarram no fato de os mesmos encontrarem igrejas batistas já formadas e com suas doutrinas bem definidas e seu regime interno já aperfeiçoado, existindo em grande número quando eles inicia</w:t>
      </w:r>
      <w:r w:rsidR="00F318DF">
        <w:rPr>
          <w:rFonts w:cs="Verdana"/>
          <w:sz w:val="22"/>
          <w:szCs w:val="22"/>
        </w:rPr>
        <w:t>ra</w:t>
      </w:r>
      <w:r w:rsidR="003462B4" w:rsidRPr="00AF0B46">
        <w:rPr>
          <w:rFonts w:cs="Verdana"/>
          <w:sz w:val="22"/>
          <w:szCs w:val="22"/>
        </w:rPr>
        <w:t xml:space="preserve">m seu movimento de reforma. </w:t>
      </w:r>
    </w:p>
    <w:p w:rsidR="00C165F0"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A reforma das igrejas reformadas</w:t>
      </w:r>
      <w:r w:rsidR="00C165F0" w:rsidRPr="00AF0B46">
        <w:rPr>
          <w:rFonts w:cs="Verdana"/>
          <w:sz w:val="22"/>
          <w:szCs w:val="22"/>
        </w:rPr>
        <w:t xml:space="preserve"> (Luterana, calvinista, zu</w:t>
      </w:r>
      <w:r w:rsidRPr="00AF0B46">
        <w:rPr>
          <w:rFonts w:cs="Verdana"/>
          <w:sz w:val="22"/>
          <w:szCs w:val="22"/>
        </w:rPr>
        <w:t>ingliana</w:t>
      </w:r>
      <w:r w:rsidR="00F318DF">
        <w:rPr>
          <w:rFonts w:cs="Verdana"/>
          <w:sz w:val="22"/>
          <w:szCs w:val="22"/>
        </w:rPr>
        <w:t>,</w:t>
      </w:r>
      <w:r w:rsidRPr="00AF0B46">
        <w:rPr>
          <w:rFonts w:cs="Verdana"/>
          <w:sz w:val="22"/>
          <w:szCs w:val="22"/>
        </w:rPr>
        <w:t xml:space="preserve"> etc.) demorou </w:t>
      </w:r>
      <w:r w:rsidR="004A4B71">
        <w:rPr>
          <w:rFonts w:cs="Verdana"/>
          <w:sz w:val="22"/>
          <w:szCs w:val="22"/>
        </w:rPr>
        <w:t>[</w:t>
      </w:r>
      <w:r w:rsidR="00F318DF">
        <w:rPr>
          <w:rFonts w:cs="Verdana"/>
          <w:sz w:val="22"/>
          <w:szCs w:val="22"/>
        </w:rPr>
        <w:t xml:space="preserve">somente] </w:t>
      </w:r>
      <w:r w:rsidRPr="00AF0B46">
        <w:rPr>
          <w:rFonts w:cs="Verdana"/>
          <w:sz w:val="22"/>
          <w:szCs w:val="22"/>
        </w:rPr>
        <w:t xml:space="preserve">de 25 a 50 anos. Se os batistas começaram na mesma época, como se explica a existência de igrejas </w:t>
      </w:r>
      <w:r w:rsidR="004A4B71">
        <w:rPr>
          <w:rFonts w:cs="Verdana"/>
          <w:sz w:val="22"/>
          <w:szCs w:val="22"/>
        </w:rPr>
        <w:t>[</w:t>
      </w:r>
      <w:r w:rsidR="00F318DF">
        <w:rPr>
          <w:rFonts w:cs="Verdana"/>
          <w:sz w:val="22"/>
          <w:szCs w:val="22"/>
        </w:rPr>
        <w:t xml:space="preserve">de doutrina batista] </w:t>
      </w:r>
      <w:r w:rsidRPr="00AF0B46">
        <w:rPr>
          <w:rFonts w:cs="Verdana"/>
          <w:sz w:val="22"/>
          <w:szCs w:val="22"/>
        </w:rPr>
        <w:t>formadas e funcionais desde o início da reforma? É uma pergunta que nenhum historiador até hoje consegue responder sem admitir que os batistas tenham ligação com os valdens</w:t>
      </w:r>
      <w:r w:rsidR="00C165F0" w:rsidRPr="00AF0B46">
        <w:rPr>
          <w:rFonts w:cs="Verdana"/>
          <w:sz w:val="22"/>
          <w:szCs w:val="22"/>
        </w:rPr>
        <w:t>es anteriores a</w:t>
      </w:r>
      <w:r w:rsidRPr="00AF0B46">
        <w:rPr>
          <w:rFonts w:cs="Verdana"/>
          <w:sz w:val="22"/>
          <w:szCs w:val="22"/>
        </w:rPr>
        <w:t xml:space="preserve"> essa época. </w:t>
      </w:r>
    </w:p>
    <w:p w:rsidR="00C165F0" w:rsidRPr="00AF0B46" w:rsidRDefault="00C165F0" w:rsidP="00F53450">
      <w:pPr>
        <w:pStyle w:val="PargrafodaLista"/>
        <w:autoSpaceDE w:val="0"/>
        <w:autoSpaceDN w:val="0"/>
        <w:adjustRightInd w:val="0"/>
        <w:spacing w:line="276" w:lineRule="auto"/>
        <w:ind w:left="0" w:firstLine="720"/>
        <w:jc w:val="both"/>
        <w:rPr>
          <w:rFonts w:cs="Verdana"/>
          <w:sz w:val="22"/>
          <w:szCs w:val="22"/>
        </w:rPr>
      </w:pPr>
    </w:p>
    <w:p w:rsidR="00C165F0" w:rsidRPr="00AF0B46" w:rsidRDefault="00494D7B" w:rsidP="002541B6">
      <w:pPr>
        <w:pStyle w:val="Ttulo3"/>
      </w:pPr>
      <w:bookmarkStart w:id="39" w:name="_Toc498079265"/>
      <w:r>
        <w:t>11.2.</w:t>
      </w:r>
      <w:r w:rsidR="003462B4" w:rsidRPr="00AF0B46">
        <w:t xml:space="preserve"> OS ANABATISTAS BATIZAVAM POR IMERSÃO</w:t>
      </w:r>
      <w:bookmarkEnd w:id="39"/>
    </w:p>
    <w:p w:rsidR="00C165F0" w:rsidRPr="00AF0B46" w:rsidRDefault="00C165F0" w:rsidP="00C165F0">
      <w:pPr>
        <w:pStyle w:val="PargrafodaLista"/>
        <w:autoSpaceDE w:val="0"/>
        <w:autoSpaceDN w:val="0"/>
        <w:adjustRightInd w:val="0"/>
        <w:spacing w:line="240" w:lineRule="auto"/>
        <w:ind w:left="0" w:firstLine="720"/>
        <w:jc w:val="center"/>
        <w:rPr>
          <w:rFonts w:cs="Verdana"/>
          <w:sz w:val="22"/>
          <w:szCs w:val="22"/>
        </w:rPr>
      </w:pPr>
    </w:p>
    <w:p w:rsidR="00F35D7A" w:rsidRPr="00AF0B46" w:rsidRDefault="003462B4" w:rsidP="00091FCD">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William (Guilherme) R. Estep </w:t>
      </w:r>
      <w:r w:rsidRPr="00AF0B46">
        <w:rPr>
          <w:rFonts w:cs="Verdana"/>
          <w:b/>
          <w:i/>
          <w:szCs w:val="22"/>
        </w:rPr>
        <w:t>(“The Anabaptist Story”)</w:t>
      </w:r>
      <w:r w:rsidRPr="00AF0B46">
        <w:rPr>
          <w:rFonts w:cs="Verdana"/>
          <w:szCs w:val="22"/>
        </w:rPr>
        <w:t xml:space="preserve"> </w:t>
      </w:r>
      <w:r w:rsidRPr="00AF0B46">
        <w:rPr>
          <w:rFonts w:cs="Verdana"/>
          <w:sz w:val="22"/>
          <w:szCs w:val="22"/>
        </w:rPr>
        <w:t xml:space="preserve">escritor de tendência decididamente ecumênicas </w:t>
      </w:r>
      <w:r w:rsidR="00F318DF">
        <w:rPr>
          <w:rFonts w:cs="Verdana"/>
          <w:sz w:val="22"/>
          <w:szCs w:val="22"/>
        </w:rPr>
        <w:t>(</w:t>
      </w:r>
      <w:r w:rsidRPr="00AF0B46">
        <w:rPr>
          <w:rFonts w:cs="Verdana"/>
          <w:sz w:val="22"/>
          <w:szCs w:val="22"/>
        </w:rPr>
        <w:t xml:space="preserve">embora professor </w:t>
      </w:r>
      <w:r w:rsidRPr="00AF0B46">
        <w:rPr>
          <w:rFonts w:cs="Verdana"/>
          <w:b/>
          <w:i/>
          <w:szCs w:val="22"/>
        </w:rPr>
        <w:t>“batista”</w:t>
      </w:r>
      <w:r w:rsidRPr="00AF0B46">
        <w:rPr>
          <w:rFonts w:cs="Verdana"/>
          <w:szCs w:val="22"/>
        </w:rPr>
        <w:t xml:space="preserve"> </w:t>
      </w:r>
      <w:r w:rsidRPr="00AF0B46">
        <w:rPr>
          <w:rFonts w:cs="Verdana"/>
          <w:sz w:val="22"/>
          <w:szCs w:val="22"/>
        </w:rPr>
        <w:t>do seminário batista de Fort Worth, Texas, E.U.A.</w:t>
      </w:r>
      <w:r w:rsidR="00F318DF">
        <w:rPr>
          <w:rFonts w:cs="Verdana"/>
          <w:sz w:val="22"/>
          <w:szCs w:val="22"/>
        </w:rPr>
        <w:t>)</w:t>
      </w:r>
      <w:r w:rsidRPr="00AF0B46">
        <w:rPr>
          <w:rFonts w:cs="Verdana"/>
          <w:sz w:val="22"/>
          <w:szCs w:val="22"/>
        </w:rPr>
        <w:t xml:space="preserve">, afirma que o anabatismo europeu começou na casa de Felix Manz de Zurique, da Suíça, na noite de 21 de janeiro de 1.525, quando ele, junto com Conrado Grebel, Jorge Blaurock, e outros foram batizados por aspersão, um batizando o outro (páginas 10-11). </w:t>
      </w:r>
    </w:p>
    <w:p w:rsidR="00F35D7A" w:rsidRPr="00AF0B46" w:rsidRDefault="003462B4" w:rsidP="00B97138">
      <w:pPr>
        <w:pStyle w:val="PargrafodaLista"/>
        <w:autoSpaceDE w:val="0"/>
        <w:autoSpaceDN w:val="0"/>
        <w:adjustRightInd w:val="0"/>
        <w:spacing w:line="240" w:lineRule="auto"/>
        <w:ind w:left="0" w:firstLine="720"/>
        <w:jc w:val="both"/>
        <w:rPr>
          <w:rFonts w:cs="Verdana"/>
          <w:szCs w:val="22"/>
        </w:rPr>
      </w:pPr>
      <w:r w:rsidRPr="00AF0B46">
        <w:rPr>
          <w:rFonts w:cs="Verdana"/>
          <w:szCs w:val="22"/>
        </w:rPr>
        <w:t>Mais adiante na sua obra, ele (Estep) se contradi</w:t>
      </w:r>
      <w:r w:rsidR="00F35D7A" w:rsidRPr="00AF0B46">
        <w:rPr>
          <w:rFonts w:cs="Verdana"/>
          <w:szCs w:val="22"/>
        </w:rPr>
        <w:t xml:space="preserve">z, ao dizer em uma anotação: </w:t>
      </w:r>
      <w:r w:rsidR="00F35D7A" w:rsidRPr="00AF0B46">
        <w:rPr>
          <w:rFonts w:cs="Verdana"/>
          <w:i/>
          <w:szCs w:val="22"/>
        </w:rPr>
        <w:t>“Zu</w:t>
      </w:r>
      <w:r w:rsidRPr="00AF0B46">
        <w:rPr>
          <w:rFonts w:cs="Verdana"/>
          <w:i/>
          <w:szCs w:val="22"/>
        </w:rPr>
        <w:t>inglio considera Grebel o líder mais importante do movimento anabatista</w:t>
      </w:r>
      <w:r w:rsidR="00F35D7A" w:rsidRPr="00AF0B46">
        <w:rPr>
          <w:rFonts w:cs="Verdana"/>
          <w:i/>
          <w:szCs w:val="22"/>
        </w:rPr>
        <w:t xml:space="preserve">..., </w:t>
      </w:r>
      <w:r w:rsidRPr="00AF0B46">
        <w:rPr>
          <w:rFonts w:cs="Verdana"/>
          <w:i/>
          <w:szCs w:val="22"/>
        </w:rPr>
        <w:t xml:space="preserve">mas isso não quer dizer que Grebel deve ser considerado o fundador dos anabatistas. Não se pode afirmar que os anabatistas tivessem um fundador...” (página 38). Com esta última afirmação estamos de pleno acordo! </w:t>
      </w:r>
      <w:r w:rsidRPr="002541B6">
        <w:rPr>
          <w:rFonts w:cs="Verdana"/>
          <w:i/>
          <w:szCs w:val="22"/>
          <w:highlight w:val="yellow"/>
        </w:rPr>
        <w:t xml:space="preserve">Os anabatistas não tiveram um fundador humano. Suas origens podem ser traçadas desde os próprios apóstolos. Eles não são filhos da Grande </w:t>
      </w:r>
      <w:r w:rsidR="00F35D7A" w:rsidRPr="002541B6">
        <w:rPr>
          <w:rFonts w:cs="Verdana"/>
          <w:i/>
          <w:szCs w:val="22"/>
          <w:highlight w:val="yellow"/>
        </w:rPr>
        <w:t>Reforma!</w:t>
      </w:r>
      <w:r w:rsidR="00F35D7A" w:rsidRPr="00AF0B46">
        <w:rPr>
          <w:rFonts w:cs="Verdana"/>
          <w:i/>
          <w:szCs w:val="22"/>
        </w:rPr>
        <w:t xml:space="preserve"> ”</w:t>
      </w:r>
      <w:r w:rsidRPr="00AF0B46">
        <w:rPr>
          <w:rFonts w:cs="Verdana"/>
          <w:szCs w:val="22"/>
        </w:rPr>
        <w:t xml:space="preserve"> </w:t>
      </w:r>
    </w:p>
    <w:p w:rsidR="00F35D7A"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John T. Christian (History of the Baptists, páginas 116-119) explica o caso da narração acima referida</w:t>
      </w:r>
      <w:r w:rsidR="00B5090B">
        <w:rPr>
          <w:rFonts w:cs="Verdana"/>
          <w:sz w:val="22"/>
          <w:szCs w:val="22"/>
        </w:rPr>
        <w:t xml:space="preserve"> </w:t>
      </w:r>
      <w:r w:rsidR="004A4B71">
        <w:rPr>
          <w:rFonts w:cs="Verdana"/>
          <w:sz w:val="22"/>
          <w:szCs w:val="22"/>
          <w:vertAlign w:val="superscript"/>
        </w:rPr>
        <w:t>[</w:t>
      </w:r>
      <w:r w:rsidR="00B5090B" w:rsidRPr="002541B6">
        <w:rPr>
          <w:rFonts w:cs="Verdana"/>
          <w:sz w:val="22"/>
          <w:szCs w:val="22"/>
          <w:vertAlign w:val="superscript"/>
        </w:rPr>
        <w:t>que o anabatismo europeu começou na casa de Felix Manz de Zurique, da Suíça, na noite de 21 de janeiro de 1.525]</w:t>
      </w:r>
      <w:r w:rsidRPr="00AF0B46">
        <w:rPr>
          <w:rFonts w:cs="Verdana"/>
          <w:sz w:val="22"/>
          <w:szCs w:val="22"/>
        </w:rPr>
        <w:t xml:space="preserve">, como sendo baseada em uma </w:t>
      </w:r>
      <w:r w:rsidRPr="00AF0B46">
        <w:rPr>
          <w:rFonts w:cs="Verdana"/>
          <w:b/>
          <w:i/>
          <w:szCs w:val="22"/>
        </w:rPr>
        <w:t>“crônica moraviana</w:t>
      </w:r>
      <w:r w:rsidRPr="00AF0B46">
        <w:rPr>
          <w:rFonts w:cs="Verdana"/>
          <w:szCs w:val="22"/>
        </w:rPr>
        <w:t xml:space="preserve">”, </w:t>
      </w:r>
      <w:r w:rsidRPr="00AF0B46">
        <w:rPr>
          <w:rFonts w:cs="Verdana"/>
          <w:sz w:val="22"/>
          <w:szCs w:val="22"/>
        </w:rPr>
        <w:t>qual documento não é muito digno de confiança. E mesmo se fosse verdade, Grebel e os colegas mencionados, tinham-se, h</w:t>
      </w:r>
      <w:r w:rsidR="00F35D7A" w:rsidRPr="00AF0B46">
        <w:rPr>
          <w:rFonts w:cs="Verdana"/>
          <w:sz w:val="22"/>
          <w:szCs w:val="22"/>
        </w:rPr>
        <w:t>avia poucos dias, separado do Zu</w:t>
      </w:r>
      <w:r w:rsidRPr="00AF0B46">
        <w:rPr>
          <w:rFonts w:cs="Verdana"/>
          <w:sz w:val="22"/>
          <w:szCs w:val="22"/>
        </w:rPr>
        <w:t xml:space="preserve">inglio justamente porque este não queria abandonar o batismo infantil. Pode ser que eles, convictos do </w:t>
      </w:r>
      <w:r w:rsidRPr="00AF0B46">
        <w:rPr>
          <w:rFonts w:cs="Verdana"/>
          <w:b/>
          <w:i/>
          <w:szCs w:val="22"/>
        </w:rPr>
        <w:t>“batismo de crentes adultos somente”</w:t>
      </w:r>
      <w:r w:rsidRPr="00AF0B46">
        <w:rPr>
          <w:rFonts w:cs="Verdana"/>
          <w:sz w:val="22"/>
          <w:szCs w:val="22"/>
        </w:rPr>
        <w:t xml:space="preserve"> pensavam corrigir-se da maneira indicada na </w:t>
      </w:r>
      <w:r w:rsidRPr="00AF0B46">
        <w:rPr>
          <w:rFonts w:cs="Verdana"/>
          <w:b/>
          <w:i/>
          <w:szCs w:val="22"/>
        </w:rPr>
        <w:t>“crônica moraviana”</w:t>
      </w:r>
      <w:r w:rsidRPr="00AF0B46">
        <w:rPr>
          <w:rFonts w:cs="Verdana"/>
          <w:szCs w:val="22"/>
        </w:rPr>
        <w:t xml:space="preserve">. </w:t>
      </w:r>
      <w:r w:rsidR="004A4B71">
        <w:rPr>
          <w:rFonts w:cs="Verdana"/>
          <w:szCs w:val="22"/>
          <w:vertAlign w:val="superscript"/>
        </w:rPr>
        <w:t>[</w:t>
      </w:r>
      <w:r w:rsidR="00B5090B" w:rsidRPr="002541B6">
        <w:rPr>
          <w:rFonts w:cs="Verdana"/>
          <w:szCs w:val="22"/>
          <w:vertAlign w:val="superscript"/>
        </w:rPr>
        <w:t>isto não implica que não havia muitos de doutrina batista, muito antes deles</w:t>
      </w:r>
      <w:r w:rsidR="00B5090B">
        <w:rPr>
          <w:rFonts w:cs="Verdana"/>
          <w:szCs w:val="22"/>
          <w:vertAlign w:val="superscript"/>
        </w:rPr>
        <w:t>.</w:t>
      </w:r>
      <w:r w:rsidR="00B5090B" w:rsidRPr="002541B6">
        <w:rPr>
          <w:rFonts w:cs="Verdana"/>
          <w:szCs w:val="22"/>
          <w:vertAlign w:val="superscript"/>
        </w:rPr>
        <w:t>]</w:t>
      </w:r>
    </w:p>
    <w:p w:rsidR="00F35D7A"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Muitas vezes as pessoas, vindas do catolicismo, passavam por </w:t>
      </w:r>
      <w:r w:rsidRPr="00AF0B46">
        <w:rPr>
          <w:rFonts w:cs="Verdana"/>
          <w:b/>
          <w:i/>
          <w:szCs w:val="22"/>
        </w:rPr>
        <w:t>“estágios”</w:t>
      </w:r>
      <w:r w:rsidRPr="00AF0B46">
        <w:rPr>
          <w:rFonts w:cs="Verdana"/>
          <w:szCs w:val="22"/>
        </w:rPr>
        <w:t xml:space="preserve"> </w:t>
      </w:r>
      <w:r w:rsidRPr="00AF0B46">
        <w:rPr>
          <w:rFonts w:cs="Verdana"/>
          <w:sz w:val="22"/>
          <w:szCs w:val="22"/>
        </w:rPr>
        <w:t>para o anabatismo, finalmente encontrando a verdade. Do catolicismo, Grebel e outros passariam pri</w:t>
      </w:r>
      <w:r w:rsidR="00F35D7A" w:rsidRPr="00AF0B46">
        <w:rPr>
          <w:rFonts w:cs="Verdana"/>
          <w:sz w:val="22"/>
          <w:szCs w:val="22"/>
        </w:rPr>
        <w:t>meiramente para a doutrina de Zu</w:t>
      </w:r>
      <w:r w:rsidRPr="00AF0B46">
        <w:rPr>
          <w:rFonts w:cs="Verdana"/>
          <w:sz w:val="22"/>
          <w:szCs w:val="22"/>
        </w:rPr>
        <w:t xml:space="preserve">inglio e Lutero; depois, aceitaram o batismo batista e se tornaram destacados pastores anabatistas da época. </w:t>
      </w:r>
    </w:p>
    <w:p w:rsidR="00F53450" w:rsidRPr="00AF0B46" w:rsidRDefault="003462B4" w:rsidP="00F53450">
      <w:pPr>
        <w:pStyle w:val="PargrafodaLista"/>
        <w:autoSpaceDE w:val="0"/>
        <w:autoSpaceDN w:val="0"/>
        <w:adjustRightInd w:val="0"/>
        <w:spacing w:line="276" w:lineRule="auto"/>
        <w:ind w:left="0" w:firstLine="720"/>
        <w:jc w:val="both"/>
        <w:rPr>
          <w:rFonts w:cs="Verdana"/>
          <w:szCs w:val="22"/>
        </w:rPr>
      </w:pPr>
      <w:r w:rsidRPr="00AF0B46">
        <w:rPr>
          <w:rFonts w:cs="Verdana"/>
          <w:sz w:val="22"/>
          <w:szCs w:val="22"/>
        </w:rPr>
        <w:t xml:space="preserve">A história nos diz que apenas três meses depois do seu suposto </w:t>
      </w:r>
      <w:r w:rsidRPr="00AF0B46">
        <w:rPr>
          <w:rFonts w:cs="Verdana"/>
          <w:b/>
          <w:i/>
          <w:szCs w:val="22"/>
        </w:rPr>
        <w:t>“batismo por imersão”</w:t>
      </w:r>
      <w:r w:rsidRPr="00AF0B46">
        <w:rPr>
          <w:rFonts w:cs="Verdana"/>
          <w:szCs w:val="22"/>
        </w:rPr>
        <w:t xml:space="preserve"> </w:t>
      </w:r>
      <w:r w:rsidRPr="00AF0B46">
        <w:rPr>
          <w:rFonts w:cs="Verdana"/>
          <w:sz w:val="22"/>
          <w:szCs w:val="22"/>
        </w:rPr>
        <w:t xml:space="preserve">acima indicado, Grebel se encontra na cidade de Schaffhausen (no mês de março de 1.525). Lá ele </w:t>
      </w:r>
      <w:r w:rsidRPr="00AF0B46">
        <w:rPr>
          <w:rFonts w:cs="Verdana"/>
          <w:i/>
          <w:szCs w:val="22"/>
        </w:rPr>
        <w:t>“instruiu Wolfgang Ulimann tão bem no conhecimento do anabatismo, que este lhe pediu o batismo, mas não de uma taça de água! Logo Grebel o mergulhou e o cobriu com as águas do Rio Reno</w:t>
      </w:r>
      <w:r w:rsidRPr="00AF0B46">
        <w:rPr>
          <w:rFonts w:cs="Verdana"/>
          <w:szCs w:val="22"/>
        </w:rPr>
        <w:t xml:space="preserve">”. </w:t>
      </w:r>
    </w:p>
    <w:p w:rsidR="00F35D7A"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lastRenderedPageBreak/>
        <w:t xml:space="preserve">Estas são as palavras de um pastor de igreja reformada de Lutero, pelo nome Kessler, na sua obra, </w:t>
      </w:r>
      <w:r w:rsidRPr="00AF0B46">
        <w:rPr>
          <w:rFonts w:cs="Verdana"/>
          <w:b/>
          <w:i/>
          <w:sz w:val="22"/>
          <w:szCs w:val="22"/>
        </w:rPr>
        <w:t>“Sabatta”</w:t>
      </w:r>
      <w:r w:rsidRPr="00AF0B46">
        <w:rPr>
          <w:rFonts w:cs="Verdana"/>
          <w:sz w:val="22"/>
          <w:szCs w:val="22"/>
        </w:rPr>
        <w:t xml:space="preserve">, II, página 266, citado por Christian. Isto prova que Grebel costumava batizar por imersão segundo o costume anabatista. </w:t>
      </w:r>
    </w:p>
    <w:p w:rsidR="00F35D7A"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Segundo Van Braght (Martirologia dos </w:t>
      </w:r>
      <w:r w:rsidR="00B5090B">
        <w:rPr>
          <w:rFonts w:cs="Verdana"/>
          <w:sz w:val="22"/>
          <w:szCs w:val="22"/>
        </w:rPr>
        <w:t>A</w:t>
      </w:r>
      <w:r w:rsidR="00B5090B" w:rsidRPr="00AF0B46">
        <w:rPr>
          <w:rFonts w:cs="Verdana"/>
          <w:sz w:val="22"/>
          <w:szCs w:val="22"/>
        </w:rPr>
        <w:t>nabatistas</w:t>
      </w:r>
      <w:r w:rsidRPr="00AF0B46">
        <w:rPr>
          <w:rFonts w:cs="Verdana"/>
          <w:sz w:val="22"/>
          <w:szCs w:val="22"/>
        </w:rPr>
        <w:t xml:space="preserve">, I, 7), Grebel e seus colegas eram chamados de </w:t>
      </w:r>
      <w:r w:rsidRPr="00AF0B46">
        <w:rPr>
          <w:rFonts w:cs="Verdana"/>
          <w:b/>
          <w:i/>
          <w:szCs w:val="22"/>
        </w:rPr>
        <w:t>“mergulhadores”</w:t>
      </w:r>
      <w:r w:rsidRPr="00AF0B46">
        <w:rPr>
          <w:rFonts w:cs="Verdana"/>
          <w:szCs w:val="22"/>
        </w:rPr>
        <w:t xml:space="preserve"> </w:t>
      </w:r>
      <w:r w:rsidRPr="00AF0B46">
        <w:rPr>
          <w:rFonts w:cs="Verdana"/>
          <w:sz w:val="22"/>
          <w:szCs w:val="22"/>
        </w:rPr>
        <w:t xml:space="preserve">e </w:t>
      </w:r>
      <w:r w:rsidRPr="00AF0B46">
        <w:rPr>
          <w:rFonts w:cs="Verdana"/>
          <w:b/>
          <w:szCs w:val="22"/>
        </w:rPr>
        <w:t>“afogadores”</w:t>
      </w:r>
      <w:r w:rsidRPr="00AF0B46">
        <w:rPr>
          <w:rFonts w:cs="Verdana"/>
          <w:szCs w:val="22"/>
        </w:rPr>
        <w:t xml:space="preserve"> </w:t>
      </w:r>
      <w:r w:rsidRPr="00AF0B46">
        <w:rPr>
          <w:rFonts w:cs="Verdana"/>
          <w:sz w:val="22"/>
          <w:szCs w:val="22"/>
        </w:rPr>
        <w:t xml:space="preserve">pelos protestantes reformadores da Suíça. No mesmo mês, Grebel voltou para São Gall e lá batizou por imersão (ainda segundo o pastor luterano Kessler) centenas de convertidos no Rio Sitter, o qual se encontra uns cinco quilômetros distante da cidade, provando conclusivamente que eles foram batizados por imersão (caso contrário, para que procurar o rio fora da cidade?). </w:t>
      </w:r>
    </w:p>
    <w:p w:rsidR="00FD4501"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A igreja anabatista (batista) de São Gall logo chegou a ter 800 membros! Lá mesmo saiu-se um dos primeiros editos do governo contra os </w:t>
      </w:r>
      <w:r w:rsidRPr="00AF0B46">
        <w:rPr>
          <w:rFonts w:cs="Verdana"/>
          <w:b/>
          <w:i/>
          <w:szCs w:val="22"/>
        </w:rPr>
        <w:t>“mergulhadores”</w:t>
      </w:r>
      <w:r w:rsidRPr="00AF0B46">
        <w:rPr>
          <w:rFonts w:cs="Verdana"/>
          <w:szCs w:val="22"/>
        </w:rPr>
        <w:t xml:space="preserve">. </w:t>
      </w:r>
      <w:r w:rsidRPr="00AF0B46">
        <w:rPr>
          <w:rFonts w:cs="Verdana"/>
          <w:sz w:val="22"/>
          <w:szCs w:val="22"/>
        </w:rPr>
        <w:t>Como os batistas submergiam seus candidatos, e isso lhes era atribuído como crime, deveriam ser submergidos e mortos afogados como punição.</w:t>
      </w:r>
      <w:r w:rsidR="00FD4501" w:rsidRPr="00AF0B46">
        <w:rPr>
          <w:rFonts w:cs="Verdana"/>
          <w:sz w:val="22"/>
          <w:szCs w:val="22"/>
        </w:rPr>
        <w:t xml:space="preserve"> Em Zurique, investigados por Zu</w:t>
      </w:r>
      <w:r w:rsidRPr="00AF0B46">
        <w:rPr>
          <w:rFonts w:cs="Verdana"/>
          <w:sz w:val="22"/>
          <w:szCs w:val="22"/>
        </w:rPr>
        <w:t xml:space="preserve">inglio, o Concílio da cidade (o corpo governante) determinou: </w:t>
      </w:r>
      <w:r w:rsidRPr="00AF0B46">
        <w:rPr>
          <w:rFonts w:cs="Verdana"/>
          <w:b/>
          <w:i/>
          <w:szCs w:val="22"/>
        </w:rPr>
        <w:t>“Aquele que imerge será imerso (</w:t>
      </w:r>
      <w:r w:rsidR="00830FB2" w:rsidRPr="00AF0B46">
        <w:rPr>
          <w:rFonts w:cs="Verdana"/>
          <w:b/>
          <w:i/>
          <w:szCs w:val="22"/>
        </w:rPr>
        <w:t>“afogado! ”</w:t>
      </w:r>
      <w:r w:rsidRPr="00AF0B46">
        <w:rPr>
          <w:rFonts w:cs="Verdana"/>
          <w:b/>
          <w:i/>
          <w:szCs w:val="22"/>
        </w:rPr>
        <w:t>).</w:t>
      </w:r>
      <w:r w:rsidR="00830FB2" w:rsidRPr="00AF0B46">
        <w:rPr>
          <w:rFonts w:cs="Verdana"/>
          <w:szCs w:val="22"/>
        </w:rPr>
        <w:t xml:space="preserve"> </w:t>
      </w:r>
      <w:r w:rsidR="00830FB2" w:rsidRPr="00AF0B46">
        <w:rPr>
          <w:rFonts w:cs="Verdana"/>
          <w:sz w:val="22"/>
          <w:szCs w:val="22"/>
        </w:rPr>
        <w:t>(</w:t>
      </w:r>
      <w:r w:rsidRPr="00AF0B46">
        <w:rPr>
          <w:rFonts w:cs="Verdana"/>
          <w:sz w:val="22"/>
          <w:szCs w:val="22"/>
        </w:rPr>
        <w:t xml:space="preserve">Christian, página 122). Isso é uma prova incontestável </w:t>
      </w:r>
      <w:r w:rsidR="00B5090B">
        <w:rPr>
          <w:rFonts w:cs="Verdana"/>
          <w:sz w:val="22"/>
          <w:szCs w:val="22"/>
        </w:rPr>
        <w:t xml:space="preserve">de </w:t>
      </w:r>
      <w:r w:rsidRPr="00AF0B46">
        <w:rPr>
          <w:rFonts w:cs="Verdana"/>
          <w:sz w:val="22"/>
          <w:szCs w:val="22"/>
        </w:rPr>
        <w:t xml:space="preserve">que os batistas tinham o costume de batizar somente por imersão! Grandes números de batistas foram mortos de acordo com essas leis dos governos </w:t>
      </w:r>
      <w:r w:rsidRPr="00AF0B46">
        <w:rPr>
          <w:rFonts w:cs="Verdana"/>
          <w:szCs w:val="22"/>
        </w:rPr>
        <w:t>“</w:t>
      </w:r>
      <w:r w:rsidRPr="00AF0B46">
        <w:rPr>
          <w:rFonts w:cs="Verdana"/>
          <w:b/>
          <w:i/>
          <w:szCs w:val="22"/>
        </w:rPr>
        <w:t>protestantes, reformados, e evangélicos”</w:t>
      </w:r>
      <w:r w:rsidR="00FD4501" w:rsidRPr="00AF0B46">
        <w:rPr>
          <w:rFonts w:cs="Verdana"/>
          <w:szCs w:val="22"/>
        </w:rPr>
        <w:t xml:space="preserve"> </w:t>
      </w:r>
      <w:r w:rsidR="00FD4501" w:rsidRPr="00AF0B46">
        <w:rPr>
          <w:rFonts w:cs="Verdana"/>
          <w:sz w:val="22"/>
          <w:szCs w:val="22"/>
        </w:rPr>
        <w:t>de Zu</w:t>
      </w:r>
      <w:r w:rsidRPr="00AF0B46">
        <w:rPr>
          <w:rFonts w:cs="Verdana"/>
          <w:sz w:val="22"/>
          <w:szCs w:val="22"/>
        </w:rPr>
        <w:t xml:space="preserve">inglio </w:t>
      </w:r>
      <w:r w:rsidR="00B5090B">
        <w:rPr>
          <w:rFonts w:cs="Verdana"/>
          <w:sz w:val="22"/>
          <w:szCs w:val="22"/>
        </w:rPr>
        <w:t>n</w:t>
      </w:r>
      <w:r w:rsidR="00B5090B" w:rsidRPr="00AF0B46">
        <w:rPr>
          <w:rFonts w:cs="Verdana"/>
          <w:sz w:val="22"/>
          <w:szCs w:val="22"/>
        </w:rPr>
        <w:t xml:space="preserve">a </w:t>
      </w:r>
      <w:r w:rsidRPr="00AF0B46">
        <w:rPr>
          <w:rFonts w:cs="Verdana"/>
          <w:sz w:val="22"/>
          <w:szCs w:val="22"/>
        </w:rPr>
        <w:t>Suíça</w:t>
      </w:r>
      <w:r w:rsidR="00B5090B">
        <w:rPr>
          <w:rFonts w:cs="Verdana"/>
          <w:sz w:val="22"/>
          <w:szCs w:val="22"/>
        </w:rPr>
        <w:t>,</w:t>
      </w:r>
      <w:r w:rsidRPr="00AF0B46">
        <w:rPr>
          <w:rFonts w:cs="Verdana"/>
          <w:sz w:val="22"/>
          <w:szCs w:val="22"/>
        </w:rPr>
        <w:t xml:space="preserve"> e Lutero </w:t>
      </w:r>
      <w:r w:rsidR="00B5090B">
        <w:rPr>
          <w:rFonts w:cs="Verdana"/>
          <w:sz w:val="22"/>
          <w:szCs w:val="22"/>
        </w:rPr>
        <w:t>n</w:t>
      </w:r>
      <w:r w:rsidR="00B5090B" w:rsidRPr="00AF0B46">
        <w:rPr>
          <w:rFonts w:cs="Verdana"/>
          <w:sz w:val="22"/>
          <w:szCs w:val="22"/>
        </w:rPr>
        <w:t xml:space="preserve">a </w:t>
      </w:r>
      <w:r w:rsidRPr="00AF0B46">
        <w:rPr>
          <w:rFonts w:cs="Verdana"/>
          <w:sz w:val="22"/>
          <w:szCs w:val="22"/>
        </w:rPr>
        <w:t xml:space="preserve">Alemanha. </w:t>
      </w:r>
    </w:p>
    <w:p w:rsidR="00FD4501"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Entre os mártires foi executado Felix Manz, grande pregador e pastor anabatista. Foi condenado diante do tribunal como </w:t>
      </w:r>
      <w:r w:rsidRPr="00AF0B46">
        <w:rPr>
          <w:rFonts w:cs="Verdana"/>
          <w:b/>
          <w:i/>
          <w:szCs w:val="22"/>
        </w:rPr>
        <w:t>“herético”</w:t>
      </w:r>
      <w:r w:rsidRPr="00AF0B46">
        <w:rPr>
          <w:rFonts w:cs="Verdana"/>
          <w:szCs w:val="22"/>
        </w:rPr>
        <w:t xml:space="preserve"> </w:t>
      </w:r>
      <w:r w:rsidRPr="00AF0B46">
        <w:rPr>
          <w:rFonts w:cs="Verdana"/>
          <w:sz w:val="22"/>
          <w:szCs w:val="22"/>
        </w:rPr>
        <w:t xml:space="preserve">no dia 5 de janeiro de 1.527. Foi conduzido até o rio, onde foi colocado dentro de uma pequena embarcação. Ele ficou louvando </w:t>
      </w:r>
      <w:r w:rsidR="00FD4501" w:rsidRPr="00AF0B46">
        <w:rPr>
          <w:rFonts w:cs="Verdana"/>
          <w:sz w:val="22"/>
          <w:szCs w:val="22"/>
        </w:rPr>
        <w:t xml:space="preserve">a </w:t>
      </w:r>
      <w:r w:rsidRPr="00AF0B46">
        <w:rPr>
          <w:rFonts w:cs="Verdana"/>
          <w:sz w:val="22"/>
          <w:szCs w:val="22"/>
        </w:rPr>
        <w:t>Deus audivelmente, pelo privilégio de morrer pela verdade. Seu irmão e sua mãe chegaram perto e o exortava</w:t>
      </w:r>
      <w:r w:rsidR="00B5090B">
        <w:rPr>
          <w:rFonts w:cs="Verdana"/>
          <w:sz w:val="22"/>
          <w:szCs w:val="22"/>
        </w:rPr>
        <w:t>m</w:t>
      </w:r>
      <w:r w:rsidRPr="00AF0B46">
        <w:rPr>
          <w:rFonts w:cs="Verdana"/>
          <w:sz w:val="22"/>
          <w:szCs w:val="22"/>
        </w:rPr>
        <w:t xml:space="preserve"> para que não recuasse, e sim, ficasse firme até à morte! Ao ser jogado para a água, no meio do rio, foi ouvido cantando as palavras de Cristo: </w:t>
      </w:r>
      <w:r w:rsidRPr="00AF0B46">
        <w:rPr>
          <w:rFonts w:cs="Verdana"/>
          <w:b/>
          <w:i/>
          <w:szCs w:val="22"/>
        </w:rPr>
        <w:t>“In manus tuas, Domine, commendo spiritum meum”.</w:t>
      </w:r>
      <w:r w:rsidRPr="00AF0B46">
        <w:rPr>
          <w:rFonts w:cs="Verdana"/>
          <w:szCs w:val="22"/>
        </w:rPr>
        <w:t xml:space="preserve"> </w:t>
      </w:r>
      <w:r w:rsidRPr="00AF0B46">
        <w:rPr>
          <w:rFonts w:cs="Verdana"/>
          <w:b/>
          <w:i/>
          <w:szCs w:val="22"/>
        </w:rPr>
        <w:t>(“Nas tuas mãos, Senhor, recomendo (entrego) o meu espírito”)</w:t>
      </w:r>
      <w:r w:rsidRPr="00AF0B46">
        <w:rPr>
          <w:rFonts w:cs="Verdana"/>
          <w:b/>
          <w:i/>
          <w:sz w:val="22"/>
          <w:szCs w:val="22"/>
        </w:rPr>
        <w:t>.</w:t>
      </w:r>
      <w:r w:rsidR="00FD4501" w:rsidRPr="00AF0B46">
        <w:rPr>
          <w:rFonts w:cs="Verdana"/>
          <w:sz w:val="22"/>
          <w:szCs w:val="22"/>
        </w:rPr>
        <w:t xml:space="preserve"> (</w:t>
      </w:r>
      <w:r w:rsidRPr="00AF0B46">
        <w:rPr>
          <w:rFonts w:cs="Verdana"/>
          <w:sz w:val="22"/>
          <w:szCs w:val="22"/>
        </w:rPr>
        <w:t xml:space="preserve">Christian, páginas 123-124). </w:t>
      </w:r>
    </w:p>
    <w:p w:rsidR="00D42AF4"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Outra prova da imersão dos anabatistas é o fato de serem chamados, além de anabatistas (rebatizadores), </w:t>
      </w:r>
      <w:r w:rsidR="00D42AF4" w:rsidRPr="00AF0B46">
        <w:rPr>
          <w:rFonts w:cs="Verdana"/>
          <w:sz w:val="22"/>
          <w:szCs w:val="22"/>
        </w:rPr>
        <w:t>pelos nomes catabatistas</w:t>
      </w:r>
      <w:r w:rsidRPr="00AF0B46">
        <w:rPr>
          <w:rFonts w:cs="Verdana"/>
          <w:sz w:val="22"/>
          <w:szCs w:val="22"/>
        </w:rPr>
        <w:t xml:space="preserve">. A palavra grega significa os que imergem. É o mesmo que a simples palavra </w:t>
      </w:r>
      <w:r w:rsidRPr="00AF0B46">
        <w:rPr>
          <w:rFonts w:cs="Verdana"/>
          <w:b/>
          <w:i/>
          <w:szCs w:val="22"/>
        </w:rPr>
        <w:t>“batista”</w:t>
      </w:r>
      <w:r w:rsidRPr="00AF0B46">
        <w:rPr>
          <w:rFonts w:cs="Verdana"/>
          <w:szCs w:val="22"/>
        </w:rPr>
        <w:t>,</w:t>
      </w:r>
      <w:r w:rsidRPr="00AF0B46">
        <w:rPr>
          <w:rFonts w:cs="Verdana"/>
          <w:sz w:val="22"/>
          <w:szCs w:val="22"/>
        </w:rPr>
        <w:t xml:space="preserve"> mas, com a preposição intensificadora </w:t>
      </w:r>
      <w:r w:rsidRPr="00AF0B46">
        <w:rPr>
          <w:rFonts w:cs="Verdana"/>
          <w:b/>
          <w:i/>
          <w:szCs w:val="22"/>
        </w:rPr>
        <w:t>“cata”</w:t>
      </w:r>
      <w:r w:rsidRPr="00AF0B46">
        <w:rPr>
          <w:rFonts w:cs="Verdana"/>
          <w:szCs w:val="22"/>
        </w:rPr>
        <w:t xml:space="preserve">, </w:t>
      </w:r>
      <w:r w:rsidRPr="00AF0B46">
        <w:rPr>
          <w:rFonts w:cs="Verdana"/>
          <w:sz w:val="22"/>
          <w:szCs w:val="22"/>
        </w:rPr>
        <w:t xml:space="preserve">que significa </w:t>
      </w:r>
      <w:r w:rsidRPr="00AF0B46">
        <w:rPr>
          <w:rFonts w:cs="Verdana"/>
          <w:b/>
          <w:i/>
          <w:szCs w:val="22"/>
        </w:rPr>
        <w:t>“em baixo</w:t>
      </w:r>
      <w:r w:rsidRPr="00AF0B46">
        <w:rPr>
          <w:rFonts w:cs="Verdana"/>
          <w:szCs w:val="22"/>
        </w:rPr>
        <w:t>”</w:t>
      </w:r>
      <w:r w:rsidRPr="00AF0B46">
        <w:rPr>
          <w:rFonts w:cs="Verdana"/>
          <w:sz w:val="22"/>
          <w:szCs w:val="22"/>
        </w:rPr>
        <w:t xml:space="preserve">...os que </w:t>
      </w:r>
      <w:r w:rsidR="00D42AF4" w:rsidRPr="00AF0B46">
        <w:rPr>
          <w:rFonts w:cs="Verdana"/>
          <w:sz w:val="22"/>
          <w:szCs w:val="22"/>
        </w:rPr>
        <w:t>põe</w:t>
      </w:r>
      <w:r w:rsidRPr="00AF0B46">
        <w:rPr>
          <w:rFonts w:cs="Verdana"/>
          <w:sz w:val="22"/>
          <w:szCs w:val="22"/>
        </w:rPr>
        <w:t xml:space="preserve"> a pessoa em baixo das águas, ou seja, os que mergulham o corpo completamente! (Christian, página 109). </w:t>
      </w:r>
    </w:p>
    <w:p w:rsidR="00D42AF4"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Por vezes os documentos que nos trazem a história desses tempos mencionam batistérios usados pelos anabatistas que eram um tipo do </w:t>
      </w:r>
      <w:r w:rsidRPr="00AF0B46">
        <w:rPr>
          <w:rFonts w:cs="Verdana"/>
          <w:b/>
          <w:i/>
          <w:sz w:val="22"/>
          <w:szCs w:val="22"/>
        </w:rPr>
        <w:t>“casco”</w:t>
      </w:r>
      <w:r w:rsidRPr="00AF0B46">
        <w:rPr>
          <w:rFonts w:cs="Verdana"/>
          <w:sz w:val="22"/>
          <w:szCs w:val="22"/>
        </w:rPr>
        <w:t xml:space="preserve">, ou </w:t>
      </w:r>
      <w:r w:rsidRPr="00AF0B46">
        <w:rPr>
          <w:rFonts w:cs="Verdana"/>
          <w:b/>
          <w:i/>
          <w:sz w:val="22"/>
          <w:szCs w:val="22"/>
        </w:rPr>
        <w:t>“tina”</w:t>
      </w:r>
      <w:r w:rsidRPr="00AF0B46">
        <w:rPr>
          <w:rFonts w:cs="Verdana"/>
          <w:sz w:val="22"/>
          <w:szCs w:val="22"/>
        </w:rPr>
        <w:t xml:space="preserve">, e disso alguns historiadores modernos se esforçam por provar que os anabatistas batizavam por aspersão seus candidatos em casas particulares, em receptáculos especialmente preparados para essa finalidade. Como muitos dos batismos eram realizados em segredo, por causa da perseguição, certos irmãos abriam suas casas para os cultos, e preparavam esses </w:t>
      </w:r>
      <w:r w:rsidRPr="00AF0B46">
        <w:rPr>
          <w:rFonts w:cs="Verdana"/>
          <w:b/>
          <w:i/>
          <w:szCs w:val="22"/>
        </w:rPr>
        <w:t>“batistérios”</w:t>
      </w:r>
      <w:r w:rsidRPr="00AF0B46">
        <w:rPr>
          <w:rFonts w:cs="Verdana"/>
          <w:szCs w:val="22"/>
        </w:rPr>
        <w:t xml:space="preserve"> </w:t>
      </w:r>
      <w:r w:rsidRPr="00AF0B46">
        <w:rPr>
          <w:rFonts w:cs="Verdana"/>
          <w:sz w:val="22"/>
          <w:szCs w:val="22"/>
        </w:rPr>
        <w:t xml:space="preserve">para facilitar os batismos. Mas a palavra traduzida por </w:t>
      </w:r>
      <w:r w:rsidRPr="00AF0B46">
        <w:rPr>
          <w:rFonts w:cs="Verdana"/>
          <w:b/>
          <w:i/>
          <w:szCs w:val="22"/>
        </w:rPr>
        <w:t>“casco”</w:t>
      </w:r>
      <w:r w:rsidRPr="00AF0B46">
        <w:rPr>
          <w:rFonts w:cs="Verdana"/>
          <w:szCs w:val="22"/>
        </w:rPr>
        <w:t xml:space="preserve">, </w:t>
      </w:r>
      <w:r w:rsidRPr="00AF0B46">
        <w:rPr>
          <w:rFonts w:cs="Verdana"/>
          <w:sz w:val="22"/>
          <w:szCs w:val="22"/>
        </w:rPr>
        <w:t xml:space="preserve">ou </w:t>
      </w:r>
      <w:r w:rsidRPr="00AF0B46">
        <w:rPr>
          <w:rFonts w:cs="Verdana"/>
          <w:b/>
          <w:i/>
          <w:szCs w:val="22"/>
        </w:rPr>
        <w:t>“tina”</w:t>
      </w:r>
      <w:r w:rsidRPr="00AF0B46">
        <w:rPr>
          <w:rFonts w:cs="Verdana"/>
          <w:szCs w:val="22"/>
        </w:rPr>
        <w:t xml:space="preserve">, </w:t>
      </w:r>
      <w:r w:rsidRPr="00AF0B46">
        <w:rPr>
          <w:rFonts w:cs="Verdana"/>
          <w:sz w:val="22"/>
          <w:szCs w:val="22"/>
        </w:rPr>
        <w:t xml:space="preserve">não significa apenas um pequeno </w:t>
      </w:r>
      <w:r w:rsidRPr="00AF0B46">
        <w:rPr>
          <w:rFonts w:cs="Verdana"/>
          <w:b/>
          <w:i/>
          <w:szCs w:val="22"/>
        </w:rPr>
        <w:t>“barril</w:t>
      </w:r>
      <w:r w:rsidRPr="00AF0B46">
        <w:rPr>
          <w:rFonts w:cs="Verdana"/>
          <w:szCs w:val="22"/>
        </w:rPr>
        <w:t xml:space="preserve">”, </w:t>
      </w:r>
      <w:r w:rsidRPr="00AF0B46">
        <w:rPr>
          <w:rFonts w:cs="Verdana"/>
          <w:sz w:val="22"/>
          <w:szCs w:val="22"/>
        </w:rPr>
        <w:t xml:space="preserve">ou </w:t>
      </w:r>
      <w:r w:rsidRPr="00AF0B46">
        <w:rPr>
          <w:rFonts w:cs="Verdana"/>
          <w:b/>
          <w:i/>
          <w:szCs w:val="22"/>
        </w:rPr>
        <w:t>“balde”</w:t>
      </w:r>
      <w:r w:rsidRPr="00AF0B46">
        <w:rPr>
          <w:rFonts w:cs="Verdana"/>
          <w:szCs w:val="22"/>
        </w:rPr>
        <w:t xml:space="preserve">, </w:t>
      </w:r>
      <w:r w:rsidRPr="00AF0B46">
        <w:rPr>
          <w:rFonts w:cs="Verdana"/>
          <w:sz w:val="22"/>
          <w:szCs w:val="22"/>
        </w:rPr>
        <w:t xml:space="preserve">e sim um receptáculo do tamanho de um tanque grande, em que tanto o ministrante como o candidato podiam descer para efetuar-se a imersão total do batizando. Aí não se encontra nenhuma contradição às afirmações acima mencionadas. (Christian, página 112; Jarrell Baptist Perpetuity, páginas 198 ss.). </w:t>
      </w:r>
    </w:p>
    <w:p w:rsidR="00F53450" w:rsidRPr="00AF0B46" w:rsidRDefault="003462B4" w:rsidP="00B97138">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Jarrell cita um historiador antigo de Augsburgo, pelo nome Sender, que diz: </w:t>
      </w:r>
    </w:p>
    <w:p w:rsidR="00D42AF4" w:rsidRPr="00AF0B46" w:rsidRDefault="003462B4" w:rsidP="00B97138">
      <w:pPr>
        <w:pStyle w:val="PargrafodaLista"/>
        <w:autoSpaceDE w:val="0"/>
        <w:autoSpaceDN w:val="0"/>
        <w:adjustRightInd w:val="0"/>
        <w:spacing w:line="240" w:lineRule="auto"/>
        <w:ind w:left="0" w:firstLine="720"/>
        <w:jc w:val="both"/>
        <w:rPr>
          <w:rFonts w:cs="Verdana"/>
          <w:sz w:val="22"/>
          <w:szCs w:val="22"/>
        </w:rPr>
      </w:pPr>
      <w:r w:rsidRPr="00AF0B46">
        <w:rPr>
          <w:rFonts w:cs="Verdana"/>
          <w:i/>
          <w:szCs w:val="22"/>
        </w:rPr>
        <w:t xml:space="preserve">“A seita (os anabatistas) odiada se reunia durante o ano de 1.527 nos jardins das casas, e homens e mulheres, ricos e pobres, mais de 1.100 ao todo, foram rebatizados. Eles se vestiam de roupas especiais para a ocasião, e nas casas </w:t>
      </w:r>
      <w:r w:rsidR="002D728F">
        <w:rPr>
          <w:rFonts w:cs="Verdana"/>
          <w:i/>
          <w:szCs w:val="22"/>
        </w:rPr>
        <w:t xml:space="preserve">em que </w:t>
      </w:r>
      <w:r w:rsidRPr="00AF0B46">
        <w:rPr>
          <w:rFonts w:cs="Verdana"/>
          <w:i/>
          <w:szCs w:val="22"/>
        </w:rPr>
        <w:t>eles tinham seus batistérios sempre havia roupas preparadas para o batismo”</w:t>
      </w:r>
      <w:r w:rsidRPr="00AF0B46">
        <w:rPr>
          <w:rFonts w:cs="Verdana"/>
          <w:szCs w:val="22"/>
        </w:rPr>
        <w:t xml:space="preserve">. </w:t>
      </w:r>
    </w:p>
    <w:p w:rsidR="00D42AF4" w:rsidRPr="00AF0B46" w:rsidRDefault="00D42AF4" w:rsidP="00B97138">
      <w:pPr>
        <w:pStyle w:val="PargrafodaLista"/>
        <w:autoSpaceDE w:val="0"/>
        <w:autoSpaceDN w:val="0"/>
        <w:adjustRightInd w:val="0"/>
        <w:spacing w:line="240" w:lineRule="auto"/>
        <w:ind w:left="0" w:firstLine="720"/>
        <w:jc w:val="both"/>
        <w:rPr>
          <w:rFonts w:cs="Verdana"/>
          <w:sz w:val="22"/>
          <w:szCs w:val="22"/>
        </w:rPr>
      </w:pPr>
    </w:p>
    <w:p w:rsidR="00D42AF4" w:rsidRPr="00AF0B46" w:rsidRDefault="000A7D94" w:rsidP="002541B6">
      <w:pPr>
        <w:pStyle w:val="Ttulo3"/>
      </w:pPr>
      <w:bookmarkStart w:id="40" w:name="_Toc498079266"/>
      <w:r>
        <w:t>11</w:t>
      </w:r>
      <w:r w:rsidR="00A124DC">
        <w:t>.3</w:t>
      </w:r>
      <w:r w:rsidR="003462B4" w:rsidRPr="00AF0B46">
        <w:t>. A ECLESIOLOGIA DOS ANABATISTAS</w:t>
      </w:r>
      <w:bookmarkEnd w:id="40"/>
    </w:p>
    <w:p w:rsidR="00D42AF4" w:rsidRPr="00AF0B46" w:rsidRDefault="00D42AF4" w:rsidP="00B97138">
      <w:pPr>
        <w:pStyle w:val="PargrafodaLista"/>
        <w:autoSpaceDE w:val="0"/>
        <w:autoSpaceDN w:val="0"/>
        <w:adjustRightInd w:val="0"/>
        <w:spacing w:line="240" w:lineRule="auto"/>
        <w:ind w:left="0" w:firstLine="720"/>
        <w:jc w:val="both"/>
        <w:rPr>
          <w:rFonts w:cs="Verdana"/>
          <w:sz w:val="22"/>
          <w:szCs w:val="22"/>
        </w:rPr>
      </w:pPr>
    </w:p>
    <w:p w:rsidR="00D42AF4"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lastRenderedPageBreak/>
        <w:t xml:space="preserve">Apesar do Estep ser um batista </w:t>
      </w:r>
      <w:r w:rsidRPr="00AF0B46">
        <w:rPr>
          <w:rFonts w:cs="Verdana"/>
          <w:b/>
          <w:i/>
          <w:sz w:val="22"/>
          <w:szCs w:val="22"/>
        </w:rPr>
        <w:t>“tipo ecumênico”</w:t>
      </w:r>
      <w:r w:rsidRPr="00AF0B46">
        <w:rPr>
          <w:rFonts w:cs="Verdana"/>
          <w:sz w:val="22"/>
          <w:szCs w:val="22"/>
        </w:rPr>
        <w:t>, na sua obra, “</w:t>
      </w:r>
      <w:r w:rsidRPr="00AF0B46">
        <w:rPr>
          <w:rFonts w:cs="Verdana"/>
          <w:b/>
          <w:i/>
          <w:sz w:val="22"/>
          <w:szCs w:val="22"/>
        </w:rPr>
        <w:t>The Anabaptist Story”</w:t>
      </w:r>
      <w:r w:rsidRPr="00AF0B46">
        <w:rPr>
          <w:rFonts w:cs="Verdana"/>
          <w:sz w:val="22"/>
          <w:szCs w:val="22"/>
        </w:rPr>
        <w:t xml:space="preserve"> ele trata com sinceridade a maior parte do material histórico a respeito desse povo. Ao comentar o que os anabatistas criam a respeito da doutrina da igreja, ele afirma: </w:t>
      </w:r>
      <w:r w:rsidRPr="00AF0B46">
        <w:rPr>
          <w:rFonts w:cs="Verdana"/>
          <w:b/>
          <w:i/>
          <w:sz w:val="22"/>
          <w:szCs w:val="22"/>
        </w:rPr>
        <w:t>“</w:t>
      </w:r>
      <w:r w:rsidRPr="002541B6">
        <w:rPr>
          <w:rFonts w:cs="Verdana"/>
          <w:b/>
          <w:i/>
          <w:sz w:val="22"/>
          <w:szCs w:val="22"/>
          <w:highlight w:val="yellow"/>
        </w:rPr>
        <w:t>O anabatismo não se interessava pelo conceito da igreja universal e invisível</w:t>
      </w:r>
      <w:r w:rsidRPr="00AF0B46">
        <w:rPr>
          <w:rFonts w:cs="Verdana"/>
          <w:sz w:val="22"/>
          <w:szCs w:val="22"/>
        </w:rPr>
        <w:t xml:space="preserve">”. (Obras citada, página 181). </w:t>
      </w:r>
    </w:p>
    <w:p w:rsidR="00F53450"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Ele cita os escritos de Dirk Philips</w:t>
      </w:r>
      <w:r w:rsidR="00D42AF4" w:rsidRPr="00AF0B46">
        <w:rPr>
          <w:rFonts w:cs="Verdana"/>
          <w:sz w:val="22"/>
          <w:szCs w:val="22"/>
        </w:rPr>
        <w:t xml:space="preserve">, destacado pastor anabatista: </w:t>
      </w:r>
    </w:p>
    <w:p w:rsidR="00D42AF4" w:rsidRPr="00AF0B46" w:rsidRDefault="00D42AF4" w:rsidP="00F53450">
      <w:pPr>
        <w:pStyle w:val="PargrafodaLista"/>
        <w:autoSpaceDE w:val="0"/>
        <w:autoSpaceDN w:val="0"/>
        <w:adjustRightInd w:val="0"/>
        <w:spacing w:line="240" w:lineRule="auto"/>
        <w:ind w:left="0" w:firstLine="720"/>
        <w:jc w:val="both"/>
        <w:rPr>
          <w:rFonts w:cs="Verdana"/>
          <w:i/>
          <w:szCs w:val="22"/>
        </w:rPr>
      </w:pPr>
      <w:r w:rsidRPr="00AF0B46">
        <w:rPr>
          <w:rFonts w:cs="Verdana"/>
          <w:i/>
          <w:szCs w:val="22"/>
        </w:rPr>
        <w:t xml:space="preserve">O nome </w:t>
      </w:r>
      <w:r w:rsidRPr="00AF0B46">
        <w:rPr>
          <w:rFonts w:cs="Verdana"/>
          <w:b/>
          <w:i/>
          <w:szCs w:val="22"/>
        </w:rPr>
        <w:t>“</w:t>
      </w:r>
      <w:r w:rsidR="003462B4" w:rsidRPr="00AF0B46">
        <w:rPr>
          <w:rFonts w:cs="Verdana"/>
          <w:b/>
          <w:i/>
          <w:szCs w:val="22"/>
        </w:rPr>
        <w:t>igreja</w:t>
      </w:r>
      <w:r w:rsidRPr="00AF0B46">
        <w:rPr>
          <w:rFonts w:ascii="Times New Roman" w:hAnsi="Times New Roman" w:cs="Times New Roman"/>
          <w:b/>
          <w:i/>
          <w:szCs w:val="22"/>
        </w:rPr>
        <w:t>”</w:t>
      </w:r>
      <w:r w:rsidRPr="00AF0B46">
        <w:rPr>
          <w:rFonts w:ascii="Times New Roman" w:hAnsi="Times New Roman" w:cs="Times New Roman"/>
          <w:i/>
          <w:szCs w:val="22"/>
        </w:rPr>
        <w:t xml:space="preserve"> </w:t>
      </w:r>
      <w:r w:rsidR="003462B4" w:rsidRPr="00AF0B46">
        <w:rPr>
          <w:rFonts w:cs="Verdana"/>
          <w:i/>
          <w:szCs w:val="22"/>
        </w:rPr>
        <w:t xml:space="preserve">ou </w:t>
      </w:r>
      <w:r w:rsidRPr="00AF0B46">
        <w:rPr>
          <w:rFonts w:ascii="Constantia" w:hAnsi="Constantia" w:cs="Constantia"/>
          <w:b/>
          <w:i/>
          <w:szCs w:val="22"/>
        </w:rPr>
        <w:t>“</w:t>
      </w:r>
      <w:r w:rsidR="003462B4" w:rsidRPr="00AF0B46">
        <w:rPr>
          <w:rFonts w:cs="Verdana"/>
          <w:b/>
          <w:i/>
          <w:szCs w:val="22"/>
        </w:rPr>
        <w:t>congrega</w:t>
      </w:r>
      <w:r w:rsidR="003462B4" w:rsidRPr="00AF0B46">
        <w:rPr>
          <w:rFonts w:ascii="Constantia" w:hAnsi="Constantia" w:cs="Constantia"/>
          <w:b/>
          <w:i/>
          <w:szCs w:val="22"/>
        </w:rPr>
        <w:t>çã</w:t>
      </w:r>
      <w:r w:rsidR="003462B4" w:rsidRPr="00AF0B46">
        <w:rPr>
          <w:rFonts w:cs="Verdana"/>
          <w:b/>
          <w:i/>
          <w:szCs w:val="22"/>
        </w:rPr>
        <w:t>o</w:t>
      </w:r>
      <w:r w:rsidRPr="00AF0B46">
        <w:rPr>
          <w:rFonts w:ascii="Times New Roman" w:hAnsi="Times New Roman" w:cs="Times New Roman"/>
          <w:b/>
          <w:i/>
          <w:szCs w:val="22"/>
        </w:rPr>
        <w:t>”</w:t>
      </w:r>
      <w:r w:rsidR="003462B4" w:rsidRPr="00AF0B46">
        <w:rPr>
          <w:rFonts w:cs="Verdana"/>
          <w:b/>
          <w:i/>
          <w:szCs w:val="22"/>
        </w:rPr>
        <w:t xml:space="preserve"> </w:t>
      </w:r>
      <w:r w:rsidR="003462B4" w:rsidRPr="00AF0B46">
        <w:rPr>
          <w:rFonts w:cs="Verdana"/>
          <w:i/>
          <w:szCs w:val="22"/>
        </w:rPr>
        <w:t>indica...a igreja vis</w:t>
      </w:r>
      <w:r w:rsidR="003462B4" w:rsidRPr="00AF0B46">
        <w:rPr>
          <w:rFonts w:ascii="Constantia" w:hAnsi="Constantia" w:cs="Constantia"/>
          <w:i/>
          <w:szCs w:val="22"/>
        </w:rPr>
        <w:t>í</w:t>
      </w:r>
      <w:r w:rsidR="003462B4" w:rsidRPr="00AF0B46">
        <w:rPr>
          <w:rFonts w:cs="Verdana"/>
          <w:i/>
          <w:szCs w:val="22"/>
        </w:rPr>
        <w:t xml:space="preserve">vel, pois a palavra (grega) </w:t>
      </w:r>
      <w:r w:rsidR="003462B4" w:rsidRPr="00AF0B46">
        <w:rPr>
          <w:rFonts w:ascii="Constantia" w:hAnsi="Constantia" w:cs="Constantia"/>
          <w:i/>
          <w:szCs w:val="22"/>
        </w:rPr>
        <w:t>é</w:t>
      </w:r>
      <w:r w:rsidR="003462B4" w:rsidRPr="00AF0B46">
        <w:rPr>
          <w:rFonts w:cs="Verdana"/>
          <w:i/>
          <w:szCs w:val="22"/>
        </w:rPr>
        <w:t xml:space="preserve"> </w:t>
      </w:r>
      <w:r w:rsidR="002D728F">
        <w:rPr>
          <w:rFonts w:cs="Verdana"/>
          <w:i/>
          <w:szCs w:val="22"/>
        </w:rPr>
        <w:t>E</w:t>
      </w:r>
      <w:r w:rsidR="002D728F" w:rsidRPr="002D728F">
        <w:rPr>
          <w:rFonts w:cs="Verdana"/>
          <w:i/>
          <w:szCs w:val="22"/>
        </w:rPr>
        <w:t>kklesia</w:t>
      </w:r>
      <w:r w:rsidR="003462B4" w:rsidRPr="00AF0B46">
        <w:rPr>
          <w:rFonts w:cs="Verdana"/>
          <w:i/>
          <w:szCs w:val="22"/>
        </w:rPr>
        <w:t>, e significa: um ajuntamento ou a congrega</w:t>
      </w:r>
      <w:r w:rsidR="003462B4" w:rsidRPr="00AF0B46">
        <w:rPr>
          <w:rFonts w:ascii="Constantia" w:hAnsi="Constantia" w:cs="Constantia"/>
          <w:i/>
          <w:szCs w:val="22"/>
        </w:rPr>
        <w:t>çã</w:t>
      </w:r>
      <w:r w:rsidRPr="00AF0B46">
        <w:rPr>
          <w:rFonts w:cs="Verdana"/>
          <w:i/>
          <w:szCs w:val="22"/>
        </w:rPr>
        <w:t>o de um grupo de pessoas...</w:t>
      </w:r>
    </w:p>
    <w:p w:rsidR="007E48D6" w:rsidRPr="00AF0B46" w:rsidRDefault="003462B4" w:rsidP="00F53450">
      <w:pPr>
        <w:pStyle w:val="PargrafodaLista"/>
        <w:autoSpaceDE w:val="0"/>
        <w:autoSpaceDN w:val="0"/>
        <w:adjustRightInd w:val="0"/>
        <w:spacing w:line="240" w:lineRule="auto"/>
        <w:ind w:left="0" w:firstLine="720"/>
        <w:jc w:val="both"/>
        <w:rPr>
          <w:rFonts w:cs="Verdana"/>
          <w:szCs w:val="22"/>
        </w:rPr>
      </w:pPr>
      <w:r w:rsidRPr="00AF0B46">
        <w:rPr>
          <w:rFonts w:cs="Verdana"/>
          <w:sz w:val="22"/>
          <w:szCs w:val="22"/>
        </w:rPr>
        <w:t>Ele ainda cita o historiador d</w:t>
      </w:r>
      <w:r w:rsidR="007E48D6" w:rsidRPr="00AF0B46">
        <w:rPr>
          <w:rFonts w:cs="Verdana"/>
          <w:sz w:val="22"/>
          <w:szCs w:val="22"/>
        </w:rPr>
        <w:t>os anabatistas, Bender, que diz</w:t>
      </w:r>
      <w:r w:rsidRPr="00AF0B46">
        <w:rPr>
          <w:rFonts w:cs="Verdana"/>
          <w:sz w:val="22"/>
          <w:szCs w:val="22"/>
        </w:rPr>
        <w:t xml:space="preserve">: </w:t>
      </w:r>
      <w:r w:rsidRPr="00AF0B46">
        <w:rPr>
          <w:rFonts w:cs="Verdana"/>
          <w:i/>
          <w:sz w:val="22"/>
          <w:szCs w:val="22"/>
        </w:rPr>
        <w:t>“</w:t>
      </w:r>
      <w:r w:rsidRPr="002541B6">
        <w:rPr>
          <w:rFonts w:cs="Verdana"/>
          <w:i/>
          <w:szCs w:val="22"/>
          <w:highlight w:val="yellow"/>
        </w:rPr>
        <w:t xml:space="preserve">O movimento anabatista original rejeitava a </w:t>
      </w:r>
      <w:r w:rsidR="007E48D6" w:rsidRPr="002541B6">
        <w:rPr>
          <w:rFonts w:cs="Verdana"/>
          <w:i/>
          <w:szCs w:val="22"/>
          <w:highlight w:val="yellow"/>
        </w:rPr>
        <w:t>ideia</w:t>
      </w:r>
      <w:r w:rsidRPr="002541B6">
        <w:rPr>
          <w:rFonts w:cs="Verdana"/>
          <w:i/>
          <w:szCs w:val="22"/>
          <w:highlight w:val="yellow"/>
        </w:rPr>
        <w:t xml:space="preserve"> de uma igreja invisível, qual foi inventada por </w:t>
      </w:r>
      <w:r w:rsidR="007E48D6" w:rsidRPr="002541B6">
        <w:rPr>
          <w:rFonts w:cs="Verdana"/>
          <w:i/>
          <w:szCs w:val="22"/>
          <w:highlight w:val="yellow"/>
        </w:rPr>
        <w:t>Lutero</w:t>
      </w:r>
      <w:r w:rsidRPr="00AF0B46">
        <w:rPr>
          <w:rFonts w:cs="Verdana"/>
          <w:i/>
          <w:szCs w:val="22"/>
        </w:rPr>
        <w:t>, e ensinava que uma igreja (congregação) local será tão visível quanto um crente individual, e que o caráter de tal congregação cristã deverá ser manifesta”.</w:t>
      </w:r>
      <w:r w:rsidRPr="00AF0B46">
        <w:rPr>
          <w:rFonts w:cs="Verdana"/>
          <w:szCs w:val="22"/>
        </w:rPr>
        <w:t xml:space="preserve"> </w:t>
      </w:r>
    </w:p>
    <w:p w:rsidR="00F53450" w:rsidRPr="00AF0B46" w:rsidRDefault="00F53450" w:rsidP="00F53450">
      <w:pPr>
        <w:pStyle w:val="PargrafodaLista"/>
        <w:autoSpaceDE w:val="0"/>
        <w:autoSpaceDN w:val="0"/>
        <w:adjustRightInd w:val="0"/>
        <w:spacing w:line="240" w:lineRule="auto"/>
        <w:ind w:left="0" w:firstLine="720"/>
        <w:jc w:val="both"/>
        <w:rPr>
          <w:rFonts w:cs="Verdana"/>
          <w:szCs w:val="22"/>
        </w:rPr>
      </w:pPr>
    </w:p>
    <w:p w:rsidR="007E48D6"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Eles acreditavam que a ordem </w:t>
      </w:r>
      <w:r w:rsidR="004A4B71">
        <w:rPr>
          <w:rFonts w:cs="Verdana"/>
          <w:sz w:val="22"/>
          <w:szCs w:val="22"/>
        </w:rPr>
        <w:t>[</w:t>
      </w:r>
      <w:r w:rsidR="002D728F">
        <w:rPr>
          <w:rFonts w:cs="Verdana"/>
          <w:sz w:val="22"/>
          <w:szCs w:val="22"/>
        </w:rPr>
        <w:t xml:space="preserve">sequência] </w:t>
      </w:r>
      <w:r w:rsidRPr="00AF0B46">
        <w:rPr>
          <w:rFonts w:cs="Verdana"/>
          <w:sz w:val="22"/>
          <w:szCs w:val="22"/>
        </w:rPr>
        <w:t>bíblica para se tornar membro da verdadeira igre</w:t>
      </w:r>
      <w:r w:rsidR="007E48D6" w:rsidRPr="00AF0B46">
        <w:rPr>
          <w:rFonts w:cs="Verdana"/>
          <w:sz w:val="22"/>
          <w:szCs w:val="22"/>
        </w:rPr>
        <w:t xml:space="preserve">ja de Jesus Cristo </w:t>
      </w:r>
      <w:r w:rsidR="004A4B71">
        <w:rPr>
          <w:rFonts w:cs="Verdana"/>
          <w:sz w:val="22"/>
          <w:szCs w:val="22"/>
        </w:rPr>
        <w:t>[</w:t>
      </w:r>
      <w:r w:rsidR="002D728F">
        <w:rPr>
          <w:rFonts w:cs="Verdana"/>
          <w:sz w:val="22"/>
          <w:szCs w:val="22"/>
        </w:rPr>
        <w:t xml:space="preserve">que é cada igreja local] </w:t>
      </w:r>
      <w:r w:rsidR="007E48D6" w:rsidRPr="00AF0B46">
        <w:rPr>
          <w:rFonts w:cs="Verdana"/>
          <w:sz w:val="22"/>
          <w:szCs w:val="22"/>
        </w:rPr>
        <w:t>é a seguinte</w:t>
      </w:r>
      <w:r w:rsidRPr="00AF0B46">
        <w:rPr>
          <w:rFonts w:cs="Verdana"/>
          <w:sz w:val="22"/>
          <w:szCs w:val="22"/>
        </w:rPr>
        <w:t xml:space="preserve">: ouvir a Palavra, arrepender-se, crer, confessar sua fé publicamente diante da igreja local, e ser batizado por imersão. </w:t>
      </w:r>
    </w:p>
    <w:p w:rsidR="00EA0EAF"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Hubmaier, grande pastor anabatista, enfatiza muito esta ordem nos folhetos e livrinhos publicados por ele durante o seu ministério. Hubmaier, Mantz, Grebel, Pilgram Marpeck, e a maioria dos demais pastores anabatistas, tanto suíços como alemães e holandeses, selaram seu testemunho e ministério, no qual literalmente milhares e milhares foram batizados e unidos às igrejas anabatistas, com o derramamento do seu próprio sangue. Muitos morreram depois de serem horrivelmente torturados. Foram desprezados e perseguidos, tanto pelos católicos, como pelos reformadores, por causa da sua posição sobre a doutrina da salvação pela graça, seu desprezo pela missa e pelo batismo infantil, demonstrado pela prática do batismo bíblico e da ceia bíblica; também pela recusa de pegar </w:t>
      </w:r>
      <w:r w:rsidR="002D728F">
        <w:rPr>
          <w:rFonts w:cs="Verdana"/>
          <w:sz w:val="22"/>
          <w:szCs w:val="22"/>
        </w:rPr>
        <w:t>em</w:t>
      </w:r>
      <w:r w:rsidR="002D728F" w:rsidRPr="00AF0B46">
        <w:rPr>
          <w:rFonts w:cs="Verdana"/>
          <w:sz w:val="22"/>
          <w:szCs w:val="22"/>
        </w:rPr>
        <w:t xml:space="preserve"> </w:t>
      </w:r>
      <w:r w:rsidRPr="00AF0B46">
        <w:rPr>
          <w:rFonts w:cs="Verdana"/>
          <w:sz w:val="22"/>
          <w:szCs w:val="22"/>
        </w:rPr>
        <w:t xml:space="preserve">armas para a guerra, ou mesmo para se defenderem. </w:t>
      </w:r>
    </w:p>
    <w:p w:rsidR="00EA0EAF"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Um dos pastores de maior influência foi Menno Simons, o qual foi convertido do sacerdócio da igreja romana. Ele espalhou o anabatismo por muitos países, e muito ajudou a causa, tanto externa como internamente. Ele era muito hábil nas Escrituras, muito erudito, e muito cheio dos frutos do Espírito Santo. Ele conseguiu sarar muitas divisões entre os irmãos, e definir bem as doutrinas fundamentais batistas, escrevendo largamente. Os anabatistas ganharam o nome </w:t>
      </w:r>
      <w:r w:rsidRPr="00AF0B46">
        <w:rPr>
          <w:rFonts w:cs="Verdana"/>
          <w:b/>
          <w:i/>
          <w:sz w:val="22"/>
          <w:szCs w:val="22"/>
        </w:rPr>
        <w:t>“mennonitas</w:t>
      </w:r>
      <w:r w:rsidRPr="00AF0B46">
        <w:rPr>
          <w:rFonts w:cs="Verdana"/>
          <w:sz w:val="22"/>
          <w:szCs w:val="22"/>
        </w:rPr>
        <w:t xml:space="preserve">” dele, mas foi ele quem aceitou o batismo dos anabatistas, e simplesmente se tornou um dos seus pastores muito </w:t>
      </w:r>
      <w:r w:rsidR="00EA0EAF" w:rsidRPr="00AF0B46">
        <w:rPr>
          <w:rFonts w:cs="Verdana"/>
          <w:sz w:val="22"/>
          <w:szCs w:val="22"/>
        </w:rPr>
        <w:t>bem-sucedidos</w:t>
      </w:r>
      <w:r w:rsidRPr="00AF0B46">
        <w:rPr>
          <w:rFonts w:cs="Verdana"/>
          <w:sz w:val="22"/>
          <w:szCs w:val="22"/>
        </w:rPr>
        <w:t xml:space="preserve">. Os que hoje </w:t>
      </w:r>
      <w:r w:rsidR="004A4B71">
        <w:rPr>
          <w:rFonts w:cs="Verdana"/>
          <w:sz w:val="22"/>
          <w:szCs w:val="22"/>
        </w:rPr>
        <w:t>[</w:t>
      </w:r>
      <w:r w:rsidR="002D728F">
        <w:rPr>
          <w:rFonts w:cs="Verdana"/>
          <w:sz w:val="22"/>
          <w:szCs w:val="22"/>
        </w:rPr>
        <w:t>1900</w:t>
      </w:r>
      <w:r w:rsidRPr="00AF0B46">
        <w:rPr>
          <w:rFonts w:cs="Verdana"/>
          <w:sz w:val="22"/>
          <w:szCs w:val="22"/>
        </w:rPr>
        <w:t xml:space="preserve">trazem esse nome (mennonitas) não são mais aderentes das doutrinas dele em muitos pontos; os menonitas atuais aceitam o batismo infantil e não mais praticam a imersão para o batismo, senão aspersão. </w:t>
      </w:r>
    </w:p>
    <w:p w:rsidR="00F53450" w:rsidRPr="00AF0B46" w:rsidRDefault="003462B4" w:rsidP="00B97138">
      <w:pPr>
        <w:pStyle w:val="PargrafodaLista"/>
        <w:autoSpaceDE w:val="0"/>
        <w:autoSpaceDN w:val="0"/>
        <w:adjustRightInd w:val="0"/>
        <w:spacing w:line="240" w:lineRule="auto"/>
        <w:ind w:left="0" w:firstLine="720"/>
        <w:jc w:val="both"/>
        <w:rPr>
          <w:rFonts w:cs="Verdana"/>
          <w:sz w:val="22"/>
          <w:szCs w:val="22"/>
        </w:rPr>
      </w:pPr>
      <w:r w:rsidRPr="00AF0B46">
        <w:rPr>
          <w:rFonts w:cs="Verdana"/>
          <w:sz w:val="22"/>
          <w:szCs w:val="22"/>
        </w:rPr>
        <w:t xml:space="preserve">Encerramos com um resumo do movimento anabatista, dado por Christian (páginas 103-104): </w:t>
      </w:r>
    </w:p>
    <w:p w:rsidR="00EA0EAF" w:rsidRPr="00AF0B46" w:rsidRDefault="003462B4" w:rsidP="00B97138">
      <w:pPr>
        <w:pStyle w:val="PargrafodaLista"/>
        <w:autoSpaceDE w:val="0"/>
        <w:autoSpaceDN w:val="0"/>
        <w:adjustRightInd w:val="0"/>
        <w:spacing w:line="240" w:lineRule="auto"/>
        <w:ind w:left="0" w:firstLine="720"/>
        <w:jc w:val="both"/>
        <w:rPr>
          <w:rFonts w:cs="Verdana"/>
          <w:szCs w:val="22"/>
        </w:rPr>
      </w:pPr>
      <w:r w:rsidRPr="00AF0B46">
        <w:rPr>
          <w:rFonts w:cs="Verdana"/>
          <w:i/>
          <w:szCs w:val="22"/>
        </w:rPr>
        <w:t>“</w:t>
      </w:r>
      <w:r w:rsidRPr="002541B6">
        <w:rPr>
          <w:rFonts w:cs="Verdana"/>
          <w:i/>
          <w:szCs w:val="22"/>
          <w:highlight w:val="yellow"/>
        </w:rPr>
        <w:t xml:space="preserve">Os reformadores pretendiam </w:t>
      </w:r>
      <w:r w:rsidRPr="002541B6">
        <w:rPr>
          <w:rFonts w:cs="Verdana"/>
          <w:i/>
          <w:szCs w:val="22"/>
          <w:highlight w:val="yellow"/>
          <w:u w:val="single"/>
        </w:rPr>
        <w:t>reformar</w:t>
      </w:r>
      <w:r w:rsidRPr="002541B6">
        <w:rPr>
          <w:rFonts w:cs="Verdana"/>
          <w:i/>
          <w:szCs w:val="22"/>
          <w:highlight w:val="yellow"/>
        </w:rPr>
        <w:t>, pela Bíblia, a Igreja Católica Romana</w:t>
      </w:r>
      <w:r w:rsidRPr="00AF0B46">
        <w:rPr>
          <w:rFonts w:cs="Verdana"/>
          <w:i/>
          <w:szCs w:val="22"/>
        </w:rPr>
        <w:t xml:space="preserve">, mas </w:t>
      </w:r>
      <w:r w:rsidRPr="002541B6">
        <w:rPr>
          <w:rFonts w:cs="Verdana"/>
          <w:i/>
          <w:szCs w:val="22"/>
          <w:highlight w:val="yellow"/>
        </w:rPr>
        <w:t xml:space="preserve">os batistas voltavam </w:t>
      </w:r>
      <w:r w:rsidR="00A944CC" w:rsidRPr="002541B6">
        <w:rPr>
          <w:rFonts w:cs="Verdana"/>
          <w:i/>
          <w:szCs w:val="22"/>
          <w:highlight w:val="yellow"/>
        </w:rPr>
        <w:t xml:space="preserve">a atenção] </w:t>
      </w:r>
      <w:r w:rsidRPr="002541B6">
        <w:rPr>
          <w:rFonts w:cs="Verdana"/>
          <w:i/>
          <w:szCs w:val="22"/>
          <w:highlight w:val="yellow"/>
        </w:rPr>
        <w:t>diretamente para a época apostólica e aceitavam somente a Bíblia como regra de fé e prática</w:t>
      </w:r>
      <w:r w:rsidRPr="00AF0B46">
        <w:rPr>
          <w:rFonts w:cs="Verdana"/>
          <w:i/>
          <w:szCs w:val="22"/>
        </w:rPr>
        <w:t xml:space="preserve">. </w:t>
      </w:r>
      <w:r w:rsidRPr="002541B6">
        <w:rPr>
          <w:rFonts w:cs="Verdana"/>
          <w:i/>
          <w:szCs w:val="22"/>
          <w:highlight w:val="yellow"/>
        </w:rPr>
        <w:t>Os reformadores queriam fundar igrejas estatais (</w:t>
      </w:r>
      <w:r w:rsidR="00B81CAC" w:rsidRPr="002541B6">
        <w:rPr>
          <w:rFonts w:cs="Verdana"/>
          <w:i/>
          <w:szCs w:val="22"/>
          <w:highlight w:val="yellow"/>
        </w:rPr>
        <w:t xml:space="preserve">igrejas </w:t>
      </w:r>
      <w:r w:rsidRPr="002541B6">
        <w:rPr>
          <w:rFonts w:cs="Verdana"/>
          <w:i/>
          <w:szCs w:val="22"/>
          <w:highlight w:val="yellow"/>
        </w:rPr>
        <w:t xml:space="preserve">oficiais do governo), as quais abrangeriam todos os cidadãos e suas respectivas famílias, mas os batistas </w:t>
      </w:r>
      <w:r w:rsidR="00EA0EAF" w:rsidRPr="002541B6">
        <w:rPr>
          <w:rFonts w:cs="Verdana"/>
          <w:i/>
          <w:szCs w:val="22"/>
          <w:highlight w:val="yellow"/>
        </w:rPr>
        <w:t>insistiam</w:t>
      </w:r>
      <w:r w:rsidRPr="002541B6">
        <w:rPr>
          <w:rFonts w:cs="Verdana"/>
          <w:i/>
          <w:szCs w:val="22"/>
          <w:highlight w:val="yellow"/>
        </w:rPr>
        <w:t xml:space="preserve"> no sistema voluntário, com congregações de crentes batizados</w:t>
      </w:r>
      <w:r w:rsidR="00EA0EAF" w:rsidRPr="002541B6">
        <w:rPr>
          <w:rFonts w:cs="Verdana"/>
          <w:i/>
          <w:szCs w:val="22"/>
          <w:highlight w:val="yellow"/>
        </w:rPr>
        <w:t>, separados do mundo e do estad</w:t>
      </w:r>
      <w:r w:rsidR="00B81CAC" w:rsidRPr="002541B6">
        <w:rPr>
          <w:rFonts w:cs="Verdana"/>
          <w:i/>
          <w:szCs w:val="22"/>
          <w:highlight w:val="yellow"/>
        </w:rPr>
        <w:t>o</w:t>
      </w:r>
      <w:r w:rsidR="00EA0EAF" w:rsidRPr="00AF0B46">
        <w:rPr>
          <w:rFonts w:cs="Verdana"/>
          <w:i/>
          <w:szCs w:val="22"/>
        </w:rPr>
        <w:t>”</w:t>
      </w:r>
      <w:r w:rsidRPr="00AF0B46">
        <w:rPr>
          <w:rFonts w:cs="Verdana"/>
          <w:szCs w:val="22"/>
        </w:rPr>
        <w:t xml:space="preserve"> (</w:t>
      </w:r>
      <w:r w:rsidR="00D96949">
        <w:rPr>
          <w:rFonts w:cs="Verdana"/>
          <w:szCs w:val="22"/>
        </w:rPr>
        <w:t>S</w:t>
      </w:r>
      <w:r w:rsidR="00D96949" w:rsidRPr="00AF0B46">
        <w:rPr>
          <w:rFonts w:cs="Verdana"/>
          <w:szCs w:val="22"/>
        </w:rPr>
        <w:t>haff</w:t>
      </w:r>
      <w:r w:rsidRPr="00AF0B46">
        <w:rPr>
          <w:rFonts w:cs="Verdana"/>
          <w:szCs w:val="22"/>
        </w:rPr>
        <w:t xml:space="preserve">, History of the Christian Church, VII, 72). </w:t>
      </w:r>
    </w:p>
    <w:p w:rsidR="00EA0EAF" w:rsidRPr="00AF0B46" w:rsidRDefault="003462B4" w:rsidP="00B97138">
      <w:pPr>
        <w:pStyle w:val="PargrafodaLista"/>
        <w:autoSpaceDE w:val="0"/>
        <w:autoSpaceDN w:val="0"/>
        <w:adjustRightInd w:val="0"/>
        <w:spacing w:line="240" w:lineRule="auto"/>
        <w:ind w:left="0" w:firstLine="720"/>
        <w:jc w:val="both"/>
        <w:rPr>
          <w:rFonts w:cs="Verdana"/>
          <w:szCs w:val="22"/>
        </w:rPr>
      </w:pPr>
      <w:r w:rsidRPr="00AF0B46">
        <w:rPr>
          <w:rFonts w:cs="Verdana"/>
          <w:i/>
          <w:szCs w:val="22"/>
        </w:rPr>
        <w:t>Os anabatistas pregavam o arrependimento e a fé, organizavam congregações locais. Eram inteiramente ortodoxos nos artigos da fé cristã</w:t>
      </w:r>
      <w:r w:rsidR="00B81CAC">
        <w:rPr>
          <w:rFonts w:cs="Verdana"/>
          <w:i/>
          <w:szCs w:val="22"/>
        </w:rPr>
        <w:t xml:space="preserve"> </w:t>
      </w:r>
      <w:r w:rsidR="00EA0EAF" w:rsidRPr="00AF0B46">
        <w:rPr>
          <w:rFonts w:cs="Verdana"/>
          <w:i/>
          <w:szCs w:val="22"/>
        </w:rPr>
        <w:t>... Os</w:t>
      </w:r>
      <w:r w:rsidRPr="00AF0B46">
        <w:rPr>
          <w:rFonts w:cs="Verdana"/>
          <w:i/>
          <w:szCs w:val="22"/>
        </w:rPr>
        <w:t xml:space="preserve"> batistas não achavam nenhum indício do batismo infantil na Bíblia, e o denunciavam como doutrina inventada pelo papa e pelo diabo. O batismo, eles falavam, pressupõe instrução (no evangelho), a fé, e a conversão, as quais são impossíveis aos bebês... O batismo voluntário de adult</w:t>
      </w:r>
      <w:r w:rsidR="00EA0EAF" w:rsidRPr="00AF0B46">
        <w:rPr>
          <w:rFonts w:cs="Verdana"/>
          <w:i/>
          <w:szCs w:val="22"/>
        </w:rPr>
        <w:t xml:space="preserve">os e convertidos responsáveis </w:t>
      </w:r>
      <w:r w:rsidR="0030512F">
        <w:rPr>
          <w:rFonts w:cs="Verdana"/>
          <w:i/>
          <w:szCs w:val="22"/>
        </w:rPr>
        <w:t>é</w:t>
      </w:r>
      <w:r w:rsidRPr="00AF0B46">
        <w:rPr>
          <w:rFonts w:cs="Verdana"/>
          <w:i/>
          <w:szCs w:val="22"/>
        </w:rPr>
        <w:t>, portanto, o único batismo válido. Eles negavam que o batismo seja necessário para a salvação, e afirmavam que os bebês são salvos pelo sangue de Cristo sem o batismo.</w:t>
      </w:r>
      <w:r w:rsidRPr="00AF0B46">
        <w:rPr>
          <w:rFonts w:cs="Verdana"/>
          <w:szCs w:val="22"/>
        </w:rPr>
        <w:t xml:space="preserve"> (</w:t>
      </w:r>
      <w:r w:rsidR="00EA0EAF" w:rsidRPr="00AF0B46">
        <w:rPr>
          <w:rFonts w:cs="Verdana"/>
          <w:szCs w:val="22"/>
        </w:rPr>
        <w:t>Confissão</w:t>
      </w:r>
      <w:r w:rsidRPr="00AF0B46">
        <w:rPr>
          <w:rFonts w:cs="Verdana"/>
          <w:szCs w:val="22"/>
        </w:rPr>
        <w:t xml:space="preserve"> de Augsburg</w:t>
      </w:r>
      <w:r w:rsidR="00EA0EAF" w:rsidRPr="00AF0B46">
        <w:rPr>
          <w:rFonts w:cs="Verdana"/>
          <w:szCs w:val="22"/>
        </w:rPr>
        <w:t>o, parágrafo IX).</w:t>
      </w:r>
    </w:p>
    <w:p w:rsidR="00EA0EAF"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Mas afirmavam que o batismo seja necessário para se tornar membro da igreja, e como sinal visível da conversão</w:t>
      </w:r>
      <w:r w:rsidRPr="00AF0B46">
        <w:rPr>
          <w:rFonts w:cs="Verdana"/>
          <w:i/>
          <w:sz w:val="22"/>
          <w:szCs w:val="22"/>
        </w:rPr>
        <w:t xml:space="preserve">. “Dessa doutrina do batismo segue-se que todos querendo unir-se aos batistas </w:t>
      </w:r>
      <w:r w:rsidR="004A4B71">
        <w:rPr>
          <w:rFonts w:cs="Verdana"/>
          <w:i/>
          <w:sz w:val="22"/>
          <w:szCs w:val="22"/>
        </w:rPr>
        <w:t>[</w:t>
      </w:r>
      <w:r w:rsidR="00A944CC">
        <w:rPr>
          <w:rFonts w:cs="Verdana"/>
          <w:i/>
          <w:sz w:val="22"/>
          <w:szCs w:val="22"/>
        </w:rPr>
        <w:t xml:space="preserve">e provenientes] </w:t>
      </w:r>
      <w:r w:rsidRPr="00AF0B46">
        <w:rPr>
          <w:rFonts w:cs="Verdana"/>
          <w:i/>
          <w:sz w:val="22"/>
          <w:szCs w:val="22"/>
        </w:rPr>
        <w:t xml:space="preserve">de outras seitas e igrejas teriam que submeter-se ao </w:t>
      </w:r>
      <w:r w:rsidRPr="00AF0B46">
        <w:rPr>
          <w:rFonts w:cs="Verdana"/>
          <w:b/>
          <w:i/>
          <w:sz w:val="22"/>
          <w:szCs w:val="22"/>
        </w:rPr>
        <w:t>“re-batismo”</w:t>
      </w:r>
      <w:r w:rsidRPr="00AF0B46">
        <w:rPr>
          <w:rFonts w:cs="Verdana"/>
          <w:i/>
          <w:sz w:val="22"/>
          <w:szCs w:val="22"/>
        </w:rPr>
        <w:t xml:space="preserve"> </w:t>
      </w:r>
      <w:r w:rsidRPr="00AF0B46">
        <w:rPr>
          <w:rFonts w:cs="Verdana"/>
          <w:sz w:val="22"/>
          <w:szCs w:val="22"/>
        </w:rPr>
        <w:t xml:space="preserve">batista. Essas duas </w:t>
      </w:r>
      <w:r w:rsidR="00EA0EAF" w:rsidRPr="00AF0B46">
        <w:rPr>
          <w:rFonts w:cs="Verdana"/>
          <w:sz w:val="22"/>
          <w:szCs w:val="22"/>
        </w:rPr>
        <w:t>ideias</w:t>
      </w:r>
      <w:r w:rsidRPr="00AF0B46">
        <w:rPr>
          <w:rFonts w:cs="Verdana"/>
          <w:sz w:val="22"/>
          <w:szCs w:val="22"/>
        </w:rPr>
        <w:t>: uma igreja pura só de crentes, e o batismo de crentes somente, foram as cre</w:t>
      </w:r>
      <w:r w:rsidR="00EA0EAF" w:rsidRPr="00AF0B46">
        <w:rPr>
          <w:rFonts w:cs="Verdana"/>
          <w:sz w:val="22"/>
          <w:szCs w:val="22"/>
        </w:rPr>
        <w:t xml:space="preserve">nças básicas do credo batista. </w:t>
      </w:r>
    </w:p>
    <w:p w:rsidR="00EA0EAF" w:rsidRPr="00AF0B46" w:rsidRDefault="003462B4" w:rsidP="00EA0EAF">
      <w:pPr>
        <w:pStyle w:val="PargrafodaLista"/>
        <w:autoSpaceDE w:val="0"/>
        <w:autoSpaceDN w:val="0"/>
        <w:adjustRightInd w:val="0"/>
        <w:spacing w:line="240" w:lineRule="auto"/>
        <w:ind w:left="0" w:firstLine="720"/>
        <w:jc w:val="both"/>
        <w:rPr>
          <w:rFonts w:cs="Verdana"/>
          <w:szCs w:val="22"/>
        </w:rPr>
      </w:pPr>
      <w:r w:rsidRPr="00AF0B46">
        <w:rPr>
          <w:rFonts w:cs="Verdana"/>
          <w:i/>
          <w:szCs w:val="22"/>
        </w:rPr>
        <w:t xml:space="preserve">A administração dos negócios da igreja local era muito simples. Através do batismo, o crente era recebido na comunhão dos membros. Cada igreja tinha seu líder, chamado </w:t>
      </w:r>
      <w:r w:rsidRPr="00AF0B46">
        <w:rPr>
          <w:rFonts w:cs="Verdana"/>
          <w:b/>
          <w:i/>
          <w:szCs w:val="22"/>
        </w:rPr>
        <w:t xml:space="preserve">“ensinador” </w:t>
      </w:r>
      <w:r w:rsidRPr="00AF0B46">
        <w:rPr>
          <w:rFonts w:cs="Verdana"/>
          <w:i/>
          <w:szCs w:val="22"/>
        </w:rPr>
        <w:t xml:space="preserve">ou pastor, o qual era eleito pela </w:t>
      </w:r>
      <w:r w:rsidRPr="00AF0B46">
        <w:rPr>
          <w:rFonts w:cs="Verdana"/>
          <w:i/>
          <w:szCs w:val="22"/>
        </w:rPr>
        <w:lastRenderedPageBreak/>
        <w:t xml:space="preserve">própria congregação. Se ele fosse removido através da morte ou perseguição, outro obreiro era imediatamente eleito para substituí-lo. Além dos pastores, haviam pessoas escolhidas para cuidar dos membros necessitados e obreiros competentes eram mandados para o campo como missionários. Os deveres do pastor eram os de exortar, ensinar, dirigir os cultos, ministrar a ceia, representar a igreja no ato de exclusão de membros da comunhão da igreja. Aos domingos, a igreja se reunia para a leitura da palavra de Deus, para a exortação mútua, e a edificação na doutrina de Cristo. De tempos </w:t>
      </w:r>
      <w:r w:rsidR="004A4B71">
        <w:rPr>
          <w:rFonts w:cs="Verdana"/>
          <w:i/>
          <w:szCs w:val="22"/>
        </w:rPr>
        <w:t>[</w:t>
      </w:r>
      <w:r w:rsidR="00A944CC">
        <w:rPr>
          <w:rFonts w:cs="Verdana"/>
          <w:i/>
          <w:szCs w:val="22"/>
        </w:rPr>
        <w:t xml:space="preserve">em tempos] </w:t>
      </w:r>
      <w:r w:rsidRPr="00AF0B46">
        <w:rPr>
          <w:rFonts w:cs="Verdana"/>
          <w:i/>
          <w:szCs w:val="22"/>
        </w:rPr>
        <w:t>celebrava-se a ceia do Se</w:t>
      </w:r>
      <w:r w:rsidR="00EA0EAF" w:rsidRPr="00AF0B46">
        <w:rPr>
          <w:rFonts w:cs="Verdana"/>
          <w:i/>
          <w:szCs w:val="22"/>
        </w:rPr>
        <w:t xml:space="preserve">nhor, a qual eles chamavam de </w:t>
      </w:r>
      <w:r w:rsidR="00EA0EAF" w:rsidRPr="00AF0B46">
        <w:rPr>
          <w:rFonts w:cs="Verdana"/>
          <w:b/>
          <w:i/>
          <w:szCs w:val="22"/>
        </w:rPr>
        <w:t xml:space="preserve">“O partir do pão” </w:t>
      </w:r>
      <w:r w:rsidRPr="00AF0B46">
        <w:rPr>
          <w:rFonts w:cs="Verdana"/>
          <w:szCs w:val="22"/>
        </w:rPr>
        <w:t xml:space="preserve">(Cornélio, II, página 49). </w:t>
      </w:r>
    </w:p>
    <w:p w:rsidR="00A944CC"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Ao lermos de várias fontes, muitas das quais nos falta tempo e es</w:t>
      </w:r>
      <w:r w:rsidR="00830FB2" w:rsidRPr="00AF0B46">
        <w:rPr>
          <w:rFonts w:cs="Verdana"/>
          <w:sz w:val="22"/>
          <w:szCs w:val="22"/>
        </w:rPr>
        <w:t>paço para incluir nesta obra</w:t>
      </w:r>
      <w:r w:rsidRPr="00AF0B46">
        <w:rPr>
          <w:rFonts w:cs="Verdana"/>
          <w:sz w:val="22"/>
          <w:szCs w:val="22"/>
        </w:rPr>
        <w:t xml:space="preserve">, o batista atual se convence que os verdadeiros anabatistas da Europa eram, realmente, os nossos antepassados espirituais e doutrinários. Não nos envergonhamos de nos identificar com eles. </w:t>
      </w:r>
    </w:p>
    <w:p w:rsidR="004B2DB6"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C</w:t>
      </w:r>
      <w:r w:rsidR="00830FB2" w:rsidRPr="00AF0B46">
        <w:rPr>
          <w:rFonts w:cs="Verdana"/>
          <w:sz w:val="22"/>
          <w:szCs w:val="22"/>
        </w:rPr>
        <w:t>onvém mencionar a rebelião de Mu</w:t>
      </w:r>
      <w:r w:rsidRPr="00AF0B46">
        <w:rPr>
          <w:rFonts w:cs="Verdana"/>
          <w:sz w:val="22"/>
          <w:szCs w:val="22"/>
        </w:rPr>
        <w:t xml:space="preserve">nster da Alemanha, do ano 1.534, a qual tem sido atribuída aos anabatistas. Somente queremos dizer que </w:t>
      </w:r>
      <w:r w:rsidRPr="002541B6">
        <w:rPr>
          <w:rFonts w:cs="Verdana"/>
          <w:sz w:val="22"/>
          <w:szCs w:val="22"/>
          <w:highlight w:val="yellow"/>
        </w:rPr>
        <w:t>a rebeldia contra o governo civil da Alemanha foi liderada por pessoas de orientação mais política do que religiosa</w:t>
      </w:r>
      <w:r w:rsidRPr="00AF0B46">
        <w:rPr>
          <w:rFonts w:cs="Verdana"/>
          <w:sz w:val="22"/>
          <w:szCs w:val="22"/>
        </w:rPr>
        <w:t xml:space="preserve">. E que </w:t>
      </w:r>
      <w:r w:rsidRPr="002541B6">
        <w:rPr>
          <w:rFonts w:cs="Verdana"/>
          <w:sz w:val="22"/>
          <w:szCs w:val="22"/>
          <w:highlight w:val="yellow"/>
        </w:rPr>
        <w:t xml:space="preserve">os anabatistas verdadeiros nada tinham a ver com a mesma. Os batistas não pregavam a revolução civil, em tempo nenhum, e durante essa época (1.500 a 1.600 D.C.) eram decididamente </w:t>
      </w:r>
      <w:r w:rsidRPr="002541B6">
        <w:rPr>
          <w:rFonts w:cs="Verdana"/>
          <w:b/>
          <w:i/>
          <w:sz w:val="22"/>
          <w:szCs w:val="22"/>
          <w:highlight w:val="yellow"/>
        </w:rPr>
        <w:t>“</w:t>
      </w:r>
      <w:r w:rsidRPr="002541B6">
        <w:rPr>
          <w:rFonts w:cs="Verdana"/>
          <w:b/>
          <w:i/>
          <w:szCs w:val="22"/>
          <w:highlight w:val="yellow"/>
        </w:rPr>
        <w:t>pacifistas”</w:t>
      </w:r>
      <w:r w:rsidRPr="00AF0B46">
        <w:rPr>
          <w:rFonts w:cs="Verdana"/>
          <w:szCs w:val="22"/>
        </w:rPr>
        <w:t xml:space="preserve">. </w:t>
      </w:r>
    </w:p>
    <w:p w:rsidR="00F53450"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Em várias reuniões de confraternização, os líderes anabatistas co</w:t>
      </w:r>
      <w:r w:rsidR="004B2DB6" w:rsidRPr="00AF0B46">
        <w:rPr>
          <w:rFonts w:cs="Verdana"/>
          <w:sz w:val="22"/>
          <w:szCs w:val="22"/>
        </w:rPr>
        <w:t xml:space="preserve">ndenaram os </w:t>
      </w:r>
      <w:r w:rsidR="004B2DB6" w:rsidRPr="00AF0B46">
        <w:rPr>
          <w:rFonts w:cs="Verdana"/>
          <w:b/>
          <w:i/>
          <w:szCs w:val="22"/>
        </w:rPr>
        <w:t>“homens loucos de Mu</w:t>
      </w:r>
      <w:r w:rsidRPr="00AF0B46">
        <w:rPr>
          <w:rFonts w:cs="Verdana"/>
          <w:b/>
          <w:i/>
          <w:szCs w:val="22"/>
        </w:rPr>
        <w:t>nster”</w:t>
      </w:r>
      <w:r w:rsidRPr="00AF0B46">
        <w:rPr>
          <w:rFonts w:cs="Verdana"/>
          <w:szCs w:val="22"/>
        </w:rPr>
        <w:t xml:space="preserve"> </w:t>
      </w:r>
      <w:r w:rsidRPr="00AF0B46">
        <w:rPr>
          <w:rFonts w:cs="Verdana"/>
          <w:sz w:val="22"/>
          <w:szCs w:val="22"/>
        </w:rPr>
        <w:t xml:space="preserve">e publicamente se livraram de qualquer responsabilidade quanto ao acontecido. Entre a </w:t>
      </w:r>
      <w:r w:rsidRPr="00AF0B46">
        <w:rPr>
          <w:rFonts w:cs="Verdana"/>
          <w:b/>
          <w:i/>
          <w:szCs w:val="22"/>
        </w:rPr>
        <w:t>“guerra dos camponeses</w:t>
      </w:r>
      <w:r w:rsidR="004B2DB6" w:rsidRPr="00AF0B46">
        <w:rPr>
          <w:rFonts w:cs="Verdana"/>
          <w:szCs w:val="22"/>
        </w:rPr>
        <w:t xml:space="preserve">” </w:t>
      </w:r>
      <w:r w:rsidR="004B2DB6" w:rsidRPr="00AF0B46">
        <w:rPr>
          <w:rFonts w:cs="Verdana"/>
          <w:sz w:val="22"/>
          <w:szCs w:val="22"/>
        </w:rPr>
        <w:t>e a referida rebelião de Mu</w:t>
      </w:r>
      <w:r w:rsidRPr="00AF0B46">
        <w:rPr>
          <w:rFonts w:cs="Verdana"/>
          <w:sz w:val="22"/>
          <w:szCs w:val="22"/>
        </w:rPr>
        <w:t xml:space="preserve">nster, </w:t>
      </w:r>
      <w:r w:rsidR="00A944CC">
        <w:rPr>
          <w:rFonts w:cs="Verdana"/>
          <w:sz w:val="22"/>
          <w:szCs w:val="22"/>
        </w:rPr>
        <w:t xml:space="preserve">houve, </w:t>
      </w:r>
      <w:r w:rsidRPr="00AF0B46">
        <w:rPr>
          <w:rFonts w:cs="Verdana"/>
          <w:sz w:val="22"/>
          <w:szCs w:val="22"/>
        </w:rPr>
        <w:t xml:space="preserve">pela ordem </w:t>
      </w:r>
      <w:r w:rsidRPr="002541B6">
        <w:rPr>
          <w:rFonts w:cs="Verdana"/>
          <w:i/>
          <w:sz w:val="22"/>
          <w:szCs w:val="22"/>
          <w:u w:val="single"/>
        </w:rPr>
        <w:t>pessoal</w:t>
      </w:r>
      <w:r w:rsidRPr="00AF0B46">
        <w:rPr>
          <w:rFonts w:cs="Verdana"/>
          <w:sz w:val="22"/>
          <w:szCs w:val="22"/>
        </w:rPr>
        <w:t xml:space="preserve"> de Lutero, </w:t>
      </w:r>
      <w:r w:rsidR="00830FB2" w:rsidRPr="00AF0B46">
        <w:rPr>
          <w:rFonts w:cs="Verdana"/>
          <w:sz w:val="22"/>
          <w:szCs w:val="22"/>
        </w:rPr>
        <w:t xml:space="preserve">100.000 </w:t>
      </w:r>
      <w:r w:rsidR="00A944CC">
        <w:rPr>
          <w:rFonts w:cs="Verdana"/>
          <w:sz w:val="22"/>
          <w:szCs w:val="22"/>
        </w:rPr>
        <w:t>assassinatos</w:t>
      </w:r>
      <w:r w:rsidRPr="00AF0B46">
        <w:rPr>
          <w:rFonts w:cs="Verdana"/>
          <w:sz w:val="22"/>
          <w:szCs w:val="22"/>
        </w:rPr>
        <w:t xml:space="preserve">. O mais destacado líder dos revolucionários </w:t>
      </w:r>
      <w:r w:rsidR="004A4B71">
        <w:rPr>
          <w:rFonts w:cs="Verdana"/>
          <w:sz w:val="22"/>
          <w:szCs w:val="22"/>
        </w:rPr>
        <w:t>[</w:t>
      </w:r>
      <w:r w:rsidRPr="00AF0B46">
        <w:rPr>
          <w:rFonts w:cs="Verdana"/>
          <w:sz w:val="22"/>
          <w:szCs w:val="22"/>
        </w:rPr>
        <w:t xml:space="preserve">foi certo pastor </w:t>
      </w:r>
      <w:r w:rsidRPr="002541B6">
        <w:rPr>
          <w:rFonts w:cs="Verdana"/>
          <w:b/>
          <w:sz w:val="22"/>
          <w:szCs w:val="22"/>
        </w:rPr>
        <w:t>luterano</w:t>
      </w:r>
      <w:r w:rsidRPr="00AF0B46">
        <w:rPr>
          <w:rFonts w:cs="Verdana"/>
          <w:sz w:val="22"/>
          <w:szCs w:val="22"/>
        </w:rPr>
        <w:t>, Bernardo Rothmann</w:t>
      </w:r>
      <w:r w:rsidR="005330F9">
        <w:rPr>
          <w:rFonts w:cs="Verdana"/>
          <w:sz w:val="22"/>
          <w:szCs w:val="22"/>
        </w:rPr>
        <w:t>]</w:t>
      </w:r>
      <w:r w:rsidRPr="00AF0B46">
        <w:rPr>
          <w:rFonts w:cs="Verdana"/>
          <w:sz w:val="22"/>
          <w:szCs w:val="22"/>
        </w:rPr>
        <w:t xml:space="preserve">, e não algum anabatista. Martinho Lutero pessoalmente assumiu </w:t>
      </w:r>
      <w:r w:rsidR="005330F9">
        <w:rPr>
          <w:rFonts w:cs="Verdana"/>
          <w:sz w:val="22"/>
          <w:szCs w:val="22"/>
        </w:rPr>
        <w:t xml:space="preserve">a responsabilidade </w:t>
      </w:r>
      <w:r w:rsidRPr="00AF0B46">
        <w:rPr>
          <w:rFonts w:cs="Verdana"/>
          <w:sz w:val="22"/>
          <w:szCs w:val="22"/>
        </w:rPr>
        <w:t xml:space="preserve">por todas essas mortes. Disse ele: </w:t>
      </w:r>
    </w:p>
    <w:p w:rsidR="00882E23" w:rsidRPr="00AF0B46" w:rsidRDefault="003462B4" w:rsidP="00B97138">
      <w:pPr>
        <w:pStyle w:val="PargrafodaLista"/>
        <w:autoSpaceDE w:val="0"/>
        <w:autoSpaceDN w:val="0"/>
        <w:adjustRightInd w:val="0"/>
        <w:spacing w:line="240" w:lineRule="auto"/>
        <w:ind w:left="0" w:firstLine="720"/>
        <w:jc w:val="both"/>
        <w:rPr>
          <w:rFonts w:cs="Verdana"/>
          <w:szCs w:val="22"/>
        </w:rPr>
      </w:pPr>
      <w:r w:rsidRPr="00AF0B46">
        <w:rPr>
          <w:rFonts w:cs="Verdana"/>
          <w:i/>
          <w:szCs w:val="22"/>
        </w:rPr>
        <w:t>“</w:t>
      </w:r>
      <w:r w:rsidRPr="002541B6">
        <w:rPr>
          <w:rFonts w:cs="Verdana"/>
          <w:i/>
          <w:szCs w:val="22"/>
          <w:highlight w:val="yellow"/>
        </w:rPr>
        <w:t>Eu, Martinho Lutero, derramei o sangue dos camponeses rebeldes; pois fui eu quem deu ordens para que fossem mortos. O sangue deles está, sim, sobre a minha cabeça</w:t>
      </w:r>
      <w:r w:rsidRPr="00AF0B46">
        <w:rPr>
          <w:rFonts w:cs="Verdana"/>
          <w:i/>
          <w:szCs w:val="22"/>
        </w:rPr>
        <w:t xml:space="preserve">, mas por outro lado, e o coloco em cima do Senhor Deus, pois foi pelo mando Dele que eu ordenei a morte </w:t>
      </w:r>
      <w:r w:rsidR="00830FB2" w:rsidRPr="00AF0B46">
        <w:rPr>
          <w:rFonts w:cs="Verdana"/>
          <w:i/>
          <w:szCs w:val="22"/>
        </w:rPr>
        <w:t>deles! ”</w:t>
      </w:r>
      <w:r w:rsidRPr="00AF0B46">
        <w:rPr>
          <w:rFonts w:cs="Verdana"/>
          <w:szCs w:val="22"/>
        </w:rPr>
        <w:t xml:space="preserve"> (Luther, table talk, página 276). </w:t>
      </w:r>
      <w:r w:rsidR="004A4B71">
        <w:rPr>
          <w:rFonts w:cs="Verdana"/>
          <w:szCs w:val="22"/>
        </w:rPr>
        <w:t>[</w:t>
      </w:r>
      <w:r w:rsidRPr="00AF0B46">
        <w:rPr>
          <w:rFonts w:cs="Verdana"/>
          <w:szCs w:val="22"/>
        </w:rPr>
        <w:t xml:space="preserve">Citado por Christian, página 156]. </w:t>
      </w:r>
    </w:p>
    <w:p w:rsidR="00882E23" w:rsidRPr="00AF0B46" w:rsidRDefault="003462B4" w:rsidP="00F53450">
      <w:pPr>
        <w:pStyle w:val="PargrafodaLista"/>
        <w:autoSpaceDE w:val="0"/>
        <w:autoSpaceDN w:val="0"/>
        <w:adjustRightInd w:val="0"/>
        <w:spacing w:line="276" w:lineRule="auto"/>
        <w:ind w:left="0" w:firstLine="720"/>
        <w:jc w:val="both"/>
        <w:rPr>
          <w:rFonts w:cs="Verdana"/>
          <w:sz w:val="22"/>
          <w:szCs w:val="22"/>
        </w:rPr>
      </w:pPr>
      <w:r w:rsidRPr="00AF0B46">
        <w:rPr>
          <w:rFonts w:cs="Verdana"/>
          <w:sz w:val="22"/>
          <w:szCs w:val="22"/>
        </w:rPr>
        <w:t xml:space="preserve">Os anabatistas já ficaram totalmente isentos de qualquer ligação com os </w:t>
      </w:r>
      <w:r w:rsidRPr="00AF0B46">
        <w:rPr>
          <w:rFonts w:cs="Verdana"/>
          <w:b/>
          <w:i/>
          <w:szCs w:val="22"/>
        </w:rPr>
        <w:t>“anabatistas fanáticos”</w:t>
      </w:r>
      <w:r w:rsidR="00882E23" w:rsidRPr="00AF0B46">
        <w:rPr>
          <w:rFonts w:cs="Verdana"/>
          <w:szCs w:val="22"/>
        </w:rPr>
        <w:t xml:space="preserve"> </w:t>
      </w:r>
      <w:r w:rsidR="00882E23" w:rsidRPr="00AF0B46">
        <w:rPr>
          <w:rFonts w:cs="Verdana"/>
          <w:sz w:val="22"/>
          <w:szCs w:val="22"/>
        </w:rPr>
        <w:t>de Mu</w:t>
      </w:r>
      <w:r w:rsidRPr="00AF0B46">
        <w:rPr>
          <w:rFonts w:cs="Verdana"/>
          <w:sz w:val="22"/>
          <w:szCs w:val="22"/>
        </w:rPr>
        <w:t>nster, através do testemunho de centenas de historiadores. Em todas as épocas, sempre havia muitos que queriam o nome</w:t>
      </w:r>
      <w:r w:rsidR="005330F9">
        <w:rPr>
          <w:rFonts w:cs="Verdana"/>
          <w:sz w:val="22"/>
          <w:szCs w:val="22"/>
        </w:rPr>
        <w:t xml:space="preserve"> </w:t>
      </w:r>
      <w:r w:rsidR="004A4B71">
        <w:rPr>
          <w:rFonts w:cs="Verdana"/>
          <w:sz w:val="22"/>
          <w:szCs w:val="22"/>
        </w:rPr>
        <w:t>[</w:t>
      </w:r>
      <w:r w:rsidR="005330F9">
        <w:rPr>
          <w:rFonts w:cs="Verdana"/>
          <w:sz w:val="22"/>
          <w:szCs w:val="22"/>
        </w:rPr>
        <w:t>batista]</w:t>
      </w:r>
      <w:r w:rsidRPr="00AF0B46">
        <w:rPr>
          <w:rFonts w:cs="Verdana"/>
          <w:sz w:val="22"/>
          <w:szCs w:val="22"/>
        </w:rPr>
        <w:t>, mas não a fé</w:t>
      </w:r>
      <w:r w:rsidR="005330F9">
        <w:rPr>
          <w:rFonts w:cs="Verdana"/>
          <w:sz w:val="22"/>
          <w:szCs w:val="22"/>
        </w:rPr>
        <w:t>, mais</w:t>
      </w:r>
      <w:r w:rsidRPr="00AF0B46">
        <w:rPr>
          <w:rFonts w:cs="Verdana"/>
          <w:sz w:val="22"/>
          <w:szCs w:val="22"/>
        </w:rPr>
        <w:t xml:space="preserve"> o testemunho, </w:t>
      </w:r>
      <w:r w:rsidR="005330F9">
        <w:rPr>
          <w:rFonts w:cs="Verdana"/>
          <w:sz w:val="22"/>
          <w:szCs w:val="22"/>
        </w:rPr>
        <w:t>mais</w:t>
      </w:r>
      <w:r w:rsidR="005330F9" w:rsidRPr="00AF0B46">
        <w:rPr>
          <w:rFonts w:cs="Verdana"/>
          <w:sz w:val="22"/>
          <w:szCs w:val="22"/>
        </w:rPr>
        <w:t xml:space="preserve"> </w:t>
      </w:r>
      <w:r w:rsidRPr="00AF0B46">
        <w:rPr>
          <w:rFonts w:cs="Verdana"/>
          <w:sz w:val="22"/>
          <w:szCs w:val="22"/>
        </w:rPr>
        <w:t xml:space="preserve">a doutrina dos batistas. </w:t>
      </w:r>
    </w:p>
    <w:p w:rsidR="00882E23" w:rsidRPr="00AF0B46" w:rsidRDefault="00882E23" w:rsidP="00B97138">
      <w:pPr>
        <w:pStyle w:val="PargrafodaLista"/>
        <w:autoSpaceDE w:val="0"/>
        <w:autoSpaceDN w:val="0"/>
        <w:adjustRightInd w:val="0"/>
        <w:spacing w:line="240" w:lineRule="auto"/>
        <w:ind w:left="0" w:firstLine="720"/>
        <w:jc w:val="both"/>
        <w:rPr>
          <w:rFonts w:cs="Verdana"/>
          <w:sz w:val="22"/>
          <w:szCs w:val="22"/>
        </w:rPr>
      </w:pPr>
    </w:p>
    <w:p w:rsidR="00882E23" w:rsidRPr="00AF0B46" w:rsidRDefault="00882E23" w:rsidP="00660845">
      <w:pPr>
        <w:pStyle w:val="PargrafodaLista"/>
        <w:autoSpaceDE w:val="0"/>
        <w:autoSpaceDN w:val="0"/>
        <w:adjustRightInd w:val="0"/>
        <w:spacing w:line="240" w:lineRule="auto"/>
        <w:ind w:left="0"/>
        <w:jc w:val="both"/>
        <w:rPr>
          <w:rFonts w:cs="Verdana"/>
          <w:b/>
          <w:sz w:val="22"/>
          <w:szCs w:val="22"/>
        </w:rPr>
      </w:pPr>
      <w:r w:rsidRPr="00AF0B46">
        <w:rPr>
          <w:rFonts w:cs="Verdana"/>
          <w:b/>
          <w:sz w:val="22"/>
          <w:szCs w:val="22"/>
        </w:rPr>
        <w:t xml:space="preserve">PONTOS PARA PENSAR: </w:t>
      </w:r>
    </w:p>
    <w:p w:rsidR="00660845" w:rsidRPr="00AF0B46" w:rsidRDefault="00660845" w:rsidP="00660845">
      <w:pPr>
        <w:pStyle w:val="PargrafodaLista"/>
        <w:autoSpaceDE w:val="0"/>
        <w:autoSpaceDN w:val="0"/>
        <w:adjustRightInd w:val="0"/>
        <w:spacing w:line="240" w:lineRule="auto"/>
        <w:ind w:left="0"/>
        <w:jc w:val="both"/>
        <w:rPr>
          <w:rFonts w:cs="Verdana"/>
          <w:sz w:val="22"/>
          <w:szCs w:val="22"/>
        </w:rPr>
      </w:pPr>
    </w:p>
    <w:p w:rsidR="00660845" w:rsidRPr="00AF0B46" w:rsidRDefault="003462B4" w:rsidP="00660845">
      <w:pPr>
        <w:pStyle w:val="PargrafodaLista"/>
        <w:numPr>
          <w:ilvl w:val="0"/>
          <w:numId w:val="43"/>
        </w:numPr>
        <w:autoSpaceDE w:val="0"/>
        <w:autoSpaceDN w:val="0"/>
        <w:adjustRightInd w:val="0"/>
        <w:spacing w:line="240" w:lineRule="auto"/>
        <w:ind w:left="0"/>
        <w:jc w:val="both"/>
        <w:rPr>
          <w:rFonts w:cs="Verdana"/>
          <w:i/>
          <w:szCs w:val="22"/>
        </w:rPr>
      </w:pPr>
      <w:r w:rsidRPr="00AF0B46">
        <w:rPr>
          <w:rFonts w:cs="Verdana"/>
          <w:szCs w:val="22"/>
        </w:rPr>
        <w:t>Qual o fato citado na introdução para provar a</w:t>
      </w:r>
      <w:r w:rsidR="00882E23" w:rsidRPr="00AF0B46">
        <w:rPr>
          <w:rFonts w:cs="Verdana"/>
          <w:szCs w:val="22"/>
        </w:rPr>
        <w:t xml:space="preserve"> antiguidade dos anabatistas? </w:t>
      </w:r>
    </w:p>
    <w:p w:rsidR="00660845" w:rsidRPr="00AF0B46" w:rsidRDefault="003462B4" w:rsidP="00660845">
      <w:pPr>
        <w:pStyle w:val="PargrafodaLista"/>
        <w:numPr>
          <w:ilvl w:val="0"/>
          <w:numId w:val="43"/>
        </w:numPr>
        <w:autoSpaceDE w:val="0"/>
        <w:autoSpaceDN w:val="0"/>
        <w:adjustRightInd w:val="0"/>
        <w:spacing w:line="240" w:lineRule="auto"/>
        <w:ind w:left="0"/>
        <w:jc w:val="both"/>
        <w:rPr>
          <w:rFonts w:cs="Verdana"/>
          <w:i/>
          <w:szCs w:val="22"/>
        </w:rPr>
      </w:pPr>
      <w:r w:rsidRPr="00AF0B46">
        <w:rPr>
          <w:rFonts w:cs="Verdana"/>
          <w:szCs w:val="22"/>
        </w:rPr>
        <w:t xml:space="preserve">Qual a </w:t>
      </w:r>
      <w:r w:rsidR="00882E23" w:rsidRPr="00AF0B46">
        <w:rPr>
          <w:rFonts w:cs="Verdana"/>
          <w:szCs w:val="22"/>
        </w:rPr>
        <w:t>ocasião citada</w:t>
      </w:r>
      <w:r w:rsidRPr="00AF0B46">
        <w:rPr>
          <w:rFonts w:cs="Verdana"/>
          <w:szCs w:val="22"/>
        </w:rPr>
        <w:t xml:space="preserve"> por Estep como sendo o início dos anabatistas? El</w:t>
      </w:r>
      <w:r w:rsidR="00882E23" w:rsidRPr="00AF0B46">
        <w:rPr>
          <w:rFonts w:cs="Verdana"/>
          <w:szCs w:val="22"/>
        </w:rPr>
        <w:t xml:space="preserve">e estará certo ou errado? </w:t>
      </w:r>
    </w:p>
    <w:p w:rsidR="00660845" w:rsidRPr="00AF0B46" w:rsidRDefault="003462B4" w:rsidP="00660845">
      <w:pPr>
        <w:pStyle w:val="PargrafodaLista"/>
        <w:numPr>
          <w:ilvl w:val="0"/>
          <w:numId w:val="43"/>
        </w:numPr>
        <w:autoSpaceDE w:val="0"/>
        <w:autoSpaceDN w:val="0"/>
        <w:adjustRightInd w:val="0"/>
        <w:spacing w:line="240" w:lineRule="auto"/>
        <w:ind w:left="0"/>
        <w:jc w:val="both"/>
        <w:rPr>
          <w:rFonts w:cs="Verdana"/>
          <w:i/>
          <w:szCs w:val="22"/>
        </w:rPr>
      </w:pPr>
      <w:r w:rsidRPr="00AF0B46">
        <w:rPr>
          <w:rFonts w:cs="Verdana"/>
          <w:szCs w:val="22"/>
        </w:rPr>
        <w:t>Como explica Christian o cas</w:t>
      </w:r>
      <w:r w:rsidR="00882E23" w:rsidRPr="00AF0B46">
        <w:rPr>
          <w:rFonts w:cs="Verdana"/>
          <w:szCs w:val="22"/>
        </w:rPr>
        <w:t xml:space="preserve">o do falso batismo </w:t>
      </w:r>
      <w:r w:rsidR="005330F9" w:rsidRPr="00AF0B46">
        <w:rPr>
          <w:rFonts w:cs="Verdana"/>
          <w:szCs w:val="22"/>
        </w:rPr>
        <w:t>d</w:t>
      </w:r>
      <w:r w:rsidR="005330F9">
        <w:rPr>
          <w:rFonts w:cs="Verdana"/>
          <w:szCs w:val="22"/>
        </w:rPr>
        <w:t>e</w:t>
      </w:r>
      <w:r w:rsidR="005330F9" w:rsidRPr="00AF0B46">
        <w:rPr>
          <w:rFonts w:cs="Verdana"/>
          <w:szCs w:val="22"/>
        </w:rPr>
        <w:t xml:space="preserve"> </w:t>
      </w:r>
      <w:r w:rsidR="00882E23" w:rsidRPr="00AF0B46">
        <w:rPr>
          <w:rFonts w:cs="Verdana"/>
          <w:szCs w:val="22"/>
        </w:rPr>
        <w:t xml:space="preserve">Grebel? </w:t>
      </w:r>
    </w:p>
    <w:p w:rsidR="00660845" w:rsidRPr="00AF0B46" w:rsidRDefault="003462B4" w:rsidP="00660845">
      <w:pPr>
        <w:pStyle w:val="PargrafodaLista"/>
        <w:numPr>
          <w:ilvl w:val="0"/>
          <w:numId w:val="43"/>
        </w:numPr>
        <w:autoSpaceDE w:val="0"/>
        <w:autoSpaceDN w:val="0"/>
        <w:adjustRightInd w:val="0"/>
        <w:spacing w:line="240" w:lineRule="auto"/>
        <w:ind w:left="0"/>
        <w:jc w:val="both"/>
        <w:rPr>
          <w:rFonts w:cs="Verdana"/>
          <w:i/>
          <w:szCs w:val="22"/>
        </w:rPr>
      </w:pPr>
      <w:r w:rsidRPr="00AF0B46">
        <w:rPr>
          <w:rFonts w:cs="Verdana"/>
          <w:szCs w:val="22"/>
        </w:rPr>
        <w:t>Como sabemos que Grebel batizava por imers</w:t>
      </w:r>
      <w:r w:rsidR="00882E23" w:rsidRPr="00AF0B46">
        <w:rPr>
          <w:rFonts w:cs="Verdana"/>
          <w:szCs w:val="22"/>
        </w:rPr>
        <w:t xml:space="preserve">ão os candidatos de São Gall? </w:t>
      </w:r>
    </w:p>
    <w:p w:rsidR="00660845" w:rsidRPr="00AF0B46" w:rsidRDefault="003462B4" w:rsidP="00660845">
      <w:pPr>
        <w:pStyle w:val="PargrafodaLista"/>
        <w:numPr>
          <w:ilvl w:val="0"/>
          <w:numId w:val="43"/>
        </w:numPr>
        <w:autoSpaceDE w:val="0"/>
        <w:autoSpaceDN w:val="0"/>
        <w:adjustRightInd w:val="0"/>
        <w:spacing w:line="240" w:lineRule="auto"/>
        <w:ind w:left="0"/>
        <w:jc w:val="both"/>
        <w:rPr>
          <w:rFonts w:cs="Verdana"/>
          <w:i/>
          <w:szCs w:val="22"/>
        </w:rPr>
      </w:pPr>
      <w:r w:rsidRPr="00AF0B46">
        <w:rPr>
          <w:rFonts w:cs="Verdana"/>
          <w:szCs w:val="22"/>
        </w:rPr>
        <w:t>Falso ou Verdadeiro: A mãe de Felix Manz tentou salvar a vida do seu filho da morte de márt</w:t>
      </w:r>
      <w:r w:rsidR="00882E23" w:rsidRPr="00AF0B46">
        <w:rPr>
          <w:rFonts w:cs="Verdana"/>
          <w:szCs w:val="22"/>
        </w:rPr>
        <w:t xml:space="preserve">ir. </w:t>
      </w:r>
    </w:p>
    <w:p w:rsidR="00660845" w:rsidRPr="00AF0B46" w:rsidRDefault="003462B4" w:rsidP="00660845">
      <w:pPr>
        <w:pStyle w:val="PargrafodaLista"/>
        <w:numPr>
          <w:ilvl w:val="0"/>
          <w:numId w:val="43"/>
        </w:numPr>
        <w:autoSpaceDE w:val="0"/>
        <w:autoSpaceDN w:val="0"/>
        <w:adjustRightInd w:val="0"/>
        <w:spacing w:line="240" w:lineRule="auto"/>
        <w:ind w:left="0"/>
        <w:jc w:val="both"/>
        <w:rPr>
          <w:rFonts w:cs="Verdana"/>
          <w:i/>
          <w:szCs w:val="22"/>
        </w:rPr>
      </w:pPr>
      <w:r w:rsidRPr="00AF0B46">
        <w:rPr>
          <w:rFonts w:cs="Verdana"/>
          <w:szCs w:val="22"/>
        </w:rPr>
        <w:t xml:space="preserve">Como </w:t>
      </w:r>
      <w:r w:rsidR="00882E23" w:rsidRPr="00AF0B46">
        <w:rPr>
          <w:rFonts w:cs="Verdana"/>
          <w:szCs w:val="22"/>
        </w:rPr>
        <w:t xml:space="preserve">o apelido </w:t>
      </w:r>
      <w:r w:rsidR="00882E23" w:rsidRPr="00AF0B46">
        <w:rPr>
          <w:rFonts w:cs="Verdana"/>
          <w:b/>
          <w:i/>
          <w:szCs w:val="22"/>
        </w:rPr>
        <w:t>“catabatista”</w:t>
      </w:r>
      <w:r w:rsidR="00AD7A72">
        <w:rPr>
          <w:rFonts w:cs="Verdana"/>
          <w:szCs w:val="22"/>
        </w:rPr>
        <w:t xml:space="preserve"> </w:t>
      </w:r>
      <w:r w:rsidR="00AD7A72" w:rsidRPr="00AF0B46">
        <w:rPr>
          <w:rFonts w:cs="Verdana"/>
          <w:szCs w:val="22"/>
        </w:rPr>
        <w:t xml:space="preserve">prova </w:t>
      </w:r>
      <w:r w:rsidR="00AD7A72">
        <w:rPr>
          <w:rFonts w:cs="Verdana"/>
          <w:szCs w:val="22"/>
        </w:rPr>
        <w:t>que os anabatistas</w:t>
      </w:r>
      <w:r w:rsidR="00AD7A72" w:rsidRPr="00AF0B46">
        <w:rPr>
          <w:rFonts w:cs="Verdana"/>
          <w:szCs w:val="22"/>
        </w:rPr>
        <w:t xml:space="preserve"> imer</w:t>
      </w:r>
      <w:r w:rsidR="00AD7A72">
        <w:rPr>
          <w:rFonts w:cs="Verdana"/>
          <w:szCs w:val="22"/>
        </w:rPr>
        <w:t xml:space="preserve">giam </w:t>
      </w:r>
      <w:r w:rsidR="004A4B71">
        <w:rPr>
          <w:rFonts w:cs="Verdana"/>
          <w:szCs w:val="22"/>
          <w:vertAlign w:val="superscript"/>
        </w:rPr>
        <w:t>[</w:t>
      </w:r>
      <w:r w:rsidR="00AD7A72" w:rsidRPr="002541B6">
        <w:rPr>
          <w:rFonts w:cs="Verdana"/>
          <w:szCs w:val="22"/>
          <w:vertAlign w:val="superscript"/>
        </w:rPr>
        <w:t>completamente, debaixo de água]</w:t>
      </w:r>
      <w:r w:rsidR="00AD7A72">
        <w:rPr>
          <w:rFonts w:cs="Verdana"/>
          <w:szCs w:val="22"/>
        </w:rPr>
        <w:t xml:space="preserve"> ?</w:t>
      </w:r>
      <w:r w:rsidR="00AD7A72" w:rsidRPr="00AF0B46">
        <w:rPr>
          <w:rFonts w:cs="Verdana"/>
          <w:szCs w:val="22"/>
        </w:rPr>
        <w:t xml:space="preserve"> </w:t>
      </w:r>
    </w:p>
    <w:p w:rsidR="00660845" w:rsidRPr="00AF0B46" w:rsidRDefault="003462B4" w:rsidP="00660845">
      <w:pPr>
        <w:pStyle w:val="PargrafodaLista"/>
        <w:numPr>
          <w:ilvl w:val="0"/>
          <w:numId w:val="43"/>
        </w:numPr>
        <w:autoSpaceDE w:val="0"/>
        <w:autoSpaceDN w:val="0"/>
        <w:adjustRightInd w:val="0"/>
        <w:spacing w:line="240" w:lineRule="auto"/>
        <w:ind w:left="0"/>
        <w:jc w:val="both"/>
        <w:rPr>
          <w:rFonts w:cs="Verdana"/>
          <w:i/>
          <w:szCs w:val="22"/>
        </w:rPr>
      </w:pPr>
      <w:r w:rsidRPr="00AF0B46">
        <w:rPr>
          <w:rFonts w:cs="Verdana"/>
          <w:szCs w:val="22"/>
        </w:rPr>
        <w:t>Comente os batistérios p</w:t>
      </w:r>
      <w:r w:rsidR="00882E23" w:rsidRPr="00AF0B46">
        <w:rPr>
          <w:rFonts w:cs="Verdana"/>
          <w:szCs w:val="22"/>
        </w:rPr>
        <w:t xml:space="preserve">articulares dos anabatistas. </w:t>
      </w:r>
    </w:p>
    <w:p w:rsidR="00660845" w:rsidRPr="00AF0B46" w:rsidRDefault="003462B4" w:rsidP="00660845">
      <w:pPr>
        <w:pStyle w:val="PargrafodaLista"/>
        <w:numPr>
          <w:ilvl w:val="0"/>
          <w:numId w:val="43"/>
        </w:numPr>
        <w:autoSpaceDE w:val="0"/>
        <w:autoSpaceDN w:val="0"/>
        <w:adjustRightInd w:val="0"/>
        <w:spacing w:line="240" w:lineRule="auto"/>
        <w:ind w:left="0"/>
        <w:jc w:val="both"/>
        <w:rPr>
          <w:rFonts w:cs="Verdana"/>
          <w:i/>
          <w:szCs w:val="22"/>
        </w:rPr>
      </w:pPr>
      <w:r w:rsidRPr="00AF0B46">
        <w:rPr>
          <w:rFonts w:cs="Verdana"/>
          <w:szCs w:val="22"/>
        </w:rPr>
        <w:t xml:space="preserve">Como encaravam os anabatistas a doutrina da </w:t>
      </w:r>
      <w:r w:rsidRPr="00AF0B46">
        <w:rPr>
          <w:rFonts w:cs="Verdana"/>
          <w:b/>
          <w:i/>
          <w:szCs w:val="22"/>
        </w:rPr>
        <w:t>“i</w:t>
      </w:r>
      <w:r w:rsidR="00882E23" w:rsidRPr="00AF0B46">
        <w:rPr>
          <w:rFonts w:cs="Verdana"/>
          <w:b/>
          <w:i/>
          <w:szCs w:val="22"/>
        </w:rPr>
        <w:t>greja universal e invisível”?</w:t>
      </w:r>
    </w:p>
    <w:p w:rsidR="00660845" w:rsidRPr="00AF0B46" w:rsidRDefault="003462B4" w:rsidP="00660845">
      <w:pPr>
        <w:pStyle w:val="PargrafodaLista"/>
        <w:numPr>
          <w:ilvl w:val="0"/>
          <w:numId w:val="43"/>
        </w:numPr>
        <w:autoSpaceDE w:val="0"/>
        <w:autoSpaceDN w:val="0"/>
        <w:adjustRightInd w:val="0"/>
        <w:spacing w:line="240" w:lineRule="auto"/>
        <w:ind w:left="0"/>
        <w:jc w:val="both"/>
        <w:rPr>
          <w:rFonts w:cs="Verdana"/>
          <w:i/>
          <w:szCs w:val="22"/>
        </w:rPr>
      </w:pPr>
      <w:r w:rsidRPr="00AF0B46">
        <w:rPr>
          <w:rFonts w:cs="Verdana"/>
          <w:szCs w:val="22"/>
        </w:rPr>
        <w:t xml:space="preserve">De onde ganharam os anabatistas seu apelido de </w:t>
      </w:r>
      <w:r w:rsidRPr="00AF0B46">
        <w:rPr>
          <w:rFonts w:cs="Verdana"/>
          <w:b/>
          <w:i/>
          <w:szCs w:val="22"/>
        </w:rPr>
        <w:t>“menonitas</w:t>
      </w:r>
      <w:r w:rsidR="00882E23" w:rsidRPr="00AF0B46">
        <w:rPr>
          <w:rFonts w:cs="Verdana"/>
          <w:b/>
          <w:i/>
          <w:szCs w:val="22"/>
        </w:rPr>
        <w:t>”</w:t>
      </w:r>
      <w:r w:rsidR="00882E23" w:rsidRPr="00AF0B46">
        <w:rPr>
          <w:rFonts w:cs="Verdana"/>
          <w:szCs w:val="22"/>
        </w:rPr>
        <w:t>?</w:t>
      </w:r>
      <w:r w:rsidRPr="00AF0B46">
        <w:rPr>
          <w:rFonts w:cs="Verdana"/>
          <w:szCs w:val="22"/>
        </w:rPr>
        <w:t xml:space="preserve"> </w:t>
      </w:r>
    </w:p>
    <w:p w:rsidR="00A124DC" w:rsidRDefault="003462B4" w:rsidP="00660845">
      <w:pPr>
        <w:pStyle w:val="PargrafodaLista"/>
        <w:numPr>
          <w:ilvl w:val="0"/>
          <w:numId w:val="43"/>
        </w:numPr>
        <w:autoSpaceDE w:val="0"/>
        <w:autoSpaceDN w:val="0"/>
        <w:adjustRightInd w:val="0"/>
        <w:spacing w:line="240" w:lineRule="auto"/>
        <w:ind w:left="0"/>
        <w:jc w:val="both"/>
        <w:rPr>
          <w:rFonts w:cs="Verdana"/>
          <w:szCs w:val="22"/>
        </w:rPr>
      </w:pPr>
      <w:r w:rsidRPr="00AF0B46">
        <w:rPr>
          <w:rFonts w:cs="Verdana"/>
          <w:szCs w:val="22"/>
        </w:rPr>
        <w:t>Verdadeiro ou Falso: O mais dest</w:t>
      </w:r>
      <w:r w:rsidR="00882E23" w:rsidRPr="00AF0B46">
        <w:rPr>
          <w:rFonts w:cs="Verdana"/>
          <w:szCs w:val="22"/>
        </w:rPr>
        <w:t xml:space="preserve">acado líder dos </w:t>
      </w:r>
      <w:r w:rsidR="00882E23" w:rsidRPr="00AF0B46">
        <w:rPr>
          <w:rFonts w:cs="Verdana"/>
          <w:b/>
          <w:i/>
          <w:szCs w:val="22"/>
        </w:rPr>
        <w:t>“fanáticos de Mu</w:t>
      </w:r>
      <w:r w:rsidRPr="00AF0B46">
        <w:rPr>
          <w:rFonts w:cs="Verdana"/>
          <w:b/>
          <w:i/>
          <w:szCs w:val="22"/>
        </w:rPr>
        <w:t>nster”</w:t>
      </w:r>
      <w:r w:rsidRPr="00AF0B46">
        <w:rPr>
          <w:rFonts w:cs="Verdana"/>
          <w:szCs w:val="22"/>
        </w:rPr>
        <w:t xml:space="preserve"> era um anabatista. </w:t>
      </w:r>
    </w:p>
    <w:p w:rsidR="00A124DC" w:rsidRDefault="00A124DC">
      <w:pPr>
        <w:rPr>
          <w:rFonts w:cs="Verdana"/>
          <w:szCs w:val="22"/>
        </w:rPr>
      </w:pPr>
      <w:r>
        <w:rPr>
          <w:rFonts w:cs="Verdana"/>
          <w:szCs w:val="22"/>
        </w:rPr>
        <w:br w:type="page"/>
      </w:r>
    </w:p>
    <w:p w:rsidR="00882E23" w:rsidRPr="00AF0B46" w:rsidRDefault="000A7D94" w:rsidP="00A124DC">
      <w:pPr>
        <w:pStyle w:val="Ttulo2"/>
      </w:pPr>
      <w:bookmarkStart w:id="41" w:name="_Toc498079267"/>
      <w:r>
        <w:lastRenderedPageBreak/>
        <w:t>12</w:t>
      </w:r>
      <w:r w:rsidR="00A124DC">
        <w:t xml:space="preserve">. </w:t>
      </w:r>
      <w:r w:rsidR="003462B4" w:rsidRPr="00AF0B46">
        <w:t>OS BATISTAS BRITÂNICOS</w:t>
      </w:r>
      <w:r w:rsidR="00B2038D">
        <w:t xml:space="preserve"> [</w:t>
      </w:r>
      <w:r w:rsidR="00B2038D">
        <w:rPr>
          <w:caps w:val="0"/>
        </w:rPr>
        <w:t xml:space="preserve">anos </w:t>
      </w:r>
      <w:r w:rsidR="00B2038D">
        <w:t>64, 597, 1154, 1521]</w:t>
      </w:r>
      <w:bookmarkEnd w:id="41"/>
    </w:p>
    <w:p w:rsidR="00882E23" w:rsidRPr="00AF0B46" w:rsidRDefault="00B2038D" w:rsidP="00A124DC">
      <w:pPr>
        <w:pStyle w:val="Ttulo3"/>
      </w:pPr>
      <w:r w:rsidRPr="002B2823">
        <w:rPr>
          <w:rFonts w:cs="Verdana"/>
          <w:sz w:val="22"/>
          <w:szCs w:val="22"/>
        </w:rPr>
        <w:br/>
      </w:r>
      <w:bookmarkStart w:id="42" w:name="_Toc498079268"/>
      <w:r w:rsidR="000A7D94">
        <w:t>12</w:t>
      </w:r>
      <w:r w:rsidR="00A124DC">
        <w:t>.1</w:t>
      </w:r>
      <w:r w:rsidR="00660845" w:rsidRPr="00AF0B46">
        <w:t>.</w:t>
      </w:r>
      <w:r w:rsidR="00DF1FC9" w:rsidRPr="00AF0B46">
        <w:t xml:space="preserve"> </w:t>
      </w:r>
      <w:r w:rsidR="003462B4" w:rsidRPr="00AF0B46">
        <w:t>SUA ORIGEM</w:t>
      </w:r>
      <w:bookmarkEnd w:id="42"/>
    </w:p>
    <w:p w:rsidR="00DF1FC9" w:rsidRPr="00AF0B46" w:rsidRDefault="003462B4" w:rsidP="00660845">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Os batistas da </w:t>
      </w:r>
      <w:r w:rsidR="00DF1FC9" w:rsidRPr="00AF0B46">
        <w:rPr>
          <w:rFonts w:cs="Verdana"/>
          <w:sz w:val="22"/>
          <w:szCs w:val="22"/>
        </w:rPr>
        <w:t>Grã-Bretanha</w:t>
      </w:r>
      <w:r w:rsidRPr="00AF0B46">
        <w:rPr>
          <w:rFonts w:cs="Verdana"/>
          <w:sz w:val="22"/>
          <w:szCs w:val="22"/>
        </w:rPr>
        <w:t xml:space="preserve">, entre os quais a maioria dos batistas das Américas encontra suas raízes, apresentam duas linhagens ou origens. Esses batistas não tiveram sua origem na dita </w:t>
      </w:r>
      <w:r w:rsidRPr="00AF0B46">
        <w:rPr>
          <w:rFonts w:cs="Verdana"/>
          <w:b/>
          <w:i/>
          <w:szCs w:val="22"/>
        </w:rPr>
        <w:t>“</w:t>
      </w:r>
      <w:r w:rsidR="002A53C3">
        <w:rPr>
          <w:rFonts w:cs="Verdana"/>
          <w:b/>
          <w:i/>
          <w:szCs w:val="22"/>
        </w:rPr>
        <w:t>Grande Reforma</w:t>
      </w:r>
      <w:r w:rsidRPr="00AF0B46">
        <w:rPr>
          <w:rFonts w:cs="Verdana"/>
          <w:b/>
          <w:i/>
          <w:szCs w:val="22"/>
        </w:rPr>
        <w:t xml:space="preserve">” </w:t>
      </w:r>
      <w:r w:rsidRPr="00AF0B46">
        <w:rPr>
          <w:rFonts w:cs="Verdana"/>
          <w:sz w:val="22"/>
          <w:szCs w:val="22"/>
        </w:rPr>
        <w:t xml:space="preserve">de Martinho Lutero, nem durante os dias em que a igreja Anglicana </w:t>
      </w:r>
      <w:r w:rsidR="00E078D1">
        <w:rPr>
          <w:rFonts w:cs="Verdana"/>
          <w:sz w:val="22"/>
          <w:szCs w:val="22"/>
        </w:rPr>
        <w:t>(</w:t>
      </w:r>
      <w:r w:rsidRPr="00AF0B46">
        <w:rPr>
          <w:rFonts w:cs="Verdana"/>
          <w:sz w:val="22"/>
          <w:szCs w:val="22"/>
        </w:rPr>
        <w:t>ou seja, a Igreja da Inglaterra</w:t>
      </w:r>
      <w:r w:rsidR="00100B5A">
        <w:rPr>
          <w:rFonts w:cs="Verdana"/>
          <w:sz w:val="22"/>
          <w:szCs w:val="22"/>
        </w:rPr>
        <w:t>)</w:t>
      </w:r>
      <w:r w:rsidRPr="00AF0B46">
        <w:rPr>
          <w:rFonts w:cs="Verdana"/>
          <w:sz w:val="22"/>
          <w:szCs w:val="22"/>
        </w:rPr>
        <w:t xml:space="preserve"> se formava. </w:t>
      </w:r>
    </w:p>
    <w:p w:rsidR="00F2367B" w:rsidRDefault="003462B4" w:rsidP="00660845">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O rei Henrique VIII da Inglaterra separou-se da Igreja Católica Romana no ano de 1.534 d.C., criando assim mais uma denominação distinta. Diz Barclay, um historiador Quacker (Quacre) (citado por Christian, página 174</w:t>
      </w:r>
      <w:r w:rsidR="0084720B" w:rsidRPr="00AF0B46">
        <w:rPr>
          <w:rFonts w:cs="Verdana"/>
          <w:sz w:val="22"/>
          <w:szCs w:val="22"/>
        </w:rPr>
        <w:t>)</w:t>
      </w:r>
      <w:r w:rsidR="0084720B">
        <w:rPr>
          <w:rFonts w:cs="Verdana"/>
          <w:sz w:val="22"/>
          <w:szCs w:val="22"/>
        </w:rPr>
        <w:t>:</w:t>
      </w:r>
    </w:p>
    <w:p w:rsidR="00072C37" w:rsidRDefault="00072C37" w:rsidP="00660845">
      <w:pPr>
        <w:autoSpaceDE w:val="0"/>
        <w:autoSpaceDN w:val="0"/>
        <w:adjustRightInd w:val="0"/>
        <w:spacing w:before="0" w:after="0" w:line="276" w:lineRule="auto"/>
        <w:ind w:firstLine="720"/>
        <w:jc w:val="both"/>
        <w:rPr>
          <w:rFonts w:cs="Verdana"/>
          <w:i/>
          <w:sz w:val="22"/>
          <w:szCs w:val="22"/>
        </w:rPr>
      </w:pPr>
      <w:r w:rsidRPr="002541B6">
        <w:rPr>
          <w:rFonts w:cs="Verdana"/>
          <w:i/>
          <w:sz w:val="22"/>
          <w:szCs w:val="22"/>
        </w:rPr>
        <w:t>"</w:t>
      </w:r>
      <w:r w:rsidR="0084720B" w:rsidRPr="002541B6">
        <w:rPr>
          <w:rFonts w:cs="Verdana"/>
          <w:i/>
          <w:sz w:val="22"/>
          <w:szCs w:val="22"/>
        </w:rPr>
        <w:t xml:space="preserve">Depois mostraremos </w:t>
      </w:r>
      <w:r w:rsidR="004A4B71">
        <w:rPr>
          <w:rFonts w:cs="Verdana"/>
          <w:i/>
          <w:sz w:val="22"/>
          <w:szCs w:val="22"/>
        </w:rPr>
        <w:t>[</w:t>
      </w:r>
      <w:r w:rsidR="0084720B" w:rsidRPr="002541B6">
        <w:rPr>
          <w:rFonts w:cs="Verdana"/>
          <w:i/>
          <w:sz w:val="22"/>
          <w:szCs w:val="22"/>
        </w:rPr>
        <w:t xml:space="preserve">que] o surgimento dos anabatistas ocorreu antes da Reforma da Igreja da Inglaterra, e também há razões para se acreditar que, no Continente da Europa, pequenas sociedades cristãs escondidas, que tiveram muitas das opiniões dos anabatistas, existiram desde os tempos dos apóstolos. No sentido da transmissão direta da Verdade Divina, e da verdadeira natureza da religião espiritual, parece provável que essas igrejas têm uma linhagem </w:t>
      </w:r>
      <w:r w:rsidR="004A4B71">
        <w:rPr>
          <w:rFonts w:cs="Verdana"/>
          <w:i/>
          <w:sz w:val="22"/>
          <w:szCs w:val="22"/>
        </w:rPr>
        <w:t>[</w:t>
      </w:r>
      <w:r w:rsidR="0084720B" w:rsidRPr="002541B6">
        <w:rPr>
          <w:rFonts w:cs="Verdana"/>
          <w:i/>
          <w:sz w:val="22"/>
          <w:szCs w:val="22"/>
        </w:rPr>
        <w:t xml:space="preserve">ancestral] ou sucessão </w:t>
      </w:r>
      <w:r w:rsidR="004A4B71">
        <w:rPr>
          <w:rFonts w:cs="Verdana"/>
          <w:i/>
          <w:sz w:val="22"/>
          <w:szCs w:val="22"/>
        </w:rPr>
        <w:t>[</w:t>
      </w:r>
      <w:r w:rsidR="0084720B" w:rsidRPr="002541B6">
        <w:rPr>
          <w:rFonts w:cs="Verdana"/>
          <w:i/>
          <w:sz w:val="22"/>
          <w:szCs w:val="22"/>
        </w:rPr>
        <w:t>ancestral] mais antiga que as da igreja romana (Barclay, The Inner Life of the Societies of the Commonwealth,</w:t>
      </w:r>
      <w:r>
        <w:rPr>
          <w:rFonts w:cs="Verdana"/>
          <w:i/>
          <w:sz w:val="22"/>
          <w:szCs w:val="22"/>
        </w:rPr>
        <w:t xml:space="preserve"> páginas </w:t>
      </w:r>
      <w:r w:rsidR="0084720B" w:rsidRPr="002541B6">
        <w:rPr>
          <w:rFonts w:cs="Verdana"/>
          <w:i/>
          <w:sz w:val="22"/>
          <w:szCs w:val="22"/>
        </w:rPr>
        <w:t xml:space="preserve"> 11, 12).Londres, 1876).</w:t>
      </w:r>
      <w:r w:rsidRPr="002541B6">
        <w:rPr>
          <w:rFonts w:cs="Verdana"/>
          <w:i/>
          <w:sz w:val="22"/>
          <w:szCs w:val="22"/>
        </w:rPr>
        <w:t>"</w:t>
      </w:r>
    </w:p>
    <w:p w:rsidR="00451867" w:rsidRPr="00AF0B46" w:rsidRDefault="00072C37" w:rsidP="00660845">
      <w:pPr>
        <w:autoSpaceDE w:val="0"/>
        <w:autoSpaceDN w:val="0"/>
        <w:adjustRightInd w:val="0"/>
        <w:spacing w:before="0" w:after="0" w:line="276" w:lineRule="auto"/>
        <w:ind w:firstLine="720"/>
        <w:jc w:val="both"/>
        <w:rPr>
          <w:rFonts w:cs="Verdana"/>
          <w:sz w:val="22"/>
          <w:szCs w:val="22"/>
        </w:rPr>
      </w:pPr>
      <w:r>
        <w:rPr>
          <w:rFonts w:cs="Verdana"/>
          <w:i/>
          <w:sz w:val="22"/>
          <w:szCs w:val="22"/>
        </w:rPr>
        <w:br/>
      </w:r>
      <w:r w:rsidR="003462B4" w:rsidRPr="00AF0B46">
        <w:rPr>
          <w:rFonts w:cs="Verdana"/>
          <w:sz w:val="22"/>
          <w:szCs w:val="22"/>
        </w:rPr>
        <w:t xml:space="preserve">A primeira dessas linhagens doutrinária descende diretamente dos trabalhos dos apóstolos ou </w:t>
      </w:r>
      <w:r w:rsidR="00DF1FC9" w:rsidRPr="00AF0B46">
        <w:rPr>
          <w:rFonts w:cs="Verdana"/>
          <w:sz w:val="22"/>
          <w:szCs w:val="22"/>
        </w:rPr>
        <w:t>pessoas</w:t>
      </w:r>
      <w:r w:rsidR="003462B4" w:rsidRPr="00AF0B46">
        <w:rPr>
          <w:rFonts w:cs="Verdana"/>
          <w:sz w:val="22"/>
          <w:szCs w:val="22"/>
        </w:rPr>
        <w:t xml:space="preserve"> batizadas por eles que pregavam e organizaram igrejas nas ilhas da </w:t>
      </w:r>
      <w:r w:rsidR="00DF1FC9" w:rsidRPr="00AF0B46">
        <w:rPr>
          <w:rFonts w:cs="Verdana"/>
          <w:sz w:val="22"/>
          <w:szCs w:val="22"/>
        </w:rPr>
        <w:t>Grã-Bretanha</w:t>
      </w:r>
      <w:r w:rsidR="003462B4" w:rsidRPr="00AF0B46">
        <w:rPr>
          <w:rFonts w:cs="Verdana"/>
          <w:sz w:val="22"/>
          <w:szCs w:val="22"/>
        </w:rPr>
        <w:t xml:space="preserve"> já no primeiro século da nossa era. Davis (</w:t>
      </w:r>
      <w:r w:rsidR="005905B2" w:rsidRPr="002541B6">
        <w:rPr>
          <w:rFonts w:cs="Verdana"/>
          <w:i/>
          <w:sz w:val="22"/>
          <w:szCs w:val="22"/>
        </w:rPr>
        <w:t xml:space="preserve">History of the Welsh Baptists, </w:t>
      </w:r>
      <w:r w:rsidR="004A4B71">
        <w:rPr>
          <w:rFonts w:cs="Verdana"/>
          <w:i/>
          <w:sz w:val="22"/>
          <w:szCs w:val="22"/>
          <w:vertAlign w:val="superscript"/>
        </w:rPr>
        <w:t>[</w:t>
      </w:r>
      <w:r w:rsidR="005905B2" w:rsidRPr="002541B6">
        <w:rPr>
          <w:rFonts w:cs="Verdana"/>
          <w:i/>
          <w:sz w:val="22"/>
          <w:szCs w:val="22"/>
          <w:vertAlign w:val="superscript"/>
        </w:rPr>
        <w:t>from the year sixty-three to the year one thousand seven hundred and seventy]</w:t>
      </w:r>
      <w:r w:rsidR="003462B4" w:rsidRPr="00AF0B46">
        <w:rPr>
          <w:rFonts w:cs="Verdana"/>
          <w:sz w:val="22"/>
          <w:szCs w:val="22"/>
        </w:rPr>
        <w:t xml:space="preserve">, página 6), bem como outros historiadores, afirma que os primeiros cristãos batistas britânicos </w:t>
      </w:r>
      <w:r>
        <w:rPr>
          <w:rFonts w:cs="Verdana"/>
          <w:sz w:val="22"/>
          <w:szCs w:val="22"/>
        </w:rPr>
        <w:t>fo</w:t>
      </w:r>
      <w:r w:rsidR="003462B4" w:rsidRPr="00AF0B46">
        <w:rPr>
          <w:rFonts w:cs="Verdana"/>
          <w:sz w:val="22"/>
          <w:szCs w:val="22"/>
        </w:rPr>
        <w:t>ram Cláudia Rufina, filha de um rei galês, e seu marido Púdens (II T</w:t>
      </w:r>
      <w:r w:rsidR="00DF1FC9" w:rsidRPr="00AF0B46">
        <w:rPr>
          <w:rFonts w:cs="Verdana"/>
          <w:sz w:val="22"/>
          <w:szCs w:val="22"/>
        </w:rPr>
        <w:t>imóteo 4</w:t>
      </w:r>
      <w:r w:rsidR="003462B4" w:rsidRPr="00AF0B46">
        <w:rPr>
          <w:rFonts w:cs="Verdana"/>
          <w:sz w:val="22"/>
          <w:szCs w:val="22"/>
        </w:rPr>
        <w:t>:21), os quais levariam o Evangelho de</w:t>
      </w:r>
      <w:r>
        <w:rPr>
          <w:rFonts w:cs="Verdana"/>
          <w:sz w:val="22"/>
          <w:szCs w:val="22"/>
        </w:rPr>
        <w:t>sde</w:t>
      </w:r>
      <w:r w:rsidR="003462B4" w:rsidRPr="00AF0B46">
        <w:rPr>
          <w:rFonts w:cs="Verdana"/>
          <w:sz w:val="22"/>
          <w:szCs w:val="22"/>
        </w:rPr>
        <w:t xml:space="preserve"> Roma para Gales. Alguns afirmam que o próprio apóstolo Paulo chegou a pregar o Evangelho e estabelecer igrejas na </w:t>
      </w:r>
      <w:r w:rsidR="00F41EF3" w:rsidRPr="00AF0B46">
        <w:rPr>
          <w:rFonts w:cs="Verdana"/>
          <w:sz w:val="22"/>
          <w:szCs w:val="22"/>
        </w:rPr>
        <w:t>Grã-Bretanha</w:t>
      </w:r>
      <w:r w:rsidR="003462B4" w:rsidRPr="00AF0B46">
        <w:rPr>
          <w:rFonts w:cs="Verdana"/>
          <w:sz w:val="22"/>
          <w:szCs w:val="22"/>
        </w:rPr>
        <w:t xml:space="preserve">. </w:t>
      </w:r>
    </w:p>
    <w:p w:rsidR="00451867" w:rsidRPr="00AF0B46" w:rsidRDefault="003462B4" w:rsidP="002541B6">
      <w:pPr>
        <w:autoSpaceDE w:val="0"/>
        <w:autoSpaceDN w:val="0"/>
        <w:adjustRightInd w:val="0"/>
        <w:spacing w:before="0" w:after="0" w:line="276" w:lineRule="auto"/>
        <w:ind w:firstLine="720"/>
        <w:rPr>
          <w:rFonts w:cs="Verdana"/>
          <w:sz w:val="22"/>
          <w:szCs w:val="22"/>
        </w:rPr>
      </w:pPr>
      <w:r w:rsidRPr="00AF0B46">
        <w:rPr>
          <w:rFonts w:cs="Verdana"/>
          <w:sz w:val="22"/>
          <w:szCs w:val="22"/>
        </w:rPr>
        <w:t xml:space="preserve">Certo monumento de pedra, com inscrição escrita em galês (o idioma de Gales), o qual foi descoberto há </w:t>
      </w:r>
      <w:r w:rsidR="004A4B71">
        <w:rPr>
          <w:rFonts w:cs="Verdana"/>
          <w:sz w:val="22"/>
          <w:szCs w:val="22"/>
        </w:rPr>
        <w:t>[</w:t>
      </w:r>
      <w:r w:rsidR="00840982">
        <w:rPr>
          <w:rFonts w:cs="Verdana"/>
          <w:sz w:val="22"/>
          <w:szCs w:val="22"/>
        </w:rPr>
        <w:t xml:space="preserve">quase] </w:t>
      </w:r>
      <w:r w:rsidRPr="00AF0B46">
        <w:rPr>
          <w:rFonts w:cs="Verdana"/>
          <w:sz w:val="22"/>
          <w:szCs w:val="22"/>
        </w:rPr>
        <w:t>200 anos</w:t>
      </w:r>
      <w:r w:rsidR="00840982">
        <w:rPr>
          <w:rFonts w:cs="Verdana"/>
          <w:sz w:val="22"/>
          <w:szCs w:val="22"/>
        </w:rPr>
        <w:t xml:space="preserve"> atrás </w:t>
      </w:r>
      <w:r w:rsidR="004A4B71">
        <w:rPr>
          <w:rFonts w:cs="Verdana"/>
          <w:sz w:val="22"/>
          <w:szCs w:val="22"/>
        </w:rPr>
        <w:t>[</w:t>
      </w:r>
      <w:r w:rsidR="00840982">
        <w:rPr>
          <w:rFonts w:cs="Verdana"/>
          <w:sz w:val="22"/>
          <w:szCs w:val="22"/>
        </w:rPr>
        <w:t>em 1829]</w:t>
      </w:r>
      <w:r w:rsidRPr="00AF0B46">
        <w:rPr>
          <w:rFonts w:cs="Verdana"/>
          <w:sz w:val="22"/>
          <w:szCs w:val="22"/>
        </w:rPr>
        <w:t xml:space="preserve">, diz que Paulo visitou e pregou no país de Gales (Davis, página 179). </w:t>
      </w:r>
      <w:r w:rsidR="004A4B71">
        <w:rPr>
          <w:rFonts w:cs="Verdana"/>
          <w:sz w:val="22"/>
          <w:szCs w:val="22"/>
        </w:rPr>
        <w:t>[</w:t>
      </w:r>
      <w:r w:rsidR="00840982">
        <w:rPr>
          <w:rFonts w:cs="Verdana"/>
          <w:sz w:val="22"/>
          <w:szCs w:val="22"/>
        </w:rPr>
        <w:t>Traduzo do livro de Davis: "</w:t>
      </w:r>
      <w:r w:rsidR="00840982" w:rsidRPr="00AC5A6B">
        <w:rPr>
          <w:rFonts w:cs="Verdana"/>
          <w:i/>
          <w:sz w:val="22"/>
          <w:szCs w:val="22"/>
        </w:rPr>
        <w:t xml:space="preserve">A suposição de que Paulo pregou o evangelho na Grã-Bretanha é não totalmente sem fundamento. Cerca de seis anos atrás </w:t>
      </w:r>
      <w:r w:rsidR="004A4B71">
        <w:rPr>
          <w:rFonts w:cs="Verdana"/>
          <w:i/>
          <w:sz w:val="22"/>
          <w:szCs w:val="22"/>
        </w:rPr>
        <w:t>[</w:t>
      </w:r>
      <w:r w:rsidR="00840982" w:rsidRPr="00AC5A6B">
        <w:rPr>
          <w:rFonts w:cs="Verdana"/>
          <w:i/>
          <w:sz w:val="22"/>
          <w:szCs w:val="22"/>
        </w:rPr>
        <w:t xml:space="preserve">1829], uma pedra polida, de cerca de 2,40 m de comprimento, foi encontrada enterrada a cerca de 2,40 m de profundidade na terra, perto de Llandilo Vawr, em Carmarthenshire, com esta inscrição sobre ela </w:t>
      </w:r>
      <w:r w:rsidR="004A4B71">
        <w:rPr>
          <w:rFonts w:cs="Verdana"/>
          <w:i/>
          <w:sz w:val="22"/>
          <w:szCs w:val="22"/>
        </w:rPr>
        <w:t>[</w:t>
      </w:r>
      <w:r w:rsidR="00840982" w:rsidRPr="00AC5A6B">
        <w:rPr>
          <w:rFonts w:cs="Verdana"/>
          <w:i/>
          <w:sz w:val="22"/>
          <w:szCs w:val="22"/>
        </w:rPr>
        <w:t>que Davis traduziu do idioma  galês]: "Perto deste lugar esteve o apóstolo Paulo pregando o evangelho no ano 64 dC.</w:t>
      </w:r>
      <w:r w:rsidR="00840982" w:rsidRPr="00840982">
        <w:rPr>
          <w:rFonts w:cs="Verdana"/>
          <w:sz w:val="22"/>
          <w:szCs w:val="22"/>
        </w:rPr>
        <w:t>"</w:t>
      </w:r>
      <w:r w:rsidR="00840982">
        <w:rPr>
          <w:rFonts w:cs="Verdana"/>
          <w:sz w:val="22"/>
          <w:szCs w:val="22"/>
        </w:rPr>
        <w:t>]</w:t>
      </w:r>
      <w:r w:rsidR="00840982">
        <w:rPr>
          <w:rFonts w:cs="Verdana"/>
          <w:sz w:val="22"/>
          <w:szCs w:val="22"/>
        </w:rPr>
        <w:br/>
      </w:r>
      <w:r w:rsidR="00840982">
        <w:rPr>
          <w:rFonts w:cs="Verdana"/>
          <w:sz w:val="22"/>
          <w:szCs w:val="22"/>
        </w:rPr>
        <w:br/>
      </w:r>
      <w:r w:rsidR="004A4B71">
        <w:rPr>
          <w:rFonts w:cs="Verdana"/>
          <w:sz w:val="22"/>
          <w:szCs w:val="22"/>
        </w:rPr>
        <w:t>[</w:t>
      </w:r>
      <w:r w:rsidR="00840982" w:rsidRPr="00840982">
        <w:rPr>
          <w:rFonts w:cs="Verdana"/>
          <w:sz w:val="22"/>
          <w:szCs w:val="22"/>
        </w:rPr>
        <w:t>Patricío foi poderosamente usado por Deus para evangelizar toda a Irlanda, e de modo algum tinha nenhuma semelhança com o catolicismo romano que, depois de sua morte, se apropriou de seu nome e o tornou o santo padroeiro da s</w:t>
      </w:r>
      <w:r w:rsidR="00840982">
        <w:rPr>
          <w:rFonts w:cs="Verdana"/>
          <w:sz w:val="22"/>
          <w:szCs w:val="22"/>
        </w:rPr>
        <w:t>ua amada Irlanda,</w:t>
      </w:r>
      <w:r w:rsidRPr="00AF0B46">
        <w:rPr>
          <w:rFonts w:cs="Verdana"/>
          <w:sz w:val="22"/>
          <w:szCs w:val="22"/>
        </w:rPr>
        <w:t xml:space="preserve"> o </w:t>
      </w:r>
      <w:r w:rsidRPr="00AF0B46">
        <w:rPr>
          <w:rFonts w:cs="Verdana"/>
          <w:b/>
          <w:i/>
          <w:szCs w:val="22"/>
        </w:rPr>
        <w:t>“São Patrício</w:t>
      </w:r>
      <w:r w:rsidR="00840982" w:rsidRPr="00AF0B46">
        <w:rPr>
          <w:rFonts w:cs="Verdana"/>
          <w:b/>
          <w:i/>
          <w:szCs w:val="22"/>
        </w:rPr>
        <w:t>”</w:t>
      </w:r>
      <w:r w:rsidR="00840982">
        <w:rPr>
          <w:rFonts w:cs="Verdana"/>
          <w:szCs w:val="22"/>
        </w:rPr>
        <w:t>] Ele</w:t>
      </w:r>
      <w:r w:rsidR="00840982" w:rsidRPr="00AF0B46">
        <w:rPr>
          <w:rFonts w:cs="Verdana"/>
          <w:szCs w:val="22"/>
        </w:rPr>
        <w:t xml:space="preserve"> </w:t>
      </w:r>
      <w:r w:rsidRPr="00AF0B46">
        <w:rPr>
          <w:rFonts w:cs="Verdana"/>
          <w:sz w:val="22"/>
          <w:szCs w:val="22"/>
        </w:rPr>
        <w:t xml:space="preserve">foi evidentemente batista na sua fé e prática. Ele batizou mais de 120.000 pessoas na Irlanda e na Escócia, e formou muitas igrejas lá nos fins do quarto século da nossa era. Eram igrejas batistas e não católicas! (Christian, Volume I, página 178). Ele não acreditava no purgatório, batizava por imersão </w:t>
      </w:r>
      <w:r w:rsidR="00840982">
        <w:rPr>
          <w:rFonts w:cs="Verdana"/>
          <w:sz w:val="22"/>
          <w:szCs w:val="22"/>
        </w:rPr>
        <w:t xml:space="preserve">e </w:t>
      </w:r>
      <w:r w:rsidRPr="00AF0B46">
        <w:rPr>
          <w:rFonts w:cs="Verdana"/>
          <w:sz w:val="22"/>
          <w:szCs w:val="22"/>
        </w:rPr>
        <w:t xml:space="preserve">somente </w:t>
      </w:r>
      <w:r w:rsidR="004A4B71">
        <w:rPr>
          <w:rFonts w:cs="Verdana"/>
          <w:sz w:val="22"/>
          <w:szCs w:val="22"/>
        </w:rPr>
        <w:t>[</w:t>
      </w:r>
      <w:r w:rsidR="00840982">
        <w:rPr>
          <w:rFonts w:cs="Verdana"/>
          <w:sz w:val="22"/>
          <w:szCs w:val="22"/>
        </w:rPr>
        <w:t xml:space="preserve">batizada] </w:t>
      </w:r>
      <w:r w:rsidRPr="00AF0B46">
        <w:rPr>
          <w:rFonts w:cs="Verdana"/>
          <w:sz w:val="22"/>
          <w:szCs w:val="22"/>
        </w:rPr>
        <w:t xml:space="preserve">crentes confessos (nada de bebês), consagrava pastores segundo a ordem dos batistas, e não acreditava na doutrina da missa, crendo ao contrário, que a ceia é simplesmente um memorial, não um sacramento. </w:t>
      </w:r>
    </w:p>
    <w:p w:rsidR="00451867" w:rsidRPr="00AF0B46" w:rsidRDefault="004A4B71" w:rsidP="00660845">
      <w:pPr>
        <w:autoSpaceDE w:val="0"/>
        <w:autoSpaceDN w:val="0"/>
        <w:adjustRightInd w:val="0"/>
        <w:spacing w:before="0" w:after="0" w:line="276" w:lineRule="auto"/>
        <w:ind w:firstLine="720"/>
        <w:jc w:val="both"/>
        <w:rPr>
          <w:rFonts w:cs="Verdana"/>
          <w:szCs w:val="22"/>
        </w:rPr>
      </w:pPr>
      <w:r>
        <w:rPr>
          <w:rFonts w:cs="Verdana"/>
          <w:sz w:val="22"/>
          <w:szCs w:val="22"/>
          <w:vertAlign w:val="superscript"/>
        </w:rPr>
        <w:lastRenderedPageBreak/>
        <w:t>[</w:t>
      </w:r>
      <w:r w:rsidR="00AD7862" w:rsidRPr="002541B6">
        <w:rPr>
          <w:rFonts w:cs="Verdana"/>
          <w:sz w:val="22"/>
          <w:szCs w:val="22"/>
          <w:vertAlign w:val="superscript"/>
        </w:rPr>
        <w:t>Augustine (? - cerca 604), também conhecido como Austin, foi um monge Beneditino que tornou-se o 1o Arcebispo de Canterbury</w:t>
      </w:r>
      <w:r w:rsidR="00AD7862">
        <w:rPr>
          <w:rFonts w:cs="Verdana"/>
          <w:sz w:val="22"/>
          <w:szCs w:val="22"/>
          <w:vertAlign w:val="superscript"/>
        </w:rPr>
        <w:t>.</w:t>
      </w:r>
      <w:r w:rsidR="00D7382C" w:rsidRPr="002541B6">
        <w:rPr>
          <w:rFonts w:cs="Verdana"/>
          <w:sz w:val="22"/>
          <w:szCs w:val="22"/>
          <w:vertAlign w:val="superscript"/>
        </w:rPr>
        <w:t>]</w:t>
      </w:r>
      <w:r w:rsidR="00D7382C">
        <w:rPr>
          <w:rFonts w:cs="Verdana"/>
          <w:sz w:val="22"/>
          <w:szCs w:val="22"/>
        </w:rPr>
        <w:t xml:space="preserve"> </w:t>
      </w:r>
      <w:r w:rsidR="003462B4" w:rsidRPr="00AF0B46">
        <w:rPr>
          <w:rFonts w:cs="Verdana"/>
          <w:sz w:val="22"/>
          <w:szCs w:val="22"/>
        </w:rPr>
        <w:t xml:space="preserve">Austin (Agostinho) foi enviado por Gregório (bispo de Roma que governava um pouco antes do primeiro verdadeiro papa, Bonifácio III, a fim de evangelizar os pagãos e converter os bretões em cristãos católicos, no ano de 597 d.C. (Christian, volume I, página 178). Ele conseguiu converter o rei saxão Etelberto para o catolicismo, e </w:t>
      </w:r>
      <w:r w:rsidR="00840982">
        <w:rPr>
          <w:rFonts w:cs="Verdana"/>
          <w:sz w:val="22"/>
          <w:szCs w:val="22"/>
        </w:rPr>
        <w:t xml:space="preserve">o </w:t>
      </w:r>
      <w:r w:rsidR="003462B4" w:rsidRPr="00AF0B46">
        <w:rPr>
          <w:rFonts w:cs="Verdana"/>
          <w:sz w:val="22"/>
          <w:szCs w:val="22"/>
        </w:rPr>
        <w:t xml:space="preserve">batizou </w:t>
      </w:r>
      <w:r w:rsidR="00840982" w:rsidRPr="00AF0B46">
        <w:rPr>
          <w:rFonts w:cs="Verdana"/>
          <w:sz w:val="22"/>
          <w:szCs w:val="22"/>
        </w:rPr>
        <w:t>junt</w:t>
      </w:r>
      <w:r w:rsidR="00840982">
        <w:rPr>
          <w:rFonts w:cs="Verdana"/>
          <w:sz w:val="22"/>
          <w:szCs w:val="22"/>
        </w:rPr>
        <w:t>amente</w:t>
      </w:r>
      <w:r w:rsidR="00840982" w:rsidRPr="00AF0B46">
        <w:rPr>
          <w:rFonts w:cs="Verdana"/>
          <w:sz w:val="22"/>
          <w:szCs w:val="22"/>
        </w:rPr>
        <w:t xml:space="preserve"> </w:t>
      </w:r>
      <w:r w:rsidR="003462B4" w:rsidRPr="00AF0B46">
        <w:rPr>
          <w:rFonts w:cs="Verdana"/>
          <w:sz w:val="22"/>
          <w:szCs w:val="22"/>
        </w:rPr>
        <w:t>com 10.000 dos seus súditos</w:t>
      </w:r>
      <w:r w:rsidR="009062C4">
        <w:rPr>
          <w:rFonts w:cs="Verdana"/>
          <w:sz w:val="22"/>
          <w:szCs w:val="22"/>
        </w:rPr>
        <w:t>,</w:t>
      </w:r>
      <w:r w:rsidR="003462B4" w:rsidRPr="00AF0B46">
        <w:rPr>
          <w:rFonts w:cs="Verdana"/>
          <w:sz w:val="22"/>
          <w:szCs w:val="22"/>
        </w:rPr>
        <w:t xml:space="preserve"> no Rio Swale. Para facilitar a </w:t>
      </w:r>
      <w:r w:rsidR="003462B4" w:rsidRPr="00AF0B46">
        <w:rPr>
          <w:rFonts w:cs="Verdana"/>
          <w:b/>
          <w:i/>
          <w:szCs w:val="22"/>
        </w:rPr>
        <w:t>“conversão”</w:t>
      </w:r>
      <w:r w:rsidR="003462B4" w:rsidRPr="00AF0B46">
        <w:rPr>
          <w:rFonts w:cs="Verdana"/>
          <w:szCs w:val="22"/>
        </w:rPr>
        <w:t xml:space="preserve"> </w:t>
      </w:r>
      <w:r w:rsidR="003462B4" w:rsidRPr="00AF0B46">
        <w:rPr>
          <w:rFonts w:cs="Verdana"/>
          <w:sz w:val="22"/>
          <w:szCs w:val="22"/>
        </w:rPr>
        <w:t xml:space="preserve">dos bretões, o bispo Gregório havia instruído Austin para que este não modificasse de todo a religião pagã original. Deveria somente converter seus costumes e templos em ritos e lugares sagrados, </w:t>
      </w:r>
      <w:r w:rsidR="009062C4">
        <w:rPr>
          <w:rFonts w:cs="Verdana"/>
          <w:sz w:val="22"/>
          <w:szCs w:val="22"/>
        </w:rPr>
        <w:t>dando-lhes</w:t>
      </w:r>
      <w:r w:rsidR="009062C4" w:rsidRPr="00AF0B46">
        <w:rPr>
          <w:rFonts w:cs="Verdana"/>
          <w:sz w:val="22"/>
          <w:szCs w:val="22"/>
        </w:rPr>
        <w:t xml:space="preserve"> </w:t>
      </w:r>
      <w:r w:rsidR="003462B4" w:rsidRPr="00AF0B46">
        <w:rPr>
          <w:rFonts w:cs="Verdana"/>
          <w:sz w:val="22"/>
          <w:szCs w:val="22"/>
        </w:rPr>
        <w:t xml:space="preserve">sentido </w:t>
      </w:r>
      <w:r w:rsidR="003462B4" w:rsidRPr="00AF0B46">
        <w:rPr>
          <w:rFonts w:cs="Verdana"/>
          <w:b/>
          <w:i/>
          <w:szCs w:val="22"/>
        </w:rPr>
        <w:t xml:space="preserve">“cristão”, </w:t>
      </w:r>
      <w:r w:rsidR="00451867" w:rsidRPr="00AF0B46">
        <w:rPr>
          <w:rFonts w:cs="Verdana"/>
          <w:sz w:val="22"/>
          <w:szCs w:val="22"/>
        </w:rPr>
        <w:t>d</w:t>
      </w:r>
      <w:r w:rsidR="003462B4" w:rsidRPr="00AF0B46">
        <w:rPr>
          <w:rFonts w:cs="Verdana"/>
          <w:sz w:val="22"/>
          <w:szCs w:val="22"/>
        </w:rPr>
        <w:t xml:space="preserve">e acordo com essas instruções, os seus templos seriam consagrados com </w:t>
      </w:r>
      <w:r w:rsidR="003462B4" w:rsidRPr="00AF0B46">
        <w:rPr>
          <w:rFonts w:cs="Verdana"/>
          <w:b/>
          <w:i/>
          <w:szCs w:val="22"/>
        </w:rPr>
        <w:t>“água benta”,</w:t>
      </w:r>
      <w:r w:rsidR="003462B4" w:rsidRPr="00AF0B46">
        <w:rPr>
          <w:rFonts w:cs="Verdana"/>
          <w:szCs w:val="22"/>
        </w:rPr>
        <w:t xml:space="preserve"> </w:t>
      </w:r>
      <w:r w:rsidR="003462B4" w:rsidRPr="00AF0B46">
        <w:rPr>
          <w:rFonts w:cs="Verdana"/>
          <w:sz w:val="22"/>
          <w:szCs w:val="22"/>
        </w:rPr>
        <w:t xml:space="preserve">e seriam edificados altares dentro, nos quais seriam </w:t>
      </w:r>
      <w:r w:rsidR="00451867" w:rsidRPr="00AF0B46">
        <w:rPr>
          <w:rFonts w:cs="Verdana"/>
          <w:sz w:val="22"/>
          <w:szCs w:val="22"/>
        </w:rPr>
        <w:t>colocadas</w:t>
      </w:r>
      <w:r w:rsidR="003462B4" w:rsidRPr="00AF0B46">
        <w:rPr>
          <w:rFonts w:cs="Verdana"/>
          <w:sz w:val="22"/>
          <w:szCs w:val="22"/>
        </w:rPr>
        <w:t xml:space="preserve"> as relíquias dos </w:t>
      </w:r>
      <w:r w:rsidR="003462B4" w:rsidRPr="00AF0B46">
        <w:rPr>
          <w:rFonts w:cs="Verdana"/>
          <w:b/>
          <w:i/>
          <w:szCs w:val="22"/>
        </w:rPr>
        <w:t>“santos”</w:t>
      </w:r>
      <w:r w:rsidR="003462B4" w:rsidRPr="00AF0B46">
        <w:rPr>
          <w:rFonts w:cs="Verdana"/>
          <w:szCs w:val="22"/>
        </w:rPr>
        <w:t xml:space="preserve"> </w:t>
      </w:r>
      <w:r w:rsidR="003462B4" w:rsidRPr="00AF0B46">
        <w:rPr>
          <w:rFonts w:cs="Verdana"/>
          <w:sz w:val="22"/>
          <w:szCs w:val="22"/>
        </w:rPr>
        <w:t xml:space="preserve">católicos, e ao povo seria permitido a continuar seu costume de sacrificar animais, só que isso seria doravante feito em homenagem a Cristo! Assim os pagãos não ficariam espantados por mudanças radicais, e seriam mais facilmente induzidos a aceitar a </w:t>
      </w:r>
      <w:r w:rsidR="003462B4" w:rsidRPr="00AF0B46">
        <w:rPr>
          <w:rFonts w:cs="Verdana"/>
          <w:b/>
          <w:i/>
          <w:szCs w:val="22"/>
        </w:rPr>
        <w:t>“nova religião cristã”.</w:t>
      </w:r>
      <w:r w:rsidR="003462B4" w:rsidRPr="00AF0B46">
        <w:rPr>
          <w:rFonts w:cs="Verdana"/>
          <w:szCs w:val="22"/>
        </w:rPr>
        <w:t xml:space="preserve"> </w:t>
      </w:r>
    </w:p>
    <w:p w:rsidR="00451867" w:rsidRPr="00AF0B46" w:rsidRDefault="003462B4" w:rsidP="00660845">
      <w:pPr>
        <w:autoSpaceDE w:val="0"/>
        <w:autoSpaceDN w:val="0"/>
        <w:adjustRightInd w:val="0"/>
        <w:spacing w:before="0" w:after="0" w:line="276" w:lineRule="auto"/>
        <w:ind w:firstLine="720"/>
        <w:jc w:val="both"/>
        <w:rPr>
          <w:rFonts w:cs="Verdana"/>
          <w:sz w:val="22"/>
          <w:szCs w:val="22"/>
        </w:rPr>
      </w:pPr>
      <w:r w:rsidRPr="00AF0B46">
        <w:rPr>
          <w:rFonts w:cs="Verdana"/>
          <w:sz w:val="22"/>
          <w:szCs w:val="22"/>
        </w:rPr>
        <w:t xml:space="preserve">Muitos </w:t>
      </w:r>
      <w:r w:rsidR="004A4B71">
        <w:rPr>
          <w:rFonts w:cs="Verdana"/>
          <w:sz w:val="22"/>
          <w:szCs w:val="22"/>
        </w:rPr>
        <w:t>[</w:t>
      </w:r>
      <w:r w:rsidR="009062C4">
        <w:rPr>
          <w:rFonts w:cs="Verdana"/>
          <w:sz w:val="22"/>
          <w:szCs w:val="22"/>
        </w:rPr>
        <w:t xml:space="preserve">verdadeiros] </w:t>
      </w:r>
      <w:r w:rsidRPr="00AF0B46">
        <w:rPr>
          <w:rFonts w:cs="Verdana"/>
          <w:sz w:val="22"/>
          <w:szCs w:val="22"/>
        </w:rPr>
        <w:t xml:space="preserve">cristãos britânicos, porém, encontrados lá por Austin, não o aceitavam com missionário, e não queriam reconhecer a autoridade do bispo Gregório de Roma. Eles não aceitavam </w:t>
      </w:r>
      <w:r w:rsidRPr="00AF0B46">
        <w:rPr>
          <w:rFonts w:cs="Verdana"/>
          <w:b/>
          <w:i/>
          <w:szCs w:val="22"/>
        </w:rPr>
        <w:t>“romanizar”</w:t>
      </w:r>
      <w:r w:rsidRPr="00AF0B46">
        <w:rPr>
          <w:rFonts w:cs="Verdana"/>
          <w:sz w:val="22"/>
          <w:szCs w:val="22"/>
        </w:rPr>
        <w:t xml:space="preserve"> a sua fé e prática pura</w:t>
      </w:r>
      <w:r w:rsidR="009062C4">
        <w:rPr>
          <w:rFonts w:cs="Verdana"/>
          <w:sz w:val="22"/>
          <w:szCs w:val="22"/>
        </w:rPr>
        <w:t>s</w:t>
      </w:r>
      <w:r w:rsidRPr="00AF0B46">
        <w:rPr>
          <w:rFonts w:cs="Verdana"/>
          <w:sz w:val="22"/>
          <w:szCs w:val="22"/>
        </w:rPr>
        <w:t xml:space="preserve"> e apostólica. Austin então lhes ofereceu uma espécie de </w:t>
      </w:r>
      <w:r w:rsidRPr="00AF0B46">
        <w:rPr>
          <w:rFonts w:cs="Verdana"/>
          <w:b/>
          <w:i/>
          <w:szCs w:val="22"/>
        </w:rPr>
        <w:t>“meio-termo”</w:t>
      </w:r>
      <w:r w:rsidRPr="00AF0B46">
        <w:rPr>
          <w:rFonts w:cs="Verdana"/>
          <w:szCs w:val="22"/>
        </w:rPr>
        <w:t xml:space="preserve">: </w:t>
      </w:r>
      <w:r w:rsidRPr="00AF0B46">
        <w:rPr>
          <w:rFonts w:cs="Verdana"/>
          <w:sz w:val="22"/>
          <w:szCs w:val="22"/>
        </w:rPr>
        <w:t xml:space="preserve">seria permitido que eles continuassem nos seus costumes primitivos em todos os demais pontos, se estivessem dispostos a aceitar </w:t>
      </w:r>
      <w:r w:rsidR="00451867" w:rsidRPr="00AF0B46">
        <w:rPr>
          <w:rFonts w:cs="Verdana"/>
          <w:sz w:val="22"/>
          <w:szCs w:val="22"/>
        </w:rPr>
        <w:t xml:space="preserve">as seguintes três propostas: </w:t>
      </w:r>
    </w:p>
    <w:p w:rsidR="00451867" w:rsidRPr="00AF0B46" w:rsidRDefault="00451867" w:rsidP="002541B6">
      <w:pPr>
        <w:pStyle w:val="PargrafodaLista"/>
        <w:numPr>
          <w:ilvl w:val="0"/>
          <w:numId w:val="28"/>
        </w:numPr>
        <w:autoSpaceDE w:val="0"/>
        <w:autoSpaceDN w:val="0"/>
        <w:adjustRightInd w:val="0"/>
        <w:spacing w:before="0" w:after="0" w:line="240" w:lineRule="auto"/>
        <w:ind w:left="924" w:hanging="357"/>
        <w:jc w:val="both"/>
        <w:rPr>
          <w:rFonts w:cs="Verdana"/>
          <w:szCs w:val="22"/>
        </w:rPr>
      </w:pPr>
      <w:r w:rsidRPr="00AF0B46">
        <w:rPr>
          <w:rFonts w:cs="Verdana"/>
          <w:szCs w:val="22"/>
        </w:rPr>
        <w:t>Inaugurar</w:t>
      </w:r>
      <w:r w:rsidR="003462B4" w:rsidRPr="00AF0B46">
        <w:rPr>
          <w:rFonts w:cs="Verdana"/>
          <w:szCs w:val="22"/>
        </w:rPr>
        <w:t xml:space="preserve"> o batismo dos seus filhinhos (o que prova que até essa data, os cristãos da </w:t>
      </w:r>
      <w:r w:rsidRPr="00AF0B46">
        <w:rPr>
          <w:rFonts w:cs="Verdana"/>
          <w:szCs w:val="22"/>
        </w:rPr>
        <w:t>Grã-Bretanha</w:t>
      </w:r>
      <w:r w:rsidR="003462B4" w:rsidRPr="00AF0B46">
        <w:rPr>
          <w:rFonts w:cs="Verdana"/>
          <w:szCs w:val="22"/>
        </w:rPr>
        <w:t xml:space="preserve"> tinham conservado pura a doutrina dos apóstolos e eram batistas </w:t>
      </w:r>
      <w:r w:rsidRPr="00AF0B46">
        <w:rPr>
          <w:rFonts w:cs="Verdana"/>
          <w:szCs w:val="22"/>
        </w:rPr>
        <w:t>na</w:t>
      </w:r>
      <w:r w:rsidR="003462B4" w:rsidRPr="00AF0B46">
        <w:rPr>
          <w:rFonts w:cs="Verdana"/>
          <w:szCs w:val="22"/>
        </w:rPr>
        <w:t xml:space="preserve"> prática do batismo por imers</w:t>
      </w:r>
      <w:r w:rsidRPr="00AF0B46">
        <w:rPr>
          <w:rFonts w:cs="Verdana"/>
          <w:szCs w:val="22"/>
        </w:rPr>
        <w:t xml:space="preserve">ão </w:t>
      </w:r>
      <w:r w:rsidR="009062C4">
        <w:rPr>
          <w:rFonts w:cs="Verdana"/>
          <w:szCs w:val="22"/>
        </w:rPr>
        <w:t xml:space="preserve">e </w:t>
      </w:r>
      <w:r w:rsidRPr="00AF0B46">
        <w:rPr>
          <w:rFonts w:cs="Verdana"/>
          <w:szCs w:val="22"/>
        </w:rPr>
        <w:t>s</w:t>
      </w:r>
      <w:r w:rsidR="009062C4">
        <w:rPr>
          <w:rFonts w:cs="Verdana"/>
          <w:szCs w:val="22"/>
        </w:rPr>
        <w:t>omente</w:t>
      </w:r>
      <w:r w:rsidRPr="00AF0B46">
        <w:rPr>
          <w:rFonts w:cs="Verdana"/>
          <w:szCs w:val="22"/>
        </w:rPr>
        <w:t xml:space="preserve"> de crentes confessos); </w:t>
      </w:r>
    </w:p>
    <w:p w:rsidR="00451867" w:rsidRPr="00AF0B46" w:rsidRDefault="003462B4" w:rsidP="002541B6">
      <w:pPr>
        <w:pStyle w:val="PargrafodaLista"/>
        <w:numPr>
          <w:ilvl w:val="0"/>
          <w:numId w:val="28"/>
        </w:numPr>
        <w:autoSpaceDE w:val="0"/>
        <w:autoSpaceDN w:val="0"/>
        <w:adjustRightInd w:val="0"/>
        <w:spacing w:before="0" w:after="0" w:line="240" w:lineRule="auto"/>
        <w:ind w:left="924" w:hanging="357"/>
        <w:jc w:val="both"/>
        <w:rPr>
          <w:rFonts w:cs="Verdana"/>
          <w:szCs w:val="22"/>
        </w:rPr>
      </w:pPr>
      <w:r w:rsidRPr="00AF0B46">
        <w:rPr>
          <w:rFonts w:cs="Verdana"/>
          <w:szCs w:val="22"/>
        </w:rPr>
        <w:t>Observar o costume romano da páscoa (o que prova que eles também não tinham o costume d</w:t>
      </w:r>
      <w:r w:rsidR="00451867" w:rsidRPr="00AF0B46">
        <w:rPr>
          <w:rFonts w:cs="Verdana"/>
          <w:szCs w:val="22"/>
        </w:rPr>
        <w:t xml:space="preserve">e observar </w:t>
      </w:r>
      <w:r w:rsidR="00451867" w:rsidRPr="00AF0B46">
        <w:rPr>
          <w:rFonts w:cs="Verdana"/>
          <w:b/>
          <w:i/>
          <w:szCs w:val="22"/>
        </w:rPr>
        <w:t>“dias santos”</w:t>
      </w:r>
      <w:r w:rsidR="00451867" w:rsidRPr="00AF0B46">
        <w:rPr>
          <w:rFonts w:cs="Verdana"/>
          <w:szCs w:val="22"/>
        </w:rPr>
        <w:t xml:space="preserve">); e </w:t>
      </w:r>
    </w:p>
    <w:p w:rsidR="001357B2" w:rsidRDefault="00451867" w:rsidP="002541B6">
      <w:pPr>
        <w:pStyle w:val="PargrafodaLista"/>
        <w:numPr>
          <w:ilvl w:val="0"/>
          <w:numId w:val="28"/>
        </w:numPr>
        <w:autoSpaceDE w:val="0"/>
        <w:autoSpaceDN w:val="0"/>
        <w:adjustRightInd w:val="0"/>
        <w:spacing w:before="0" w:after="0" w:line="240" w:lineRule="auto"/>
        <w:ind w:left="924" w:hanging="357"/>
        <w:jc w:val="both"/>
        <w:rPr>
          <w:rFonts w:cs="Verdana"/>
          <w:szCs w:val="22"/>
        </w:rPr>
      </w:pPr>
      <w:r w:rsidRPr="00AF0B46">
        <w:rPr>
          <w:rFonts w:cs="Verdana"/>
          <w:szCs w:val="22"/>
        </w:rPr>
        <w:t>Unir-se</w:t>
      </w:r>
      <w:r w:rsidR="003462B4" w:rsidRPr="00AF0B46">
        <w:rPr>
          <w:rFonts w:cs="Verdana"/>
          <w:szCs w:val="22"/>
        </w:rPr>
        <w:t xml:space="preserve"> à Igreja Católica para juntos pregarem aos saxões, invasores das ilhas britânicas, os quais eram na sua maioria ainda pagãos e idólatras (o que foi o primeiro esforço </w:t>
      </w:r>
      <w:r w:rsidR="003462B4" w:rsidRPr="00AF0B46">
        <w:rPr>
          <w:rFonts w:cs="Verdana"/>
          <w:b/>
          <w:i/>
          <w:szCs w:val="22"/>
        </w:rPr>
        <w:t>“ecumênico”</w:t>
      </w:r>
      <w:r w:rsidR="003462B4" w:rsidRPr="00AF0B46">
        <w:rPr>
          <w:rFonts w:cs="Verdana"/>
          <w:szCs w:val="22"/>
        </w:rPr>
        <w:t xml:space="preserve"> de unificação). </w:t>
      </w:r>
    </w:p>
    <w:p w:rsidR="009062C4" w:rsidRPr="00AF0B46" w:rsidRDefault="009062C4" w:rsidP="002541B6">
      <w:pPr>
        <w:pStyle w:val="PargrafodaLista"/>
        <w:autoSpaceDE w:val="0"/>
        <w:autoSpaceDN w:val="0"/>
        <w:adjustRightInd w:val="0"/>
        <w:spacing w:before="0" w:after="0" w:line="240" w:lineRule="auto"/>
        <w:ind w:left="924"/>
        <w:jc w:val="both"/>
        <w:rPr>
          <w:rFonts w:cs="Verdana"/>
          <w:szCs w:val="22"/>
        </w:rPr>
      </w:pPr>
    </w:p>
    <w:p w:rsidR="001357B2"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Os cristãos britânicos </w:t>
      </w:r>
      <w:r w:rsidR="009062C4">
        <w:rPr>
          <w:rFonts w:cs="Verdana"/>
          <w:sz w:val="22"/>
          <w:szCs w:val="22"/>
        </w:rPr>
        <w:t xml:space="preserve">se </w:t>
      </w:r>
      <w:r w:rsidRPr="00AF0B46">
        <w:rPr>
          <w:rFonts w:cs="Verdana"/>
          <w:sz w:val="22"/>
          <w:szCs w:val="22"/>
        </w:rPr>
        <w:t xml:space="preserve">recusaram a aceitar essas propostas. Austin muito furioso, </w:t>
      </w:r>
      <w:r w:rsidR="009062C4">
        <w:rPr>
          <w:rFonts w:cs="Verdana"/>
          <w:sz w:val="22"/>
          <w:szCs w:val="22"/>
        </w:rPr>
        <w:t xml:space="preserve">e </w:t>
      </w:r>
      <w:r w:rsidRPr="00AF0B46">
        <w:rPr>
          <w:rFonts w:cs="Verdana"/>
          <w:sz w:val="22"/>
          <w:szCs w:val="22"/>
        </w:rPr>
        <w:t xml:space="preserve">pediu a Etelberto, rei saxão, que destruísse esses </w:t>
      </w:r>
      <w:r w:rsidRPr="00AF0B46">
        <w:rPr>
          <w:rFonts w:cs="Verdana"/>
          <w:b/>
          <w:i/>
          <w:szCs w:val="22"/>
        </w:rPr>
        <w:t>“heréticos”</w:t>
      </w:r>
      <w:r w:rsidRPr="00AF0B46">
        <w:rPr>
          <w:rFonts w:cs="Verdana"/>
          <w:szCs w:val="22"/>
        </w:rPr>
        <w:t xml:space="preserve">, </w:t>
      </w:r>
      <w:r w:rsidRPr="00AF0B46">
        <w:rPr>
          <w:rFonts w:cs="Verdana"/>
          <w:sz w:val="22"/>
          <w:szCs w:val="22"/>
        </w:rPr>
        <w:t xml:space="preserve">o qual foi </w:t>
      </w:r>
      <w:r w:rsidR="009062C4">
        <w:rPr>
          <w:rFonts w:cs="Verdana"/>
          <w:sz w:val="22"/>
          <w:szCs w:val="22"/>
        </w:rPr>
        <w:t>feito</w:t>
      </w:r>
      <w:r w:rsidR="009062C4" w:rsidRPr="00AF0B46">
        <w:rPr>
          <w:rFonts w:cs="Verdana"/>
          <w:sz w:val="22"/>
          <w:szCs w:val="22"/>
        </w:rPr>
        <w:t xml:space="preserve"> </w:t>
      </w:r>
      <w:r w:rsidRPr="00AF0B46">
        <w:rPr>
          <w:rFonts w:cs="Verdana"/>
          <w:sz w:val="22"/>
          <w:szCs w:val="22"/>
        </w:rPr>
        <w:t xml:space="preserve">com zelo. Em seguida, os batistas fugiram para os distritos montanhosos de Gales. Novecentos anos mais tarde, quando se iniciou a Grande Reforma na Inglaterra, os batistas se encontravam muito numerosos naquelas regiões. Várias igrejas batistas galesas eventualmente imigraram para a América do Norte. Uma delas foi a Igreja Batista </w:t>
      </w:r>
      <w:r w:rsidRPr="00AF0B46">
        <w:rPr>
          <w:rFonts w:cs="Verdana"/>
          <w:b/>
          <w:i/>
          <w:szCs w:val="22"/>
        </w:rPr>
        <w:t>“Welsh-tract”</w:t>
      </w:r>
      <w:r w:rsidRPr="00AF0B46">
        <w:rPr>
          <w:rFonts w:cs="Verdana"/>
          <w:szCs w:val="22"/>
        </w:rPr>
        <w:t xml:space="preserve"> </w:t>
      </w:r>
      <w:r w:rsidRPr="00AF0B46">
        <w:rPr>
          <w:rFonts w:cs="Verdana"/>
          <w:sz w:val="22"/>
          <w:szCs w:val="22"/>
        </w:rPr>
        <w:t xml:space="preserve">(distrito dos galeses) de Pensilvânia. </w:t>
      </w:r>
    </w:p>
    <w:p w:rsidR="00D82F3E"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A segunda linhagem dos batistas britânicos pode ser traçada através dos batistas (anabatistas) europeus que imigraram para </w:t>
      </w:r>
      <w:r w:rsidR="001357B2" w:rsidRPr="00AF0B46">
        <w:rPr>
          <w:rFonts w:cs="Verdana"/>
          <w:sz w:val="22"/>
          <w:szCs w:val="22"/>
        </w:rPr>
        <w:t>Grã-Bretanha</w:t>
      </w:r>
      <w:r w:rsidRPr="00AF0B46">
        <w:rPr>
          <w:rFonts w:cs="Verdana"/>
          <w:sz w:val="22"/>
          <w:szCs w:val="22"/>
        </w:rPr>
        <w:t>. (Christian, volume I, página 182). No ano de 1.154 um grupo de alemã</w:t>
      </w:r>
      <w:r w:rsidR="006E4274">
        <w:rPr>
          <w:rFonts w:cs="Verdana"/>
          <w:sz w:val="22"/>
          <w:szCs w:val="22"/>
        </w:rPr>
        <w:t>e</w:t>
      </w:r>
      <w:r w:rsidRPr="00AF0B46">
        <w:rPr>
          <w:rFonts w:cs="Verdana"/>
          <w:sz w:val="22"/>
          <w:szCs w:val="22"/>
        </w:rPr>
        <w:t xml:space="preserve">s (paulicianos, ou batistas) imigrou para Inglaterra, saindo da Alemanha por causa da perseguição. Uma porção deles se estabeleceu em Oxford, William (Guilherme) Newberry conta do castigo terrível dado ao pastor Gerhardo e seu povo. </w:t>
      </w:r>
    </w:p>
    <w:p w:rsidR="00D82F3E"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lang w:val="en-US"/>
        </w:rPr>
      </w:pPr>
      <w:r w:rsidRPr="00AF0B46">
        <w:rPr>
          <w:rFonts w:cs="Verdana"/>
          <w:sz w:val="22"/>
          <w:szCs w:val="22"/>
        </w:rPr>
        <w:t xml:space="preserve">Seis anos mais tarde, outro grupo de paulicianos chega a Oxford. O rei Henrique II manda que eles sejam marcados a ferro quente nas suas testas e publicamente açoitados pelas ruas da cidade, com suas roupas cortadas à altura da cintura, e forçadas a saírem para o campo aberto. As vilas não deveriam lhes oferecer nem abrigo, nem alimento, e eles sofrerem a morte lenta do frio e da fome. </w:t>
      </w:r>
      <w:r w:rsidRPr="00AF0B46">
        <w:rPr>
          <w:rFonts w:cs="Verdana"/>
          <w:sz w:val="22"/>
          <w:szCs w:val="22"/>
          <w:lang w:val="en-US"/>
        </w:rPr>
        <w:t xml:space="preserve">(Moore, Earlier and Later Nonconformity in Oxford, 12, citado por Christian, página 182). </w:t>
      </w:r>
    </w:p>
    <w:p w:rsidR="00D82F3E"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Walter Lollard, holandês muito </w:t>
      </w:r>
      <w:r w:rsidR="00D82F3E" w:rsidRPr="00AF0B46">
        <w:rPr>
          <w:rFonts w:cs="Verdana"/>
          <w:sz w:val="22"/>
          <w:szCs w:val="22"/>
        </w:rPr>
        <w:t>eloquente</w:t>
      </w:r>
      <w:r w:rsidRPr="00AF0B46">
        <w:rPr>
          <w:rFonts w:cs="Verdana"/>
          <w:sz w:val="22"/>
          <w:szCs w:val="22"/>
        </w:rPr>
        <w:t xml:space="preserve"> por sinal, chegou </w:t>
      </w:r>
      <w:r w:rsidR="006E4274">
        <w:rPr>
          <w:rFonts w:cs="Verdana"/>
          <w:sz w:val="22"/>
          <w:szCs w:val="22"/>
        </w:rPr>
        <w:t>à</w:t>
      </w:r>
      <w:r w:rsidR="006E4274" w:rsidRPr="00AF0B46">
        <w:rPr>
          <w:rFonts w:cs="Verdana"/>
          <w:sz w:val="22"/>
          <w:szCs w:val="22"/>
        </w:rPr>
        <w:t xml:space="preserve"> </w:t>
      </w:r>
      <w:r w:rsidRPr="00AF0B46">
        <w:rPr>
          <w:rFonts w:cs="Verdana"/>
          <w:sz w:val="22"/>
          <w:szCs w:val="22"/>
        </w:rPr>
        <w:t xml:space="preserve">Inglaterra durante o reinado do rei Eduardo III (século doze). Diz Fuller (citado por Christian, página 183): </w:t>
      </w:r>
      <w:r w:rsidRPr="00AF0B46">
        <w:rPr>
          <w:rFonts w:cs="Verdana"/>
          <w:b/>
          <w:i/>
          <w:szCs w:val="22"/>
        </w:rPr>
        <w:t>“Ele veio do meio dos valdenses, entre os quais ele era um pastor”</w:t>
      </w:r>
      <w:r w:rsidRPr="00AF0B46">
        <w:rPr>
          <w:rFonts w:cs="Verdana"/>
          <w:szCs w:val="22"/>
        </w:rPr>
        <w:t xml:space="preserve">. </w:t>
      </w:r>
      <w:r w:rsidRPr="00AF0B46">
        <w:rPr>
          <w:rFonts w:cs="Verdana"/>
          <w:sz w:val="22"/>
          <w:szCs w:val="22"/>
        </w:rPr>
        <w:t xml:space="preserve">Seu ministério foi tão </w:t>
      </w:r>
      <w:r w:rsidR="00D82F3E" w:rsidRPr="00AF0B46">
        <w:rPr>
          <w:rFonts w:cs="Verdana"/>
          <w:sz w:val="22"/>
          <w:szCs w:val="22"/>
        </w:rPr>
        <w:t>bem-sucedido</w:t>
      </w:r>
      <w:r w:rsidRPr="00AF0B46">
        <w:rPr>
          <w:rFonts w:cs="Verdana"/>
          <w:sz w:val="22"/>
          <w:szCs w:val="22"/>
        </w:rPr>
        <w:t xml:space="preserve"> que Knighton, historiador inglês, afirma que </w:t>
      </w:r>
      <w:r w:rsidRPr="00AF0B46">
        <w:rPr>
          <w:rFonts w:cs="Verdana"/>
          <w:i/>
          <w:sz w:val="22"/>
          <w:szCs w:val="22"/>
        </w:rPr>
        <w:t xml:space="preserve">“mais que </w:t>
      </w:r>
      <w:r w:rsidR="00D82F3E" w:rsidRPr="00AF0B46">
        <w:rPr>
          <w:rFonts w:cs="Verdana"/>
          <w:i/>
          <w:sz w:val="22"/>
          <w:szCs w:val="22"/>
        </w:rPr>
        <w:t>a metade do povo da Inglaterra, dentro de poucos anos, se tornou</w:t>
      </w:r>
      <w:r w:rsidRPr="00AF0B46">
        <w:rPr>
          <w:rFonts w:cs="Verdana"/>
          <w:i/>
          <w:sz w:val="22"/>
          <w:szCs w:val="22"/>
        </w:rPr>
        <w:t xml:space="preserve"> lolardos (</w:t>
      </w:r>
      <w:r w:rsidR="00D82F3E" w:rsidRPr="00AF0B46">
        <w:rPr>
          <w:rFonts w:cs="Verdana"/>
          <w:i/>
          <w:sz w:val="22"/>
          <w:szCs w:val="22"/>
        </w:rPr>
        <w:t>batistas) ”</w:t>
      </w:r>
      <w:r w:rsidRPr="00AF0B46">
        <w:rPr>
          <w:rFonts w:cs="Verdana"/>
          <w:sz w:val="22"/>
          <w:szCs w:val="22"/>
        </w:rPr>
        <w:t xml:space="preserve">. Eles andavam afixando um número de teses nas portas de várias igrejas (catedrais católicas) que denunciavam a vida escandalosa dos padres romanos e o erro das suas doutrinas com respeito aos </w:t>
      </w:r>
      <w:r w:rsidRPr="00AF0B46">
        <w:rPr>
          <w:rFonts w:cs="Verdana"/>
          <w:b/>
          <w:i/>
          <w:szCs w:val="22"/>
        </w:rPr>
        <w:t>“sacramentos”</w:t>
      </w:r>
      <w:r w:rsidRPr="00AF0B46">
        <w:rPr>
          <w:rFonts w:cs="Verdana"/>
          <w:szCs w:val="22"/>
        </w:rPr>
        <w:t xml:space="preserve"> </w:t>
      </w:r>
      <w:r w:rsidRPr="00AF0B46">
        <w:rPr>
          <w:rFonts w:cs="Verdana"/>
          <w:sz w:val="22"/>
          <w:szCs w:val="22"/>
        </w:rPr>
        <w:t xml:space="preserve">(Christian, página 184). </w:t>
      </w:r>
    </w:p>
    <w:p w:rsidR="00D82F3E"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lastRenderedPageBreak/>
        <w:t>Trezentos anos mais tarde, Lutero iria imitar os lolardos ao pregar sua famosa tese de 95 itens na porta da igreja de Wittenburg. Assim se vê que os batistas já existiam por toda parte muito tempo antes de Lutero! Entre os batistas que se tornaram bem conhecidos na Inglaterra como resultado do trabalho dos lolardos, foi João Wyclif (1.371 d.C.), o qual fez uma tradução</w:t>
      </w:r>
      <w:r w:rsidR="006E4274">
        <w:rPr>
          <w:rFonts w:cs="Verdana"/>
          <w:sz w:val="22"/>
          <w:szCs w:val="22"/>
        </w:rPr>
        <w:t xml:space="preserve"> </w:t>
      </w:r>
      <w:r w:rsidR="006E4274" w:rsidRPr="00AF0B46">
        <w:rPr>
          <w:rFonts w:cs="Verdana"/>
          <w:sz w:val="22"/>
          <w:szCs w:val="22"/>
        </w:rPr>
        <w:t>da Bíblia</w:t>
      </w:r>
      <w:r w:rsidRPr="00AF0B46">
        <w:rPr>
          <w:rFonts w:cs="Verdana"/>
          <w:sz w:val="22"/>
          <w:szCs w:val="22"/>
        </w:rPr>
        <w:t xml:space="preserve"> para o inglês popular. </w:t>
      </w:r>
    </w:p>
    <w:p w:rsidR="00D82F3E"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Ele foi, por isso, posteriormente condenado à morte. Christian na página 187 cita Hook (Lives of the Archbishops of Antebury, volume 123), que diz que os lolardos mais tarde se uniram aos anabatistas. Os lolardos continuaram até a Grande Reforma (Mosheim, Institutes of Ecclesiastical History, III, 49). </w:t>
      </w:r>
    </w:p>
    <w:p w:rsidR="00D82F3E"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Outro grande batista da Inglaterra antes dos tempos de Lutero e </w:t>
      </w:r>
      <w:r w:rsidR="006E4274">
        <w:rPr>
          <w:rFonts w:cs="Verdana"/>
          <w:sz w:val="22"/>
          <w:szCs w:val="22"/>
        </w:rPr>
        <w:t>da</w:t>
      </w:r>
      <w:r w:rsidR="006E4274" w:rsidRPr="00AF0B46">
        <w:rPr>
          <w:rFonts w:cs="Verdana"/>
          <w:sz w:val="22"/>
          <w:szCs w:val="22"/>
        </w:rPr>
        <w:t xml:space="preserve"> </w:t>
      </w:r>
      <w:r w:rsidRPr="00AF0B46">
        <w:rPr>
          <w:rFonts w:cs="Verdana"/>
          <w:sz w:val="22"/>
          <w:szCs w:val="22"/>
        </w:rPr>
        <w:t>Grande Reforma foi William Tyndale (1.484-1.536 d.C.) o qual também traduziu a Bíblia para o inglês do povo comum. Tornou-se também um dos mártires batistas ingleses</w:t>
      </w:r>
      <w:r w:rsidR="00B2038D">
        <w:rPr>
          <w:rFonts w:cs="Verdana"/>
          <w:sz w:val="22"/>
          <w:szCs w:val="22"/>
        </w:rPr>
        <w:t xml:space="preserve"> [</w:t>
      </w:r>
      <w:hyperlink r:id="rId17" w:history="1">
        <w:r w:rsidR="00B2038D" w:rsidRPr="002541B6">
          <w:rPr>
            <w:rStyle w:val="Hyperlink"/>
          </w:rPr>
          <w:t>http://baptisthistoryhomepage.com/tyndale.wm.on.baptism.html</w:t>
        </w:r>
      </w:hyperlink>
      <w:r w:rsidR="00B2038D">
        <w:rPr>
          <w:rFonts w:cs="Verdana"/>
          <w:sz w:val="22"/>
          <w:szCs w:val="22"/>
        </w:rPr>
        <w:t>]</w:t>
      </w:r>
      <w:r w:rsidRPr="00AF0B46">
        <w:rPr>
          <w:rFonts w:cs="Verdana"/>
          <w:sz w:val="22"/>
          <w:szCs w:val="22"/>
        </w:rPr>
        <w:t xml:space="preserve">. Na época da </w:t>
      </w:r>
      <w:r w:rsidR="006E4274">
        <w:rPr>
          <w:rFonts w:cs="Verdana"/>
          <w:sz w:val="22"/>
          <w:szCs w:val="22"/>
        </w:rPr>
        <w:t>R</w:t>
      </w:r>
      <w:r w:rsidR="006E4274" w:rsidRPr="00AF0B46">
        <w:rPr>
          <w:rFonts w:cs="Verdana"/>
          <w:sz w:val="22"/>
          <w:szCs w:val="22"/>
        </w:rPr>
        <w:t>eforma</w:t>
      </w:r>
      <w:r w:rsidRPr="00AF0B46">
        <w:rPr>
          <w:rFonts w:cs="Verdana"/>
          <w:sz w:val="22"/>
          <w:szCs w:val="22"/>
        </w:rPr>
        <w:t xml:space="preserve">, surgiam muitas novas seitas. Entre elas, haviam pessoas que saíram do catolicismo e também não queriam nada com as igrejas dos reformadores. Eram chamados de </w:t>
      </w:r>
      <w:r w:rsidRPr="00AF0B46">
        <w:rPr>
          <w:rFonts w:cs="Verdana"/>
          <w:b/>
          <w:i/>
          <w:szCs w:val="22"/>
        </w:rPr>
        <w:t>“independentes”.</w:t>
      </w:r>
      <w:r w:rsidRPr="00AF0B46">
        <w:rPr>
          <w:rFonts w:cs="Verdana"/>
          <w:szCs w:val="22"/>
        </w:rPr>
        <w:t xml:space="preserve"> </w:t>
      </w:r>
    </w:p>
    <w:p w:rsidR="00B621D8"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Alguns crentes de Londres, ao estudarem o Novo Testamento, chegaram à conclusão de que precisavam do verdadeiro batismo bíblico. Como não tinham conhecimento da existência dos batistas em outras partes da Inglaterra, esses irmãos resolveram mandar um </w:t>
      </w:r>
      <w:r w:rsidR="004A4B71">
        <w:rPr>
          <w:rFonts w:cs="Verdana"/>
          <w:sz w:val="22"/>
          <w:szCs w:val="22"/>
        </w:rPr>
        <w:t>[</w:t>
      </w:r>
      <w:r w:rsidR="006E4274">
        <w:rPr>
          <w:rFonts w:cs="Verdana"/>
          <w:sz w:val="22"/>
          <w:szCs w:val="22"/>
        </w:rPr>
        <w:t xml:space="preserve">homem] </w:t>
      </w:r>
      <w:r w:rsidRPr="00AF0B46">
        <w:rPr>
          <w:rFonts w:cs="Verdana"/>
          <w:sz w:val="22"/>
          <w:szCs w:val="22"/>
        </w:rPr>
        <w:t xml:space="preserve">do seu grupo, Ricardo Blount, para </w:t>
      </w:r>
      <w:r w:rsidR="006E4274">
        <w:rPr>
          <w:rFonts w:cs="Verdana"/>
          <w:sz w:val="22"/>
          <w:szCs w:val="22"/>
        </w:rPr>
        <w:t xml:space="preserve">a </w:t>
      </w:r>
      <w:r w:rsidRPr="00AF0B46">
        <w:rPr>
          <w:rFonts w:cs="Verdana"/>
          <w:sz w:val="22"/>
          <w:szCs w:val="22"/>
        </w:rPr>
        <w:t xml:space="preserve">Holanda, onde ele foi recebido e batizado por imersão por João Batte, pastor de uma igreja anabatista holandesa. Ao voltar para Londres, Blount batizou Samuel Blacklock e os dois batizaram mais 53 irmãos, dos quais se formou uma igreja batista, pela autorização da igreja anabatista de Amsterdã, da Holanda. (Crosby, History of the English Baptists, volume I, páginas 100-103). </w:t>
      </w:r>
    </w:p>
    <w:p w:rsidR="00B621D8"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Os batistas ingleses acreditavam na necessidade de uma sucessão de igrejas desde os apóstolos em diante. Afirma-se</w:t>
      </w:r>
      <w:r w:rsidR="006E4274">
        <w:rPr>
          <w:rFonts w:cs="Verdana"/>
          <w:sz w:val="22"/>
          <w:szCs w:val="22"/>
        </w:rPr>
        <w:t xml:space="preserve"> </w:t>
      </w:r>
      <w:r w:rsidR="004A4B71">
        <w:rPr>
          <w:rFonts w:cs="Verdana"/>
          <w:sz w:val="22"/>
          <w:szCs w:val="22"/>
        </w:rPr>
        <w:t>[</w:t>
      </w:r>
      <w:r w:rsidR="006E4274">
        <w:rPr>
          <w:rFonts w:cs="Verdana"/>
          <w:sz w:val="22"/>
          <w:szCs w:val="22"/>
        </w:rPr>
        <w:t>erroneamente]</w:t>
      </w:r>
      <w:r w:rsidRPr="00AF0B46">
        <w:rPr>
          <w:rFonts w:cs="Verdana"/>
          <w:sz w:val="22"/>
          <w:szCs w:val="22"/>
        </w:rPr>
        <w:t xml:space="preserve">, por alguns historiadores, que os batistas derivam sua origem de um certo inglês, João Smyth, e do seu discípulo, Tomás Helwys. Os dois foram </w:t>
      </w:r>
      <w:r w:rsidRPr="00AF0B46">
        <w:rPr>
          <w:rFonts w:cs="Verdana"/>
          <w:b/>
          <w:i/>
          <w:szCs w:val="22"/>
        </w:rPr>
        <w:t>“seekers”</w:t>
      </w:r>
      <w:r w:rsidRPr="00AF0B46">
        <w:rPr>
          <w:rFonts w:cs="Verdana"/>
          <w:szCs w:val="22"/>
        </w:rPr>
        <w:t xml:space="preserve"> </w:t>
      </w:r>
      <w:r w:rsidRPr="00AF0B46">
        <w:rPr>
          <w:rFonts w:cs="Verdana"/>
          <w:sz w:val="22"/>
          <w:szCs w:val="22"/>
        </w:rPr>
        <w:t xml:space="preserve">(os que procuram a verdadeira igreja por julgarem que a igreja cristã ficou totalmente deturpada). Eles se batizaram mutuamente e formaram uma igreja inglesa na Holanda, para onde haviam fugido da perseguição na Inglaterra. A verdade é que a igreja deles nunca foi batista, e que nenhuma igreja batista posterior deriva sua origem e seu batismo desse movimento. Portanto, cai por terra a teoria de que se os batistas têm uma origem </w:t>
      </w:r>
      <w:r w:rsidRPr="00AF0B46">
        <w:rPr>
          <w:rFonts w:cs="Verdana"/>
          <w:b/>
          <w:i/>
          <w:szCs w:val="22"/>
        </w:rPr>
        <w:t>“humana”</w:t>
      </w:r>
      <w:r w:rsidRPr="00AF0B46">
        <w:rPr>
          <w:rFonts w:cs="Verdana"/>
          <w:szCs w:val="22"/>
        </w:rPr>
        <w:t xml:space="preserve"> </w:t>
      </w:r>
      <w:r w:rsidRPr="00AF0B46">
        <w:rPr>
          <w:rFonts w:cs="Verdana"/>
          <w:sz w:val="22"/>
          <w:szCs w:val="22"/>
        </w:rPr>
        <w:t xml:space="preserve">igual às demais seitas e denominações que surgiram na Grande Reforma! </w:t>
      </w:r>
    </w:p>
    <w:p w:rsidR="00B621D8" w:rsidRPr="00AF0B46" w:rsidRDefault="00B621D8" w:rsidP="00660845">
      <w:pPr>
        <w:pStyle w:val="PargrafodaLista"/>
        <w:autoSpaceDE w:val="0"/>
        <w:autoSpaceDN w:val="0"/>
        <w:adjustRightInd w:val="0"/>
        <w:spacing w:before="0" w:after="0" w:line="276" w:lineRule="auto"/>
        <w:ind w:left="0" w:firstLine="720"/>
        <w:jc w:val="both"/>
        <w:rPr>
          <w:rFonts w:cs="Verdana"/>
          <w:sz w:val="22"/>
          <w:szCs w:val="22"/>
        </w:rPr>
      </w:pPr>
    </w:p>
    <w:p w:rsidR="00B621D8" w:rsidRPr="00AF0B46" w:rsidRDefault="003462B4" w:rsidP="00B621D8">
      <w:pPr>
        <w:pStyle w:val="PargrafodaLista"/>
        <w:autoSpaceDE w:val="0"/>
        <w:autoSpaceDN w:val="0"/>
        <w:adjustRightInd w:val="0"/>
        <w:spacing w:before="0" w:after="0" w:line="240" w:lineRule="auto"/>
        <w:ind w:left="0"/>
        <w:jc w:val="both"/>
        <w:rPr>
          <w:rFonts w:cs="Verdana"/>
          <w:b/>
          <w:sz w:val="22"/>
          <w:szCs w:val="22"/>
        </w:rPr>
      </w:pPr>
      <w:r w:rsidRPr="00AF0B46">
        <w:rPr>
          <w:rFonts w:cs="Verdana"/>
          <w:b/>
          <w:sz w:val="22"/>
          <w:szCs w:val="22"/>
        </w:rPr>
        <w:t xml:space="preserve">PONTOS PARA PENSAR: </w:t>
      </w:r>
    </w:p>
    <w:p w:rsidR="00B621D8" w:rsidRPr="00AF0B46" w:rsidRDefault="00B621D8" w:rsidP="001357B2">
      <w:pPr>
        <w:pStyle w:val="PargrafodaLista"/>
        <w:autoSpaceDE w:val="0"/>
        <w:autoSpaceDN w:val="0"/>
        <w:adjustRightInd w:val="0"/>
        <w:spacing w:before="0" w:after="0" w:line="240" w:lineRule="auto"/>
        <w:ind w:left="0" w:firstLine="720"/>
        <w:jc w:val="both"/>
        <w:rPr>
          <w:rFonts w:cs="Verdana"/>
          <w:sz w:val="22"/>
          <w:szCs w:val="22"/>
        </w:rPr>
      </w:pPr>
    </w:p>
    <w:p w:rsidR="00B621D8" w:rsidRPr="00AF0B46" w:rsidRDefault="003462B4" w:rsidP="00B621D8">
      <w:pPr>
        <w:pStyle w:val="PargrafodaLista"/>
        <w:numPr>
          <w:ilvl w:val="0"/>
          <w:numId w:val="29"/>
        </w:numPr>
        <w:autoSpaceDE w:val="0"/>
        <w:autoSpaceDN w:val="0"/>
        <w:adjustRightInd w:val="0"/>
        <w:spacing w:before="0" w:after="0" w:line="240" w:lineRule="auto"/>
        <w:ind w:left="0"/>
        <w:jc w:val="both"/>
        <w:rPr>
          <w:rFonts w:cs="Verdana"/>
          <w:szCs w:val="22"/>
        </w:rPr>
      </w:pPr>
      <w:r w:rsidRPr="00AF0B46">
        <w:rPr>
          <w:rFonts w:cs="Verdana"/>
          <w:szCs w:val="22"/>
        </w:rPr>
        <w:t>O que é que Barclay diz sobre a sucessão das igrejas anabatistas com</w:t>
      </w:r>
      <w:r w:rsidR="00B621D8" w:rsidRPr="00AF0B46">
        <w:rPr>
          <w:rFonts w:cs="Verdana"/>
          <w:szCs w:val="22"/>
        </w:rPr>
        <w:t xml:space="preserve"> relação à da igreja romana? </w:t>
      </w:r>
    </w:p>
    <w:p w:rsidR="00B621D8" w:rsidRPr="00AF0B46" w:rsidRDefault="00B621D8" w:rsidP="00B621D8">
      <w:pPr>
        <w:pStyle w:val="PargrafodaLista"/>
        <w:numPr>
          <w:ilvl w:val="0"/>
          <w:numId w:val="29"/>
        </w:numPr>
        <w:autoSpaceDE w:val="0"/>
        <w:autoSpaceDN w:val="0"/>
        <w:adjustRightInd w:val="0"/>
        <w:spacing w:before="0" w:after="0" w:line="240" w:lineRule="auto"/>
        <w:ind w:left="0"/>
        <w:jc w:val="both"/>
        <w:rPr>
          <w:rFonts w:cs="Verdana"/>
          <w:szCs w:val="22"/>
        </w:rPr>
      </w:pPr>
      <w:r w:rsidRPr="00AF0B46">
        <w:rPr>
          <w:rFonts w:cs="Verdana"/>
          <w:szCs w:val="22"/>
        </w:rPr>
        <w:t>Verdadeiro ou Falso:</w:t>
      </w:r>
      <w:r w:rsidR="003462B4" w:rsidRPr="00AF0B46">
        <w:rPr>
          <w:rFonts w:cs="Verdana"/>
          <w:szCs w:val="22"/>
        </w:rPr>
        <w:t xml:space="preserve"> Os batistas existem na </w:t>
      </w:r>
      <w:r w:rsidRPr="00AF0B46">
        <w:rPr>
          <w:rFonts w:cs="Verdana"/>
          <w:szCs w:val="22"/>
        </w:rPr>
        <w:t>Grã-Bretanha</w:t>
      </w:r>
      <w:r w:rsidR="003462B4" w:rsidRPr="00AF0B46">
        <w:rPr>
          <w:rFonts w:cs="Verdana"/>
          <w:szCs w:val="22"/>
        </w:rPr>
        <w:t xml:space="preserve"> desde o primeiro século d</w:t>
      </w:r>
      <w:r w:rsidRPr="00AF0B46">
        <w:rPr>
          <w:rFonts w:cs="Verdana"/>
          <w:szCs w:val="22"/>
        </w:rPr>
        <w:t xml:space="preserve">a era cristã. </w:t>
      </w:r>
    </w:p>
    <w:p w:rsidR="00B621D8" w:rsidRPr="00AF0B46" w:rsidRDefault="003462B4" w:rsidP="00B621D8">
      <w:pPr>
        <w:pStyle w:val="PargrafodaLista"/>
        <w:numPr>
          <w:ilvl w:val="0"/>
          <w:numId w:val="29"/>
        </w:numPr>
        <w:autoSpaceDE w:val="0"/>
        <w:autoSpaceDN w:val="0"/>
        <w:adjustRightInd w:val="0"/>
        <w:spacing w:before="0" w:after="0" w:line="240" w:lineRule="auto"/>
        <w:ind w:left="0"/>
        <w:jc w:val="both"/>
        <w:rPr>
          <w:rFonts w:cs="Verdana"/>
          <w:szCs w:val="22"/>
        </w:rPr>
      </w:pPr>
      <w:r w:rsidRPr="00AF0B46">
        <w:rPr>
          <w:rFonts w:cs="Verdana"/>
          <w:szCs w:val="22"/>
        </w:rPr>
        <w:t>Verdadeiro ou Falso: “</w:t>
      </w:r>
      <w:r w:rsidRPr="00AF0B46">
        <w:rPr>
          <w:rFonts w:cs="Verdana"/>
          <w:b/>
          <w:i/>
          <w:szCs w:val="22"/>
        </w:rPr>
        <w:t xml:space="preserve">São Patrício”, </w:t>
      </w:r>
      <w:r w:rsidRPr="00AF0B46">
        <w:rPr>
          <w:rFonts w:cs="Verdana"/>
          <w:szCs w:val="22"/>
        </w:rPr>
        <w:t>padroeiro</w:t>
      </w:r>
      <w:r w:rsidR="00B621D8" w:rsidRPr="00AF0B46">
        <w:rPr>
          <w:rFonts w:cs="Verdana"/>
          <w:szCs w:val="22"/>
        </w:rPr>
        <w:t xml:space="preserve"> da Irlanda, foi um batista. </w:t>
      </w:r>
    </w:p>
    <w:p w:rsidR="00B621D8" w:rsidRPr="00AF0B46" w:rsidRDefault="003462B4" w:rsidP="00B621D8">
      <w:pPr>
        <w:pStyle w:val="PargrafodaLista"/>
        <w:numPr>
          <w:ilvl w:val="0"/>
          <w:numId w:val="29"/>
        </w:numPr>
        <w:autoSpaceDE w:val="0"/>
        <w:autoSpaceDN w:val="0"/>
        <w:adjustRightInd w:val="0"/>
        <w:spacing w:before="0" w:after="0" w:line="240" w:lineRule="auto"/>
        <w:ind w:left="0"/>
        <w:jc w:val="both"/>
        <w:rPr>
          <w:rFonts w:cs="Verdana"/>
          <w:szCs w:val="22"/>
        </w:rPr>
      </w:pPr>
      <w:r w:rsidRPr="00AF0B46">
        <w:rPr>
          <w:rFonts w:cs="Verdana"/>
          <w:szCs w:val="22"/>
        </w:rPr>
        <w:t xml:space="preserve">De que maneira ficou </w:t>
      </w:r>
      <w:r w:rsidR="006E4274" w:rsidRPr="00AF0B46">
        <w:rPr>
          <w:rFonts w:cs="Verdana"/>
          <w:szCs w:val="22"/>
        </w:rPr>
        <w:t>facilitad</w:t>
      </w:r>
      <w:r w:rsidR="006E4274">
        <w:rPr>
          <w:rFonts w:cs="Verdana"/>
          <w:szCs w:val="22"/>
        </w:rPr>
        <w:t>a</w:t>
      </w:r>
      <w:r w:rsidR="006E4274" w:rsidRPr="00AF0B46">
        <w:rPr>
          <w:rFonts w:cs="Verdana"/>
          <w:szCs w:val="22"/>
        </w:rPr>
        <w:t xml:space="preserve"> </w:t>
      </w:r>
      <w:r w:rsidRPr="00AF0B46">
        <w:rPr>
          <w:rFonts w:cs="Verdana"/>
          <w:szCs w:val="22"/>
        </w:rPr>
        <w:t xml:space="preserve">a </w:t>
      </w:r>
      <w:r w:rsidRPr="00AF0B46">
        <w:rPr>
          <w:rFonts w:cs="Verdana"/>
          <w:b/>
          <w:i/>
          <w:szCs w:val="22"/>
        </w:rPr>
        <w:t>“conversão”</w:t>
      </w:r>
      <w:r w:rsidRPr="00AF0B46">
        <w:rPr>
          <w:rFonts w:cs="Verdana"/>
          <w:szCs w:val="22"/>
        </w:rPr>
        <w:t xml:space="preserve"> ao cristianismo (católico) dos pagãos da </w:t>
      </w:r>
      <w:r w:rsidR="00B621D8" w:rsidRPr="00AF0B46">
        <w:rPr>
          <w:rFonts w:cs="Verdana"/>
          <w:szCs w:val="22"/>
        </w:rPr>
        <w:t xml:space="preserve">Grã-Bretanha? </w:t>
      </w:r>
    </w:p>
    <w:p w:rsidR="001E6653" w:rsidRPr="00AF0B46" w:rsidRDefault="003462B4" w:rsidP="00B621D8">
      <w:pPr>
        <w:pStyle w:val="PargrafodaLista"/>
        <w:numPr>
          <w:ilvl w:val="0"/>
          <w:numId w:val="29"/>
        </w:numPr>
        <w:autoSpaceDE w:val="0"/>
        <w:autoSpaceDN w:val="0"/>
        <w:adjustRightInd w:val="0"/>
        <w:spacing w:before="0" w:after="0" w:line="240" w:lineRule="auto"/>
        <w:ind w:left="0"/>
        <w:jc w:val="both"/>
        <w:rPr>
          <w:rFonts w:cs="Verdana"/>
          <w:szCs w:val="22"/>
        </w:rPr>
      </w:pPr>
      <w:r w:rsidRPr="00AF0B46">
        <w:rPr>
          <w:rFonts w:cs="Verdana"/>
          <w:szCs w:val="22"/>
        </w:rPr>
        <w:t>Quais as três propostas aos batistas b</w:t>
      </w:r>
      <w:r w:rsidR="001E6653" w:rsidRPr="00AF0B46">
        <w:rPr>
          <w:rFonts w:cs="Verdana"/>
          <w:szCs w:val="22"/>
        </w:rPr>
        <w:t xml:space="preserve">ritânicos feitas por Austin? </w:t>
      </w:r>
    </w:p>
    <w:p w:rsidR="001E6653" w:rsidRPr="00AF0B46" w:rsidRDefault="003462B4" w:rsidP="00B621D8">
      <w:pPr>
        <w:pStyle w:val="PargrafodaLista"/>
        <w:numPr>
          <w:ilvl w:val="0"/>
          <w:numId w:val="29"/>
        </w:numPr>
        <w:autoSpaceDE w:val="0"/>
        <w:autoSpaceDN w:val="0"/>
        <w:adjustRightInd w:val="0"/>
        <w:spacing w:before="0" w:after="0" w:line="240" w:lineRule="auto"/>
        <w:ind w:left="0"/>
        <w:jc w:val="both"/>
        <w:rPr>
          <w:rFonts w:cs="Verdana"/>
          <w:szCs w:val="22"/>
        </w:rPr>
      </w:pPr>
      <w:r w:rsidRPr="00AF0B46">
        <w:rPr>
          <w:rFonts w:cs="Verdana"/>
          <w:szCs w:val="22"/>
        </w:rPr>
        <w:t>Qual o resultado da recusa dess</w:t>
      </w:r>
      <w:r w:rsidR="001E6653" w:rsidRPr="00AF0B46">
        <w:rPr>
          <w:rFonts w:cs="Verdana"/>
          <w:szCs w:val="22"/>
        </w:rPr>
        <w:t xml:space="preserve">as propostas pelos batistas? </w:t>
      </w:r>
    </w:p>
    <w:p w:rsidR="00E23921" w:rsidRPr="00AF0B46" w:rsidRDefault="003462B4" w:rsidP="00E23921">
      <w:pPr>
        <w:pStyle w:val="PargrafodaLista"/>
        <w:numPr>
          <w:ilvl w:val="0"/>
          <w:numId w:val="29"/>
        </w:numPr>
        <w:autoSpaceDE w:val="0"/>
        <w:autoSpaceDN w:val="0"/>
        <w:adjustRightInd w:val="0"/>
        <w:spacing w:before="0" w:after="0" w:line="240" w:lineRule="auto"/>
        <w:ind w:left="0"/>
        <w:jc w:val="both"/>
        <w:rPr>
          <w:rFonts w:cs="Verdana"/>
          <w:szCs w:val="22"/>
        </w:rPr>
      </w:pPr>
      <w:r w:rsidRPr="00AF0B46">
        <w:rPr>
          <w:rFonts w:cs="Verdana"/>
          <w:szCs w:val="22"/>
        </w:rPr>
        <w:t xml:space="preserve">Quem foi Walter Lollard? Qual o nome </w:t>
      </w:r>
      <w:r w:rsidR="001E6653" w:rsidRPr="00AF0B46">
        <w:rPr>
          <w:rFonts w:cs="Verdana"/>
          <w:szCs w:val="22"/>
        </w:rPr>
        <w:t xml:space="preserve">dado aos seus </w:t>
      </w:r>
      <w:r w:rsidR="001E6653" w:rsidRPr="00AF0B46">
        <w:rPr>
          <w:rFonts w:cs="Verdana"/>
          <w:b/>
          <w:i/>
          <w:szCs w:val="22"/>
        </w:rPr>
        <w:t>“seguidores”</w:t>
      </w:r>
      <w:r w:rsidR="001E6653" w:rsidRPr="00AF0B46">
        <w:rPr>
          <w:rFonts w:cs="Verdana"/>
          <w:szCs w:val="22"/>
        </w:rPr>
        <w:t>?</w:t>
      </w:r>
    </w:p>
    <w:p w:rsidR="006E4274" w:rsidRDefault="003462B4" w:rsidP="00E23921">
      <w:pPr>
        <w:pStyle w:val="PargrafodaLista"/>
        <w:numPr>
          <w:ilvl w:val="0"/>
          <w:numId w:val="29"/>
        </w:numPr>
        <w:autoSpaceDE w:val="0"/>
        <w:autoSpaceDN w:val="0"/>
        <w:adjustRightInd w:val="0"/>
        <w:spacing w:before="0" w:after="0" w:line="240" w:lineRule="auto"/>
        <w:ind w:left="0"/>
        <w:jc w:val="both"/>
        <w:rPr>
          <w:rFonts w:cs="Verdana"/>
          <w:szCs w:val="22"/>
        </w:rPr>
      </w:pPr>
      <w:r w:rsidRPr="00AF0B46">
        <w:rPr>
          <w:rFonts w:cs="Verdana"/>
          <w:szCs w:val="22"/>
        </w:rPr>
        <w:t>Quais os nomes de dois batistas ingleses famos</w:t>
      </w:r>
      <w:r w:rsidR="00E23921" w:rsidRPr="00AF0B46">
        <w:rPr>
          <w:rFonts w:cs="Verdana"/>
          <w:szCs w:val="22"/>
        </w:rPr>
        <w:t>os, antes da Grande Reform</w:t>
      </w:r>
      <w:r w:rsidR="006E4274">
        <w:rPr>
          <w:rFonts w:cs="Verdana"/>
          <w:szCs w:val="22"/>
        </w:rPr>
        <w:t>a?</w:t>
      </w:r>
    </w:p>
    <w:p w:rsidR="00E23921" w:rsidRPr="00AF0B46" w:rsidRDefault="003462B4" w:rsidP="00E23921">
      <w:pPr>
        <w:pStyle w:val="PargrafodaLista"/>
        <w:numPr>
          <w:ilvl w:val="0"/>
          <w:numId w:val="29"/>
        </w:numPr>
        <w:autoSpaceDE w:val="0"/>
        <w:autoSpaceDN w:val="0"/>
        <w:adjustRightInd w:val="0"/>
        <w:spacing w:before="0" w:after="0" w:line="240" w:lineRule="auto"/>
        <w:ind w:left="0"/>
        <w:jc w:val="both"/>
        <w:rPr>
          <w:rFonts w:cs="Verdana"/>
          <w:szCs w:val="22"/>
        </w:rPr>
      </w:pPr>
      <w:r w:rsidRPr="00AF0B46">
        <w:rPr>
          <w:rFonts w:cs="Verdana"/>
          <w:szCs w:val="22"/>
        </w:rPr>
        <w:t>Como resolveram os crentes de Londres o problema de obter-se o batismo bíb</w:t>
      </w:r>
      <w:r w:rsidR="001E6653" w:rsidRPr="00AF0B46">
        <w:rPr>
          <w:rFonts w:cs="Verdana"/>
          <w:szCs w:val="22"/>
        </w:rPr>
        <w:t>lico e autorização bíblica?</w:t>
      </w:r>
      <w:r w:rsidR="002E2870">
        <w:rPr>
          <w:rFonts w:cs="Verdana"/>
          <w:szCs w:val="22"/>
        </w:rPr>
        <w:t xml:space="preserve"> </w:t>
      </w:r>
      <w:r w:rsidR="004A4B71">
        <w:rPr>
          <w:rFonts w:cs="Verdana"/>
          <w:szCs w:val="22"/>
        </w:rPr>
        <w:t>[</w:t>
      </w:r>
      <w:r w:rsidR="002E2870">
        <w:rPr>
          <w:rFonts w:cs="Verdana"/>
          <w:szCs w:val="22"/>
        </w:rPr>
        <w:t>isto é, batismo feito por quem tem legitimidade e autoridade bíblica]</w:t>
      </w:r>
      <w:r w:rsidR="001E6653" w:rsidRPr="00AF0B46">
        <w:rPr>
          <w:rFonts w:cs="Verdana"/>
          <w:szCs w:val="22"/>
        </w:rPr>
        <w:t xml:space="preserve"> </w:t>
      </w:r>
    </w:p>
    <w:p w:rsidR="00A124DC" w:rsidRDefault="003462B4" w:rsidP="00E23921">
      <w:pPr>
        <w:pStyle w:val="PargrafodaLista"/>
        <w:numPr>
          <w:ilvl w:val="0"/>
          <w:numId w:val="29"/>
        </w:numPr>
        <w:autoSpaceDE w:val="0"/>
        <w:autoSpaceDN w:val="0"/>
        <w:adjustRightInd w:val="0"/>
        <w:spacing w:before="0" w:after="0" w:line="240" w:lineRule="auto"/>
        <w:ind w:left="0"/>
        <w:jc w:val="both"/>
        <w:rPr>
          <w:rFonts w:cs="Verdana"/>
          <w:szCs w:val="22"/>
        </w:rPr>
      </w:pPr>
      <w:r w:rsidRPr="00AF0B46">
        <w:rPr>
          <w:rFonts w:cs="Verdana"/>
          <w:szCs w:val="22"/>
        </w:rPr>
        <w:t xml:space="preserve">Verdadeiro ou Falso. Muitos batistas têm sua origem da igreja de João Smyth. </w:t>
      </w:r>
    </w:p>
    <w:p w:rsidR="001E6653" w:rsidRPr="00AF0B46" w:rsidRDefault="00A124DC" w:rsidP="002541B6">
      <w:pPr>
        <w:rPr>
          <w:rFonts w:cs="Verdana"/>
          <w:szCs w:val="22"/>
        </w:rPr>
      </w:pPr>
      <w:r>
        <w:rPr>
          <w:rFonts w:cs="Verdana"/>
          <w:szCs w:val="22"/>
        </w:rPr>
        <w:br w:type="page"/>
      </w:r>
    </w:p>
    <w:p w:rsidR="001E6653" w:rsidRPr="00AF0B46" w:rsidRDefault="000A7D94" w:rsidP="00A124DC">
      <w:pPr>
        <w:pStyle w:val="Ttulo2"/>
      </w:pPr>
      <w:bookmarkStart w:id="43" w:name="_Toc498079269"/>
      <w:r>
        <w:lastRenderedPageBreak/>
        <w:t>13</w:t>
      </w:r>
      <w:r w:rsidR="00A124DC">
        <w:t xml:space="preserve">. </w:t>
      </w:r>
      <w:r w:rsidR="003462B4" w:rsidRPr="00AF0B46">
        <w:t>OS BATISTAS BRITÂNICOS DÃO ORIGEM AOS BATISTAS AMERICANOS.</w:t>
      </w:r>
      <w:bookmarkEnd w:id="43"/>
    </w:p>
    <w:p w:rsidR="001E6653" w:rsidRPr="00AF0B46" w:rsidRDefault="001E6653" w:rsidP="00A124DC">
      <w:pPr>
        <w:pStyle w:val="Ttulo3"/>
      </w:pPr>
    </w:p>
    <w:p w:rsidR="001E6653" w:rsidRPr="00AF0B46" w:rsidRDefault="000A7D94" w:rsidP="00A124DC">
      <w:pPr>
        <w:pStyle w:val="Ttulo3"/>
      </w:pPr>
      <w:bookmarkStart w:id="44" w:name="_Toc498079270"/>
      <w:r>
        <w:t>13</w:t>
      </w:r>
      <w:r w:rsidR="00A124DC">
        <w:t>.2</w:t>
      </w:r>
      <w:r w:rsidR="003462B4" w:rsidRPr="00AF0B46">
        <w:t>.</w:t>
      </w:r>
      <w:r w:rsidR="00660845" w:rsidRPr="00AF0B46">
        <w:t xml:space="preserve"> </w:t>
      </w:r>
      <w:r w:rsidR="003462B4" w:rsidRPr="00AF0B46">
        <w:t xml:space="preserve">AS PERSEGUIÇÕES </w:t>
      </w:r>
      <w:r w:rsidR="00A301F2">
        <w:t>A</w:t>
      </w:r>
      <w:r w:rsidR="00A301F2" w:rsidRPr="00AF0B46">
        <w:t xml:space="preserve">OS </w:t>
      </w:r>
      <w:r w:rsidR="003462B4" w:rsidRPr="00AF0B46">
        <w:t>BATISTAS DA GRÃ-BRETANHA.</w:t>
      </w:r>
      <w:bookmarkEnd w:id="44"/>
    </w:p>
    <w:p w:rsidR="001E6653" w:rsidRPr="00AF0B46" w:rsidRDefault="001E6653" w:rsidP="001E6653">
      <w:pPr>
        <w:pStyle w:val="PargrafodaLista"/>
        <w:autoSpaceDE w:val="0"/>
        <w:autoSpaceDN w:val="0"/>
        <w:adjustRightInd w:val="0"/>
        <w:spacing w:before="0" w:after="0" w:line="240" w:lineRule="auto"/>
        <w:ind w:left="0"/>
        <w:jc w:val="both"/>
        <w:rPr>
          <w:rFonts w:cs="Verdana"/>
          <w:sz w:val="22"/>
          <w:szCs w:val="22"/>
        </w:rPr>
      </w:pPr>
    </w:p>
    <w:p w:rsidR="00996932"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Como foi no caso dos seus antecessores (isto é, os anabatista</w:t>
      </w:r>
      <w:r w:rsidR="001E6653" w:rsidRPr="00AF0B46">
        <w:rPr>
          <w:rFonts w:cs="Verdana"/>
          <w:sz w:val="22"/>
          <w:szCs w:val="22"/>
        </w:rPr>
        <w:t>s</w:t>
      </w:r>
      <w:r w:rsidRPr="00AF0B46">
        <w:rPr>
          <w:rFonts w:cs="Verdana"/>
          <w:sz w:val="22"/>
          <w:szCs w:val="22"/>
        </w:rPr>
        <w:t xml:space="preserve"> europeus, os valdenses, os paulicianos, os donatistas</w:t>
      </w:r>
      <w:r w:rsidR="00A301F2">
        <w:rPr>
          <w:rFonts w:cs="Verdana"/>
          <w:sz w:val="22"/>
          <w:szCs w:val="22"/>
        </w:rPr>
        <w:t>,</w:t>
      </w:r>
      <w:r w:rsidRPr="00AF0B46">
        <w:rPr>
          <w:rFonts w:cs="Verdana"/>
          <w:sz w:val="22"/>
          <w:szCs w:val="22"/>
        </w:rPr>
        <w:t xml:space="preserve"> etc.), os batista</w:t>
      </w:r>
      <w:r w:rsidR="002C5704" w:rsidRPr="00AF0B46">
        <w:rPr>
          <w:rFonts w:cs="Verdana"/>
          <w:sz w:val="22"/>
          <w:szCs w:val="22"/>
        </w:rPr>
        <w:t>s</w:t>
      </w:r>
      <w:r w:rsidRPr="00AF0B46">
        <w:rPr>
          <w:rFonts w:cs="Verdana"/>
          <w:sz w:val="22"/>
          <w:szCs w:val="22"/>
        </w:rPr>
        <w:t xml:space="preserve"> britânicos sofreram muito da religião dominante, a qual não vacilava em instigar o poder político para tentar liquidar os batistas e suas doutrinas neo-testamentárias. </w:t>
      </w:r>
    </w:p>
    <w:p w:rsidR="001E6653"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Desde a época de Austin</w:t>
      </w:r>
      <w:r w:rsidR="00A301F2">
        <w:rPr>
          <w:rFonts w:cs="Verdana"/>
          <w:sz w:val="22"/>
          <w:szCs w:val="22"/>
        </w:rPr>
        <w:t xml:space="preserve"> </w:t>
      </w:r>
      <w:r w:rsidR="004A4B71">
        <w:rPr>
          <w:rFonts w:cs="Verdana"/>
          <w:sz w:val="22"/>
          <w:szCs w:val="22"/>
          <w:vertAlign w:val="superscript"/>
        </w:rPr>
        <w:t>[</w:t>
      </w:r>
      <w:r w:rsidR="00A301F2" w:rsidRPr="002541B6">
        <w:rPr>
          <w:rFonts w:cs="Verdana"/>
          <w:sz w:val="22"/>
          <w:szCs w:val="22"/>
          <w:vertAlign w:val="superscript"/>
        </w:rPr>
        <w:t>600 d.C.]</w:t>
      </w:r>
      <w:r w:rsidRPr="00AF0B46">
        <w:rPr>
          <w:rFonts w:cs="Verdana"/>
          <w:sz w:val="22"/>
          <w:szCs w:val="22"/>
        </w:rPr>
        <w:t>, vimos os batistas sendo perseguidos, torturados, e mortos, através dos</w:t>
      </w:r>
      <w:r w:rsidR="00996932" w:rsidRPr="00AF0B46">
        <w:rPr>
          <w:rFonts w:cs="Verdana"/>
          <w:sz w:val="22"/>
          <w:szCs w:val="22"/>
        </w:rPr>
        <w:t xml:space="preserve"> séculos da história britânica. </w:t>
      </w:r>
      <w:r w:rsidRPr="00AF0B46">
        <w:rPr>
          <w:rFonts w:cs="Verdana"/>
          <w:sz w:val="22"/>
          <w:szCs w:val="22"/>
        </w:rPr>
        <w:t>Todas essas perseguições eram instigadas pela Igreja romana, a qual dominava as Ilhas Britânicas d</w:t>
      </w:r>
      <w:r w:rsidR="00A301F2">
        <w:rPr>
          <w:rFonts w:cs="Verdana"/>
          <w:sz w:val="22"/>
          <w:szCs w:val="22"/>
        </w:rPr>
        <w:t xml:space="preserve">esde </w:t>
      </w:r>
      <w:r w:rsidRPr="00AF0B46">
        <w:rPr>
          <w:rFonts w:cs="Verdana"/>
          <w:sz w:val="22"/>
          <w:szCs w:val="22"/>
        </w:rPr>
        <w:t xml:space="preserve">a época de Austin (600 d.C.) até o rei Henrique VIII (1.509 d.C.). A partir do momento em que </w:t>
      </w:r>
      <w:r w:rsidR="00A301F2">
        <w:rPr>
          <w:rFonts w:cs="Verdana"/>
          <w:sz w:val="22"/>
          <w:szCs w:val="22"/>
        </w:rPr>
        <w:t>este</w:t>
      </w:r>
      <w:r w:rsidR="00A301F2" w:rsidRPr="00AF0B46">
        <w:rPr>
          <w:rFonts w:cs="Verdana"/>
          <w:sz w:val="22"/>
          <w:szCs w:val="22"/>
        </w:rPr>
        <w:t xml:space="preserve"> </w:t>
      </w:r>
      <w:r w:rsidRPr="00AF0B46">
        <w:rPr>
          <w:rFonts w:cs="Verdana"/>
          <w:sz w:val="22"/>
          <w:szCs w:val="22"/>
        </w:rPr>
        <w:t xml:space="preserve">rompeu relações com a igreja romana para poder casar-se com a Ana </w:t>
      </w:r>
      <w:r w:rsidR="00A301F2" w:rsidRPr="00AF0B46">
        <w:rPr>
          <w:rFonts w:cs="Verdana"/>
          <w:sz w:val="22"/>
          <w:szCs w:val="22"/>
        </w:rPr>
        <w:t>Bol</w:t>
      </w:r>
      <w:r w:rsidR="00A301F2">
        <w:rPr>
          <w:rFonts w:cs="Verdana"/>
          <w:sz w:val="22"/>
          <w:szCs w:val="22"/>
        </w:rPr>
        <w:t>ena</w:t>
      </w:r>
      <w:r w:rsidRPr="00AF0B46">
        <w:rPr>
          <w:rFonts w:cs="Verdana"/>
          <w:sz w:val="22"/>
          <w:szCs w:val="22"/>
        </w:rPr>
        <w:t xml:space="preserve">, divorciando-se da primeira esposa, </w:t>
      </w:r>
      <w:r w:rsidR="00A301F2" w:rsidRPr="00AF0B46">
        <w:rPr>
          <w:rFonts w:cs="Verdana"/>
          <w:sz w:val="22"/>
          <w:szCs w:val="22"/>
        </w:rPr>
        <w:t>Cat</w:t>
      </w:r>
      <w:r w:rsidR="00A301F2">
        <w:rPr>
          <w:rFonts w:cs="Verdana"/>
          <w:sz w:val="22"/>
          <w:szCs w:val="22"/>
        </w:rPr>
        <w:t>a</w:t>
      </w:r>
      <w:r w:rsidR="00A301F2" w:rsidRPr="00AF0B46">
        <w:rPr>
          <w:rFonts w:cs="Verdana"/>
          <w:sz w:val="22"/>
          <w:szCs w:val="22"/>
        </w:rPr>
        <w:t>rina</w:t>
      </w:r>
      <w:r w:rsidRPr="00AF0B46">
        <w:rPr>
          <w:rFonts w:cs="Verdana"/>
          <w:sz w:val="22"/>
          <w:szCs w:val="22"/>
        </w:rPr>
        <w:t>, declarando-se posteriormente o chefe da Igreja Anglicana (ou seja, a da Inglaterra), os batistas continuaram a sentir a mão pesada do banimento, do confisco das suas propriedades, da destruição dos seus templos, das torturas, das prisões, e das mortes. Henrique, secundado por seu homem forte, o arcebispo de Cantebury, William (Guilherme) Warham, prosseguiu no seu propósito de destruir o últim</w:t>
      </w:r>
      <w:r w:rsidR="001E6653" w:rsidRPr="00AF0B46">
        <w:rPr>
          <w:rFonts w:cs="Verdana"/>
          <w:sz w:val="22"/>
          <w:szCs w:val="22"/>
        </w:rPr>
        <w:t>o vestígio da doutrina batista.</w:t>
      </w:r>
    </w:p>
    <w:p w:rsidR="00996932"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Ficou lavrada na história que vários batistas foram levados presos para comparecerem diante do arcebispo em Knoll, no dia 02 de maio de 1.511. Eles afirmavam sua fé e doutrina, contrárias às católicas e às anglicanas (as quais pouco </w:t>
      </w:r>
      <w:r w:rsidR="00A301F2" w:rsidRPr="00AF0B46">
        <w:rPr>
          <w:rFonts w:cs="Verdana"/>
          <w:sz w:val="22"/>
          <w:szCs w:val="22"/>
        </w:rPr>
        <w:t>modifica</w:t>
      </w:r>
      <w:r w:rsidR="00A301F2">
        <w:rPr>
          <w:rFonts w:cs="Verdana"/>
          <w:sz w:val="22"/>
          <w:szCs w:val="22"/>
        </w:rPr>
        <w:t>vam</w:t>
      </w:r>
      <w:r w:rsidR="00A301F2" w:rsidRPr="00AF0B46">
        <w:rPr>
          <w:rFonts w:cs="Verdana"/>
          <w:sz w:val="22"/>
          <w:szCs w:val="22"/>
        </w:rPr>
        <w:t xml:space="preserve"> </w:t>
      </w:r>
      <w:r w:rsidRPr="00AF0B46">
        <w:rPr>
          <w:rFonts w:cs="Verdana"/>
          <w:sz w:val="22"/>
          <w:szCs w:val="22"/>
        </w:rPr>
        <w:t>as católicas). Como temos o registro das acusaçõe</w:t>
      </w:r>
      <w:r w:rsidR="002C5704" w:rsidRPr="00AF0B46">
        <w:rPr>
          <w:rFonts w:cs="Verdana"/>
          <w:sz w:val="22"/>
          <w:szCs w:val="22"/>
        </w:rPr>
        <w:t>s feitas contra eles, em que se afirma</w:t>
      </w:r>
      <w:r w:rsidRPr="00AF0B46">
        <w:rPr>
          <w:rFonts w:cs="Verdana"/>
          <w:sz w:val="22"/>
          <w:szCs w:val="22"/>
        </w:rPr>
        <w:t xml:space="preserve"> que negavam o poder dos padres para perdoar pecados, a inutilidade da missa e das imagens, que o pão da </w:t>
      </w:r>
      <w:r w:rsidRPr="00AF0B46">
        <w:rPr>
          <w:rFonts w:cs="Verdana"/>
          <w:b/>
          <w:i/>
          <w:szCs w:val="22"/>
        </w:rPr>
        <w:t>“eucaristia”</w:t>
      </w:r>
      <w:r w:rsidRPr="00AF0B46">
        <w:rPr>
          <w:rFonts w:cs="Verdana"/>
          <w:szCs w:val="22"/>
        </w:rPr>
        <w:t xml:space="preserve"> </w:t>
      </w:r>
      <w:r w:rsidRPr="00AF0B46">
        <w:rPr>
          <w:rFonts w:cs="Verdana"/>
          <w:sz w:val="22"/>
          <w:szCs w:val="22"/>
        </w:rPr>
        <w:t xml:space="preserve">era só pão mesmo, e a água benta do batismo continuava sendo simples água, e mais outros pontos contrários à doutrina da igreja anglicana, sabemos que eles eram batistas. </w:t>
      </w:r>
    </w:p>
    <w:p w:rsidR="00B7357F"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Como </w:t>
      </w:r>
      <w:r w:rsidR="007877A8" w:rsidRPr="00AF0B46">
        <w:rPr>
          <w:rFonts w:cs="Verdana"/>
          <w:sz w:val="22"/>
          <w:szCs w:val="22"/>
        </w:rPr>
        <w:t>Jo</w:t>
      </w:r>
      <w:r w:rsidR="007877A8">
        <w:rPr>
          <w:rFonts w:cs="Verdana"/>
          <w:sz w:val="22"/>
          <w:szCs w:val="22"/>
        </w:rPr>
        <w:t>hn</w:t>
      </w:r>
      <w:r w:rsidR="007877A8" w:rsidRPr="00AF0B46">
        <w:rPr>
          <w:rFonts w:cs="Verdana"/>
          <w:sz w:val="22"/>
          <w:szCs w:val="22"/>
        </w:rPr>
        <w:t xml:space="preserve"> </w:t>
      </w:r>
      <w:r w:rsidRPr="00AF0B46">
        <w:rPr>
          <w:rFonts w:cs="Verdana"/>
          <w:sz w:val="22"/>
          <w:szCs w:val="22"/>
        </w:rPr>
        <w:t xml:space="preserve">Smyth </w:t>
      </w:r>
      <w:r w:rsidR="004A4B71">
        <w:rPr>
          <w:rFonts w:cs="Verdana"/>
          <w:sz w:val="22"/>
          <w:szCs w:val="22"/>
        </w:rPr>
        <w:t>[</w:t>
      </w:r>
      <w:r w:rsidR="007877A8">
        <w:rPr>
          <w:rFonts w:cs="Verdana"/>
          <w:sz w:val="22"/>
          <w:szCs w:val="22"/>
        </w:rPr>
        <w:t xml:space="preserve">1570-1612] </w:t>
      </w:r>
      <w:r w:rsidRPr="00AF0B46">
        <w:rPr>
          <w:rFonts w:cs="Verdana"/>
          <w:sz w:val="22"/>
          <w:szCs w:val="22"/>
        </w:rPr>
        <w:t>aparece somente no final daquele século (</w:t>
      </w:r>
      <w:r w:rsidR="007E37A6">
        <w:rPr>
          <w:rFonts w:cs="Verdana"/>
          <w:sz w:val="22"/>
          <w:szCs w:val="22"/>
        </w:rPr>
        <w:t>em torno d</w:t>
      </w:r>
      <w:r w:rsidRPr="00AF0B46">
        <w:rPr>
          <w:rFonts w:cs="Verdana"/>
          <w:sz w:val="22"/>
          <w:szCs w:val="22"/>
        </w:rPr>
        <w:t xml:space="preserve">e 1.600 d.C.), notamos que havia batistas na Inglaterra 100 anos antes desse suposto </w:t>
      </w:r>
      <w:r w:rsidRPr="00AF0B46">
        <w:rPr>
          <w:rFonts w:cs="Verdana"/>
          <w:b/>
          <w:i/>
          <w:szCs w:val="22"/>
        </w:rPr>
        <w:t>“fundador”</w:t>
      </w:r>
      <w:r w:rsidRPr="00AF0B46">
        <w:rPr>
          <w:rFonts w:cs="Verdana"/>
          <w:b/>
          <w:i/>
          <w:sz w:val="22"/>
          <w:szCs w:val="22"/>
        </w:rPr>
        <w:t xml:space="preserve"> </w:t>
      </w:r>
      <w:r w:rsidRPr="00AF0B46">
        <w:rPr>
          <w:rFonts w:cs="Verdana"/>
          <w:sz w:val="22"/>
          <w:szCs w:val="22"/>
        </w:rPr>
        <w:t xml:space="preserve">dos batistas! Vários </w:t>
      </w:r>
      <w:r w:rsidR="007877A8" w:rsidRPr="00AF0B46">
        <w:rPr>
          <w:rFonts w:cs="Verdana"/>
          <w:sz w:val="22"/>
          <w:szCs w:val="22"/>
        </w:rPr>
        <w:t xml:space="preserve">deles </w:t>
      </w:r>
      <w:r w:rsidR="004A4B71">
        <w:rPr>
          <w:rFonts w:cs="Verdana"/>
          <w:sz w:val="22"/>
          <w:szCs w:val="22"/>
        </w:rPr>
        <w:t>[</w:t>
      </w:r>
      <w:r w:rsidR="007877A8">
        <w:rPr>
          <w:rFonts w:cs="Verdana"/>
          <w:sz w:val="22"/>
          <w:szCs w:val="22"/>
        </w:rPr>
        <w:t xml:space="preserve">crentes de doutrina basicamente batista] </w:t>
      </w:r>
      <w:r w:rsidRPr="00AF0B46">
        <w:rPr>
          <w:rFonts w:cs="Verdana"/>
          <w:sz w:val="22"/>
          <w:szCs w:val="22"/>
        </w:rPr>
        <w:t xml:space="preserve">foram mortos </w:t>
      </w:r>
      <w:r w:rsidR="004A4B71">
        <w:rPr>
          <w:rFonts w:cs="Verdana"/>
          <w:sz w:val="22"/>
          <w:szCs w:val="22"/>
        </w:rPr>
        <w:t>[</w:t>
      </w:r>
      <w:r w:rsidR="007877A8">
        <w:rPr>
          <w:rFonts w:cs="Verdana"/>
          <w:sz w:val="22"/>
          <w:szCs w:val="22"/>
        </w:rPr>
        <w:t>antes de Smyth]</w:t>
      </w:r>
      <w:r w:rsidRPr="00AF0B46">
        <w:rPr>
          <w:rFonts w:cs="Verdana"/>
          <w:sz w:val="22"/>
          <w:szCs w:val="22"/>
        </w:rPr>
        <w:t xml:space="preserve">, queimados por </w:t>
      </w:r>
      <w:r w:rsidRPr="00AF0B46">
        <w:rPr>
          <w:rFonts w:cs="Verdana"/>
          <w:b/>
          <w:i/>
          <w:szCs w:val="22"/>
        </w:rPr>
        <w:t>“heresia”,</w:t>
      </w:r>
      <w:r w:rsidRPr="00AF0B46">
        <w:rPr>
          <w:rFonts w:cs="Verdana"/>
          <w:szCs w:val="22"/>
        </w:rPr>
        <w:t xml:space="preserve"> </w:t>
      </w:r>
      <w:r w:rsidRPr="00AF0B46">
        <w:rPr>
          <w:rFonts w:cs="Verdana"/>
          <w:sz w:val="22"/>
          <w:szCs w:val="22"/>
        </w:rPr>
        <w:t>entre os quais, Alice Greville, Simon Fish, e James Bainham</w:t>
      </w:r>
      <w:r w:rsidR="007877A8">
        <w:rPr>
          <w:rFonts w:cs="Verdana"/>
          <w:sz w:val="22"/>
          <w:szCs w:val="22"/>
        </w:rPr>
        <w:t xml:space="preserve"> </w:t>
      </w:r>
      <w:r w:rsidR="004A4B71">
        <w:rPr>
          <w:rFonts w:cs="Verdana"/>
          <w:sz w:val="22"/>
          <w:szCs w:val="22"/>
        </w:rPr>
        <w:t>[</w:t>
      </w:r>
      <w:r w:rsidR="007877A8">
        <w:rPr>
          <w:rFonts w:cs="Verdana"/>
          <w:sz w:val="22"/>
          <w:szCs w:val="22"/>
        </w:rPr>
        <w:t xml:space="preserve">queimado na fogueira em 1532 </w:t>
      </w:r>
      <w:hyperlink r:id="rId18" w:history="1">
        <w:r w:rsidR="007877A8" w:rsidRPr="000503A0">
          <w:rPr>
            <w:rStyle w:val="Hyperlink"/>
            <w:rFonts w:cs="Verdana"/>
            <w:sz w:val="22"/>
            <w:szCs w:val="22"/>
          </w:rPr>
          <w:t>http://www.tribune.org/james-bainham/</w:t>
        </w:r>
      </w:hyperlink>
      <w:r w:rsidR="007877A8">
        <w:rPr>
          <w:rFonts w:cs="Verdana"/>
          <w:sz w:val="22"/>
          <w:szCs w:val="22"/>
        </w:rPr>
        <w:t xml:space="preserve"> ]</w:t>
      </w:r>
      <w:r w:rsidRPr="00AF0B46">
        <w:rPr>
          <w:rFonts w:cs="Verdana"/>
          <w:sz w:val="22"/>
          <w:szCs w:val="22"/>
        </w:rPr>
        <w:t xml:space="preserve">. Essas pessoas eram envolvidas em atividades de imprimirem livrinhos e escritos que espalhavam doutrinas batistas. Eles acreditavam que somente crentes deviam ser batizados, membros de uma igreja visível, e admitidos para a ceia do Senhor. </w:t>
      </w:r>
    </w:p>
    <w:p w:rsidR="00660845"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Várias leis foram promulgadas sob o reinado de Henrique, as quais condenavam à morte quem praticasse o </w:t>
      </w:r>
      <w:r w:rsidRPr="00AF0B46">
        <w:rPr>
          <w:rFonts w:cs="Verdana"/>
          <w:b/>
          <w:i/>
          <w:szCs w:val="22"/>
        </w:rPr>
        <w:t>“re-batismo”</w:t>
      </w:r>
      <w:r w:rsidRPr="00AF0B46">
        <w:rPr>
          <w:rFonts w:cs="Verdana"/>
          <w:szCs w:val="22"/>
        </w:rPr>
        <w:t xml:space="preserve"> </w:t>
      </w:r>
      <w:r w:rsidRPr="00AF0B46">
        <w:rPr>
          <w:rFonts w:cs="Verdana"/>
          <w:sz w:val="22"/>
          <w:szCs w:val="22"/>
        </w:rPr>
        <w:t xml:space="preserve">(anabatismo). O arcebispo Latimer (famoso na história inglesa) escreve. Amônio </w:t>
      </w:r>
      <w:r w:rsidR="00B7357F" w:rsidRPr="00AF0B46">
        <w:rPr>
          <w:rFonts w:cs="Verdana"/>
          <w:i/>
          <w:sz w:val="22"/>
          <w:szCs w:val="22"/>
        </w:rPr>
        <w:t>“Os anabatistas que foram queimados em várias cidades da Inglaterra, ouvi dizer de homens dignos de confiança, foram para sua morte com coragem, sem qualquer medo, até com alegria. Então, que morram assim mesmo! ”</w:t>
      </w:r>
      <w:r w:rsidR="00B7357F" w:rsidRPr="00AF0B46">
        <w:rPr>
          <w:rFonts w:cs="Verdana"/>
          <w:sz w:val="22"/>
          <w:szCs w:val="22"/>
        </w:rPr>
        <w:t xml:space="preserve"> E</w:t>
      </w:r>
      <w:r w:rsidRPr="00AF0B46">
        <w:rPr>
          <w:rFonts w:cs="Verdana"/>
          <w:sz w:val="22"/>
          <w:szCs w:val="22"/>
        </w:rPr>
        <w:t>screveu, em 1.531, para Erasmo, reformador europeu, que tantos anabatistas foram queimados vivos n</w:t>
      </w:r>
      <w:r w:rsidR="00660845" w:rsidRPr="00AF0B46">
        <w:rPr>
          <w:rFonts w:cs="Verdana"/>
          <w:sz w:val="22"/>
          <w:szCs w:val="22"/>
        </w:rPr>
        <w:t xml:space="preserve">a Inglaterra nessa época, que: </w:t>
      </w:r>
    </w:p>
    <w:p w:rsidR="00660845" w:rsidRPr="00AF0B46" w:rsidRDefault="003462B4" w:rsidP="00660845">
      <w:pPr>
        <w:pStyle w:val="PargrafodaLista"/>
        <w:autoSpaceDE w:val="0"/>
        <w:autoSpaceDN w:val="0"/>
        <w:adjustRightInd w:val="0"/>
        <w:spacing w:before="0" w:after="0" w:line="240" w:lineRule="auto"/>
        <w:ind w:left="0" w:firstLine="720"/>
        <w:jc w:val="both"/>
        <w:rPr>
          <w:rFonts w:cs="Verdana"/>
          <w:szCs w:val="22"/>
        </w:rPr>
      </w:pPr>
      <w:r w:rsidRPr="00AF0B46">
        <w:rPr>
          <w:rFonts w:cs="Verdana"/>
          <w:i/>
          <w:szCs w:val="22"/>
        </w:rPr>
        <w:t>“</w:t>
      </w:r>
      <w:r w:rsidR="00660845" w:rsidRPr="00AF0B46">
        <w:rPr>
          <w:rFonts w:cs="Verdana"/>
          <w:i/>
          <w:szCs w:val="22"/>
        </w:rPr>
        <w:t xml:space="preserve">O </w:t>
      </w:r>
      <w:r w:rsidRPr="00AF0B46">
        <w:rPr>
          <w:rFonts w:cs="Verdana"/>
          <w:i/>
          <w:szCs w:val="22"/>
        </w:rPr>
        <w:t xml:space="preserve">preço da lenha para nossas casas subiu bastante por causa dessas fogueiras, mas assim mesmo, os anabatistas continuam a crescer </w:t>
      </w:r>
      <w:r w:rsidR="00B7357F" w:rsidRPr="00AF0B46">
        <w:rPr>
          <w:rFonts w:cs="Verdana"/>
          <w:i/>
          <w:szCs w:val="22"/>
        </w:rPr>
        <w:t>muito! ”</w:t>
      </w:r>
      <w:r w:rsidRPr="00AF0B46">
        <w:rPr>
          <w:rFonts w:cs="Verdana"/>
          <w:szCs w:val="22"/>
        </w:rPr>
        <w:t xml:space="preserve"> </w:t>
      </w:r>
    </w:p>
    <w:p w:rsidR="00660845" w:rsidRPr="00AF0B46" w:rsidRDefault="003462B4" w:rsidP="00660845">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Erasmo responde: </w:t>
      </w:r>
    </w:p>
    <w:p w:rsidR="00657577" w:rsidRPr="00AF0B46" w:rsidRDefault="003462B4" w:rsidP="00657577">
      <w:pPr>
        <w:pStyle w:val="PargrafodaLista"/>
        <w:autoSpaceDE w:val="0"/>
        <w:autoSpaceDN w:val="0"/>
        <w:adjustRightInd w:val="0"/>
        <w:spacing w:before="0" w:after="0" w:line="240" w:lineRule="auto"/>
        <w:ind w:left="0" w:firstLine="720"/>
        <w:jc w:val="both"/>
        <w:rPr>
          <w:rFonts w:cs="Verdana"/>
          <w:szCs w:val="22"/>
        </w:rPr>
      </w:pPr>
      <w:r w:rsidRPr="00AF0B46">
        <w:rPr>
          <w:rFonts w:cs="Verdana"/>
          <w:i/>
          <w:szCs w:val="22"/>
        </w:rPr>
        <w:t xml:space="preserve">“Vossa Senhoria tem razão em estar nervoso com esses heréticos por estarem encarecendo o preço da lenha, visto que está bem iminente o </w:t>
      </w:r>
      <w:r w:rsidR="00B7357F" w:rsidRPr="00AF0B46">
        <w:rPr>
          <w:rFonts w:cs="Verdana"/>
          <w:i/>
          <w:szCs w:val="22"/>
        </w:rPr>
        <w:t>inverno! ”</w:t>
      </w:r>
      <w:r w:rsidRPr="00AF0B46">
        <w:rPr>
          <w:rFonts w:cs="Verdana"/>
          <w:szCs w:val="22"/>
        </w:rPr>
        <w:t xml:space="preserve"> </w:t>
      </w:r>
    </w:p>
    <w:p w:rsidR="00B7357F" w:rsidRPr="00AF0B46" w:rsidRDefault="003462B4" w:rsidP="00657577">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lastRenderedPageBreak/>
        <w:t xml:space="preserve">Essa brincadeira mostra um senso de humor bem pervertido! </w:t>
      </w:r>
    </w:p>
    <w:p w:rsidR="00E866CB" w:rsidRPr="00AF0B46" w:rsidRDefault="003462B4" w:rsidP="00657577">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O rei Eduardo VI s</w:t>
      </w:r>
      <w:r w:rsidR="00EF2689">
        <w:rPr>
          <w:rFonts w:cs="Verdana"/>
          <w:sz w:val="22"/>
          <w:szCs w:val="22"/>
        </w:rPr>
        <w:t>e s</w:t>
      </w:r>
      <w:r w:rsidRPr="00AF0B46">
        <w:rPr>
          <w:rFonts w:cs="Verdana"/>
          <w:sz w:val="22"/>
          <w:szCs w:val="22"/>
        </w:rPr>
        <w:t xml:space="preserve">eguiu </w:t>
      </w:r>
      <w:r w:rsidR="00EF2689">
        <w:rPr>
          <w:rFonts w:cs="Verdana"/>
          <w:sz w:val="22"/>
          <w:szCs w:val="22"/>
        </w:rPr>
        <w:t xml:space="preserve">a </w:t>
      </w:r>
      <w:r w:rsidRPr="00AF0B46">
        <w:rPr>
          <w:rFonts w:cs="Verdana"/>
          <w:sz w:val="22"/>
          <w:szCs w:val="22"/>
        </w:rPr>
        <w:t>Henrique, e foi tão zeloso pelo extermínio dos batistas quanto o seu predecessor. Seu reinado foi de 1.547 a 1.553. Ele fazia cumprir-se as leis baixadas contra os batistas. As outras seitas dissidentes ficaram em segurança e não foram perseguidas, mas os batistas foram excluídos dessa proteção! Dois batistas foram queimados vivos durante o reinado dele</w:t>
      </w:r>
      <w:r w:rsidR="00053CCB">
        <w:rPr>
          <w:rFonts w:cs="Verdana"/>
          <w:sz w:val="22"/>
          <w:szCs w:val="22"/>
        </w:rPr>
        <w:t xml:space="preserve"> </w:t>
      </w:r>
      <w:r w:rsidR="004A4B71">
        <w:rPr>
          <w:rFonts w:cs="Verdana"/>
          <w:sz w:val="22"/>
          <w:szCs w:val="22"/>
        </w:rPr>
        <w:t>[</w:t>
      </w:r>
      <w:r w:rsidR="00994698">
        <w:rPr>
          <w:rFonts w:cs="Verdana"/>
          <w:sz w:val="22"/>
          <w:szCs w:val="22"/>
        </w:rPr>
        <w:t xml:space="preserve">um deles foi a senhora </w:t>
      </w:r>
      <w:r w:rsidR="00053CCB">
        <w:rPr>
          <w:rFonts w:cs="Verdana"/>
          <w:sz w:val="22"/>
          <w:szCs w:val="22"/>
        </w:rPr>
        <w:t xml:space="preserve">Joan Bocher </w:t>
      </w:r>
      <w:hyperlink r:id="rId19" w:history="1">
        <w:r w:rsidR="00053CCB" w:rsidRPr="000503A0">
          <w:rPr>
            <w:rStyle w:val="Hyperlink"/>
            <w:rFonts w:cs="Verdana"/>
            <w:sz w:val="22"/>
            <w:szCs w:val="22"/>
          </w:rPr>
          <w:t>https://en.wikipedia.org/wiki/Joan_Bocher</w:t>
        </w:r>
      </w:hyperlink>
      <w:r w:rsidR="00053CCB">
        <w:rPr>
          <w:rFonts w:cs="Verdana"/>
          <w:sz w:val="22"/>
          <w:szCs w:val="22"/>
        </w:rPr>
        <w:t xml:space="preserve"> </w:t>
      </w:r>
      <w:r w:rsidR="00994698">
        <w:rPr>
          <w:rFonts w:cs="Verdana"/>
          <w:sz w:val="22"/>
          <w:szCs w:val="22"/>
        </w:rPr>
        <w:t>)</w:t>
      </w:r>
      <w:r w:rsidRPr="00AF0B46">
        <w:rPr>
          <w:rFonts w:cs="Verdana"/>
          <w:sz w:val="22"/>
          <w:szCs w:val="22"/>
        </w:rPr>
        <w:t xml:space="preserve">. Mesmo assim, os batistas se multiplicaram por todas as Ilhas Britânicas. </w:t>
      </w:r>
    </w:p>
    <w:p w:rsidR="003B2A90" w:rsidRPr="00AF0B46" w:rsidRDefault="003462B4" w:rsidP="00657577">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Como alguns historiadores afirmam que a primeira igreja batista inglesa começou em Londres depois do ano de 1.600 d.C., é interessante citar o testemunho do bispo de Londres, João Hooper, o qual escreve no ano de </w:t>
      </w:r>
      <w:r w:rsidRPr="002541B6">
        <w:rPr>
          <w:rFonts w:cs="Verdana"/>
          <w:sz w:val="22"/>
          <w:szCs w:val="22"/>
          <w:highlight w:val="yellow"/>
        </w:rPr>
        <w:t>1.549</w:t>
      </w:r>
      <w:r w:rsidRPr="00AF0B46">
        <w:rPr>
          <w:rFonts w:cs="Verdana"/>
          <w:sz w:val="22"/>
          <w:szCs w:val="22"/>
        </w:rPr>
        <w:t xml:space="preserve">: </w:t>
      </w:r>
      <w:r w:rsidRPr="002541B6">
        <w:rPr>
          <w:rFonts w:cs="Verdana"/>
          <w:i/>
          <w:sz w:val="22"/>
          <w:szCs w:val="22"/>
          <w:highlight w:val="yellow"/>
        </w:rPr>
        <w:t xml:space="preserve">“Os anabatistas chegam em grandes levas aqui em Londres, e me dão muito </w:t>
      </w:r>
      <w:r w:rsidR="00E866CB" w:rsidRPr="002541B6">
        <w:rPr>
          <w:rFonts w:cs="Verdana"/>
          <w:i/>
          <w:sz w:val="22"/>
          <w:szCs w:val="22"/>
          <w:highlight w:val="yellow"/>
        </w:rPr>
        <w:t>trabalho! ”</w:t>
      </w:r>
      <w:r w:rsidRPr="00AF0B46">
        <w:rPr>
          <w:rFonts w:cs="Verdana"/>
          <w:i/>
          <w:sz w:val="22"/>
          <w:szCs w:val="22"/>
        </w:rPr>
        <w:t xml:space="preserve"> </w:t>
      </w:r>
      <w:r w:rsidRPr="00AF0B46">
        <w:rPr>
          <w:rFonts w:cs="Verdana"/>
          <w:sz w:val="22"/>
          <w:szCs w:val="22"/>
        </w:rPr>
        <w:t xml:space="preserve">(Christian, páginas 189-197). Nessa época, João Calvino (da França) começou a exercer muita influência na Inglaterra. (A igreja presbiteriana, fundada por ele, se tornou, por pouco tempo, a religião oficial da Inglaterra). </w:t>
      </w:r>
    </w:p>
    <w:p w:rsidR="00657577" w:rsidRPr="00AF0B46" w:rsidRDefault="003462B4" w:rsidP="001D4708">
      <w:pPr>
        <w:pStyle w:val="PargrafodaLista"/>
        <w:autoSpaceDE w:val="0"/>
        <w:autoSpaceDN w:val="0"/>
        <w:adjustRightInd w:val="0"/>
        <w:spacing w:before="0" w:after="0" w:line="240" w:lineRule="auto"/>
        <w:ind w:left="0" w:firstLine="720"/>
        <w:jc w:val="both"/>
        <w:rPr>
          <w:rFonts w:cs="Verdana"/>
          <w:sz w:val="22"/>
          <w:szCs w:val="22"/>
        </w:rPr>
      </w:pPr>
      <w:r w:rsidRPr="00AF0B46">
        <w:rPr>
          <w:rFonts w:cs="Verdana"/>
          <w:sz w:val="22"/>
          <w:szCs w:val="22"/>
        </w:rPr>
        <w:t>Ele escreve para Somerset</w:t>
      </w:r>
      <w:r w:rsidR="00CA5881">
        <w:rPr>
          <w:rFonts w:cs="Verdana"/>
          <w:sz w:val="22"/>
          <w:szCs w:val="22"/>
        </w:rPr>
        <w:t>, o "Lord Protector of England",</w:t>
      </w:r>
      <w:r w:rsidRPr="00AF0B46">
        <w:rPr>
          <w:rFonts w:cs="Verdana"/>
          <w:sz w:val="22"/>
          <w:szCs w:val="22"/>
        </w:rPr>
        <w:t xml:space="preserve"> em </w:t>
      </w:r>
      <w:r w:rsidRPr="002541B6">
        <w:rPr>
          <w:rFonts w:cs="Verdana"/>
          <w:sz w:val="22"/>
          <w:szCs w:val="22"/>
          <w:highlight w:val="yellow"/>
        </w:rPr>
        <w:t>1.548</w:t>
      </w:r>
      <w:r w:rsidRPr="00AF0B46">
        <w:rPr>
          <w:rFonts w:cs="Verdana"/>
          <w:sz w:val="22"/>
          <w:szCs w:val="22"/>
        </w:rPr>
        <w:t xml:space="preserve"> d.C.: </w:t>
      </w:r>
    </w:p>
    <w:p w:rsidR="00657577" w:rsidRPr="00AF0B46" w:rsidRDefault="003462B4" w:rsidP="00657577">
      <w:pPr>
        <w:pStyle w:val="PargrafodaLista"/>
        <w:autoSpaceDE w:val="0"/>
        <w:autoSpaceDN w:val="0"/>
        <w:adjustRightInd w:val="0"/>
        <w:spacing w:before="0" w:after="0" w:line="240" w:lineRule="auto"/>
        <w:ind w:left="0" w:firstLine="720"/>
        <w:jc w:val="both"/>
        <w:rPr>
          <w:rFonts w:cs="Verdana"/>
        </w:rPr>
      </w:pPr>
      <w:r w:rsidRPr="00AF0B46">
        <w:rPr>
          <w:rFonts w:cs="Verdana"/>
          <w:i/>
        </w:rPr>
        <w:t>“</w:t>
      </w:r>
      <w:r w:rsidRPr="002541B6">
        <w:rPr>
          <w:rFonts w:cs="Verdana"/>
          <w:i/>
          <w:highlight w:val="yellow"/>
        </w:rPr>
        <w:t>Os anabatistas devem ser executados com a pena de morte. Eles merecem ser punidos pela espada porque conspiram contra Deus...</w:t>
      </w:r>
      <w:r w:rsidRPr="00AF0B46">
        <w:rPr>
          <w:rFonts w:cs="Verdana"/>
          <w:i/>
        </w:rPr>
        <w:t>”</w:t>
      </w:r>
      <w:r w:rsidRPr="00AF0B46">
        <w:rPr>
          <w:rFonts w:cs="Verdana"/>
        </w:rPr>
        <w:t xml:space="preserve"> (Christian, páginas 198-199). </w:t>
      </w:r>
    </w:p>
    <w:p w:rsidR="00657577" w:rsidRPr="00AF0B46" w:rsidRDefault="00657577" w:rsidP="00657577">
      <w:pPr>
        <w:pStyle w:val="PargrafodaLista"/>
        <w:autoSpaceDE w:val="0"/>
        <w:autoSpaceDN w:val="0"/>
        <w:adjustRightInd w:val="0"/>
        <w:spacing w:before="0" w:after="0" w:line="240" w:lineRule="auto"/>
        <w:ind w:left="0" w:firstLine="720"/>
        <w:jc w:val="both"/>
        <w:rPr>
          <w:rFonts w:cs="Verdana"/>
        </w:rPr>
      </w:pPr>
    </w:p>
    <w:p w:rsidR="003B2A90" w:rsidRPr="00AF0B46" w:rsidRDefault="003462B4" w:rsidP="00657577">
      <w:pPr>
        <w:pStyle w:val="PargrafodaLista"/>
        <w:autoSpaceDE w:val="0"/>
        <w:autoSpaceDN w:val="0"/>
        <w:adjustRightInd w:val="0"/>
        <w:spacing w:before="0" w:after="0" w:line="276" w:lineRule="auto"/>
        <w:ind w:left="0" w:firstLine="720"/>
        <w:jc w:val="both"/>
        <w:rPr>
          <w:rFonts w:cs="Verdana"/>
          <w:szCs w:val="22"/>
        </w:rPr>
      </w:pPr>
      <w:r w:rsidRPr="00AF0B46">
        <w:rPr>
          <w:rFonts w:cs="Verdana"/>
          <w:sz w:val="22"/>
          <w:szCs w:val="22"/>
        </w:rPr>
        <w:t xml:space="preserve">A primeira pessoa a ser queimada nesse reinado foi Joana de Kent, membro influente da igreja batista de Eythorne (Evans, The History of the English Baptists, volume I, página 72, citado por Christian, página 199). Era uma mulher nobre e rica, e uma crente batista zelosa e consagrada. Foi queimada na estaca no ano de 1.549. </w:t>
      </w:r>
    </w:p>
    <w:p w:rsidR="003B2A90" w:rsidRPr="00AF0B46" w:rsidRDefault="003462B4" w:rsidP="00657577">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A rainha católica, a Maria </w:t>
      </w:r>
      <w:r w:rsidRPr="00AF0B46">
        <w:rPr>
          <w:rFonts w:cs="Verdana"/>
          <w:b/>
          <w:i/>
          <w:szCs w:val="22"/>
        </w:rPr>
        <w:t>“Sanguinária”</w:t>
      </w:r>
      <w:r w:rsidRPr="00AF0B46">
        <w:rPr>
          <w:rFonts w:cs="Verdana"/>
          <w:szCs w:val="22"/>
        </w:rPr>
        <w:t xml:space="preserve">, </w:t>
      </w:r>
      <w:r w:rsidRPr="00AF0B46">
        <w:rPr>
          <w:rFonts w:cs="Verdana"/>
          <w:sz w:val="22"/>
          <w:szCs w:val="22"/>
        </w:rPr>
        <w:t xml:space="preserve">a qual procurava estabelecer novamente a igreja católica na Inglaterra, durante os 5 anos do seu reinado (1.553 a 1.558) determinou matar todos os </w:t>
      </w:r>
      <w:r w:rsidRPr="00AF0B46">
        <w:rPr>
          <w:rFonts w:cs="Verdana"/>
          <w:b/>
          <w:i/>
          <w:szCs w:val="22"/>
        </w:rPr>
        <w:t>“heréticos”</w:t>
      </w:r>
      <w:r w:rsidRPr="00AF0B46">
        <w:rPr>
          <w:rFonts w:cs="Verdana"/>
          <w:szCs w:val="22"/>
        </w:rPr>
        <w:t xml:space="preserve">, </w:t>
      </w:r>
      <w:r w:rsidR="004A4B71">
        <w:rPr>
          <w:rFonts w:cs="Verdana"/>
          <w:sz w:val="22"/>
          <w:szCs w:val="22"/>
        </w:rPr>
        <w:t>[</w:t>
      </w:r>
      <w:r w:rsidR="00CA5881" w:rsidRPr="002541B6">
        <w:rPr>
          <w:rFonts w:cs="Verdana"/>
          <w:sz w:val="22"/>
          <w:szCs w:val="22"/>
        </w:rPr>
        <w:t>com isso querendo dizer]</w:t>
      </w:r>
      <w:r w:rsidR="00CA5881">
        <w:rPr>
          <w:rFonts w:cs="Verdana"/>
          <w:szCs w:val="22"/>
        </w:rPr>
        <w:t xml:space="preserve"> </w:t>
      </w:r>
      <w:r w:rsidRPr="00AF0B46">
        <w:rPr>
          <w:rFonts w:cs="Verdana"/>
          <w:sz w:val="22"/>
          <w:szCs w:val="22"/>
        </w:rPr>
        <w:t xml:space="preserve">tanto </w:t>
      </w:r>
      <w:r w:rsidR="00CA5881">
        <w:rPr>
          <w:rFonts w:cs="Verdana"/>
          <w:sz w:val="22"/>
          <w:szCs w:val="22"/>
        </w:rPr>
        <w:t xml:space="preserve">os </w:t>
      </w:r>
      <w:r w:rsidRPr="00AF0B46">
        <w:rPr>
          <w:rFonts w:cs="Verdana"/>
          <w:sz w:val="22"/>
          <w:szCs w:val="22"/>
        </w:rPr>
        <w:t xml:space="preserve">batistas como os reformados. Não se sabe quantas centenas de batistas morreram sob o seu reinado. A rainha Elizabete, a qual reinou até 1.603 d.C. apesar de ter </w:t>
      </w:r>
      <w:r w:rsidR="00CA5881">
        <w:rPr>
          <w:rFonts w:cs="Verdana"/>
          <w:sz w:val="22"/>
          <w:szCs w:val="22"/>
        </w:rPr>
        <w:t xml:space="preserve">posto </w:t>
      </w:r>
      <w:r w:rsidRPr="00AF0B46">
        <w:rPr>
          <w:rFonts w:cs="Verdana"/>
          <w:sz w:val="22"/>
          <w:szCs w:val="22"/>
        </w:rPr>
        <w:t>a igreja anglicana</w:t>
      </w:r>
      <w:r w:rsidR="00CA5881">
        <w:rPr>
          <w:rFonts w:cs="Verdana"/>
          <w:sz w:val="22"/>
          <w:szCs w:val="22"/>
        </w:rPr>
        <w:t xml:space="preserve"> de </w:t>
      </w:r>
      <w:r w:rsidR="00CA5881" w:rsidRPr="00AF0B46">
        <w:rPr>
          <w:rFonts w:cs="Verdana"/>
          <w:sz w:val="22"/>
          <w:szCs w:val="22"/>
        </w:rPr>
        <w:t>volta ao poder</w:t>
      </w:r>
      <w:r w:rsidRPr="00AF0B46">
        <w:rPr>
          <w:rFonts w:cs="Verdana"/>
          <w:sz w:val="22"/>
          <w:szCs w:val="22"/>
        </w:rPr>
        <w:t xml:space="preserve">, continuou a perseguição </w:t>
      </w:r>
      <w:r w:rsidR="00CA5881">
        <w:rPr>
          <w:rFonts w:cs="Verdana"/>
          <w:sz w:val="22"/>
          <w:szCs w:val="22"/>
        </w:rPr>
        <w:t>a</w:t>
      </w:r>
      <w:r w:rsidR="00CA5881" w:rsidRPr="00AF0B46">
        <w:rPr>
          <w:rFonts w:cs="Verdana"/>
          <w:sz w:val="22"/>
          <w:szCs w:val="22"/>
        </w:rPr>
        <w:t xml:space="preserve">os </w:t>
      </w:r>
      <w:r w:rsidRPr="00AF0B46">
        <w:rPr>
          <w:rFonts w:cs="Verdana"/>
          <w:sz w:val="22"/>
          <w:szCs w:val="22"/>
        </w:rPr>
        <w:t xml:space="preserve">anabatistas. Nessa época nasceu a Igreja Congregacional (os puritanos), dos quais </w:t>
      </w:r>
      <w:r w:rsidR="00CA5881">
        <w:rPr>
          <w:rFonts w:cs="Verdana"/>
          <w:sz w:val="22"/>
          <w:szCs w:val="22"/>
        </w:rPr>
        <w:t>foi</w:t>
      </w:r>
      <w:r w:rsidR="00CA5881" w:rsidRPr="00AF0B46">
        <w:rPr>
          <w:rFonts w:cs="Verdana"/>
          <w:sz w:val="22"/>
          <w:szCs w:val="22"/>
        </w:rPr>
        <w:t xml:space="preserve"> </w:t>
      </w:r>
      <w:r w:rsidR="00CA5881">
        <w:rPr>
          <w:rFonts w:cs="Verdana"/>
          <w:sz w:val="22"/>
          <w:szCs w:val="22"/>
        </w:rPr>
        <w:t>o grupo</w:t>
      </w:r>
      <w:r w:rsidRPr="00AF0B46">
        <w:rPr>
          <w:rFonts w:cs="Verdana"/>
          <w:sz w:val="22"/>
          <w:szCs w:val="22"/>
        </w:rPr>
        <w:t xml:space="preserve"> de ingleses que viajaram no navio </w:t>
      </w:r>
      <w:r w:rsidRPr="00AF0B46">
        <w:rPr>
          <w:rFonts w:cs="Verdana"/>
          <w:b/>
          <w:i/>
          <w:szCs w:val="22"/>
        </w:rPr>
        <w:t>“Mayflower”</w:t>
      </w:r>
      <w:r w:rsidRPr="00AF0B46">
        <w:rPr>
          <w:rFonts w:cs="Verdana"/>
          <w:szCs w:val="22"/>
        </w:rPr>
        <w:t xml:space="preserve"> </w:t>
      </w:r>
      <w:r w:rsidRPr="00AF0B46">
        <w:rPr>
          <w:rFonts w:cs="Verdana"/>
          <w:sz w:val="22"/>
          <w:szCs w:val="22"/>
        </w:rPr>
        <w:t xml:space="preserve">e </w:t>
      </w:r>
      <w:r w:rsidR="00CA5881" w:rsidRPr="00AF0B46">
        <w:rPr>
          <w:rFonts w:cs="Verdana"/>
          <w:sz w:val="22"/>
          <w:szCs w:val="22"/>
        </w:rPr>
        <w:t>fund</w:t>
      </w:r>
      <w:r w:rsidR="00CA5881">
        <w:rPr>
          <w:rFonts w:cs="Verdana"/>
          <w:sz w:val="22"/>
          <w:szCs w:val="22"/>
        </w:rPr>
        <w:t>aram</w:t>
      </w:r>
      <w:r w:rsidR="00CA5881" w:rsidRPr="00AF0B46">
        <w:rPr>
          <w:rFonts w:cs="Verdana"/>
          <w:sz w:val="22"/>
          <w:szCs w:val="22"/>
        </w:rPr>
        <w:t xml:space="preserve"> </w:t>
      </w:r>
      <w:r w:rsidRPr="00AF0B46">
        <w:rPr>
          <w:rFonts w:cs="Verdana"/>
          <w:sz w:val="22"/>
          <w:szCs w:val="22"/>
        </w:rPr>
        <w:t xml:space="preserve">a colônia de Plymouth, a primeira do que seria chamado de </w:t>
      </w:r>
      <w:r w:rsidR="00CA5881">
        <w:rPr>
          <w:rFonts w:cs="Verdana"/>
          <w:sz w:val="22"/>
          <w:szCs w:val="22"/>
        </w:rPr>
        <w:t xml:space="preserve">o </w:t>
      </w:r>
      <w:r w:rsidRPr="00AF0B46">
        <w:rPr>
          <w:rFonts w:cs="Verdana"/>
          <w:sz w:val="22"/>
          <w:szCs w:val="22"/>
        </w:rPr>
        <w:t xml:space="preserve">estado de Massachusetts. Essa igreja aprendeu o sistema de regime congregacional </w:t>
      </w:r>
      <w:r w:rsidR="004A4B71">
        <w:rPr>
          <w:rFonts w:cs="Verdana"/>
          <w:sz w:val="22"/>
          <w:szCs w:val="22"/>
        </w:rPr>
        <w:t>[</w:t>
      </w:r>
      <w:r w:rsidR="00CA5881">
        <w:rPr>
          <w:rFonts w:cs="Verdana"/>
          <w:sz w:val="22"/>
          <w:szCs w:val="22"/>
        </w:rPr>
        <w:t>da fonte]</w:t>
      </w:r>
      <w:r w:rsidRPr="00AF0B46">
        <w:rPr>
          <w:rFonts w:cs="Verdana"/>
          <w:sz w:val="22"/>
          <w:szCs w:val="22"/>
        </w:rPr>
        <w:t xml:space="preserve">dos batistas de Norwich, Inglaterra, e foi fundada essa igreja dos </w:t>
      </w:r>
      <w:r w:rsidRPr="00AF0B46">
        <w:rPr>
          <w:rFonts w:cs="Verdana"/>
          <w:b/>
          <w:i/>
          <w:szCs w:val="22"/>
        </w:rPr>
        <w:t>“independentes”</w:t>
      </w:r>
      <w:r w:rsidRPr="00AF0B46">
        <w:rPr>
          <w:rFonts w:cs="Verdana"/>
          <w:szCs w:val="22"/>
        </w:rPr>
        <w:t xml:space="preserve"> </w:t>
      </w:r>
      <w:r w:rsidRPr="00AF0B46">
        <w:rPr>
          <w:rFonts w:cs="Verdana"/>
          <w:sz w:val="22"/>
          <w:szCs w:val="22"/>
        </w:rPr>
        <w:t>por Roberto Browne, mas esses puritanos</w:t>
      </w:r>
      <w:r w:rsidR="00CA5881">
        <w:rPr>
          <w:rFonts w:cs="Verdana"/>
          <w:sz w:val="22"/>
          <w:szCs w:val="22"/>
        </w:rPr>
        <w:t>,</w:t>
      </w:r>
      <w:r w:rsidRPr="00AF0B46">
        <w:rPr>
          <w:rFonts w:cs="Verdana"/>
          <w:sz w:val="22"/>
          <w:szCs w:val="22"/>
        </w:rPr>
        <w:t xml:space="preserve"> ao chegarem </w:t>
      </w:r>
      <w:r w:rsidR="00CA5881">
        <w:rPr>
          <w:rFonts w:cs="Verdana"/>
          <w:sz w:val="22"/>
          <w:szCs w:val="22"/>
        </w:rPr>
        <w:t>à</w:t>
      </w:r>
      <w:r w:rsidRPr="00AF0B46">
        <w:rPr>
          <w:rFonts w:cs="Verdana"/>
          <w:sz w:val="22"/>
          <w:szCs w:val="22"/>
        </w:rPr>
        <w:t xml:space="preserve"> América</w:t>
      </w:r>
      <w:r w:rsidR="00CA5881">
        <w:rPr>
          <w:rFonts w:cs="Verdana"/>
          <w:sz w:val="22"/>
          <w:szCs w:val="22"/>
        </w:rPr>
        <w:t>,</w:t>
      </w:r>
      <w:r w:rsidRPr="00AF0B46">
        <w:rPr>
          <w:rFonts w:cs="Verdana"/>
          <w:sz w:val="22"/>
          <w:szCs w:val="22"/>
        </w:rPr>
        <w:t xml:space="preserve"> não admitiam a liberdade religiosa, e perseguiam </w:t>
      </w:r>
      <w:r w:rsidR="004A4B71">
        <w:rPr>
          <w:rFonts w:cs="Verdana"/>
          <w:sz w:val="22"/>
          <w:szCs w:val="22"/>
        </w:rPr>
        <w:t>[</w:t>
      </w:r>
      <w:r w:rsidR="00CA5881">
        <w:rPr>
          <w:rFonts w:cs="Verdana"/>
          <w:sz w:val="22"/>
          <w:szCs w:val="22"/>
        </w:rPr>
        <w:t xml:space="preserve">os dissidentes] </w:t>
      </w:r>
      <w:r w:rsidRPr="00AF0B46">
        <w:rPr>
          <w:rFonts w:cs="Verdana"/>
          <w:sz w:val="22"/>
          <w:szCs w:val="22"/>
        </w:rPr>
        <w:t>até a</w:t>
      </w:r>
      <w:r w:rsidR="00CA5881">
        <w:rPr>
          <w:rFonts w:cs="Verdana"/>
          <w:sz w:val="22"/>
          <w:szCs w:val="22"/>
        </w:rPr>
        <w:t>o ponto de</w:t>
      </w:r>
      <w:r w:rsidRPr="00AF0B46">
        <w:rPr>
          <w:rFonts w:cs="Verdana"/>
          <w:sz w:val="22"/>
          <w:szCs w:val="22"/>
        </w:rPr>
        <w:t xml:space="preserve"> prisão e </w:t>
      </w:r>
      <w:r w:rsidR="00CA5881">
        <w:rPr>
          <w:rFonts w:cs="Verdana"/>
          <w:sz w:val="22"/>
          <w:szCs w:val="22"/>
        </w:rPr>
        <w:t>morte,</w:t>
      </w:r>
      <w:r w:rsidR="00CA5881" w:rsidRPr="00AF0B46">
        <w:rPr>
          <w:rFonts w:cs="Verdana"/>
          <w:sz w:val="22"/>
          <w:szCs w:val="22"/>
        </w:rPr>
        <w:t xml:space="preserve"> </w:t>
      </w:r>
      <w:r w:rsidRPr="00AF0B46">
        <w:rPr>
          <w:rFonts w:cs="Verdana"/>
          <w:sz w:val="22"/>
          <w:szCs w:val="22"/>
        </w:rPr>
        <w:t xml:space="preserve">como veremos adiante. </w:t>
      </w:r>
    </w:p>
    <w:p w:rsidR="003B2A90" w:rsidRPr="00AF0B46" w:rsidRDefault="003462B4" w:rsidP="001D4708">
      <w:pPr>
        <w:pStyle w:val="PargrafodaLista"/>
        <w:autoSpaceDE w:val="0"/>
        <w:autoSpaceDN w:val="0"/>
        <w:adjustRightInd w:val="0"/>
        <w:spacing w:before="0" w:after="0" w:line="240" w:lineRule="auto"/>
        <w:ind w:left="0" w:firstLine="720"/>
        <w:jc w:val="both"/>
        <w:rPr>
          <w:rFonts w:cs="Verdana"/>
          <w:sz w:val="22"/>
          <w:szCs w:val="22"/>
        </w:rPr>
      </w:pPr>
      <w:r w:rsidRPr="00AF0B46">
        <w:rPr>
          <w:rFonts w:cs="Verdana"/>
          <w:sz w:val="22"/>
          <w:szCs w:val="22"/>
        </w:rPr>
        <w:t xml:space="preserve">O rei James I (1.603 a 1.625) continuou a perseguição aos batistas, e mesmo assim, sob o seu reinado, o número dos batistas da Inglaterra foi calculado em 10.000 e Omerod, página 1.605, diz: </w:t>
      </w:r>
      <w:r w:rsidRPr="00AF0B46">
        <w:rPr>
          <w:rFonts w:cs="Verdana"/>
          <w:i/>
          <w:sz w:val="22"/>
          <w:szCs w:val="22"/>
        </w:rPr>
        <w:t>“O seu número cresce a cada dia que passa em todos os lugares”</w:t>
      </w:r>
      <w:r w:rsidRPr="00AF0B46">
        <w:rPr>
          <w:rFonts w:cs="Verdana"/>
          <w:sz w:val="22"/>
          <w:szCs w:val="22"/>
        </w:rPr>
        <w:t xml:space="preserve"> (Christian, página 217). </w:t>
      </w:r>
    </w:p>
    <w:p w:rsidR="003B2A90" w:rsidRPr="002541B6" w:rsidRDefault="003B2A90" w:rsidP="002541B6">
      <w:pPr>
        <w:autoSpaceDE w:val="0"/>
        <w:autoSpaceDN w:val="0"/>
        <w:adjustRightInd w:val="0"/>
        <w:spacing w:before="0" w:after="0" w:line="240" w:lineRule="auto"/>
        <w:rPr>
          <w:rFonts w:cs="Verdana"/>
          <w:b/>
          <w:sz w:val="22"/>
          <w:szCs w:val="22"/>
        </w:rPr>
      </w:pPr>
    </w:p>
    <w:p w:rsidR="003B2A90" w:rsidRPr="00AF0B46" w:rsidRDefault="000A7D94" w:rsidP="00A124DC">
      <w:pPr>
        <w:pStyle w:val="Ttulo3"/>
      </w:pPr>
      <w:bookmarkStart w:id="45" w:name="_Toc498079271"/>
      <w:r>
        <w:t>13</w:t>
      </w:r>
      <w:r w:rsidR="00A124DC">
        <w:t>.3</w:t>
      </w:r>
      <w:r w:rsidR="003462B4" w:rsidRPr="00AF0B46">
        <w:t>. OS BATISTAS ING</w:t>
      </w:r>
      <w:r w:rsidR="003B2A90" w:rsidRPr="00AF0B46">
        <w:t>LESES CHEGAM À AMERICA DO NORTE</w:t>
      </w:r>
      <w:bookmarkEnd w:id="45"/>
    </w:p>
    <w:p w:rsidR="003B2A90" w:rsidRPr="00AF0B46" w:rsidRDefault="003462B4" w:rsidP="001D4708">
      <w:pPr>
        <w:pStyle w:val="PargrafodaLista"/>
        <w:autoSpaceDE w:val="0"/>
        <w:autoSpaceDN w:val="0"/>
        <w:adjustRightInd w:val="0"/>
        <w:spacing w:before="0" w:after="0" w:line="240" w:lineRule="auto"/>
        <w:ind w:left="0" w:firstLine="720"/>
        <w:jc w:val="both"/>
        <w:rPr>
          <w:rFonts w:cs="Verdana"/>
          <w:sz w:val="22"/>
          <w:szCs w:val="22"/>
        </w:rPr>
      </w:pPr>
      <w:r w:rsidRPr="00AF0B46">
        <w:rPr>
          <w:rFonts w:cs="Verdana"/>
          <w:sz w:val="22"/>
          <w:szCs w:val="22"/>
        </w:rPr>
        <w:t xml:space="preserve"> </w:t>
      </w:r>
    </w:p>
    <w:p w:rsidR="00657577" w:rsidRPr="00AF0B46" w:rsidRDefault="003462B4" w:rsidP="001D4708">
      <w:pPr>
        <w:pStyle w:val="PargrafodaLista"/>
        <w:autoSpaceDE w:val="0"/>
        <w:autoSpaceDN w:val="0"/>
        <w:adjustRightInd w:val="0"/>
        <w:spacing w:before="0" w:after="0" w:line="240" w:lineRule="auto"/>
        <w:ind w:left="0" w:firstLine="720"/>
        <w:jc w:val="both"/>
        <w:rPr>
          <w:rFonts w:cs="Verdana"/>
          <w:sz w:val="22"/>
          <w:szCs w:val="22"/>
        </w:rPr>
      </w:pPr>
      <w:r w:rsidRPr="00AF0B46">
        <w:rPr>
          <w:rFonts w:cs="Verdana"/>
          <w:sz w:val="22"/>
          <w:szCs w:val="22"/>
        </w:rPr>
        <w:t xml:space="preserve">Muitas pessoas de várias crenças religiosas saíram da Inglaterra, imigrando para as novas colônias inglesas da América do Norte. Entre elas foram muitos batistas. Na colônia puritana de Massachusetts, Cotton Mather (famoso pregador congregacional, caçador de bruxas, etc.) afirma: </w:t>
      </w:r>
    </w:p>
    <w:p w:rsidR="003B2A90" w:rsidRPr="00AF0B46" w:rsidRDefault="003462B4" w:rsidP="00657577">
      <w:pPr>
        <w:pStyle w:val="PargrafodaLista"/>
        <w:autoSpaceDE w:val="0"/>
        <w:autoSpaceDN w:val="0"/>
        <w:adjustRightInd w:val="0"/>
        <w:spacing w:before="0" w:after="0" w:line="240" w:lineRule="auto"/>
        <w:ind w:left="0" w:firstLine="720"/>
        <w:jc w:val="both"/>
        <w:rPr>
          <w:rFonts w:cs="Verdana"/>
          <w:szCs w:val="22"/>
        </w:rPr>
      </w:pPr>
      <w:r w:rsidRPr="00AF0B46">
        <w:rPr>
          <w:rFonts w:cs="Verdana"/>
          <w:i/>
          <w:szCs w:val="22"/>
        </w:rPr>
        <w:t xml:space="preserve">“Muitos dos primeiros pioneiros de Massachusetts eram batistas, eles eram tão santos, vigilantes, fiéis, e consagrados quanto os adeptos de qualquer outra seita, talvez superando a </w:t>
      </w:r>
      <w:r w:rsidR="003B2A90" w:rsidRPr="00AF0B46">
        <w:rPr>
          <w:rFonts w:cs="Verdana"/>
          <w:i/>
          <w:szCs w:val="22"/>
        </w:rPr>
        <w:t>todos! ”</w:t>
      </w:r>
      <w:r w:rsidRPr="00AF0B46">
        <w:rPr>
          <w:rFonts w:cs="Verdana"/>
          <w:szCs w:val="22"/>
        </w:rPr>
        <w:t xml:space="preserve"> (Magnália, II, 459, citado por Christian, página 359). </w:t>
      </w:r>
    </w:p>
    <w:p w:rsidR="003B2A90" w:rsidRPr="00AF0B46" w:rsidRDefault="003462B4" w:rsidP="00657577">
      <w:pPr>
        <w:pStyle w:val="PargrafodaLista"/>
        <w:autoSpaceDE w:val="0"/>
        <w:autoSpaceDN w:val="0"/>
        <w:adjustRightInd w:val="0"/>
        <w:spacing w:before="0" w:after="0" w:line="276" w:lineRule="auto"/>
        <w:ind w:left="0" w:firstLine="720"/>
        <w:jc w:val="both"/>
        <w:rPr>
          <w:rFonts w:cs="Verdana"/>
          <w:sz w:val="22"/>
          <w:szCs w:val="22"/>
          <w:lang w:val="en-US"/>
        </w:rPr>
      </w:pPr>
      <w:r w:rsidRPr="00AF0B46">
        <w:rPr>
          <w:rFonts w:cs="Verdana"/>
          <w:sz w:val="22"/>
          <w:szCs w:val="22"/>
        </w:rPr>
        <w:t xml:space="preserve">A palavra </w:t>
      </w:r>
      <w:r w:rsidRPr="00AF0B46">
        <w:rPr>
          <w:rFonts w:cs="Verdana"/>
          <w:b/>
          <w:i/>
          <w:szCs w:val="22"/>
        </w:rPr>
        <w:t xml:space="preserve">“anabatista” </w:t>
      </w:r>
      <w:r w:rsidR="004A4B71">
        <w:rPr>
          <w:rFonts w:cs="Verdana"/>
          <w:sz w:val="22"/>
          <w:szCs w:val="22"/>
        </w:rPr>
        <w:t>[</w:t>
      </w:r>
      <w:r w:rsidR="008D3E5D" w:rsidRPr="002541B6">
        <w:rPr>
          <w:rFonts w:cs="Verdana"/>
          <w:sz w:val="22"/>
          <w:szCs w:val="22"/>
        </w:rPr>
        <w:t>dada</w:t>
      </w:r>
      <w:r w:rsidR="008D3E5D">
        <w:rPr>
          <w:rFonts w:cs="Verdana"/>
          <w:sz w:val="22"/>
          <w:szCs w:val="22"/>
        </w:rPr>
        <w:t xml:space="preserve"> aos batistas,</w:t>
      </w:r>
      <w:r w:rsidR="008D3E5D" w:rsidRPr="00AF0B46">
        <w:rPr>
          <w:rFonts w:cs="Verdana"/>
          <w:sz w:val="22"/>
          <w:szCs w:val="22"/>
        </w:rPr>
        <w:t xml:space="preserve"> </w:t>
      </w:r>
      <w:r w:rsidR="008D3E5D">
        <w:rPr>
          <w:rFonts w:cs="Verdana"/>
          <w:sz w:val="22"/>
          <w:szCs w:val="22"/>
        </w:rPr>
        <w:t>como insulto,</w:t>
      </w:r>
      <w:r w:rsidR="008D3E5D" w:rsidRPr="002541B6">
        <w:rPr>
          <w:rFonts w:cs="Verdana"/>
          <w:sz w:val="22"/>
          <w:szCs w:val="22"/>
        </w:rPr>
        <w:t>] pelos</w:t>
      </w:r>
      <w:r w:rsidRPr="00AF0B46">
        <w:rPr>
          <w:rFonts w:cs="Verdana"/>
          <w:sz w:val="22"/>
          <w:szCs w:val="22"/>
        </w:rPr>
        <w:t xml:space="preserve"> primeiros colonizadores da América</w:t>
      </w:r>
      <w:r w:rsidR="008D3E5D">
        <w:rPr>
          <w:rFonts w:cs="Verdana"/>
          <w:sz w:val="22"/>
          <w:szCs w:val="22"/>
        </w:rPr>
        <w:t xml:space="preserve">, </w:t>
      </w:r>
      <w:r w:rsidRPr="00AF0B46">
        <w:rPr>
          <w:rFonts w:cs="Verdana"/>
          <w:sz w:val="22"/>
          <w:szCs w:val="22"/>
        </w:rPr>
        <w:t xml:space="preserve">tinha certa implicação de </w:t>
      </w:r>
      <w:r w:rsidR="004A4B71">
        <w:rPr>
          <w:rFonts w:cs="Verdana"/>
          <w:sz w:val="22"/>
          <w:szCs w:val="22"/>
        </w:rPr>
        <w:t>[</w:t>
      </w:r>
      <w:r w:rsidR="008D3E5D">
        <w:rPr>
          <w:rFonts w:cs="Verdana"/>
          <w:sz w:val="22"/>
          <w:szCs w:val="22"/>
        </w:rPr>
        <w:t xml:space="preserve">acusá-los de] </w:t>
      </w:r>
      <w:r w:rsidRPr="00AF0B46">
        <w:rPr>
          <w:rFonts w:cs="Verdana"/>
          <w:sz w:val="22"/>
          <w:szCs w:val="22"/>
        </w:rPr>
        <w:t>fanatismo até o ponto de rebeldia civil. A difamação de todos os anabatistas, sem nenhuma distinção, que surgiu por causa</w:t>
      </w:r>
      <w:r w:rsidR="003B2A90" w:rsidRPr="00AF0B46">
        <w:rPr>
          <w:rFonts w:cs="Verdana"/>
          <w:sz w:val="22"/>
          <w:szCs w:val="22"/>
        </w:rPr>
        <w:t xml:space="preserve"> dos verdadeiros fanáticos de Mu</w:t>
      </w:r>
      <w:r w:rsidRPr="00AF0B46">
        <w:rPr>
          <w:rFonts w:cs="Verdana"/>
          <w:sz w:val="22"/>
          <w:szCs w:val="22"/>
        </w:rPr>
        <w:t>nster, da Alemanha, 100 anos antes, ainda persistia na mente dos homens. Por isso</w:t>
      </w:r>
      <w:r w:rsidR="008D3E5D">
        <w:rPr>
          <w:rFonts w:cs="Verdana"/>
          <w:sz w:val="22"/>
          <w:szCs w:val="22"/>
        </w:rPr>
        <w:t>,</w:t>
      </w:r>
      <w:r w:rsidRPr="00AF0B46">
        <w:rPr>
          <w:rFonts w:cs="Verdana"/>
          <w:sz w:val="22"/>
          <w:szCs w:val="22"/>
        </w:rPr>
        <w:t xml:space="preserve"> em todas as 13 </w:t>
      </w:r>
      <w:r w:rsidRPr="00AF0B46">
        <w:rPr>
          <w:rFonts w:cs="Verdana"/>
          <w:sz w:val="22"/>
          <w:szCs w:val="22"/>
        </w:rPr>
        <w:lastRenderedPageBreak/>
        <w:t>colônias, menos uma (a de Rhode Island), os batistas encontraram a perseguição. Mencionaremos alguns detalhes mais adiante. Enquanto isso</w:t>
      </w:r>
      <w:r w:rsidR="008D3E5D">
        <w:rPr>
          <w:rFonts w:cs="Verdana"/>
          <w:sz w:val="22"/>
          <w:szCs w:val="22"/>
        </w:rPr>
        <w:t>,</w:t>
      </w:r>
      <w:r w:rsidRPr="00AF0B46">
        <w:rPr>
          <w:rFonts w:cs="Verdana"/>
          <w:sz w:val="22"/>
          <w:szCs w:val="22"/>
        </w:rPr>
        <w:t xml:space="preserve"> chega a Massachusetts Roger Williams, um anglicano que tinha se tornado um </w:t>
      </w:r>
      <w:r w:rsidRPr="00AF0B46">
        <w:rPr>
          <w:rFonts w:cs="Verdana"/>
          <w:b/>
          <w:i/>
          <w:szCs w:val="22"/>
        </w:rPr>
        <w:t>“seeker”</w:t>
      </w:r>
      <w:r w:rsidRPr="00AF0B46">
        <w:rPr>
          <w:rFonts w:cs="Verdana"/>
          <w:szCs w:val="22"/>
        </w:rPr>
        <w:t xml:space="preserve">, </w:t>
      </w:r>
      <w:r w:rsidRPr="00AF0B46">
        <w:rPr>
          <w:rFonts w:cs="Verdana"/>
          <w:sz w:val="22"/>
          <w:szCs w:val="22"/>
        </w:rPr>
        <w:t xml:space="preserve">buscando a verdadeira igreja de Cristo. Ele estava bem inclinado para o lado dos batistas, e muito zeloso na defesa dos direitos de todos </w:t>
      </w:r>
      <w:r w:rsidR="008D3E5D">
        <w:rPr>
          <w:rFonts w:cs="Verdana"/>
          <w:sz w:val="22"/>
          <w:szCs w:val="22"/>
        </w:rPr>
        <w:t>a</w:t>
      </w:r>
      <w:r w:rsidR="008D3E5D" w:rsidRPr="00AF0B46">
        <w:rPr>
          <w:rFonts w:cs="Verdana"/>
          <w:sz w:val="22"/>
          <w:szCs w:val="22"/>
        </w:rPr>
        <w:t xml:space="preserve"> </w:t>
      </w:r>
      <w:r w:rsidRPr="00AF0B46">
        <w:rPr>
          <w:rFonts w:cs="Verdana"/>
          <w:sz w:val="22"/>
          <w:szCs w:val="22"/>
        </w:rPr>
        <w:t xml:space="preserve">praticarem sua religião sem </w:t>
      </w:r>
      <w:r w:rsidR="008D3E5D">
        <w:rPr>
          <w:rFonts w:cs="Verdana"/>
          <w:sz w:val="22"/>
          <w:szCs w:val="22"/>
        </w:rPr>
        <w:t xml:space="preserve">serem </w:t>
      </w:r>
      <w:r w:rsidRPr="00AF0B46">
        <w:rPr>
          <w:rFonts w:cs="Verdana"/>
          <w:sz w:val="22"/>
          <w:szCs w:val="22"/>
        </w:rPr>
        <w:t xml:space="preserve">incomodados pelas autoridades. Tanto é que ele acabou lavando a fama de ser o primeiro a defender a total liberdade de religião, e total separação do estado e da igreja, como se os batistas dos séculos anteriores tivessem derramado seu sangue sem nenhum motivo! Pelo contrário, Roger Williams havia aprendido essa doutrina dos batistas ingleses antes de sair da Inglaterra, o que ele fez no ano de 1.631. Ele ajudou a fundar a colônia de Rhode Island, a primeira a garantir os direitos de culto para qualquer grupo ou seita. Mas ele não chegou a se unir com os batistas. Ele acabou batizando-se a si mesmo e mais 11 pessoas, e fundando uma igreja </w:t>
      </w:r>
      <w:r w:rsidRPr="00AF0B46">
        <w:rPr>
          <w:rFonts w:cs="Verdana"/>
          <w:b/>
          <w:i/>
          <w:szCs w:val="22"/>
        </w:rPr>
        <w:t>“por conta própria”</w:t>
      </w:r>
      <w:r w:rsidRPr="00AF0B46">
        <w:rPr>
          <w:rFonts w:cs="Verdana"/>
          <w:sz w:val="22"/>
          <w:szCs w:val="22"/>
        </w:rPr>
        <w:t xml:space="preserve"> na cidade de Providence, Rhode Island, no </w:t>
      </w:r>
      <w:r w:rsidR="008D3E5D">
        <w:rPr>
          <w:rFonts w:cs="Verdana"/>
          <w:sz w:val="22"/>
          <w:szCs w:val="22"/>
        </w:rPr>
        <w:t xml:space="preserve">ano </w:t>
      </w:r>
      <w:r w:rsidRPr="00AF0B46">
        <w:rPr>
          <w:rFonts w:cs="Verdana"/>
          <w:sz w:val="22"/>
          <w:szCs w:val="22"/>
        </w:rPr>
        <w:t xml:space="preserve">de 1.639. Muitos historiadores, até de nome batista, caíram no engano de supor que esta fosse a primeira igreja batista da América do Norte, e que a causa batista teve sua origem </w:t>
      </w:r>
      <w:r w:rsidR="004A4B71">
        <w:rPr>
          <w:rFonts w:cs="Verdana"/>
          <w:sz w:val="22"/>
          <w:szCs w:val="22"/>
        </w:rPr>
        <w:t>[</w:t>
      </w:r>
      <w:r w:rsidR="008D3E5D">
        <w:rPr>
          <w:rFonts w:cs="Verdana"/>
          <w:sz w:val="22"/>
          <w:szCs w:val="22"/>
        </w:rPr>
        <w:t xml:space="preserve">pelo menos aqui nas 3 Américas] </w:t>
      </w:r>
      <w:r w:rsidRPr="00AF0B46">
        <w:rPr>
          <w:rFonts w:cs="Verdana"/>
          <w:sz w:val="22"/>
          <w:szCs w:val="22"/>
        </w:rPr>
        <w:t xml:space="preserve">com Roger Williams. Muito pelo contrário, esta igreja durou apenas quatro meses, de modo que nenhum batismo e nenhuma igreja batista acha sua origem com esta igreja! </w:t>
      </w:r>
      <w:r w:rsidRPr="00AF0B46">
        <w:rPr>
          <w:rFonts w:cs="Verdana"/>
          <w:sz w:val="22"/>
          <w:szCs w:val="22"/>
          <w:lang w:val="en-US"/>
        </w:rPr>
        <w:t xml:space="preserve">(Cotton Mather, citado por J.R. Graves, </w:t>
      </w:r>
      <w:r w:rsidRPr="00AF0B46">
        <w:rPr>
          <w:rFonts w:cs="Verdana"/>
          <w:b/>
          <w:i/>
          <w:szCs w:val="22"/>
          <w:lang w:val="en-US"/>
        </w:rPr>
        <w:t>“The first Bapstis in America”</w:t>
      </w:r>
      <w:r w:rsidRPr="00AF0B46">
        <w:rPr>
          <w:rFonts w:cs="Verdana"/>
          <w:szCs w:val="22"/>
          <w:lang w:val="en-US"/>
        </w:rPr>
        <w:t xml:space="preserve">, </w:t>
      </w:r>
      <w:r w:rsidRPr="00AF0B46">
        <w:rPr>
          <w:rFonts w:cs="Verdana"/>
          <w:sz w:val="22"/>
          <w:szCs w:val="22"/>
          <w:lang w:val="en-US"/>
        </w:rPr>
        <w:t xml:space="preserve">página 36). </w:t>
      </w:r>
    </w:p>
    <w:p w:rsidR="00427D7C" w:rsidRPr="00AF0B46" w:rsidRDefault="003462B4" w:rsidP="00657577">
      <w:pPr>
        <w:pStyle w:val="PargrafodaLista"/>
        <w:autoSpaceDE w:val="0"/>
        <w:autoSpaceDN w:val="0"/>
        <w:adjustRightInd w:val="0"/>
        <w:spacing w:before="0" w:after="0" w:line="276" w:lineRule="auto"/>
        <w:ind w:left="0" w:firstLine="720"/>
        <w:jc w:val="both"/>
        <w:rPr>
          <w:rFonts w:cs="Verdana"/>
          <w:szCs w:val="22"/>
        </w:rPr>
      </w:pPr>
      <w:r w:rsidRPr="00AF0B46">
        <w:rPr>
          <w:rFonts w:cs="Verdana"/>
          <w:sz w:val="22"/>
          <w:szCs w:val="22"/>
        </w:rPr>
        <w:t xml:space="preserve">A igreja batista de Providence, que ainda existe, realmente iniciou-se anos mais tarde, no ano de 1.652, 13 anos depois de Roger Williams, e foi organizada e pastoreada por três pastores batistas: Charles Brown, Wickenden, e Dexter. O motivo por que a igreja organizada (realmente </w:t>
      </w:r>
      <w:r w:rsidRPr="00AF0B46">
        <w:rPr>
          <w:rFonts w:cs="Verdana"/>
          <w:b/>
          <w:i/>
          <w:szCs w:val="22"/>
        </w:rPr>
        <w:t>“fundada”</w:t>
      </w:r>
      <w:r w:rsidRPr="00AF0B46">
        <w:rPr>
          <w:rFonts w:cs="Verdana"/>
          <w:sz w:val="22"/>
          <w:szCs w:val="22"/>
        </w:rPr>
        <w:t xml:space="preserve">) por Williams acabou sendo desfeita foi o próprio Williams </w:t>
      </w:r>
      <w:r w:rsidR="004A4B71">
        <w:rPr>
          <w:rFonts w:cs="Verdana"/>
          <w:sz w:val="22"/>
          <w:szCs w:val="22"/>
        </w:rPr>
        <w:t>[</w:t>
      </w:r>
      <w:r w:rsidR="008D3E5D">
        <w:rPr>
          <w:rFonts w:cs="Verdana"/>
          <w:sz w:val="22"/>
          <w:szCs w:val="22"/>
        </w:rPr>
        <w:t xml:space="preserve">que] </w:t>
      </w:r>
      <w:r w:rsidRPr="00AF0B46">
        <w:rPr>
          <w:rFonts w:cs="Verdana"/>
          <w:szCs w:val="22"/>
        </w:rPr>
        <w:t>“</w:t>
      </w:r>
      <w:r w:rsidRPr="00AF0B46">
        <w:rPr>
          <w:rFonts w:cs="Verdana"/>
          <w:i/>
          <w:szCs w:val="22"/>
        </w:rPr>
        <w:t xml:space="preserve">deixou os batistas e tinha declarado publicamente que não existia nenhuma igreja nas colônias que tinha autoridade para ministrar as ordenanças, apesar dos batistas chegarem mais próximos à igreja </w:t>
      </w:r>
      <w:r w:rsidR="003B2A90" w:rsidRPr="00AF0B46">
        <w:rPr>
          <w:rFonts w:cs="Verdana"/>
          <w:i/>
          <w:szCs w:val="22"/>
        </w:rPr>
        <w:t>verdadeira! ”</w:t>
      </w:r>
      <w:r w:rsidRPr="00AF0B46">
        <w:rPr>
          <w:rFonts w:cs="Verdana"/>
          <w:szCs w:val="22"/>
        </w:rPr>
        <w:t xml:space="preserve"> (Dr. Adlam, citado por Graves, página 35). </w:t>
      </w:r>
    </w:p>
    <w:p w:rsidR="00657577" w:rsidRPr="00AF0B46" w:rsidRDefault="003462B4" w:rsidP="00657577">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Se não foi Roger Williams, quem foi o primeiro a organizar uma igreja batista no continente novo da América do Norte? Foi João Clarke, o qual chegou da Inglaterra e organizou a igreja batista de Newport, Rhode Island, no ano de 1.638, um ano antes da igreja </w:t>
      </w:r>
      <w:r w:rsidRPr="00AF0B46">
        <w:rPr>
          <w:rFonts w:cs="Verdana"/>
          <w:b/>
          <w:i/>
          <w:szCs w:val="22"/>
        </w:rPr>
        <w:t>“espúria”</w:t>
      </w:r>
      <w:r w:rsidRPr="00AF0B46">
        <w:rPr>
          <w:rFonts w:cs="Verdana"/>
          <w:szCs w:val="22"/>
        </w:rPr>
        <w:t xml:space="preserve"> </w:t>
      </w:r>
      <w:r w:rsidRPr="00AF0B46">
        <w:rPr>
          <w:rFonts w:cs="Verdana"/>
          <w:sz w:val="22"/>
          <w:szCs w:val="22"/>
        </w:rPr>
        <w:t xml:space="preserve">de Roger Williams (Graves, página 13). </w:t>
      </w:r>
    </w:p>
    <w:p w:rsidR="00657577" w:rsidRPr="00AF0B46" w:rsidRDefault="003462B4" w:rsidP="00657577">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Diz Christian, volume I, página 374- 375): </w:t>
      </w:r>
    </w:p>
    <w:p w:rsidR="00657577" w:rsidRPr="00AF0B46" w:rsidRDefault="003462B4" w:rsidP="00657577">
      <w:pPr>
        <w:pStyle w:val="PargrafodaLista"/>
        <w:autoSpaceDE w:val="0"/>
        <w:autoSpaceDN w:val="0"/>
        <w:adjustRightInd w:val="0"/>
        <w:spacing w:before="0" w:after="0" w:line="240" w:lineRule="auto"/>
        <w:ind w:left="0" w:firstLine="720"/>
        <w:jc w:val="both"/>
        <w:rPr>
          <w:rFonts w:cs="Verdana"/>
          <w:szCs w:val="22"/>
        </w:rPr>
      </w:pPr>
      <w:r w:rsidRPr="00AF0B46">
        <w:rPr>
          <w:rFonts w:cs="Verdana"/>
          <w:i/>
          <w:szCs w:val="22"/>
        </w:rPr>
        <w:t xml:space="preserve">“Os batistas da América não têm sua origem em Roger Williams. Benedict, página 364, menciona o nome de </w:t>
      </w:r>
      <w:r w:rsidR="003B2A90" w:rsidRPr="00AF0B46">
        <w:rPr>
          <w:rFonts w:cs="Verdana"/>
          <w:i/>
          <w:szCs w:val="22"/>
        </w:rPr>
        <w:t>cinquenta</w:t>
      </w:r>
      <w:r w:rsidRPr="00AF0B46">
        <w:rPr>
          <w:rFonts w:cs="Verdana"/>
          <w:i/>
          <w:szCs w:val="22"/>
        </w:rPr>
        <w:t xml:space="preserve"> e cinco igrejas batistas, inclusive do ano de 1.740, na América, e nenhuma delas saiu da igreja de Roger Williams fundou em Providence”</w:t>
      </w:r>
      <w:r w:rsidRPr="00AF0B46">
        <w:rPr>
          <w:rFonts w:cs="Verdana"/>
          <w:szCs w:val="22"/>
        </w:rPr>
        <w:t>. J.P. Tustin (Disco</w:t>
      </w:r>
      <w:r w:rsidR="00657577" w:rsidRPr="00AF0B46">
        <w:rPr>
          <w:rFonts w:cs="Verdana"/>
          <w:szCs w:val="22"/>
        </w:rPr>
        <w:t xml:space="preserve">urse Delivered...”, página 38) </w:t>
      </w:r>
    </w:p>
    <w:p w:rsidR="00657577" w:rsidRPr="00AF0B46" w:rsidRDefault="00657577" w:rsidP="00657577">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D</w:t>
      </w:r>
      <w:r w:rsidR="003462B4" w:rsidRPr="00AF0B46">
        <w:rPr>
          <w:rFonts w:cs="Verdana"/>
          <w:sz w:val="22"/>
          <w:szCs w:val="22"/>
        </w:rPr>
        <w:t xml:space="preserve">iz o seguinte sobre a origem das primeiras igrejas batistas da América: </w:t>
      </w:r>
    </w:p>
    <w:p w:rsidR="00427D7C" w:rsidRPr="00AF0B46" w:rsidRDefault="003462B4" w:rsidP="00657577">
      <w:pPr>
        <w:pStyle w:val="PargrafodaLista"/>
        <w:autoSpaceDE w:val="0"/>
        <w:autoSpaceDN w:val="0"/>
        <w:adjustRightInd w:val="0"/>
        <w:spacing w:before="0" w:after="0" w:line="276" w:lineRule="auto"/>
        <w:ind w:left="0" w:firstLine="720"/>
        <w:jc w:val="both"/>
        <w:rPr>
          <w:rFonts w:cs="Verdana"/>
          <w:szCs w:val="22"/>
        </w:rPr>
      </w:pPr>
      <w:r w:rsidRPr="00AF0B46">
        <w:rPr>
          <w:rFonts w:cs="Verdana"/>
          <w:i/>
          <w:szCs w:val="22"/>
        </w:rPr>
        <w:t>“E um fato geralmente conhecido que muitas das igrejas batistas do nosso país têm sua origem de igrejas batistas de Gales (</w:t>
      </w:r>
      <w:r w:rsidR="00A47ACC" w:rsidRPr="00AF0B46">
        <w:rPr>
          <w:rFonts w:cs="Verdana"/>
          <w:i/>
          <w:szCs w:val="22"/>
        </w:rPr>
        <w:t>Grã-Bretanha</w:t>
      </w:r>
      <w:r w:rsidRPr="00AF0B46">
        <w:rPr>
          <w:rFonts w:cs="Verdana"/>
          <w:i/>
          <w:szCs w:val="22"/>
        </w:rPr>
        <w:t xml:space="preserve">), um país que sempre serviu de berçário dos princípios peculiares aos </w:t>
      </w:r>
      <w:r w:rsidR="00657577" w:rsidRPr="00AF0B46">
        <w:rPr>
          <w:rFonts w:cs="Verdana"/>
          <w:i/>
          <w:szCs w:val="22"/>
        </w:rPr>
        <w:t>batistas. ”</w:t>
      </w:r>
    </w:p>
    <w:p w:rsidR="00427D7C" w:rsidRPr="00AF0B46" w:rsidRDefault="003462B4" w:rsidP="00A47ACC">
      <w:pPr>
        <w:pStyle w:val="PargrafodaLista"/>
        <w:autoSpaceDE w:val="0"/>
        <w:autoSpaceDN w:val="0"/>
        <w:adjustRightInd w:val="0"/>
        <w:spacing w:before="0" w:after="0" w:line="276" w:lineRule="auto"/>
        <w:ind w:left="0" w:firstLine="720"/>
        <w:jc w:val="both"/>
        <w:rPr>
          <w:rFonts w:cs="Verdana"/>
          <w:sz w:val="22"/>
          <w:szCs w:val="22"/>
        </w:rPr>
      </w:pPr>
      <w:r w:rsidRPr="00AF0B46">
        <w:rPr>
          <w:rFonts w:cs="Verdana"/>
          <w:sz w:val="22"/>
          <w:szCs w:val="22"/>
        </w:rPr>
        <w:t xml:space="preserve">Nas colônias originais do nosso país, multidões de imigrantes galeses, ao saírem do seu próprio país, trouxeram com eles as sementes desses princípios batistas, e seus pastores e membros deitaram o alicerce de muitas igrejas batistas da </w:t>
      </w:r>
      <w:r w:rsidR="00DD363E">
        <w:rPr>
          <w:rFonts w:cs="Verdana"/>
          <w:sz w:val="22"/>
          <w:szCs w:val="22"/>
        </w:rPr>
        <w:t xml:space="preserve">Nova </w:t>
      </w:r>
      <w:r w:rsidRPr="00AF0B46">
        <w:rPr>
          <w:rFonts w:cs="Verdana"/>
          <w:sz w:val="22"/>
          <w:szCs w:val="22"/>
        </w:rPr>
        <w:t>Inglaterra (</w:t>
      </w:r>
      <w:r w:rsidR="00DD363E">
        <w:rPr>
          <w:rFonts w:cs="Verdana"/>
          <w:sz w:val="22"/>
          <w:szCs w:val="22"/>
        </w:rPr>
        <w:t>nome dado</w:t>
      </w:r>
      <w:r w:rsidRPr="00AF0B46">
        <w:rPr>
          <w:rFonts w:cs="Verdana"/>
          <w:sz w:val="22"/>
          <w:szCs w:val="22"/>
        </w:rPr>
        <w:t xml:space="preserve"> </w:t>
      </w:r>
      <w:r w:rsidR="00DD363E">
        <w:rPr>
          <w:rFonts w:cs="Verdana"/>
          <w:sz w:val="22"/>
          <w:szCs w:val="22"/>
        </w:rPr>
        <w:t>a</w:t>
      </w:r>
      <w:r w:rsidRPr="00AF0B46">
        <w:rPr>
          <w:rFonts w:cs="Verdana"/>
          <w:sz w:val="22"/>
          <w:szCs w:val="22"/>
        </w:rPr>
        <w:t>o nordeste dos E.U.A.</w:t>
      </w:r>
      <w:r w:rsidR="00DD363E">
        <w:rPr>
          <w:rFonts w:cs="Verdana"/>
          <w:sz w:val="22"/>
          <w:szCs w:val="22"/>
        </w:rPr>
        <w:t>,</w:t>
      </w:r>
      <w:r w:rsidRPr="00AF0B46">
        <w:rPr>
          <w:rFonts w:cs="Verdana"/>
          <w:sz w:val="22"/>
          <w:szCs w:val="22"/>
        </w:rPr>
        <w:t xml:space="preserve"> no início). As igrejas, portanto, deste país, foram feitas de membros que vieram diretamente da Inglaterra (Christian, página 375). A primeira sede da pura democracia das Américas foi fundada, então, pela influência batista de João Clarke e Roger Williams, no ano de 1.641. Esse patrimônio tão precioso das Américas deve</w:t>
      </w:r>
      <w:r w:rsidR="00DD363E">
        <w:rPr>
          <w:rFonts w:cs="Verdana"/>
          <w:sz w:val="22"/>
          <w:szCs w:val="22"/>
        </w:rPr>
        <w:t>-se</w:t>
      </w:r>
      <w:r w:rsidRPr="00AF0B46">
        <w:rPr>
          <w:rFonts w:cs="Verdana"/>
          <w:sz w:val="22"/>
          <w:szCs w:val="22"/>
        </w:rPr>
        <w:t xml:space="preserve"> então aos batistas</w:t>
      </w:r>
      <w:r w:rsidR="00DD363E">
        <w:rPr>
          <w:rFonts w:cs="Verdana"/>
          <w:sz w:val="22"/>
          <w:szCs w:val="22"/>
        </w:rPr>
        <w:t xml:space="preserve"> </w:t>
      </w:r>
      <w:r w:rsidR="004A4B71">
        <w:rPr>
          <w:rFonts w:cs="Verdana"/>
          <w:sz w:val="22"/>
          <w:szCs w:val="22"/>
        </w:rPr>
        <w:t>[</w:t>
      </w:r>
      <w:r w:rsidR="00DD363E">
        <w:rPr>
          <w:rFonts w:cs="Verdana"/>
          <w:sz w:val="22"/>
          <w:szCs w:val="22"/>
        </w:rPr>
        <w:t>particularmente do País de Gales]</w:t>
      </w:r>
      <w:r w:rsidRPr="00AF0B46">
        <w:rPr>
          <w:rFonts w:cs="Verdana"/>
          <w:sz w:val="22"/>
          <w:szCs w:val="22"/>
        </w:rPr>
        <w:t xml:space="preserve">, depois de séculos de luta! </w:t>
      </w:r>
    </w:p>
    <w:p w:rsidR="00427D7C" w:rsidRPr="00AF0B46" w:rsidRDefault="00427D7C" w:rsidP="001D4708">
      <w:pPr>
        <w:pStyle w:val="PargrafodaLista"/>
        <w:autoSpaceDE w:val="0"/>
        <w:autoSpaceDN w:val="0"/>
        <w:adjustRightInd w:val="0"/>
        <w:spacing w:before="0" w:after="0" w:line="240" w:lineRule="auto"/>
        <w:ind w:left="0" w:firstLine="720"/>
        <w:jc w:val="both"/>
        <w:rPr>
          <w:rFonts w:cs="Verdana"/>
          <w:sz w:val="22"/>
          <w:szCs w:val="22"/>
        </w:rPr>
      </w:pPr>
    </w:p>
    <w:p w:rsidR="00427D7C" w:rsidRPr="00AF0B46" w:rsidRDefault="00427D7C" w:rsidP="00A47ACC">
      <w:pPr>
        <w:pStyle w:val="PargrafodaLista"/>
        <w:autoSpaceDE w:val="0"/>
        <w:autoSpaceDN w:val="0"/>
        <w:adjustRightInd w:val="0"/>
        <w:spacing w:before="0" w:after="0" w:line="240" w:lineRule="auto"/>
        <w:ind w:left="0"/>
        <w:jc w:val="both"/>
        <w:rPr>
          <w:rFonts w:cs="Verdana"/>
          <w:b/>
          <w:sz w:val="22"/>
          <w:szCs w:val="22"/>
        </w:rPr>
      </w:pPr>
      <w:r w:rsidRPr="00AF0B46">
        <w:rPr>
          <w:rFonts w:cs="Verdana"/>
          <w:b/>
          <w:sz w:val="22"/>
          <w:szCs w:val="22"/>
        </w:rPr>
        <w:t xml:space="preserve">PONTOS PARA PENSAR: </w:t>
      </w:r>
    </w:p>
    <w:p w:rsidR="00427D7C" w:rsidRPr="00AF0B46" w:rsidRDefault="00427D7C" w:rsidP="001D4708">
      <w:pPr>
        <w:pStyle w:val="PargrafodaLista"/>
        <w:autoSpaceDE w:val="0"/>
        <w:autoSpaceDN w:val="0"/>
        <w:adjustRightInd w:val="0"/>
        <w:spacing w:before="0" w:after="0" w:line="240" w:lineRule="auto"/>
        <w:ind w:left="0" w:firstLine="720"/>
        <w:jc w:val="both"/>
        <w:rPr>
          <w:rFonts w:cs="Verdana"/>
          <w:sz w:val="22"/>
          <w:szCs w:val="22"/>
        </w:rPr>
      </w:pPr>
    </w:p>
    <w:p w:rsidR="00427D7C" w:rsidRPr="00AF0B46" w:rsidRDefault="003462B4" w:rsidP="00427D7C">
      <w:pPr>
        <w:pStyle w:val="PargrafodaLista"/>
        <w:numPr>
          <w:ilvl w:val="0"/>
          <w:numId w:val="30"/>
        </w:numPr>
        <w:autoSpaceDE w:val="0"/>
        <w:autoSpaceDN w:val="0"/>
        <w:adjustRightInd w:val="0"/>
        <w:spacing w:before="0" w:after="0" w:line="240" w:lineRule="auto"/>
        <w:ind w:left="0"/>
        <w:jc w:val="both"/>
        <w:rPr>
          <w:rFonts w:cs="Verdana"/>
          <w:szCs w:val="22"/>
        </w:rPr>
      </w:pPr>
      <w:r w:rsidRPr="00AF0B46">
        <w:rPr>
          <w:rFonts w:cs="Verdana"/>
          <w:szCs w:val="22"/>
        </w:rPr>
        <w:t xml:space="preserve">Verdadeiro ou Falso: Quando Henrique rompeu relações com o Papa e a igreja católica, o mesmo concebeu total liberdade de </w:t>
      </w:r>
      <w:r w:rsidR="00427D7C" w:rsidRPr="00AF0B46">
        <w:rPr>
          <w:rFonts w:cs="Verdana"/>
          <w:szCs w:val="22"/>
        </w:rPr>
        <w:t>culto aos batistas ingleses.</w:t>
      </w:r>
    </w:p>
    <w:p w:rsidR="00427D7C" w:rsidRPr="00AF0B46" w:rsidRDefault="003462B4" w:rsidP="00427D7C">
      <w:pPr>
        <w:pStyle w:val="PargrafodaLista"/>
        <w:numPr>
          <w:ilvl w:val="0"/>
          <w:numId w:val="30"/>
        </w:numPr>
        <w:autoSpaceDE w:val="0"/>
        <w:autoSpaceDN w:val="0"/>
        <w:adjustRightInd w:val="0"/>
        <w:spacing w:before="0" w:after="0" w:line="240" w:lineRule="auto"/>
        <w:ind w:left="0"/>
        <w:jc w:val="both"/>
        <w:rPr>
          <w:rFonts w:cs="Verdana"/>
          <w:szCs w:val="22"/>
        </w:rPr>
      </w:pPr>
      <w:r w:rsidRPr="00AF0B46">
        <w:rPr>
          <w:rFonts w:cs="Verdana"/>
          <w:szCs w:val="22"/>
        </w:rPr>
        <w:t>Por que motivo, segundo Amônio, o preço da lenha s</w:t>
      </w:r>
      <w:r w:rsidR="00427D7C" w:rsidRPr="00AF0B46">
        <w:rPr>
          <w:rFonts w:cs="Verdana"/>
          <w:szCs w:val="22"/>
        </w:rPr>
        <w:t>ubiu tanto (no ano de 1.531)?</w:t>
      </w:r>
    </w:p>
    <w:p w:rsidR="00427D7C" w:rsidRPr="00AF0B46" w:rsidRDefault="003462B4" w:rsidP="00427D7C">
      <w:pPr>
        <w:pStyle w:val="PargrafodaLista"/>
        <w:numPr>
          <w:ilvl w:val="0"/>
          <w:numId w:val="30"/>
        </w:numPr>
        <w:autoSpaceDE w:val="0"/>
        <w:autoSpaceDN w:val="0"/>
        <w:adjustRightInd w:val="0"/>
        <w:spacing w:before="0" w:after="0" w:line="240" w:lineRule="auto"/>
        <w:ind w:left="0"/>
        <w:jc w:val="both"/>
        <w:rPr>
          <w:rFonts w:cs="Verdana"/>
          <w:szCs w:val="22"/>
        </w:rPr>
      </w:pPr>
      <w:r w:rsidRPr="00AF0B46">
        <w:rPr>
          <w:rFonts w:cs="Verdana"/>
          <w:szCs w:val="22"/>
        </w:rPr>
        <w:t xml:space="preserve"> Verdadeiro ou Falso: sob o reinado do rei Eduardo VI, todas as seitas, menos os batistas</w:t>
      </w:r>
      <w:r w:rsidR="00427D7C" w:rsidRPr="00AF0B46">
        <w:rPr>
          <w:rFonts w:cs="Verdana"/>
          <w:szCs w:val="22"/>
        </w:rPr>
        <w:t xml:space="preserve">, foram protegidas pela lei. </w:t>
      </w:r>
    </w:p>
    <w:p w:rsidR="00427D7C" w:rsidRPr="00AF0B46" w:rsidRDefault="007E0660" w:rsidP="00427D7C">
      <w:pPr>
        <w:pStyle w:val="PargrafodaLista"/>
        <w:numPr>
          <w:ilvl w:val="0"/>
          <w:numId w:val="30"/>
        </w:numPr>
        <w:autoSpaceDE w:val="0"/>
        <w:autoSpaceDN w:val="0"/>
        <w:adjustRightInd w:val="0"/>
        <w:spacing w:before="0" w:after="0" w:line="240" w:lineRule="auto"/>
        <w:ind w:left="0"/>
        <w:jc w:val="both"/>
        <w:rPr>
          <w:rFonts w:cs="Verdana"/>
          <w:szCs w:val="22"/>
        </w:rPr>
      </w:pPr>
      <w:r w:rsidRPr="00AF0B46">
        <w:rPr>
          <w:rFonts w:cs="Verdana"/>
          <w:szCs w:val="22"/>
        </w:rPr>
        <w:t>D</w:t>
      </w:r>
      <w:r>
        <w:rPr>
          <w:rFonts w:cs="Verdana"/>
          <w:szCs w:val="22"/>
        </w:rPr>
        <w:t>ê</w:t>
      </w:r>
      <w:r w:rsidRPr="00AF0B46">
        <w:rPr>
          <w:rFonts w:cs="Verdana"/>
          <w:szCs w:val="22"/>
        </w:rPr>
        <w:t xml:space="preserve"> </w:t>
      </w:r>
      <w:r w:rsidR="003462B4" w:rsidRPr="00AF0B46">
        <w:rPr>
          <w:rFonts w:cs="Verdana"/>
          <w:szCs w:val="22"/>
        </w:rPr>
        <w:t>o nome de uma mulher batista famosa da Inglaterra, queimada viva sob o reinad</w:t>
      </w:r>
      <w:r w:rsidR="00427D7C" w:rsidRPr="00AF0B46">
        <w:rPr>
          <w:rFonts w:cs="Verdana"/>
          <w:szCs w:val="22"/>
        </w:rPr>
        <w:t xml:space="preserve">o de Eduardo. </w:t>
      </w:r>
    </w:p>
    <w:p w:rsidR="00427D7C" w:rsidRPr="00AF0B46" w:rsidRDefault="003462B4" w:rsidP="00427D7C">
      <w:pPr>
        <w:pStyle w:val="PargrafodaLista"/>
        <w:numPr>
          <w:ilvl w:val="0"/>
          <w:numId w:val="30"/>
        </w:numPr>
        <w:autoSpaceDE w:val="0"/>
        <w:autoSpaceDN w:val="0"/>
        <w:adjustRightInd w:val="0"/>
        <w:spacing w:before="0" w:after="0" w:line="240" w:lineRule="auto"/>
        <w:ind w:left="0"/>
        <w:jc w:val="both"/>
        <w:rPr>
          <w:rFonts w:cs="Verdana"/>
          <w:szCs w:val="22"/>
        </w:rPr>
      </w:pPr>
      <w:r w:rsidRPr="00AF0B46">
        <w:rPr>
          <w:rFonts w:cs="Verdana"/>
          <w:szCs w:val="22"/>
        </w:rPr>
        <w:t xml:space="preserve">Verdadeiro ou Falso: João Calvino se tornou </w:t>
      </w:r>
      <w:r w:rsidR="00427D7C" w:rsidRPr="00AF0B46">
        <w:rPr>
          <w:rFonts w:cs="Verdana"/>
          <w:szCs w:val="22"/>
        </w:rPr>
        <w:t xml:space="preserve">amigo dos batistas ingleses. </w:t>
      </w:r>
    </w:p>
    <w:p w:rsidR="00427D7C" w:rsidRPr="00AF0B46" w:rsidRDefault="003462B4" w:rsidP="00427D7C">
      <w:pPr>
        <w:pStyle w:val="PargrafodaLista"/>
        <w:numPr>
          <w:ilvl w:val="0"/>
          <w:numId w:val="30"/>
        </w:numPr>
        <w:autoSpaceDE w:val="0"/>
        <w:autoSpaceDN w:val="0"/>
        <w:adjustRightInd w:val="0"/>
        <w:spacing w:before="0" w:after="0" w:line="240" w:lineRule="auto"/>
        <w:ind w:left="0"/>
        <w:jc w:val="both"/>
        <w:rPr>
          <w:rFonts w:cs="Verdana"/>
          <w:szCs w:val="22"/>
        </w:rPr>
      </w:pPr>
      <w:r w:rsidRPr="00AF0B46">
        <w:rPr>
          <w:rFonts w:cs="Verdana"/>
          <w:szCs w:val="22"/>
        </w:rPr>
        <w:lastRenderedPageBreak/>
        <w:t xml:space="preserve">Indique o nome do fundador e o lugar da origem dos </w:t>
      </w:r>
      <w:r w:rsidRPr="00AF0B46">
        <w:rPr>
          <w:rFonts w:cs="Verdana"/>
          <w:b/>
          <w:i/>
          <w:szCs w:val="22"/>
        </w:rPr>
        <w:t>“puritanos”,</w:t>
      </w:r>
      <w:r w:rsidRPr="00AF0B46">
        <w:rPr>
          <w:rFonts w:cs="Verdana"/>
          <w:szCs w:val="22"/>
        </w:rPr>
        <w:t xml:space="preserve"> e de quem o fundador apre</w:t>
      </w:r>
      <w:r w:rsidR="00427D7C" w:rsidRPr="00AF0B46">
        <w:rPr>
          <w:rFonts w:cs="Verdana"/>
          <w:szCs w:val="22"/>
        </w:rPr>
        <w:t xml:space="preserve">ndeu o </w:t>
      </w:r>
      <w:r w:rsidR="00427D7C" w:rsidRPr="00AF0B46">
        <w:rPr>
          <w:rFonts w:cs="Verdana"/>
          <w:b/>
          <w:i/>
          <w:szCs w:val="22"/>
        </w:rPr>
        <w:t>“congregacionalismo”.</w:t>
      </w:r>
      <w:r w:rsidR="00427D7C" w:rsidRPr="00AF0B46">
        <w:rPr>
          <w:rFonts w:cs="Verdana"/>
          <w:szCs w:val="22"/>
        </w:rPr>
        <w:t xml:space="preserve"> </w:t>
      </w:r>
    </w:p>
    <w:p w:rsidR="00427D7C" w:rsidRPr="00AF0B46" w:rsidRDefault="003462B4" w:rsidP="00427D7C">
      <w:pPr>
        <w:pStyle w:val="PargrafodaLista"/>
        <w:numPr>
          <w:ilvl w:val="0"/>
          <w:numId w:val="30"/>
        </w:numPr>
        <w:autoSpaceDE w:val="0"/>
        <w:autoSpaceDN w:val="0"/>
        <w:adjustRightInd w:val="0"/>
        <w:spacing w:before="0" w:after="0" w:line="240" w:lineRule="auto"/>
        <w:ind w:left="0"/>
        <w:jc w:val="both"/>
        <w:rPr>
          <w:rFonts w:cs="Verdana"/>
          <w:szCs w:val="22"/>
        </w:rPr>
      </w:pPr>
      <w:r w:rsidRPr="00AF0B46">
        <w:rPr>
          <w:rFonts w:cs="Verdana"/>
          <w:szCs w:val="22"/>
        </w:rPr>
        <w:t xml:space="preserve">Quantos batistas ingleses havia no ano de </w:t>
      </w:r>
      <w:r w:rsidR="00427D7C" w:rsidRPr="00AF0B46">
        <w:rPr>
          <w:rFonts w:cs="Verdana"/>
          <w:szCs w:val="22"/>
        </w:rPr>
        <w:t xml:space="preserve">1.605 D.C.? </w:t>
      </w:r>
    </w:p>
    <w:p w:rsidR="00427D7C" w:rsidRPr="00AF0B46" w:rsidRDefault="003462B4" w:rsidP="00427D7C">
      <w:pPr>
        <w:pStyle w:val="PargrafodaLista"/>
        <w:numPr>
          <w:ilvl w:val="0"/>
          <w:numId w:val="30"/>
        </w:numPr>
        <w:autoSpaceDE w:val="0"/>
        <w:autoSpaceDN w:val="0"/>
        <w:adjustRightInd w:val="0"/>
        <w:spacing w:before="0" w:after="0" w:line="240" w:lineRule="auto"/>
        <w:ind w:left="0"/>
        <w:jc w:val="both"/>
        <w:rPr>
          <w:rFonts w:cs="Verdana"/>
          <w:szCs w:val="22"/>
        </w:rPr>
      </w:pPr>
      <w:r w:rsidRPr="00AF0B46">
        <w:rPr>
          <w:rFonts w:cs="Verdana"/>
          <w:szCs w:val="22"/>
        </w:rPr>
        <w:t>Verdadeiro ou Falso: Roger Williams foi o primeiro a defender a te</w:t>
      </w:r>
      <w:r w:rsidR="00427D7C" w:rsidRPr="00AF0B46">
        <w:rPr>
          <w:rFonts w:cs="Verdana"/>
          <w:szCs w:val="22"/>
        </w:rPr>
        <w:t xml:space="preserve">se da liberdade de religião. </w:t>
      </w:r>
    </w:p>
    <w:p w:rsidR="00427D7C" w:rsidRPr="00AF0B46" w:rsidRDefault="003462B4" w:rsidP="00427D7C">
      <w:pPr>
        <w:pStyle w:val="PargrafodaLista"/>
        <w:numPr>
          <w:ilvl w:val="0"/>
          <w:numId w:val="30"/>
        </w:numPr>
        <w:autoSpaceDE w:val="0"/>
        <w:autoSpaceDN w:val="0"/>
        <w:adjustRightInd w:val="0"/>
        <w:spacing w:before="0" w:after="0" w:line="240" w:lineRule="auto"/>
        <w:ind w:left="0"/>
        <w:jc w:val="both"/>
        <w:rPr>
          <w:rFonts w:cs="Verdana"/>
          <w:szCs w:val="22"/>
        </w:rPr>
      </w:pPr>
      <w:r w:rsidRPr="00AF0B46">
        <w:rPr>
          <w:rFonts w:cs="Verdana"/>
          <w:szCs w:val="22"/>
        </w:rPr>
        <w:t>O que aconteceu com a igreja</w:t>
      </w:r>
      <w:r w:rsidR="00427D7C" w:rsidRPr="00AF0B46">
        <w:rPr>
          <w:rFonts w:cs="Verdana"/>
          <w:szCs w:val="22"/>
        </w:rPr>
        <w:t xml:space="preserve"> fundada por Roger Williams? </w:t>
      </w:r>
    </w:p>
    <w:p w:rsidR="00A124DC" w:rsidRDefault="00994698" w:rsidP="00427D7C">
      <w:pPr>
        <w:pStyle w:val="PargrafodaLista"/>
        <w:numPr>
          <w:ilvl w:val="0"/>
          <w:numId w:val="30"/>
        </w:numPr>
        <w:autoSpaceDE w:val="0"/>
        <w:autoSpaceDN w:val="0"/>
        <w:adjustRightInd w:val="0"/>
        <w:spacing w:before="0" w:after="0" w:line="240" w:lineRule="auto"/>
        <w:ind w:left="0"/>
        <w:jc w:val="both"/>
        <w:rPr>
          <w:rFonts w:cs="Verdana"/>
          <w:szCs w:val="22"/>
        </w:rPr>
      </w:pPr>
      <w:r w:rsidRPr="00AF0B46">
        <w:rPr>
          <w:rFonts w:cs="Verdana"/>
          <w:szCs w:val="22"/>
        </w:rPr>
        <w:t>D</w:t>
      </w:r>
      <w:r>
        <w:rPr>
          <w:rFonts w:cs="Verdana"/>
          <w:szCs w:val="22"/>
        </w:rPr>
        <w:t>ê</w:t>
      </w:r>
      <w:r w:rsidRPr="00AF0B46">
        <w:rPr>
          <w:rFonts w:cs="Verdana"/>
          <w:szCs w:val="22"/>
        </w:rPr>
        <w:t xml:space="preserve"> </w:t>
      </w:r>
      <w:r w:rsidR="003462B4" w:rsidRPr="00AF0B46">
        <w:rPr>
          <w:rFonts w:cs="Verdana"/>
          <w:szCs w:val="22"/>
        </w:rPr>
        <w:t xml:space="preserve">o nome do pastor da primeira igreja batista da América, bem como o local e a data da organização. </w:t>
      </w:r>
    </w:p>
    <w:p w:rsidR="00A124DC" w:rsidRDefault="00A124DC">
      <w:pPr>
        <w:rPr>
          <w:rFonts w:cs="Verdana"/>
          <w:szCs w:val="22"/>
        </w:rPr>
      </w:pPr>
      <w:r>
        <w:rPr>
          <w:rFonts w:cs="Verdana"/>
          <w:szCs w:val="22"/>
        </w:rPr>
        <w:br w:type="page"/>
      </w:r>
    </w:p>
    <w:p w:rsidR="00427D7C" w:rsidRPr="00AF0B46" w:rsidRDefault="00427D7C" w:rsidP="00427D7C">
      <w:pPr>
        <w:pStyle w:val="PargrafodaLista"/>
        <w:autoSpaceDE w:val="0"/>
        <w:autoSpaceDN w:val="0"/>
        <w:adjustRightInd w:val="0"/>
        <w:spacing w:before="0" w:after="0" w:line="240" w:lineRule="auto"/>
        <w:ind w:left="0"/>
        <w:jc w:val="center"/>
        <w:rPr>
          <w:rFonts w:cs="Verdana"/>
          <w:sz w:val="22"/>
          <w:szCs w:val="22"/>
        </w:rPr>
      </w:pPr>
    </w:p>
    <w:p w:rsidR="00427D7C" w:rsidRPr="00AF0B46" w:rsidRDefault="000A7D94" w:rsidP="00A124DC">
      <w:pPr>
        <w:pStyle w:val="Ttulo2"/>
      </w:pPr>
      <w:bookmarkStart w:id="46" w:name="_Toc498079272"/>
      <w:r>
        <w:t>14</w:t>
      </w:r>
      <w:r w:rsidR="00A124DC">
        <w:t xml:space="preserve">.  </w:t>
      </w:r>
      <w:r w:rsidR="003462B4" w:rsidRPr="00AF0B46">
        <w:t>OS BATISTAS DA AMÉRICA DO NORTE.</w:t>
      </w:r>
      <w:bookmarkEnd w:id="46"/>
    </w:p>
    <w:p w:rsidR="00427D7C" w:rsidRPr="00AF0B46" w:rsidRDefault="00427D7C" w:rsidP="00427D7C">
      <w:pPr>
        <w:pStyle w:val="PargrafodaLista"/>
        <w:autoSpaceDE w:val="0"/>
        <w:autoSpaceDN w:val="0"/>
        <w:adjustRightInd w:val="0"/>
        <w:spacing w:before="0" w:after="0" w:line="240" w:lineRule="auto"/>
        <w:ind w:left="0"/>
        <w:jc w:val="center"/>
        <w:rPr>
          <w:rFonts w:asciiTheme="majorHAnsi" w:hAnsiTheme="majorHAnsi" w:cs="Verdana"/>
          <w:b/>
          <w:sz w:val="22"/>
          <w:szCs w:val="22"/>
        </w:rPr>
      </w:pPr>
    </w:p>
    <w:p w:rsidR="00427D7C" w:rsidRPr="00AF0B46" w:rsidRDefault="000A7D94" w:rsidP="00A124DC">
      <w:pPr>
        <w:pStyle w:val="Ttulo3"/>
      </w:pPr>
      <w:bookmarkStart w:id="47" w:name="_Toc498079273"/>
      <w:r>
        <w:t>14</w:t>
      </w:r>
      <w:r w:rsidR="00A124DC">
        <w:t>.1</w:t>
      </w:r>
      <w:r w:rsidR="00427D7C" w:rsidRPr="00AF0B46">
        <w:t xml:space="preserve">. </w:t>
      </w:r>
      <w:r w:rsidR="003462B4" w:rsidRPr="00AF0B46">
        <w:t>AS PERSEGUIÇÕES.</w:t>
      </w:r>
      <w:bookmarkEnd w:id="47"/>
    </w:p>
    <w:p w:rsidR="00433281" w:rsidRPr="00AF0B46" w:rsidRDefault="00433281" w:rsidP="00427D7C">
      <w:pPr>
        <w:autoSpaceDE w:val="0"/>
        <w:autoSpaceDN w:val="0"/>
        <w:adjustRightInd w:val="0"/>
        <w:spacing w:before="0" w:after="0" w:line="240" w:lineRule="auto"/>
        <w:jc w:val="center"/>
        <w:rPr>
          <w:rFonts w:cs="Verdana"/>
          <w:b/>
          <w:sz w:val="22"/>
          <w:szCs w:val="22"/>
        </w:rPr>
      </w:pPr>
    </w:p>
    <w:p w:rsidR="00427D7C" w:rsidRPr="00AF0B46" w:rsidRDefault="00C551D6" w:rsidP="00A47ACC">
      <w:pPr>
        <w:spacing w:before="0" w:after="0" w:line="276" w:lineRule="auto"/>
        <w:ind w:firstLine="720"/>
        <w:jc w:val="both"/>
        <w:rPr>
          <w:sz w:val="22"/>
          <w:szCs w:val="22"/>
        </w:rPr>
      </w:pPr>
      <w:r w:rsidRPr="00AF0B46">
        <w:rPr>
          <w:sz w:val="22"/>
          <w:szCs w:val="22"/>
        </w:rPr>
        <w:t>Acostuma</w:t>
      </w:r>
      <w:r>
        <w:rPr>
          <w:sz w:val="22"/>
          <w:szCs w:val="22"/>
        </w:rPr>
        <w:t>d</w:t>
      </w:r>
      <w:r w:rsidRPr="00AF0B46">
        <w:rPr>
          <w:sz w:val="22"/>
          <w:szCs w:val="22"/>
        </w:rPr>
        <w:t xml:space="preserve">os </w:t>
      </w:r>
      <w:r w:rsidR="003462B4" w:rsidRPr="00AF0B46">
        <w:rPr>
          <w:sz w:val="22"/>
          <w:szCs w:val="22"/>
        </w:rPr>
        <w:t xml:space="preserve">como estamos atualmente com a liberdade total de religião, achamos difícil imaginar que os batistas </w:t>
      </w:r>
      <w:r w:rsidR="00AF3F7F" w:rsidRPr="00AF0B46">
        <w:rPr>
          <w:sz w:val="22"/>
          <w:szCs w:val="22"/>
        </w:rPr>
        <w:t>tive</w:t>
      </w:r>
      <w:r w:rsidR="00AF3F7F">
        <w:rPr>
          <w:sz w:val="22"/>
          <w:szCs w:val="22"/>
        </w:rPr>
        <w:t>ra</w:t>
      </w:r>
      <w:r w:rsidR="00AF3F7F" w:rsidRPr="00AF0B46">
        <w:rPr>
          <w:sz w:val="22"/>
          <w:szCs w:val="22"/>
        </w:rPr>
        <w:t xml:space="preserve">m </w:t>
      </w:r>
      <w:r w:rsidR="003462B4" w:rsidRPr="00AF0B46">
        <w:rPr>
          <w:sz w:val="22"/>
          <w:szCs w:val="22"/>
        </w:rPr>
        <w:t>que enfrentar duras provas de perseguições, mesmo aqui nas Américas. A perseguição religiosa não se restring</w:t>
      </w:r>
      <w:r w:rsidR="00AF3F7F">
        <w:rPr>
          <w:sz w:val="22"/>
          <w:szCs w:val="22"/>
        </w:rPr>
        <w:t>iu</w:t>
      </w:r>
      <w:r w:rsidR="003462B4" w:rsidRPr="00AF0B46">
        <w:rPr>
          <w:sz w:val="22"/>
          <w:szCs w:val="22"/>
        </w:rPr>
        <w:t xml:space="preserve"> à época da Grande Inquisição </w:t>
      </w:r>
      <w:r w:rsidR="004A4B71">
        <w:rPr>
          <w:sz w:val="22"/>
          <w:szCs w:val="22"/>
          <w:vertAlign w:val="superscript"/>
        </w:rPr>
        <w:t>[</w:t>
      </w:r>
      <w:r w:rsidR="00AF3F7F" w:rsidRPr="002541B6">
        <w:rPr>
          <w:sz w:val="22"/>
          <w:szCs w:val="22"/>
          <w:vertAlign w:val="superscript"/>
        </w:rPr>
        <w:t>do Romanismo]</w:t>
      </w:r>
      <w:r w:rsidR="00AF3F7F">
        <w:rPr>
          <w:sz w:val="22"/>
          <w:szCs w:val="22"/>
        </w:rPr>
        <w:t xml:space="preserve"> n</w:t>
      </w:r>
      <w:r w:rsidR="003462B4" w:rsidRPr="00AF0B46">
        <w:rPr>
          <w:sz w:val="22"/>
          <w:szCs w:val="22"/>
        </w:rPr>
        <w:t>a Europa. Na América do Norte, grupos que haviam fugido de perseguições na Inglaterra fundaram colônias em que era considerado crime</w:t>
      </w:r>
      <w:r w:rsidR="00AF3F7F">
        <w:rPr>
          <w:sz w:val="22"/>
          <w:szCs w:val="22"/>
        </w:rPr>
        <w:t xml:space="preserve"> ser</w:t>
      </w:r>
      <w:r w:rsidR="003462B4" w:rsidRPr="00AF0B46">
        <w:rPr>
          <w:sz w:val="22"/>
          <w:szCs w:val="22"/>
        </w:rPr>
        <w:t xml:space="preserve"> </w:t>
      </w:r>
      <w:r w:rsidR="004A4B71">
        <w:rPr>
          <w:sz w:val="22"/>
          <w:szCs w:val="22"/>
          <w:vertAlign w:val="superscript"/>
        </w:rPr>
        <w:t>[</w:t>
      </w:r>
      <w:r w:rsidR="00AF3F7F" w:rsidRPr="002541B6">
        <w:rPr>
          <w:sz w:val="22"/>
          <w:szCs w:val="22"/>
          <w:vertAlign w:val="superscript"/>
        </w:rPr>
        <w:t xml:space="preserve">membro de grupo ou </w:t>
      </w:r>
      <w:r w:rsidR="00AF3F7F">
        <w:rPr>
          <w:sz w:val="22"/>
          <w:szCs w:val="22"/>
          <w:vertAlign w:val="superscript"/>
        </w:rPr>
        <w:t xml:space="preserve">crer e </w:t>
      </w:r>
      <w:r w:rsidR="00AF3F7F" w:rsidRPr="002541B6">
        <w:rPr>
          <w:sz w:val="22"/>
          <w:szCs w:val="22"/>
          <w:vertAlign w:val="superscript"/>
        </w:rPr>
        <w:t>pregar qualquer coisa]</w:t>
      </w:r>
      <w:r w:rsidR="00AF3F7F">
        <w:rPr>
          <w:sz w:val="22"/>
          <w:szCs w:val="22"/>
        </w:rPr>
        <w:t xml:space="preserve"> diferente d</w:t>
      </w:r>
      <w:r w:rsidR="003462B4" w:rsidRPr="00AF0B46">
        <w:rPr>
          <w:sz w:val="22"/>
          <w:szCs w:val="22"/>
        </w:rPr>
        <w:t xml:space="preserve">a religião oficial estabelecida por eles. </w:t>
      </w:r>
    </w:p>
    <w:p w:rsidR="00DD3CB2" w:rsidRPr="00AF0B46" w:rsidRDefault="003462B4" w:rsidP="00A47ACC">
      <w:pPr>
        <w:spacing w:before="0" w:after="0" w:line="276" w:lineRule="auto"/>
        <w:ind w:firstLine="720"/>
        <w:jc w:val="both"/>
        <w:rPr>
          <w:sz w:val="22"/>
          <w:szCs w:val="22"/>
        </w:rPr>
      </w:pPr>
      <w:r w:rsidRPr="00AF0B46">
        <w:rPr>
          <w:sz w:val="22"/>
          <w:szCs w:val="22"/>
        </w:rPr>
        <w:t>Os puritanos fizeram da Igreja Congregacional (fundada na Inglaterra por Roberto Browne) a religião oficial de Massachusetts e baixaram leis que castigavam todos quantos fossem dissidentes da mesma. Todos os cidadãos eram obrigados a participar</w:t>
      </w:r>
      <w:r w:rsidR="00AF3F7F">
        <w:rPr>
          <w:sz w:val="22"/>
          <w:szCs w:val="22"/>
        </w:rPr>
        <w:t xml:space="preserve"> </w:t>
      </w:r>
      <w:r w:rsidR="004A4B71">
        <w:rPr>
          <w:sz w:val="22"/>
          <w:szCs w:val="22"/>
          <w:vertAlign w:val="superscript"/>
        </w:rPr>
        <w:t>[</w:t>
      </w:r>
      <w:r w:rsidR="00AF3F7F" w:rsidRPr="002541B6">
        <w:rPr>
          <w:sz w:val="22"/>
          <w:szCs w:val="22"/>
          <w:vertAlign w:val="superscript"/>
        </w:rPr>
        <w:t>da membresia</w:t>
      </w:r>
      <w:r w:rsidR="00AF3F7F">
        <w:rPr>
          <w:sz w:val="22"/>
          <w:szCs w:val="22"/>
          <w:vertAlign w:val="superscript"/>
        </w:rPr>
        <w:t>]</w:t>
      </w:r>
      <w:r w:rsidR="00AF3F7F" w:rsidRPr="002541B6">
        <w:rPr>
          <w:sz w:val="22"/>
          <w:szCs w:val="22"/>
          <w:vertAlign w:val="superscript"/>
        </w:rPr>
        <w:t xml:space="preserve"> </w:t>
      </w:r>
      <w:r w:rsidR="00AF3F7F" w:rsidRPr="002541B6">
        <w:rPr>
          <w:sz w:val="22"/>
          <w:szCs w:val="22"/>
        </w:rPr>
        <w:t xml:space="preserve">daquela </w:t>
      </w:r>
      <w:r w:rsidR="00AF3F7F" w:rsidRPr="00AF3F7F">
        <w:rPr>
          <w:sz w:val="22"/>
          <w:szCs w:val="22"/>
        </w:rPr>
        <w:t>Igreja</w:t>
      </w:r>
      <w:r w:rsidR="00AF3F7F" w:rsidRPr="002541B6">
        <w:rPr>
          <w:sz w:val="22"/>
          <w:szCs w:val="22"/>
          <w:vertAlign w:val="superscript"/>
        </w:rPr>
        <w:t xml:space="preserve"> </w:t>
      </w:r>
      <w:r w:rsidR="004A4B71">
        <w:rPr>
          <w:sz w:val="22"/>
          <w:szCs w:val="22"/>
          <w:vertAlign w:val="superscript"/>
        </w:rPr>
        <w:t>[</w:t>
      </w:r>
      <w:r w:rsidR="00AF3F7F">
        <w:rPr>
          <w:sz w:val="22"/>
          <w:szCs w:val="22"/>
          <w:vertAlign w:val="superscript"/>
        </w:rPr>
        <w:t xml:space="preserve">a </w:t>
      </w:r>
      <w:r w:rsidR="00AF3F7F" w:rsidRPr="002541B6">
        <w:rPr>
          <w:sz w:val="22"/>
          <w:szCs w:val="22"/>
          <w:vertAlign w:val="superscript"/>
        </w:rPr>
        <w:t>daquela colônia]</w:t>
      </w:r>
      <w:r w:rsidRPr="00AF0B46">
        <w:rPr>
          <w:sz w:val="22"/>
          <w:szCs w:val="22"/>
        </w:rPr>
        <w:t xml:space="preserve">, e quem </w:t>
      </w:r>
      <w:r w:rsidR="00AF3F7F">
        <w:rPr>
          <w:sz w:val="22"/>
          <w:szCs w:val="22"/>
        </w:rPr>
        <w:t xml:space="preserve">lá </w:t>
      </w:r>
      <w:r w:rsidRPr="00AF0B46">
        <w:rPr>
          <w:sz w:val="22"/>
          <w:szCs w:val="22"/>
        </w:rPr>
        <w:t>não batizasse suas criancinhas</w:t>
      </w:r>
      <w:r w:rsidR="00AF3F7F">
        <w:rPr>
          <w:sz w:val="22"/>
          <w:szCs w:val="22"/>
        </w:rPr>
        <w:t xml:space="preserve"> e, </w:t>
      </w:r>
      <w:r w:rsidR="00AF3F7F" w:rsidRPr="00AF0B46">
        <w:rPr>
          <w:sz w:val="22"/>
          <w:szCs w:val="22"/>
        </w:rPr>
        <w:t>com regularidade</w:t>
      </w:r>
      <w:r w:rsidR="001871A7">
        <w:rPr>
          <w:sz w:val="22"/>
          <w:szCs w:val="22"/>
        </w:rPr>
        <w:t>,</w:t>
      </w:r>
      <w:r w:rsidR="00AF3F7F">
        <w:rPr>
          <w:sz w:val="22"/>
          <w:szCs w:val="22"/>
        </w:rPr>
        <w:t xml:space="preserve"> </w:t>
      </w:r>
      <w:r w:rsidRPr="00AF0B46">
        <w:rPr>
          <w:sz w:val="22"/>
          <w:szCs w:val="22"/>
        </w:rPr>
        <w:t>assistisse aos cultos</w:t>
      </w:r>
      <w:r w:rsidR="00AF3F7F">
        <w:rPr>
          <w:sz w:val="22"/>
          <w:szCs w:val="22"/>
        </w:rPr>
        <w:t xml:space="preserve"> e</w:t>
      </w:r>
      <w:r w:rsidRPr="00AF0B46">
        <w:rPr>
          <w:sz w:val="22"/>
          <w:szCs w:val="22"/>
        </w:rPr>
        <w:t xml:space="preserve"> </w:t>
      </w:r>
      <w:r w:rsidR="00AF3F7F" w:rsidRPr="00AF0B46">
        <w:rPr>
          <w:sz w:val="22"/>
          <w:szCs w:val="22"/>
        </w:rPr>
        <w:t>toma</w:t>
      </w:r>
      <w:r w:rsidR="00AF3F7F">
        <w:rPr>
          <w:sz w:val="22"/>
          <w:szCs w:val="22"/>
        </w:rPr>
        <w:t>sse</w:t>
      </w:r>
      <w:r w:rsidR="00AF3F7F" w:rsidRPr="00AF0B46">
        <w:rPr>
          <w:sz w:val="22"/>
          <w:szCs w:val="22"/>
        </w:rPr>
        <w:t xml:space="preserve"> </w:t>
      </w:r>
      <w:r w:rsidRPr="00AF0B46">
        <w:rPr>
          <w:sz w:val="22"/>
          <w:szCs w:val="22"/>
        </w:rPr>
        <w:t xml:space="preserve">a ceia (congregacional), seria punido por </w:t>
      </w:r>
      <w:r w:rsidRPr="002541B6">
        <w:rPr>
          <w:i/>
          <w:sz w:val="22"/>
          <w:szCs w:val="22"/>
        </w:rPr>
        <w:t>multas</w:t>
      </w:r>
      <w:r w:rsidRPr="00AF0B46">
        <w:rPr>
          <w:sz w:val="22"/>
          <w:szCs w:val="22"/>
        </w:rPr>
        <w:t xml:space="preserve">, e por vezes com </w:t>
      </w:r>
      <w:r w:rsidRPr="002541B6">
        <w:rPr>
          <w:i/>
          <w:sz w:val="22"/>
          <w:szCs w:val="22"/>
        </w:rPr>
        <w:t>açoites</w:t>
      </w:r>
      <w:r w:rsidRPr="00AF0B46">
        <w:rPr>
          <w:sz w:val="22"/>
          <w:szCs w:val="22"/>
        </w:rPr>
        <w:t xml:space="preserve"> em praça pública. </w:t>
      </w:r>
    </w:p>
    <w:p w:rsidR="00A47ACC" w:rsidRPr="00AF0B46" w:rsidRDefault="003462B4" w:rsidP="00A47ACC">
      <w:pPr>
        <w:spacing w:before="0" w:after="0" w:line="276" w:lineRule="auto"/>
        <w:ind w:firstLine="720"/>
        <w:jc w:val="both"/>
        <w:rPr>
          <w:sz w:val="22"/>
          <w:szCs w:val="22"/>
        </w:rPr>
      </w:pPr>
      <w:r w:rsidRPr="00AF0B46">
        <w:rPr>
          <w:sz w:val="22"/>
          <w:szCs w:val="22"/>
        </w:rPr>
        <w:t xml:space="preserve">Os batistas </w:t>
      </w:r>
      <w:r w:rsidR="004A4B71">
        <w:rPr>
          <w:sz w:val="22"/>
          <w:szCs w:val="22"/>
          <w:vertAlign w:val="superscript"/>
        </w:rPr>
        <w:t>[</w:t>
      </w:r>
      <w:r w:rsidR="001871A7" w:rsidRPr="002541B6">
        <w:rPr>
          <w:sz w:val="22"/>
          <w:szCs w:val="22"/>
          <w:vertAlign w:val="superscript"/>
        </w:rPr>
        <w:t>forçados a fugir de pior perseguição na Inglaterra</w:t>
      </w:r>
      <w:r w:rsidR="001871A7">
        <w:rPr>
          <w:sz w:val="22"/>
          <w:szCs w:val="22"/>
          <w:vertAlign w:val="superscript"/>
        </w:rPr>
        <w:t>,</w:t>
      </w:r>
      <w:r w:rsidR="001871A7" w:rsidRPr="002541B6">
        <w:rPr>
          <w:sz w:val="22"/>
          <w:szCs w:val="22"/>
          <w:vertAlign w:val="superscript"/>
        </w:rPr>
        <w:t xml:space="preserve"> mas que</w:t>
      </w:r>
      <w:r w:rsidR="001871A7">
        <w:rPr>
          <w:sz w:val="22"/>
          <w:szCs w:val="22"/>
          <w:vertAlign w:val="superscript"/>
        </w:rPr>
        <w:t>, no início,</w:t>
      </w:r>
      <w:r w:rsidR="001871A7" w:rsidRPr="002541B6">
        <w:rPr>
          <w:sz w:val="22"/>
          <w:szCs w:val="22"/>
          <w:vertAlign w:val="superscript"/>
        </w:rPr>
        <w:t xml:space="preserve"> não encontravam lugar com </w:t>
      </w:r>
      <w:r w:rsidR="001871A7">
        <w:rPr>
          <w:sz w:val="22"/>
          <w:szCs w:val="22"/>
          <w:vertAlign w:val="superscript"/>
        </w:rPr>
        <w:t>plena</w:t>
      </w:r>
      <w:r w:rsidR="001871A7" w:rsidRPr="002541B6">
        <w:rPr>
          <w:sz w:val="22"/>
          <w:szCs w:val="22"/>
          <w:vertAlign w:val="superscript"/>
        </w:rPr>
        <w:t xml:space="preserve"> liberdade, nas colônias britânicas]</w:t>
      </w:r>
      <w:r w:rsidR="001871A7">
        <w:rPr>
          <w:sz w:val="22"/>
          <w:szCs w:val="22"/>
        </w:rPr>
        <w:t xml:space="preserve"> </w:t>
      </w:r>
      <w:r w:rsidR="00AF3F7F">
        <w:rPr>
          <w:sz w:val="22"/>
          <w:szCs w:val="22"/>
        </w:rPr>
        <w:t xml:space="preserve">se </w:t>
      </w:r>
      <w:r w:rsidRPr="00AF0B46">
        <w:rPr>
          <w:sz w:val="22"/>
          <w:szCs w:val="22"/>
        </w:rPr>
        <w:t xml:space="preserve">infiltraram </w:t>
      </w:r>
      <w:r w:rsidR="00AF3F7F">
        <w:rPr>
          <w:sz w:val="22"/>
          <w:szCs w:val="22"/>
        </w:rPr>
        <w:t>n</w:t>
      </w:r>
      <w:r w:rsidRPr="00AF0B46">
        <w:rPr>
          <w:sz w:val="22"/>
          <w:szCs w:val="22"/>
        </w:rPr>
        <w:t>essa colônia e fazia</w:t>
      </w:r>
      <w:r w:rsidR="00AF3F7F">
        <w:rPr>
          <w:sz w:val="22"/>
          <w:szCs w:val="22"/>
        </w:rPr>
        <w:t>m</w:t>
      </w:r>
      <w:r w:rsidRPr="00AF0B46">
        <w:rPr>
          <w:sz w:val="22"/>
          <w:szCs w:val="22"/>
        </w:rPr>
        <w:t xml:space="preserve"> seus protestos dando as costas na hora do batismo do bebê. Certo batista pelo nome de William Witter vem ao caso como exemplo dessas perseguições. Segundo as atas das igrejas puri</w:t>
      </w:r>
      <w:r w:rsidR="00A47ACC" w:rsidRPr="00AF0B46">
        <w:rPr>
          <w:sz w:val="22"/>
          <w:szCs w:val="22"/>
        </w:rPr>
        <w:t xml:space="preserve">tanas de Salem (Massachusetts); </w:t>
      </w:r>
    </w:p>
    <w:p w:rsidR="00B8249C" w:rsidRPr="00AF0B46" w:rsidRDefault="00A47ACC" w:rsidP="00A47ACC">
      <w:pPr>
        <w:spacing w:before="0" w:after="0" w:line="276" w:lineRule="auto"/>
        <w:ind w:firstLine="720"/>
        <w:jc w:val="both"/>
        <w:rPr>
          <w:i/>
          <w:sz w:val="22"/>
          <w:szCs w:val="22"/>
        </w:rPr>
      </w:pPr>
      <w:r w:rsidRPr="002541B6">
        <w:rPr>
          <w:i/>
          <w:color w:val="FF0000"/>
          <w:szCs w:val="22"/>
        </w:rPr>
        <w:t>Ele</w:t>
      </w:r>
      <w:r w:rsidR="003462B4" w:rsidRPr="002541B6">
        <w:rPr>
          <w:i/>
          <w:color w:val="FF0000"/>
          <w:szCs w:val="22"/>
        </w:rPr>
        <w:t xml:space="preserve"> foi excluído por se ausentar das ordenanças públicas (da igreja) durante nove meses, e por ter se convertido em batista, deixando-se batizar </w:t>
      </w:r>
      <w:r w:rsidR="003462B4" w:rsidRPr="002541B6">
        <w:rPr>
          <w:b/>
          <w:i/>
          <w:color w:val="FF0000"/>
          <w:szCs w:val="22"/>
        </w:rPr>
        <w:t>“de novo”</w:t>
      </w:r>
      <w:r w:rsidR="003462B4" w:rsidRPr="002541B6">
        <w:rPr>
          <w:i/>
          <w:color w:val="FF0000"/>
          <w:szCs w:val="22"/>
        </w:rPr>
        <w:t>.</w:t>
      </w:r>
      <w:r w:rsidR="003462B4" w:rsidRPr="00AF0B46">
        <w:rPr>
          <w:i/>
          <w:szCs w:val="22"/>
        </w:rPr>
        <w:t xml:space="preserve"> </w:t>
      </w:r>
    </w:p>
    <w:p w:rsidR="00B8249C" w:rsidRPr="00AF0B46" w:rsidRDefault="003462B4" w:rsidP="00433281">
      <w:pPr>
        <w:spacing w:before="0" w:after="0" w:line="276" w:lineRule="auto"/>
        <w:ind w:firstLine="720"/>
        <w:jc w:val="both"/>
        <w:rPr>
          <w:szCs w:val="22"/>
        </w:rPr>
      </w:pPr>
      <w:r w:rsidRPr="00AF0B46">
        <w:rPr>
          <w:sz w:val="22"/>
          <w:szCs w:val="22"/>
        </w:rPr>
        <w:t>O fato é que</w:t>
      </w:r>
      <w:r w:rsidR="001871A7">
        <w:rPr>
          <w:sz w:val="22"/>
          <w:szCs w:val="22"/>
        </w:rPr>
        <w:t xml:space="preserve"> </w:t>
      </w:r>
      <w:r w:rsidR="004A4B71">
        <w:rPr>
          <w:sz w:val="22"/>
          <w:szCs w:val="22"/>
          <w:vertAlign w:val="superscript"/>
        </w:rPr>
        <w:t>[</w:t>
      </w:r>
      <w:r w:rsidR="001871A7" w:rsidRPr="002541B6">
        <w:rPr>
          <w:sz w:val="22"/>
          <w:szCs w:val="22"/>
          <w:vertAlign w:val="superscript"/>
        </w:rPr>
        <w:t>a esta altura]</w:t>
      </w:r>
      <w:r w:rsidRPr="00AF0B46">
        <w:rPr>
          <w:sz w:val="22"/>
          <w:szCs w:val="22"/>
        </w:rPr>
        <w:t xml:space="preserve"> ele tinha viajado até Newport</w:t>
      </w:r>
      <w:r w:rsidR="001871A7">
        <w:rPr>
          <w:sz w:val="22"/>
          <w:szCs w:val="22"/>
        </w:rPr>
        <w:t>,</w:t>
      </w:r>
      <w:r w:rsidRPr="00AF0B46">
        <w:rPr>
          <w:sz w:val="22"/>
          <w:szCs w:val="22"/>
        </w:rPr>
        <w:t xml:space="preserve"> em Rhode Island, a verdadeira </w:t>
      </w:r>
      <w:r w:rsidRPr="00AF0B46">
        <w:rPr>
          <w:b/>
          <w:i/>
          <w:szCs w:val="22"/>
        </w:rPr>
        <w:t>“ilha”</w:t>
      </w:r>
      <w:r w:rsidRPr="00AF0B46">
        <w:rPr>
          <w:szCs w:val="22"/>
        </w:rPr>
        <w:t xml:space="preserve"> </w:t>
      </w:r>
      <w:r w:rsidRPr="00AF0B46">
        <w:rPr>
          <w:sz w:val="22"/>
          <w:szCs w:val="22"/>
        </w:rPr>
        <w:t>de liberdade e refúgio de todas as colônias, onde reinava a liberdade total de religião, e lá se batizou e foi recebido como membro da primeira igreja batista da América</w:t>
      </w:r>
      <w:r w:rsidR="001871A7">
        <w:rPr>
          <w:sz w:val="22"/>
          <w:szCs w:val="22"/>
        </w:rPr>
        <w:t>,</w:t>
      </w:r>
      <w:r w:rsidRPr="00AF0B46">
        <w:rPr>
          <w:sz w:val="22"/>
          <w:szCs w:val="22"/>
        </w:rPr>
        <w:t xml:space="preserve"> por João Clarke. Acontece que o irmão Witter pediu a seu pastor que fosse visitá-lo, realizando um culto </w:t>
      </w:r>
      <w:r w:rsidR="001871A7">
        <w:rPr>
          <w:sz w:val="22"/>
          <w:szCs w:val="22"/>
        </w:rPr>
        <w:t>dentro d</w:t>
      </w:r>
      <w:r w:rsidR="001871A7" w:rsidRPr="00AF0B46">
        <w:rPr>
          <w:sz w:val="22"/>
          <w:szCs w:val="22"/>
        </w:rPr>
        <w:t xml:space="preserve">a </w:t>
      </w:r>
      <w:r w:rsidRPr="00AF0B46">
        <w:rPr>
          <w:sz w:val="22"/>
          <w:szCs w:val="22"/>
        </w:rPr>
        <w:t xml:space="preserve">casa dele, lá em Salem, em </w:t>
      </w:r>
      <w:r w:rsidRPr="00AF0B46">
        <w:rPr>
          <w:b/>
          <w:i/>
          <w:szCs w:val="22"/>
        </w:rPr>
        <w:t>“pleno território puritano”.</w:t>
      </w:r>
      <w:r w:rsidRPr="00AF0B46">
        <w:rPr>
          <w:szCs w:val="22"/>
        </w:rPr>
        <w:t xml:space="preserve"> </w:t>
      </w:r>
    </w:p>
    <w:p w:rsidR="00B8249C" w:rsidRPr="00AF0B46" w:rsidRDefault="003462B4" w:rsidP="00433281">
      <w:pPr>
        <w:spacing w:before="0" w:after="0" w:line="276" w:lineRule="auto"/>
        <w:ind w:firstLine="720"/>
        <w:jc w:val="both"/>
        <w:rPr>
          <w:sz w:val="22"/>
          <w:szCs w:val="22"/>
        </w:rPr>
      </w:pPr>
      <w:r w:rsidRPr="00AF0B46">
        <w:rPr>
          <w:sz w:val="22"/>
          <w:szCs w:val="22"/>
        </w:rPr>
        <w:t xml:space="preserve">Esse pedido o pastor Clarke atendeu, já que o irmão Witter era velho e impossibilitado de ir aos cultos tão longe em Newport. Enquanto </w:t>
      </w:r>
      <w:r w:rsidR="001871A7">
        <w:rPr>
          <w:sz w:val="22"/>
          <w:szCs w:val="22"/>
        </w:rPr>
        <w:t xml:space="preserve">o </w:t>
      </w:r>
      <w:r w:rsidRPr="00AF0B46">
        <w:rPr>
          <w:sz w:val="22"/>
          <w:szCs w:val="22"/>
        </w:rPr>
        <w:t xml:space="preserve">pastor Clarke estava pregando, explicando as Escrituras, na casa do irmão Witter, dois delegados invadiram a casa e o prenderam. O pastor estava acompanhado por mais dois irmãos de Newport, Obadias Holmes e João Crandall, os quais foram também presos. Isso aconteceu na noite de 19 de julho de 1.651 (Christian, volume I, página 379). </w:t>
      </w:r>
    </w:p>
    <w:p w:rsidR="009A7904" w:rsidRPr="00AF0B46" w:rsidRDefault="003462B4" w:rsidP="00433281">
      <w:pPr>
        <w:spacing w:before="0" w:after="0" w:line="276" w:lineRule="auto"/>
        <w:ind w:firstLine="720"/>
        <w:jc w:val="both"/>
        <w:rPr>
          <w:sz w:val="22"/>
          <w:szCs w:val="22"/>
        </w:rPr>
      </w:pPr>
      <w:r w:rsidRPr="00AF0B46">
        <w:rPr>
          <w:sz w:val="22"/>
          <w:szCs w:val="22"/>
        </w:rPr>
        <w:t xml:space="preserve">O governador puritano de Massachusetts, Endicott, os acusou de serem </w:t>
      </w:r>
      <w:r w:rsidRPr="00AF0B46">
        <w:rPr>
          <w:b/>
          <w:i/>
        </w:rPr>
        <w:t>“anabatistas”.</w:t>
      </w:r>
      <w:r w:rsidRPr="00AF0B46">
        <w:rPr>
          <w:sz w:val="22"/>
          <w:szCs w:val="22"/>
        </w:rPr>
        <w:t xml:space="preserve"> Eles responderam que eram batistas, não </w:t>
      </w:r>
      <w:r w:rsidRPr="00AF0B46">
        <w:rPr>
          <w:b/>
          <w:i/>
        </w:rPr>
        <w:t>“anabatistas”.</w:t>
      </w:r>
      <w:r w:rsidRPr="00AF0B46">
        <w:rPr>
          <w:sz w:val="22"/>
          <w:szCs w:val="22"/>
        </w:rPr>
        <w:t xml:space="preserve"> Foram julgados sem júri, pelos magistrados. Sua sentença foi a de, ou pagar multa alta, ou aceitar serem açoitados em praça pública. Alguns amigos pagaram as multas, contrário à vontade dos presos. </w:t>
      </w:r>
    </w:p>
    <w:p w:rsidR="009A7904" w:rsidRPr="00AF0B46" w:rsidRDefault="003462B4" w:rsidP="00433281">
      <w:pPr>
        <w:spacing w:before="0" w:after="0" w:line="276" w:lineRule="auto"/>
        <w:ind w:firstLine="720"/>
        <w:jc w:val="both"/>
        <w:rPr>
          <w:sz w:val="22"/>
          <w:szCs w:val="22"/>
        </w:rPr>
      </w:pPr>
      <w:r w:rsidRPr="00AF0B46">
        <w:rPr>
          <w:sz w:val="22"/>
          <w:szCs w:val="22"/>
        </w:rPr>
        <w:t xml:space="preserve">Soltaram Clarke e Crandall, mas Obadias Holmes insistiu em não aceitar ser solto, pois, afirmava que não era criminoso, e não tinha feito coisa alguma de que fosse envergonhado. Foi devidamente açoitado com trinta golpes de chicote. O sangue escorria e a carne ficou totalmente rasgada, mas ele disse ao carrasco no final, </w:t>
      </w:r>
      <w:r w:rsidRPr="00AF0B46">
        <w:rPr>
          <w:b/>
          <w:i/>
          <w:szCs w:val="22"/>
        </w:rPr>
        <w:t xml:space="preserve">“me batam com </w:t>
      </w:r>
      <w:r w:rsidR="00FA6DF2" w:rsidRPr="00AF0B46">
        <w:rPr>
          <w:b/>
          <w:i/>
          <w:szCs w:val="22"/>
        </w:rPr>
        <w:t>rosa! ”</w:t>
      </w:r>
      <w:r w:rsidRPr="00AF0B46">
        <w:rPr>
          <w:szCs w:val="22"/>
        </w:rPr>
        <w:t xml:space="preserve"> </w:t>
      </w:r>
      <w:r w:rsidRPr="00AF0B46">
        <w:rPr>
          <w:sz w:val="22"/>
          <w:szCs w:val="22"/>
        </w:rPr>
        <w:t xml:space="preserve">Ele afirmava que durante o castigo, Deus lhe proporcionava tanta paz que ele não chegou a sofrer tanto. Mas durante várias semanas ele não podia descansar o corpo, sendo necessário dormir </w:t>
      </w:r>
      <w:r w:rsidRPr="00AF0B46">
        <w:rPr>
          <w:b/>
          <w:i/>
        </w:rPr>
        <w:t>“de quatro”,</w:t>
      </w:r>
      <w:r w:rsidRPr="00AF0B46">
        <w:rPr>
          <w:sz w:val="22"/>
          <w:szCs w:val="22"/>
        </w:rPr>
        <w:t xml:space="preserve"> apoi</w:t>
      </w:r>
      <w:r w:rsidR="009A7904" w:rsidRPr="00AF0B46">
        <w:rPr>
          <w:sz w:val="22"/>
          <w:szCs w:val="22"/>
        </w:rPr>
        <w:t>ando-se nos joelhos e nas mãos.</w:t>
      </w:r>
    </w:p>
    <w:p w:rsidR="00A47ACC" w:rsidRPr="00AF0B46" w:rsidRDefault="003462B4" w:rsidP="00433281">
      <w:pPr>
        <w:spacing w:before="0" w:after="0" w:line="276" w:lineRule="auto"/>
        <w:ind w:firstLine="720"/>
        <w:jc w:val="both"/>
        <w:rPr>
          <w:sz w:val="22"/>
          <w:szCs w:val="22"/>
        </w:rPr>
      </w:pPr>
      <w:r w:rsidRPr="00AF0B46">
        <w:rPr>
          <w:sz w:val="22"/>
          <w:szCs w:val="22"/>
        </w:rPr>
        <w:t xml:space="preserve">Também a colônia de Virgínia, onde a igreja anglicana dominou até a Revolução de 1.776, pela qual a América ganhou sua liberdade da Inglaterra, os batistas foram muito perseguidos. Por causa </w:t>
      </w:r>
      <w:r w:rsidRPr="00AF0B46">
        <w:rPr>
          <w:sz w:val="22"/>
          <w:szCs w:val="22"/>
        </w:rPr>
        <w:lastRenderedPageBreak/>
        <w:t xml:space="preserve">disso, quando o Congresso continental se reuniu para debater a nova constituição da nova república dos Estados Unidos da América do Norte, os batistas se fizeram representar e pediam, através dos estadistas James Madison </w:t>
      </w:r>
      <w:r w:rsidR="004A4B71">
        <w:rPr>
          <w:sz w:val="22"/>
          <w:szCs w:val="22"/>
          <w:vertAlign w:val="superscript"/>
        </w:rPr>
        <w:t>[</w:t>
      </w:r>
      <w:r w:rsidR="001135B1" w:rsidRPr="002541B6">
        <w:rPr>
          <w:sz w:val="22"/>
          <w:szCs w:val="22"/>
          <w:vertAlign w:val="superscript"/>
        </w:rPr>
        <w:t>*]</w:t>
      </w:r>
      <w:r w:rsidR="001135B1">
        <w:rPr>
          <w:sz w:val="22"/>
          <w:szCs w:val="22"/>
        </w:rPr>
        <w:t xml:space="preserve"> </w:t>
      </w:r>
      <w:r w:rsidRPr="00AF0B46">
        <w:rPr>
          <w:sz w:val="22"/>
          <w:szCs w:val="22"/>
        </w:rPr>
        <w:t>e Thomas Jefferson</w:t>
      </w:r>
      <w:r w:rsidR="001135B1">
        <w:rPr>
          <w:sz w:val="22"/>
          <w:szCs w:val="22"/>
        </w:rPr>
        <w:t xml:space="preserve"> </w:t>
      </w:r>
      <w:r w:rsidR="004A4B71">
        <w:rPr>
          <w:sz w:val="22"/>
          <w:szCs w:val="22"/>
          <w:vertAlign w:val="superscript"/>
        </w:rPr>
        <w:t>[</w:t>
      </w:r>
      <w:r w:rsidR="001135B1" w:rsidRPr="002541B6">
        <w:rPr>
          <w:sz w:val="22"/>
          <w:szCs w:val="22"/>
          <w:vertAlign w:val="superscript"/>
        </w:rPr>
        <w:t>*]</w:t>
      </w:r>
      <w:r w:rsidRPr="00AF0B46">
        <w:rPr>
          <w:sz w:val="22"/>
          <w:szCs w:val="22"/>
        </w:rPr>
        <w:t>, para que a plena liberdade de culto fosse garantida na constituição. Isso foi combatido por aqueles que desejam ver estabelecida alguma igreja como oficial, mas os batistas ganharam a causa, e mesmo depois de adotada a constituição, e pela influência do primeiro presidente, o general George Washington</w:t>
      </w:r>
      <w:r w:rsidR="001135B1">
        <w:rPr>
          <w:sz w:val="22"/>
          <w:szCs w:val="22"/>
        </w:rPr>
        <w:t xml:space="preserve"> </w:t>
      </w:r>
      <w:r w:rsidR="004A4B71">
        <w:rPr>
          <w:sz w:val="22"/>
          <w:szCs w:val="22"/>
          <w:vertAlign w:val="superscript"/>
        </w:rPr>
        <w:t>[</w:t>
      </w:r>
      <w:r w:rsidR="001135B1" w:rsidRPr="002541B6">
        <w:rPr>
          <w:sz w:val="22"/>
          <w:szCs w:val="22"/>
          <w:vertAlign w:val="superscript"/>
        </w:rPr>
        <w:t>*]</w:t>
      </w:r>
      <w:r w:rsidRPr="00AF0B46">
        <w:rPr>
          <w:sz w:val="22"/>
          <w:szCs w:val="22"/>
        </w:rPr>
        <w:t xml:space="preserve">, foi adotada pelo novo Congresso a primeira emenda à constituição que diz: </w:t>
      </w:r>
      <w:r w:rsidR="004A4B71">
        <w:rPr>
          <w:sz w:val="22"/>
          <w:szCs w:val="22"/>
          <w:vertAlign w:val="superscript"/>
        </w:rPr>
        <w:t>[</w:t>
      </w:r>
      <w:r w:rsidR="001135B1" w:rsidRPr="00A65940">
        <w:rPr>
          <w:sz w:val="22"/>
          <w:szCs w:val="22"/>
          <w:vertAlign w:val="superscript"/>
        </w:rPr>
        <w:t>*</w:t>
      </w:r>
      <w:r w:rsidR="001135B1">
        <w:rPr>
          <w:sz w:val="22"/>
          <w:szCs w:val="22"/>
          <w:vertAlign w:val="superscript"/>
        </w:rPr>
        <w:t xml:space="preserve"> estes </w:t>
      </w:r>
      <w:r w:rsidR="009B584E">
        <w:rPr>
          <w:sz w:val="22"/>
          <w:szCs w:val="22"/>
          <w:vertAlign w:val="superscript"/>
        </w:rPr>
        <w:t>3 estadistas não foram batistas, mas lhes ouviram e lhes deram razão e defenderam seus anelos por liberdade religiosa e separação da igreja do estado.</w:t>
      </w:r>
      <w:r w:rsidR="001135B1" w:rsidRPr="00A65940">
        <w:rPr>
          <w:sz w:val="22"/>
          <w:szCs w:val="22"/>
          <w:vertAlign w:val="superscript"/>
        </w:rPr>
        <w:t>]</w:t>
      </w:r>
    </w:p>
    <w:p w:rsidR="00A47ACC" w:rsidRPr="00AF0B46" w:rsidRDefault="003462B4" w:rsidP="00A47ACC">
      <w:pPr>
        <w:spacing w:before="0" w:after="0" w:line="240" w:lineRule="auto"/>
        <w:ind w:firstLine="720"/>
        <w:jc w:val="both"/>
        <w:rPr>
          <w:szCs w:val="22"/>
        </w:rPr>
      </w:pPr>
      <w:r w:rsidRPr="002541B6">
        <w:rPr>
          <w:color w:val="FF0000"/>
          <w:sz w:val="18"/>
        </w:rPr>
        <w:t>“</w:t>
      </w:r>
      <w:r w:rsidRPr="002541B6">
        <w:rPr>
          <w:b/>
          <w:i/>
          <w:color w:val="FF0000"/>
          <w:sz w:val="18"/>
        </w:rPr>
        <w:t>O congresso não fará nenhuma lei regulamentando os artigos da fé, nem o modo de culto, ou que proíba o exercício livre da religião</w:t>
      </w:r>
      <w:r w:rsidRPr="002541B6">
        <w:rPr>
          <w:i/>
          <w:color w:val="FF0000"/>
          <w:sz w:val="18"/>
        </w:rPr>
        <w:t xml:space="preserve">, ou restringindo a liberdade de comunicação ou da imprensa, </w:t>
      </w:r>
      <w:r w:rsidRPr="002541B6">
        <w:rPr>
          <w:b/>
          <w:i/>
          <w:color w:val="FF0000"/>
          <w:sz w:val="18"/>
        </w:rPr>
        <w:t>ou impedindo o direito do povo de pacificamente se reunir, ou de pedir ao governo a correção de qualquer injustiça pública</w:t>
      </w:r>
      <w:r w:rsidRPr="002541B6">
        <w:rPr>
          <w:i/>
          <w:color w:val="FF0000"/>
          <w:sz w:val="18"/>
        </w:rPr>
        <w:t>”.</w:t>
      </w:r>
      <w:r w:rsidRPr="00AF0B46">
        <w:rPr>
          <w:i/>
          <w:sz w:val="18"/>
        </w:rPr>
        <w:t xml:space="preserve"> </w:t>
      </w:r>
      <w:r w:rsidRPr="00AF0B46">
        <w:rPr>
          <w:szCs w:val="22"/>
        </w:rPr>
        <w:t xml:space="preserve">(Christian, volume I, páginas 381-392). </w:t>
      </w:r>
    </w:p>
    <w:p w:rsidR="009A7904" w:rsidRPr="00AF0B46" w:rsidRDefault="003462B4" w:rsidP="00433281">
      <w:pPr>
        <w:spacing w:before="0" w:after="0" w:line="276" w:lineRule="auto"/>
        <w:ind w:firstLine="720"/>
        <w:jc w:val="both"/>
        <w:rPr>
          <w:sz w:val="22"/>
          <w:szCs w:val="22"/>
        </w:rPr>
      </w:pPr>
      <w:r w:rsidRPr="00AF0B46">
        <w:rPr>
          <w:sz w:val="22"/>
          <w:szCs w:val="22"/>
        </w:rPr>
        <w:t>Assim</w:t>
      </w:r>
      <w:r w:rsidR="00CB0228">
        <w:rPr>
          <w:sz w:val="22"/>
          <w:szCs w:val="22"/>
        </w:rPr>
        <w:t>,</w:t>
      </w:r>
      <w:r w:rsidRPr="00AF0B46">
        <w:rPr>
          <w:sz w:val="22"/>
          <w:szCs w:val="22"/>
        </w:rPr>
        <w:t xml:space="preserve"> fica claro que o patrimônio da liberdade religiosa das Américas é uma dádiva dos batistas aos povos americanos! Afinal, eles tinham lutado durante quase dezoito séculos para alcançá-la! </w:t>
      </w:r>
    </w:p>
    <w:p w:rsidR="009A7904" w:rsidRPr="00AF0B46" w:rsidRDefault="009A7904" w:rsidP="00433281">
      <w:pPr>
        <w:spacing w:before="0" w:after="0" w:line="276" w:lineRule="auto"/>
        <w:ind w:firstLine="720"/>
        <w:jc w:val="both"/>
        <w:rPr>
          <w:sz w:val="22"/>
          <w:szCs w:val="22"/>
        </w:rPr>
      </w:pPr>
    </w:p>
    <w:p w:rsidR="009A7904" w:rsidRPr="00AF0B46" w:rsidRDefault="000A7D94" w:rsidP="00A124DC">
      <w:pPr>
        <w:pStyle w:val="Ttulo3"/>
      </w:pPr>
      <w:bookmarkStart w:id="48" w:name="_Toc498079274"/>
      <w:r>
        <w:t>14</w:t>
      </w:r>
      <w:r w:rsidR="00A124DC">
        <w:t>.2</w:t>
      </w:r>
      <w:r w:rsidR="003462B4" w:rsidRPr="00AF0B46">
        <w:t>. AS CLASSIFICAÇÕES DOS BATISTAS</w:t>
      </w:r>
      <w:bookmarkEnd w:id="48"/>
    </w:p>
    <w:p w:rsidR="009A7904" w:rsidRPr="00AF0B46" w:rsidRDefault="009A7904" w:rsidP="00A47ACC">
      <w:pPr>
        <w:spacing w:before="0" w:after="0" w:line="276" w:lineRule="auto"/>
        <w:rPr>
          <w:sz w:val="22"/>
          <w:szCs w:val="22"/>
        </w:rPr>
      </w:pPr>
    </w:p>
    <w:p w:rsidR="00A47ACC" w:rsidRPr="00AF0B46" w:rsidRDefault="003462B4" w:rsidP="00B02229">
      <w:pPr>
        <w:spacing w:before="0" w:after="0" w:line="276" w:lineRule="auto"/>
        <w:ind w:firstLine="720"/>
        <w:jc w:val="both"/>
        <w:rPr>
          <w:sz w:val="22"/>
          <w:szCs w:val="22"/>
        </w:rPr>
      </w:pPr>
      <w:r w:rsidRPr="00AF0B46">
        <w:rPr>
          <w:sz w:val="22"/>
          <w:szCs w:val="22"/>
        </w:rPr>
        <w:t xml:space="preserve">Desde a época da </w:t>
      </w:r>
      <w:r w:rsidR="002A53C3">
        <w:rPr>
          <w:sz w:val="22"/>
          <w:szCs w:val="22"/>
        </w:rPr>
        <w:t>Grande Reforma</w:t>
      </w:r>
      <w:r w:rsidRPr="00AF0B46">
        <w:rPr>
          <w:sz w:val="22"/>
          <w:szCs w:val="22"/>
        </w:rPr>
        <w:t xml:space="preserve">, quando os batistas ficaram mais bem conhecidos na Inglaterra, os batistas tinham principalmente duas </w:t>
      </w:r>
      <w:r w:rsidRPr="00AF0B46">
        <w:rPr>
          <w:b/>
          <w:i/>
        </w:rPr>
        <w:t>“divisões</w:t>
      </w:r>
      <w:r w:rsidRPr="00AF0B46">
        <w:rPr>
          <w:sz w:val="22"/>
          <w:szCs w:val="22"/>
        </w:rPr>
        <w:t xml:space="preserve">”, ou categorias. Crosby, volume I, páginas 173-174 diz: </w:t>
      </w:r>
    </w:p>
    <w:p w:rsidR="00B02229" w:rsidRPr="002541B6" w:rsidRDefault="003462B4" w:rsidP="00A47ACC">
      <w:pPr>
        <w:spacing w:before="0" w:after="0" w:line="240" w:lineRule="auto"/>
        <w:ind w:firstLine="720"/>
        <w:jc w:val="both"/>
        <w:rPr>
          <w:i/>
          <w:color w:val="FF0000"/>
          <w:sz w:val="18"/>
        </w:rPr>
      </w:pPr>
      <w:r w:rsidRPr="002541B6">
        <w:rPr>
          <w:i/>
          <w:color w:val="FF0000"/>
          <w:sz w:val="18"/>
        </w:rPr>
        <w:t xml:space="preserve">“Desde o início da Grande Reforma, houve dois grupos de batistas ingleses: aqueles que aderiram ao sistema de doutrina calvinista, portanto adotam a doutrina de eleição pessoal, são chamados de </w:t>
      </w:r>
      <w:r w:rsidRPr="002541B6">
        <w:rPr>
          <w:i/>
          <w:color w:val="FF0000"/>
          <w:sz w:val="18"/>
          <w:u w:val="single"/>
        </w:rPr>
        <w:t>Batistas Particulares</w:t>
      </w:r>
      <w:r w:rsidRPr="002541B6">
        <w:rPr>
          <w:i/>
          <w:color w:val="FF0000"/>
          <w:sz w:val="18"/>
        </w:rPr>
        <w:t xml:space="preserve"> (crendo que Cristo morreu para salvar somente </w:t>
      </w:r>
      <w:r w:rsidRPr="002541B6">
        <w:rPr>
          <w:b/>
          <w:i/>
          <w:color w:val="FF0000"/>
          <w:sz w:val="18"/>
        </w:rPr>
        <w:t>“os eleitos”</w:t>
      </w:r>
      <w:r w:rsidRPr="002541B6">
        <w:rPr>
          <w:i/>
          <w:color w:val="FF0000"/>
          <w:sz w:val="18"/>
        </w:rPr>
        <w:t xml:space="preserve">); e aqueles que </w:t>
      </w:r>
      <w:r w:rsidR="00B02229" w:rsidRPr="002541B6">
        <w:rPr>
          <w:i/>
          <w:color w:val="FF0000"/>
          <w:sz w:val="18"/>
        </w:rPr>
        <w:t>creem</w:t>
      </w:r>
      <w:r w:rsidRPr="002541B6">
        <w:rPr>
          <w:i/>
          <w:color w:val="FF0000"/>
          <w:sz w:val="18"/>
        </w:rPr>
        <w:t xml:space="preserve"> nas doutrinas </w:t>
      </w:r>
      <w:r w:rsidRPr="002541B6">
        <w:rPr>
          <w:b/>
          <w:i/>
          <w:color w:val="FF0000"/>
          <w:sz w:val="18"/>
        </w:rPr>
        <w:t>“</w:t>
      </w:r>
      <w:r w:rsidR="00DE3A72" w:rsidRPr="002541B6">
        <w:rPr>
          <w:b/>
          <w:i/>
          <w:color w:val="FF0000"/>
          <w:sz w:val="18"/>
        </w:rPr>
        <w:t>arm</w:t>
      </w:r>
      <w:r w:rsidR="00DE3A72">
        <w:rPr>
          <w:b/>
          <w:i/>
          <w:color w:val="FF0000"/>
          <w:sz w:val="18"/>
        </w:rPr>
        <w:t>i</w:t>
      </w:r>
      <w:r w:rsidR="00DE3A72" w:rsidRPr="002541B6">
        <w:rPr>
          <w:b/>
          <w:i/>
          <w:color w:val="FF0000"/>
          <w:sz w:val="18"/>
        </w:rPr>
        <w:t>nianas</w:t>
      </w:r>
      <w:r w:rsidRPr="002541B6">
        <w:rPr>
          <w:b/>
          <w:i/>
          <w:color w:val="FF0000"/>
          <w:sz w:val="18"/>
        </w:rPr>
        <w:t>”,</w:t>
      </w:r>
      <w:r w:rsidRPr="002541B6">
        <w:rPr>
          <w:i/>
          <w:color w:val="FF0000"/>
          <w:sz w:val="18"/>
        </w:rPr>
        <w:t xml:space="preserve"> principalmente na doutrina da redenção universal (que Cristo morreu </w:t>
      </w:r>
      <w:r w:rsidR="00CB0228">
        <w:rPr>
          <w:i/>
          <w:color w:val="FF0000"/>
          <w:sz w:val="18"/>
        </w:rPr>
        <w:t>por</w:t>
      </w:r>
      <w:r w:rsidR="00CB0228" w:rsidRPr="002541B6">
        <w:rPr>
          <w:i/>
          <w:color w:val="FF0000"/>
          <w:sz w:val="18"/>
        </w:rPr>
        <w:t xml:space="preserve"> </w:t>
      </w:r>
      <w:r w:rsidRPr="002541B6">
        <w:rPr>
          <w:i/>
          <w:color w:val="FF0000"/>
          <w:sz w:val="18"/>
        </w:rPr>
        <w:t xml:space="preserve">todos os homens, ou seja, </w:t>
      </w:r>
      <w:r w:rsidR="00CB0228">
        <w:rPr>
          <w:i/>
          <w:color w:val="FF0000"/>
          <w:sz w:val="18"/>
        </w:rPr>
        <w:t>por</w:t>
      </w:r>
      <w:r w:rsidR="00CB0228" w:rsidRPr="002541B6">
        <w:rPr>
          <w:i/>
          <w:color w:val="FF0000"/>
          <w:sz w:val="18"/>
        </w:rPr>
        <w:t xml:space="preserve"> </w:t>
      </w:r>
      <w:r w:rsidRPr="002541B6">
        <w:rPr>
          <w:i/>
          <w:color w:val="FF0000"/>
          <w:sz w:val="18"/>
        </w:rPr>
        <w:t xml:space="preserve">todos os descendentes de Adão), são chamados de </w:t>
      </w:r>
      <w:r w:rsidRPr="002541B6">
        <w:rPr>
          <w:i/>
          <w:color w:val="FF0000"/>
          <w:sz w:val="18"/>
          <w:u w:val="single"/>
        </w:rPr>
        <w:t>Batistas Gerais</w:t>
      </w:r>
      <w:r w:rsidRPr="002541B6">
        <w:rPr>
          <w:i/>
          <w:color w:val="FF0000"/>
          <w:sz w:val="18"/>
        </w:rPr>
        <w:t>...</w:t>
      </w:r>
      <w:r w:rsidRPr="002541B6">
        <w:rPr>
          <w:color w:val="FF0000"/>
          <w:szCs w:val="22"/>
        </w:rPr>
        <w:t xml:space="preserve"> </w:t>
      </w:r>
      <w:r w:rsidRPr="002541B6">
        <w:rPr>
          <w:i/>
          <w:color w:val="FF0000"/>
          <w:sz w:val="18"/>
        </w:rPr>
        <w:t xml:space="preserve">Mas também tem havido sempre outros que não aceitavam ser chamados por qualquer um desses nomes, porque eles recebem o que julgam ser a verdade (bíblica) sem respeitar o sistema de doutrina com o qual possa vir a concordar ou a discordar”. </w:t>
      </w:r>
    </w:p>
    <w:p w:rsidR="00B02229" w:rsidRPr="00AF0B46" w:rsidRDefault="003462B4" w:rsidP="00B02229">
      <w:pPr>
        <w:spacing w:before="0" w:after="0" w:line="276" w:lineRule="auto"/>
        <w:ind w:firstLine="720"/>
        <w:jc w:val="both"/>
        <w:rPr>
          <w:sz w:val="22"/>
          <w:szCs w:val="22"/>
        </w:rPr>
      </w:pPr>
      <w:r w:rsidRPr="00AF0B46">
        <w:rPr>
          <w:sz w:val="22"/>
          <w:szCs w:val="22"/>
        </w:rPr>
        <w:t xml:space="preserve">Ao chegarem nas colônias inglesas do </w:t>
      </w:r>
      <w:r w:rsidRPr="00AF0B46">
        <w:rPr>
          <w:b/>
          <w:i/>
        </w:rPr>
        <w:t>“</w:t>
      </w:r>
      <w:r w:rsidR="00DE3A72">
        <w:rPr>
          <w:b/>
          <w:i/>
        </w:rPr>
        <w:t>N</w:t>
      </w:r>
      <w:r w:rsidR="00DE3A72" w:rsidRPr="00AF0B46">
        <w:rPr>
          <w:b/>
          <w:i/>
        </w:rPr>
        <w:t xml:space="preserve">ovo </w:t>
      </w:r>
      <w:r w:rsidR="00DE3A72">
        <w:rPr>
          <w:b/>
          <w:i/>
        </w:rPr>
        <w:t>M</w:t>
      </w:r>
      <w:r w:rsidRPr="00AF0B46">
        <w:rPr>
          <w:b/>
          <w:i/>
        </w:rPr>
        <w:t>undo”</w:t>
      </w:r>
      <w:r w:rsidRPr="00AF0B46">
        <w:rPr>
          <w:sz w:val="22"/>
          <w:szCs w:val="22"/>
        </w:rPr>
        <w:t xml:space="preserve"> (da América), os batistas particulares passam a ser chamados pelo nome de </w:t>
      </w:r>
      <w:r w:rsidRPr="00AF0B46">
        <w:rPr>
          <w:b/>
          <w:i/>
        </w:rPr>
        <w:t>“Batista Regulares</w:t>
      </w:r>
      <w:r w:rsidRPr="00AF0B46">
        <w:rPr>
          <w:sz w:val="22"/>
          <w:szCs w:val="22"/>
        </w:rPr>
        <w:t xml:space="preserve">”. Esse nome nada tem a ver com o grupo atualmente chamado de </w:t>
      </w:r>
      <w:r w:rsidRPr="00AF0B46">
        <w:rPr>
          <w:b/>
          <w:i/>
        </w:rPr>
        <w:t>“batistas regulares”</w:t>
      </w:r>
      <w:r w:rsidRPr="00AF0B46">
        <w:rPr>
          <w:sz w:val="22"/>
          <w:szCs w:val="22"/>
        </w:rPr>
        <w:t xml:space="preserve"> (veremos mais adiante a origem do grupo atual). Os batistas gerais passam a ser chamados de batistas </w:t>
      </w:r>
      <w:r w:rsidRPr="00AF0B46">
        <w:rPr>
          <w:b/>
          <w:i/>
        </w:rPr>
        <w:t>“separados”.</w:t>
      </w:r>
      <w:r w:rsidRPr="00AF0B46">
        <w:rPr>
          <w:sz w:val="22"/>
          <w:szCs w:val="22"/>
        </w:rPr>
        <w:t xml:space="preserve"> Esse último grupo, na época dos grandes </w:t>
      </w:r>
      <w:r w:rsidRPr="00AF0B46">
        <w:rPr>
          <w:b/>
          <w:i/>
        </w:rPr>
        <w:t>“avivamentos”</w:t>
      </w:r>
      <w:r w:rsidRPr="00AF0B46">
        <w:rPr>
          <w:sz w:val="22"/>
          <w:szCs w:val="22"/>
        </w:rPr>
        <w:t xml:space="preserve"> </w:t>
      </w:r>
      <w:r w:rsidR="00DE3A72">
        <w:rPr>
          <w:sz w:val="22"/>
          <w:szCs w:val="22"/>
        </w:rPr>
        <w:t>(</w:t>
      </w:r>
      <w:r w:rsidRPr="00AF0B46">
        <w:rPr>
          <w:sz w:val="22"/>
          <w:szCs w:val="22"/>
        </w:rPr>
        <w:t>ocasionados pela vinda de George Whitefield, o evangelista metodista</w:t>
      </w:r>
      <w:r w:rsidR="00D647CB">
        <w:rPr>
          <w:sz w:val="22"/>
          <w:szCs w:val="22"/>
        </w:rPr>
        <w:t xml:space="preserve"> </w:t>
      </w:r>
      <w:r w:rsidR="004A4B71">
        <w:rPr>
          <w:sz w:val="22"/>
          <w:szCs w:val="22"/>
          <w:vertAlign w:val="superscript"/>
        </w:rPr>
        <w:t>[</w:t>
      </w:r>
      <w:r w:rsidR="00D647CB" w:rsidRPr="002541B6">
        <w:rPr>
          <w:sz w:val="22"/>
          <w:szCs w:val="22"/>
          <w:vertAlign w:val="superscript"/>
        </w:rPr>
        <w:t xml:space="preserve">Hélio acha que </w:t>
      </w:r>
      <w:r w:rsidR="003D1C8F">
        <w:rPr>
          <w:sz w:val="22"/>
          <w:szCs w:val="22"/>
          <w:vertAlign w:val="superscript"/>
        </w:rPr>
        <w:t xml:space="preserve">o autor, </w:t>
      </w:r>
      <w:r w:rsidR="00D647CB" w:rsidRPr="002541B6">
        <w:rPr>
          <w:sz w:val="22"/>
          <w:szCs w:val="22"/>
          <w:vertAlign w:val="superscript"/>
        </w:rPr>
        <w:t>Ross</w:t>
      </w:r>
      <w:r w:rsidR="003D1C8F">
        <w:rPr>
          <w:sz w:val="22"/>
          <w:szCs w:val="22"/>
          <w:vertAlign w:val="superscript"/>
        </w:rPr>
        <w:t>,</w:t>
      </w:r>
      <w:r w:rsidR="00D647CB" w:rsidRPr="002541B6">
        <w:rPr>
          <w:sz w:val="22"/>
          <w:szCs w:val="22"/>
          <w:vertAlign w:val="superscript"/>
        </w:rPr>
        <w:t xml:space="preserve"> se enganou aqui, e que Whitefield foi, sempre </w:t>
      </w:r>
      <w:r w:rsidR="003D1C8F">
        <w:rPr>
          <w:sz w:val="22"/>
          <w:szCs w:val="22"/>
          <w:vertAlign w:val="superscript"/>
        </w:rPr>
        <w:t xml:space="preserve">e </w:t>
      </w:r>
      <w:r w:rsidR="00D647CB" w:rsidRPr="002541B6">
        <w:rPr>
          <w:sz w:val="22"/>
          <w:szCs w:val="22"/>
          <w:vertAlign w:val="superscript"/>
        </w:rPr>
        <w:t xml:space="preserve">oficialmentge, anglicano] </w:t>
      </w:r>
      <w:r w:rsidRPr="00AF0B46">
        <w:rPr>
          <w:sz w:val="22"/>
          <w:szCs w:val="22"/>
        </w:rPr>
        <w:t xml:space="preserve">, da Inglaterra, o qual pregou por toda a </w:t>
      </w:r>
      <w:r w:rsidRPr="00AF0B46">
        <w:rPr>
          <w:b/>
          <w:i/>
        </w:rPr>
        <w:t>“</w:t>
      </w:r>
      <w:r w:rsidR="00DE3A72">
        <w:rPr>
          <w:b/>
          <w:i/>
        </w:rPr>
        <w:t>N</w:t>
      </w:r>
      <w:r w:rsidR="00DE3A72" w:rsidRPr="00AF0B46">
        <w:rPr>
          <w:b/>
          <w:i/>
        </w:rPr>
        <w:t xml:space="preserve">ova </w:t>
      </w:r>
      <w:r w:rsidRPr="00AF0B46">
        <w:rPr>
          <w:b/>
          <w:i/>
        </w:rPr>
        <w:t>Inglaterra</w:t>
      </w:r>
      <w:r w:rsidR="00DE3A72" w:rsidRPr="00AF0B46">
        <w:rPr>
          <w:sz w:val="22"/>
          <w:szCs w:val="22"/>
        </w:rPr>
        <w:t>”</w:t>
      </w:r>
      <w:r w:rsidR="00DE3A72">
        <w:rPr>
          <w:sz w:val="22"/>
          <w:szCs w:val="22"/>
        </w:rPr>
        <w:t>)</w:t>
      </w:r>
      <w:r w:rsidR="00DE3A72" w:rsidRPr="00AF0B46">
        <w:rPr>
          <w:sz w:val="22"/>
          <w:szCs w:val="22"/>
        </w:rPr>
        <w:t xml:space="preserve"> </w:t>
      </w:r>
      <w:r w:rsidRPr="00AF0B46">
        <w:rPr>
          <w:sz w:val="22"/>
          <w:szCs w:val="22"/>
        </w:rPr>
        <w:t xml:space="preserve">chegou a ser denominado como </w:t>
      </w:r>
      <w:r w:rsidRPr="00AF0B46">
        <w:rPr>
          <w:b/>
          <w:i/>
        </w:rPr>
        <w:t>“</w:t>
      </w:r>
      <w:r w:rsidR="00DE3A72" w:rsidRPr="00AF0B46">
        <w:rPr>
          <w:b/>
          <w:i/>
        </w:rPr>
        <w:t>Batistas Nova-Luz</w:t>
      </w:r>
      <w:r w:rsidRPr="00AF0B46">
        <w:rPr>
          <w:b/>
          <w:i/>
        </w:rPr>
        <w:t>”.</w:t>
      </w:r>
      <w:r w:rsidRPr="00AF0B46">
        <w:rPr>
          <w:sz w:val="22"/>
          <w:szCs w:val="22"/>
        </w:rPr>
        <w:t xml:space="preserve"> </w:t>
      </w:r>
    </w:p>
    <w:p w:rsidR="00B02229" w:rsidRPr="00AF0B46" w:rsidRDefault="003462B4" w:rsidP="00B02229">
      <w:pPr>
        <w:spacing w:before="0" w:after="0" w:line="276" w:lineRule="auto"/>
        <w:ind w:firstLine="720"/>
        <w:jc w:val="both"/>
        <w:rPr>
          <w:sz w:val="22"/>
          <w:szCs w:val="22"/>
        </w:rPr>
      </w:pPr>
      <w:r w:rsidRPr="00AF0B46">
        <w:rPr>
          <w:sz w:val="22"/>
          <w:szCs w:val="22"/>
        </w:rPr>
        <w:t xml:space="preserve">Eles </w:t>
      </w:r>
      <w:r w:rsidR="004A4B71">
        <w:rPr>
          <w:sz w:val="22"/>
          <w:szCs w:val="22"/>
          <w:vertAlign w:val="superscript"/>
        </w:rPr>
        <w:t>[</w:t>
      </w:r>
      <w:r w:rsidR="00DE3A72" w:rsidRPr="002541B6">
        <w:rPr>
          <w:sz w:val="22"/>
          <w:szCs w:val="22"/>
          <w:vertAlign w:val="superscript"/>
        </w:rPr>
        <w:t>todos os batistas]</w:t>
      </w:r>
      <w:r w:rsidR="00DE3A72">
        <w:rPr>
          <w:sz w:val="22"/>
          <w:szCs w:val="22"/>
        </w:rPr>
        <w:t xml:space="preserve"> </w:t>
      </w:r>
      <w:r w:rsidRPr="00AF0B46">
        <w:rPr>
          <w:sz w:val="22"/>
          <w:szCs w:val="22"/>
        </w:rPr>
        <w:t xml:space="preserve">eram muito entusiasmados no evangelismo, e, seus cultos muito animados. Como resultado do grande </w:t>
      </w:r>
      <w:r w:rsidRPr="00AF0B46">
        <w:rPr>
          <w:b/>
          <w:i/>
        </w:rPr>
        <w:t>“despertamento geral”</w:t>
      </w:r>
      <w:r w:rsidRPr="00AF0B46">
        <w:rPr>
          <w:sz w:val="22"/>
          <w:szCs w:val="22"/>
        </w:rPr>
        <w:t xml:space="preserve"> de 1.800, </w:t>
      </w:r>
      <w:r w:rsidR="00B02229" w:rsidRPr="00AF0B46">
        <w:rPr>
          <w:sz w:val="22"/>
          <w:szCs w:val="22"/>
        </w:rPr>
        <w:t>os batistas</w:t>
      </w:r>
      <w:r w:rsidRPr="00AF0B46">
        <w:rPr>
          <w:sz w:val="22"/>
          <w:szCs w:val="22"/>
        </w:rPr>
        <w:t xml:space="preserve"> cresceram por todos os Estados Unidos (que nessa época ocupava </w:t>
      </w:r>
      <w:r w:rsidR="004A4B71">
        <w:rPr>
          <w:sz w:val="22"/>
          <w:szCs w:val="22"/>
        </w:rPr>
        <w:t>[</w:t>
      </w:r>
      <w:r w:rsidR="00DE3A72">
        <w:rPr>
          <w:sz w:val="22"/>
          <w:szCs w:val="22"/>
        </w:rPr>
        <w:t xml:space="preserve">somente] </w:t>
      </w:r>
      <w:r w:rsidRPr="00AF0B46">
        <w:rPr>
          <w:sz w:val="22"/>
          <w:szCs w:val="22"/>
        </w:rPr>
        <w:t xml:space="preserve">a região </w:t>
      </w:r>
      <w:r w:rsidR="00DE3A72">
        <w:rPr>
          <w:sz w:val="22"/>
          <w:szCs w:val="22"/>
        </w:rPr>
        <w:t>do leste</w:t>
      </w:r>
      <w:r w:rsidR="00DE3A72" w:rsidRPr="00AF0B46">
        <w:rPr>
          <w:sz w:val="22"/>
          <w:szCs w:val="22"/>
        </w:rPr>
        <w:t xml:space="preserve"> </w:t>
      </w:r>
      <w:r w:rsidRPr="00AF0B46">
        <w:rPr>
          <w:sz w:val="22"/>
          <w:szCs w:val="22"/>
        </w:rPr>
        <w:t xml:space="preserve">da América do Norte, desde o mar Atlântico até ao Rio Mississipi). Ganharam milhares e milhares de novos convertidos. Muitos dos que convertiam pelas pregações de George Whitefield se tornaram batistas. Whitefield era realmente um anglicano, mas aderente ao novo movimento metodista da época, da Inglaterra, o qual procurava </w:t>
      </w:r>
      <w:r w:rsidRPr="00AF0B46">
        <w:rPr>
          <w:b/>
          <w:i/>
        </w:rPr>
        <w:t>“avivar”</w:t>
      </w:r>
      <w:r w:rsidRPr="00AF0B46">
        <w:rPr>
          <w:sz w:val="22"/>
          <w:szCs w:val="22"/>
        </w:rPr>
        <w:t xml:space="preserve"> a igreja anglicana, mas que posteriormente separou-se da mesma. </w:t>
      </w:r>
    </w:p>
    <w:p w:rsidR="007B1708" w:rsidRPr="00AF0B46" w:rsidRDefault="003462B4" w:rsidP="00B02229">
      <w:pPr>
        <w:spacing w:before="0" w:after="0" w:line="276" w:lineRule="auto"/>
        <w:ind w:firstLine="720"/>
        <w:jc w:val="both"/>
        <w:rPr>
          <w:sz w:val="22"/>
          <w:szCs w:val="22"/>
        </w:rPr>
      </w:pPr>
      <w:r w:rsidRPr="00AF0B46">
        <w:rPr>
          <w:sz w:val="22"/>
          <w:szCs w:val="22"/>
        </w:rPr>
        <w:t xml:space="preserve">George Whitefield muito desagradou tanto aos anglicanos, como </w:t>
      </w:r>
      <w:r w:rsidR="00DE3A72">
        <w:rPr>
          <w:sz w:val="22"/>
          <w:szCs w:val="22"/>
        </w:rPr>
        <w:t xml:space="preserve">aos </w:t>
      </w:r>
      <w:r w:rsidRPr="00AF0B46">
        <w:rPr>
          <w:sz w:val="22"/>
          <w:szCs w:val="22"/>
        </w:rPr>
        <w:t xml:space="preserve">puritanos da </w:t>
      </w:r>
      <w:r w:rsidR="00DE3A72">
        <w:rPr>
          <w:sz w:val="22"/>
          <w:szCs w:val="22"/>
        </w:rPr>
        <w:t>N</w:t>
      </w:r>
      <w:r w:rsidR="00DE3A72" w:rsidRPr="00AF0B46">
        <w:rPr>
          <w:sz w:val="22"/>
          <w:szCs w:val="22"/>
        </w:rPr>
        <w:t xml:space="preserve">ova </w:t>
      </w:r>
      <w:r w:rsidRPr="00AF0B46">
        <w:rPr>
          <w:sz w:val="22"/>
          <w:szCs w:val="22"/>
        </w:rPr>
        <w:t xml:space="preserve">Inglaterra, devido à sua insistência na necessidade de se crer apenas o que ensinam as Escrituras! Como resultado de assim orientar os novos convertidos a buscarem na Bíblia as doutrinas certas, muitos deles passaram para as igrejas batistas. Por outro lado, os metodistas da América iniciaram o grande movimento avivalista de </w:t>
      </w:r>
      <w:r w:rsidRPr="00AF0B46">
        <w:rPr>
          <w:b/>
          <w:i/>
        </w:rPr>
        <w:t>“camp-meetings”</w:t>
      </w:r>
      <w:r w:rsidRPr="00AF0B46">
        <w:rPr>
          <w:sz w:val="22"/>
          <w:szCs w:val="22"/>
        </w:rPr>
        <w:t xml:space="preserve"> (acampamentos), nos quais comunidades rurais inteiras se ajuntavam em determinado local, para lá </w:t>
      </w:r>
      <w:r w:rsidRPr="00AF0B46">
        <w:rPr>
          <w:b/>
          <w:i/>
        </w:rPr>
        <w:t>“acamparem”</w:t>
      </w:r>
      <w:r w:rsidRPr="00AF0B46">
        <w:rPr>
          <w:sz w:val="22"/>
          <w:szCs w:val="22"/>
        </w:rPr>
        <w:t xml:space="preserve"> durante semanas a fio, ouvindo, todos os dias, pregações, muitas das quais eram extremamente emocionais e do tipo que atualmente se chama de </w:t>
      </w:r>
      <w:r w:rsidRPr="00AF0B46">
        <w:rPr>
          <w:b/>
          <w:i/>
        </w:rPr>
        <w:t>“pentecostal”</w:t>
      </w:r>
      <w:r w:rsidRPr="00AF0B46">
        <w:t xml:space="preserve"> </w:t>
      </w:r>
      <w:r w:rsidRPr="00AF0B46">
        <w:rPr>
          <w:sz w:val="22"/>
          <w:szCs w:val="22"/>
        </w:rPr>
        <w:t xml:space="preserve">ou </w:t>
      </w:r>
      <w:r w:rsidRPr="00AF0B46">
        <w:rPr>
          <w:b/>
          <w:i/>
        </w:rPr>
        <w:t>“carismática”</w:t>
      </w:r>
      <w:r w:rsidRPr="00AF0B46">
        <w:rPr>
          <w:sz w:val="22"/>
          <w:szCs w:val="22"/>
        </w:rPr>
        <w:t xml:space="preserve">. </w:t>
      </w:r>
    </w:p>
    <w:p w:rsidR="007B1708" w:rsidRPr="00AF0B46" w:rsidRDefault="003462B4" w:rsidP="00B02229">
      <w:pPr>
        <w:spacing w:before="0" w:after="0" w:line="276" w:lineRule="auto"/>
        <w:ind w:firstLine="720"/>
        <w:jc w:val="both"/>
        <w:rPr>
          <w:sz w:val="22"/>
          <w:szCs w:val="22"/>
        </w:rPr>
      </w:pPr>
      <w:r w:rsidRPr="00AF0B46">
        <w:rPr>
          <w:sz w:val="22"/>
          <w:szCs w:val="22"/>
        </w:rPr>
        <w:lastRenderedPageBreak/>
        <w:t xml:space="preserve">Em tais ocasiões os ouvintes ficavam acometidos de vários tipos de </w:t>
      </w:r>
      <w:r w:rsidRPr="00AF0B46">
        <w:rPr>
          <w:b/>
          <w:i/>
        </w:rPr>
        <w:t>“manifestações”</w:t>
      </w:r>
      <w:r w:rsidRPr="00AF0B46">
        <w:rPr>
          <w:sz w:val="22"/>
          <w:szCs w:val="22"/>
        </w:rPr>
        <w:t xml:space="preserve"> tais como: pular, agarrar-se ao tronco de uma árvore e ficar convulsionando, sacudindo o corpo em movimentos súbitos e espasmódicos. Outros ficavam de quatro, em posição de cachorro, e ficavam mesmo latindo em imitação a um cão. Muitos outros excessos foram registrados. Mas entre os batistas, o avivamento foi calmo e profundo, e resultou em um acréscimo realmente volumoso em todas as suas igrejas, espalhados pelo país. (Christian, volume II, páginas 355-363, ver especialmente a página 364). Diz Christian que ao menos 10.000 novos membros foram acrescentados às igrejas batistas durante o espaço de apenas </w:t>
      </w:r>
      <w:r w:rsidR="007B1708" w:rsidRPr="00AF0B46">
        <w:rPr>
          <w:sz w:val="22"/>
          <w:szCs w:val="22"/>
        </w:rPr>
        <w:t>dois ou três anos (página 365).</w:t>
      </w:r>
    </w:p>
    <w:p w:rsidR="007B1708" w:rsidRPr="00AF0B46" w:rsidRDefault="003462B4" w:rsidP="00B02229">
      <w:pPr>
        <w:spacing w:before="0" w:after="0" w:line="276" w:lineRule="auto"/>
        <w:ind w:firstLine="720"/>
        <w:jc w:val="both"/>
        <w:rPr>
          <w:sz w:val="22"/>
          <w:szCs w:val="22"/>
        </w:rPr>
      </w:pPr>
      <w:r w:rsidRPr="00AF0B46">
        <w:rPr>
          <w:sz w:val="22"/>
          <w:szCs w:val="22"/>
        </w:rPr>
        <w:t xml:space="preserve">Eventualmente, no ano de 1.787, houve uma união entre os batistas regulares e os batistas separados, os quais chegaram a adotar o nome de </w:t>
      </w:r>
      <w:r w:rsidRPr="00AF0B46">
        <w:rPr>
          <w:b/>
          <w:i/>
        </w:rPr>
        <w:t>“Batistas Unidos”.</w:t>
      </w:r>
      <w:r w:rsidRPr="00AF0B46">
        <w:rPr>
          <w:sz w:val="22"/>
          <w:szCs w:val="22"/>
        </w:rPr>
        <w:t xml:space="preserve"> Os batistas em geral não eram </w:t>
      </w:r>
      <w:r w:rsidR="003D1C8F">
        <w:rPr>
          <w:sz w:val="22"/>
          <w:szCs w:val="22"/>
        </w:rPr>
        <w:t xml:space="preserve">o </w:t>
      </w:r>
      <w:r w:rsidRPr="00AF0B46">
        <w:rPr>
          <w:sz w:val="22"/>
          <w:szCs w:val="22"/>
        </w:rPr>
        <w:t xml:space="preserve">mais extremamente </w:t>
      </w:r>
      <w:r w:rsidRPr="00AF0B46">
        <w:rPr>
          <w:b/>
          <w:i/>
        </w:rPr>
        <w:t>“calvinistas”,</w:t>
      </w:r>
      <w:r w:rsidRPr="00AF0B46">
        <w:rPr>
          <w:sz w:val="22"/>
          <w:szCs w:val="22"/>
        </w:rPr>
        <w:t xml:space="preserve"> e também as doutrinas puramente </w:t>
      </w:r>
      <w:r w:rsidRPr="00AF0B46">
        <w:rPr>
          <w:b/>
          <w:i/>
        </w:rPr>
        <w:t>“arm</w:t>
      </w:r>
      <w:r w:rsidR="003D1C8F">
        <w:rPr>
          <w:b/>
          <w:i/>
        </w:rPr>
        <w:t>i</w:t>
      </w:r>
      <w:r w:rsidRPr="00AF0B46">
        <w:rPr>
          <w:b/>
          <w:i/>
        </w:rPr>
        <w:t>nianas”,</w:t>
      </w:r>
      <w:r w:rsidRPr="00AF0B46">
        <w:rPr>
          <w:sz w:val="22"/>
          <w:szCs w:val="22"/>
        </w:rPr>
        <w:t xml:space="preserve"> tais como a de que o crente está em perigo de ainda perder a sua salvação (contrário à doutrina da segurança dos salvos), foram-se desaparecendo. Aqueles que queriam ficar com essas doutrinas </w:t>
      </w:r>
      <w:r w:rsidRPr="00AF0B46">
        <w:rPr>
          <w:b/>
          <w:i/>
        </w:rPr>
        <w:t>“</w:t>
      </w:r>
      <w:r w:rsidR="003D1C8F" w:rsidRPr="00AF0B46">
        <w:rPr>
          <w:b/>
          <w:i/>
        </w:rPr>
        <w:t>arm</w:t>
      </w:r>
      <w:r w:rsidR="003D1C8F">
        <w:rPr>
          <w:b/>
          <w:i/>
        </w:rPr>
        <w:t>i</w:t>
      </w:r>
      <w:r w:rsidR="003D1C8F" w:rsidRPr="00AF0B46">
        <w:rPr>
          <w:b/>
          <w:i/>
        </w:rPr>
        <w:t>nianas</w:t>
      </w:r>
      <w:r w:rsidRPr="00AF0B46">
        <w:rPr>
          <w:b/>
          <w:i/>
        </w:rPr>
        <w:t xml:space="preserve">” </w:t>
      </w:r>
      <w:r w:rsidRPr="00AF0B46">
        <w:rPr>
          <w:sz w:val="22"/>
          <w:szCs w:val="22"/>
        </w:rPr>
        <w:t>chegaram a ser n</w:t>
      </w:r>
      <w:r w:rsidR="007B1708" w:rsidRPr="00AF0B46">
        <w:rPr>
          <w:sz w:val="22"/>
          <w:szCs w:val="22"/>
        </w:rPr>
        <w:t>ovamente chamados de “</w:t>
      </w:r>
      <w:r w:rsidR="007B1708" w:rsidRPr="00AF0B46">
        <w:rPr>
          <w:b/>
          <w:i/>
        </w:rPr>
        <w:t xml:space="preserve">batistas </w:t>
      </w:r>
      <w:r w:rsidRPr="00AF0B46">
        <w:rPr>
          <w:b/>
          <w:i/>
        </w:rPr>
        <w:t>free-will</w:t>
      </w:r>
      <w:r w:rsidR="007B1708" w:rsidRPr="00AF0B46">
        <w:rPr>
          <w:b/>
          <w:i/>
        </w:rPr>
        <w:t>”</w:t>
      </w:r>
      <w:r w:rsidRPr="00AF0B46">
        <w:rPr>
          <w:sz w:val="22"/>
          <w:szCs w:val="22"/>
        </w:rPr>
        <w:t xml:space="preserve"> (livre-arb</w:t>
      </w:r>
      <w:r w:rsidRPr="00AF0B46">
        <w:rPr>
          <w:rFonts w:cs="Constantia"/>
          <w:sz w:val="22"/>
          <w:szCs w:val="22"/>
        </w:rPr>
        <w:t>í</w:t>
      </w:r>
      <w:r w:rsidRPr="00AF0B46">
        <w:rPr>
          <w:sz w:val="22"/>
          <w:szCs w:val="22"/>
        </w:rPr>
        <w:t xml:space="preserve">trio), e </w:t>
      </w:r>
      <w:r w:rsidRPr="00AF0B46">
        <w:rPr>
          <w:rFonts w:cs="Constantia"/>
          <w:b/>
          <w:i/>
        </w:rPr>
        <w:t>“</w:t>
      </w:r>
      <w:r w:rsidRPr="00AF0B46">
        <w:rPr>
          <w:b/>
          <w:i/>
        </w:rPr>
        <w:t>batistas gerais</w:t>
      </w:r>
      <w:r w:rsidRPr="00AF0B46">
        <w:rPr>
          <w:rFonts w:cs="Constantia"/>
          <w:b/>
          <w:i/>
        </w:rPr>
        <w:t>”</w:t>
      </w:r>
      <w:r w:rsidRPr="00AF0B46">
        <w:rPr>
          <w:b/>
          <w:i/>
        </w:rPr>
        <w:t>.</w:t>
      </w:r>
      <w:r w:rsidRPr="00AF0B46">
        <w:rPr>
          <w:sz w:val="22"/>
          <w:szCs w:val="22"/>
        </w:rPr>
        <w:t xml:space="preserve"> (Christian, p</w:t>
      </w:r>
      <w:r w:rsidRPr="00AF0B46">
        <w:rPr>
          <w:rFonts w:cs="Constantia"/>
          <w:sz w:val="22"/>
          <w:szCs w:val="22"/>
        </w:rPr>
        <w:t>á</w:t>
      </w:r>
      <w:r w:rsidRPr="00AF0B46">
        <w:rPr>
          <w:sz w:val="22"/>
          <w:szCs w:val="22"/>
        </w:rPr>
        <w:t xml:space="preserve">gina 279ss). </w:t>
      </w:r>
    </w:p>
    <w:p w:rsidR="007B1708" w:rsidRPr="00AF0B46" w:rsidRDefault="003462B4" w:rsidP="00B02229">
      <w:pPr>
        <w:spacing w:before="0" w:after="0" w:line="276" w:lineRule="auto"/>
        <w:ind w:firstLine="720"/>
        <w:jc w:val="both"/>
        <w:rPr>
          <w:sz w:val="22"/>
          <w:szCs w:val="22"/>
        </w:rPr>
      </w:pPr>
      <w:r w:rsidRPr="00AF0B46">
        <w:rPr>
          <w:sz w:val="22"/>
          <w:szCs w:val="22"/>
        </w:rPr>
        <w:t xml:space="preserve">Desde o ano de 1.830, surgiram duas divisões notáveis no meio dos batistas. Uma foi a dos </w:t>
      </w:r>
      <w:r w:rsidRPr="00AF0B46">
        <w:rPr>
          <w:b/>
          <w:i/>
        </w:rPr>
        <w:t>“batistas primitivos”</w:t>
      </w:r>
      <w:r w:rsidRPr="00AF0B46">
        <w:rPr>
          <w:sz w:val="22"/>
          <w:szCs w:val="22"/>
        </w:rPr>
        <w:t xml:space="preserve"> (ou </w:t>
      </w:r>
      <w:r w:rsidRPr="00AF0B46">
        <w:rPr>
          <w:b/>
          <w:i/>
        </w:rPr>
        <w:t>“hardshells”</w:t>
      </w:r>
      <w:r w:rsidRPr="00AF0B46">
        <w:rPr>
          <w:sz w:val="22"/>
          <w:szCs w:val="22"/>
        </w:rPr>
        <w:t xml:space="preserve"> </w:t>
      </w:r>
      <w:r w:rsidRPr="00AF0B46">
        <w:rPr>
          <w:b/>
          <w:i/>
        </w:rPr>
        <w:t>“cascas-duras”</w:t>
      </w:r>
      <w:r w:rsidRPr="00AF0B46">
        <w:rPr>
          <w:sz w:val="22"/>
          <w:szCs w:val="22"/>
        </w:rPr>
        <w:t xml:space="preserve"> como são popularmente chamados) os quais caíram para o lado do </w:t>
      </w:r>
      <w:r w:rsidRPr="00AF0B46">
        <w:rPr>
          <w:b/>
          <w:i/>
        </w:rPr>
        <w:t>“ultra-calvinismo”,</w:t>
      </w:r>
      <w:r w:rsidRPr="00AF0B46">
        <w:rPr>
          <w:sz w:val="22"/>
          <w:szCs w:val="22"/>
        </w:rPr>
        <w:t xml:space="preserve"> negando até a necessidade de pregações evangelísticas, escolas dominicais, trabalhos missionários etc. Criam que Deus haveria de salvar </w:t>
      </w:r>
      <w:r w:rsidRPr="00AF0B46">
        <w:rPr>
          <w:b/>
          <w:i/>
        </w:rPr>
        <w:t>“seus eleitos”</w:t>
      </w:r>
      <w:r w:rsidRPr="00AF0B46">
        <w:rPr>
          <w:sz w:val="22"/>
          <w:szCs w:val="22"/>
        </w:rPr>
        <w:t xml:space="preserve"> sem nenhum esforço da parte dos crentes. </w:t>
      </w:r>
    </w:p>
    <w:p w:rsidR="00FC25A8" w:rsidRPr="00AF0B46" w:rsidRDefault="003462B4" w:rsidP="00B02229">
      <w:pPr>
        <w:spacing w:before="0" w:after="0" w:line="276" w:lineRule="auto"/>
        <w:ind w:firstLine="720"/>
        <w:jc w:val="both"/>
        <w:rPr>
          <w:sz w:val="22"/>
          <w:szCs w:val="22"/>
        </w:rPr>
      </w:pPr>
      <w:r w:rsidRPr="00AF0B46">
        <w:rPr>
          <w:sz w:val="22"/>
          <w:szCs w:val="22"/>
        </w:rPr>
        <w:t xml:space="preserve">Esse grupo se separou dos batistas </w:t>
      </w:r>
      <w:r w:rsidRPr="00AF0B46">
        <w:rPr>
          <w:b/>
          <w:i/>
        </w:rPr>
        <w:t>“missionários”</w:t>
      </w:r>
      <w:r w:rsidRPr="00AF0B46">
        <w:rPr>
          <w:sz w:val="22"/>
          <w:szCs w:val="22"/>
        </w:rPr>
        <w:t xml:space="preserve"> neste ano</w:t>
      </w:r>
      <w:r w:rsidR="003D1C8F">
        <w:rPr>
          <w:sz w:val="22"/>
          <w:szCs w:val="22"/>
        </w:rPr>
        <w:t xml:space="preserve"> </w:t>
      </w:r>
      <w:r w:rsidR="004A4B71">
        <w:rPr>
          <w:sz w:val="22"/>
          <w:szCs w:val="22"/>
          <w:vertAlign w:val="superscript"/>
        </w:rPr>
        <w:t>[</w:t>
      </w:r>
      <w:r w:rsidR="003D1C8F" w:rsidRPr="002541B6">
        <w:rPr>
          <w:sz w:val="22"/>
          <w:szCs w:val="22"/>
          <w:vertAlign w:val="superscript"/>
        </w:rPr>
        <w:t>1830]</w:t>
      </w:r>
      <w:r w:rsidRPr="00AF0B46">
        <w:rPr>
          <w:sz w:val="22"/>
          <w:szCs w:val="22"/>
        </w:rPr>
        <w:t xml:space="preserve">, liderados por Josué Lawrence e Daniel Parker. Outra divisão pela mesma época, foi liderado por Alexandre Campbell, e eventualmente levou à origem da seita </w:t>
      </w:r>
      <w:r w:rsidRPr="00AF0B46">
        <w:rPr>
          <w:b/>
          <w:i/>
        </w:rPr>
        <w:t>“Igreja de Cristo”</w:t>
      </w:r>
      <w:r w:rsidRPr="00AF0B46">
        <w:rPr>
          <w:sz w:val="22"/>
          <w:szCs w:val="22"/>
        </w:rPr>
        <w:t xml:space="preserve"> ou </w:t>
      </w:r>
      <w:r w:rsidRPr="00AF0B46">
        <w:rPr>
          <w:b/>
          <w:i/>
        </w:rPr>
        <w:t>“Discípulos de Cristo”</w:t>
      </w:r>
      <w:r w:rsidRPr="00AF0B46">
        <w:rPr>
          <w:sz w:val="22"/>
          <w:szCs w:val="22"/>
        </w:rPr>
        <w:t xml:space="preserve"> (existem essas duas divisões da seita até agora). Ele (Campbell) pregava a doutrina da </w:t>
      </w:r>
      <w:r w:rsidRPr="00AF0B46">
        <w:rPr>
          <w:b/>
          <w:i/>
        </w:rPr>
        <w:t>“regeneração batismal”</w:t>
      </w:r>
      <w:r w:rsidRPr="00AF0B46">
        <w:rPr>
          <w:sz w:val="22"/>
          <w:szCs w:val="22"/>
        </w:rPr>
        <w:t xml:space="preserve">, aceitando a </w:t>
      </w:r>
      <w:r w:rsidR="003D1C8F" w:rsidRPr="00AF0B46">
        <w:rPr>
          <w:sz w:val="22"/>
          <w:szCs w:val="22"/>
        </w:rPr>
        <w:t>id</w:t>
      </w:r>
      <w:r w:rsidR="003D1C8F">
        <w:rPr>
          <w:sz w:val="22"/>
          <w:szCs w:val="22"/>
        </w:rPr>
        <w:t>e</w:t>
      </w:r>
      <w:r w:rsidR="003D1C8F" w:rsidRPr="00AF0B46">
        <w:rPr>
          <w:sz w:val="22"/>
          <w:szCs w:val="22"/>
        </w:rPr>
        <w:t xml:space="preserve">ia </w:t>
      </w:r>
      <w:r w:rsidRPr="00AF0B46">
        <w:rPr>
          <w:sz w:val="22"/>
          <w:szCs w:val="22"/>
        </w:rPr>
        <w:t xml:space="preserve">batista do batismo só de adultos, mas com finalidade de obter-se a remissão dos pecados através do próprio “ato de obediência” do batismo. Essa seita também se acha atualmente no Brasil. Os batistas da América do Norte os chamam </w:t>
      </w:r>
      <w:r w:rsidR="00FC25A8" w:rsidRPr="00AF0B46">
        <w:rPr>
          <w:sz w:val="22"/>
          <w:szCs w:val="22"/>
        </w:rPr>
        <w:t>frequentemente</w:t>
      </w:r>
      <w:r w:rsidRPr="00AF0B46">
        <w:rPr>
          <w:sz w:val="22"/>
          <w:szCs w:val="22"/>
        </w:rPr>
        <w:t xml:space="preserve"> de </w:t>
      </w:r>
      <w:r w:rsidRPr="00AF0B46">
        <w:rPr>
          <w:b/>
          <w:i/>
        </w:rPr>
        <w:t>“campbelitas”.</w:t>
      </w:r>
      <w:r w:rsidRPr="00AF0B46">
        <w:rPr>
          <w:sz w:val="22"/>
          <w:szCs w:val="22"/>
        </w:rPr>
        <w:t xml:space="preserve"> (Christian, volume II, páginas 404-436). </w:t>
      </w:r>
    </w:p>
    <w:p w:rsidR="00FC25A8" w:rsidRPr="00AF0B46" w:rsidRDefault="00FC25A8" w:rsidP="00B02229">
      <w:pPr>
        <w:spacing w:before="0" w:after="0" w:line="276" w:lineRule="auto"/>
        <w:ind w:firstLine="720"/>
        <w:jc w:val="both"/>
        <w:rPr>
          <w:sz w:val="22"/>
          <w:szCs w:val="22"/>
        </w:rPr>
      </w:pPr>
    </w:p>
    <w:p w:rsidR="00FC25A8" w:rsidRPr="00AF0B46" w:rsidRDefault="003462B4" w:rsidP="00A47ACC">
      <w:pPr>
        <w:spacing w:before="0" w:after="0" w:line="276" w:lineRule="auto"/>
        <w:jc w:val="both"/>
        <w:rPr>
          <w:b/>
          <w:sz w:val="22"/>
          <w:szCs w:val="22"/>
        </w:rPr>
      </w:pPr>
      <w:r w:rsidRPr="00AF0B46">
        <w:rPr>
          <w:b/>
          <w:sz w:val="22"/>
          <w:szCs w:val="22"/>
        </w:rPr>
        <w:t xml:space="preserve">PONTOS PARA PENSAR: </w:t>
      </w:r>
    </w:p>
    <w:p w:rsidR="00FC25A8" w:rsidRPr="00AF0B46" w:rsidRDefault="00FC25A8" w:rsidP="00B02229">
      <w:pPr>
        <w:spacing w:before="0" w:after="0" w:line="276" w:lineRule="auto"/>
        <w:ind w:firstLine="720"/>
        <w:jc w:val="both"/>
        <w:rPr>
          <w:sz w:val="22"/>
          <w:szCs w:val="22"/>
        </w:rPr>
      </w:pPr>
    </w:p>
    <w:p w:rsidR="00FC25A8" w:rsidRPr="00AF0B46" w:rsidRDefault="003462B4" w:rsidP="00FC25A8">
      <w:pPr>
        <w:pStyle w:val="PargrafodaLista"/>
        <w:numPr>
          <w:ilvl w:val="0"/>
          <w:numId w:val="32"/>
        </w:numPr>
        <w:spacing w:before="0" w:after="0" w:line="276" w:lineRule="auto"/>
        <w:ind w:left="0"/>
        <w:jc w:val="both"/>
        <w:rPr>
          <w:szCs w:val="22"/>
        </w:rPr>
      </w:pPr>
      <w:r w:rsidRPr="00AF0B46">
        <w:rPr>
          <w:szCs w:val="22"/>
        </w:rPr>
        <w:t xml:space="preserve">De que maneira os batistas mostravam seu desagrado na hora do batismo de um bebê </w:t>
      </w:r>
      <w:r w:rsidR="00FC25A8" w:rsidRPr="00AF0B46">
        <w:rPr>
          <w:b/>
          <w:i/>
          <w:sz w:val="18"/>
        </w:rPr>
        <w:t>“puritano”</w:t>
      </w:r>
      <w:r w:rsidR="003D1C8F">
        <w:rPr>
          <w:szCs w:val="22"/>
        </w:rPr>
        <w:t>, em</w:t>
      </w:r>
      <w:r w:rsidR="00FC25A8" w:rsidRPr="00AF0B46">
        <w:rPr>
          <w:szCs w:val="22"/>
        </w:rPr>
        <w:t xml:space="preserve"> Massachusetts? </w:t>
      </w:r>
    </w:p>
    <w:p w:rsidR="00FC25A8" w:rsidRPr="00AF0B46" w:rsidRDefault="003462B4" w:rsidP="00FC25A8">
      <w:pPr>
        <w:pStyle w:val="PargrafodaLista"/>
        <w:numPr>
          <w:ilvl w:val="0"/>
          <w:numId w:val="32"/>
        </w:numPr>
        <w:spacing w:before="0" w:after="0" w:line="276" w:lineRule="auto"/>
        <w:ind w:left="0"/>
        <w:jc w:val="both"/>
        <w:rPr>
          <w:szCs w:val="22"/>
        </w:rPr>
      </w:pPr>
      <w:r w:rsidRPr="00AF0B46">
        <w:rPr>
          <w:szCs w:val="22"/>
        </w:rPr>
        <w:t>Qual o nome do irmão batista que foi açoitado pel</w:t>
      </w:r>
      <w:r w:rsidR="00FC25A8" w:rsidRPr="00AF0B46">
        <w:rPr>
          <w:szCs w:val="22"/>
        </w:rPr>
        <w:t xml:space="preserve">os puritanos, no caso citado? </w:t>
      </w:r>
    </w:p>
    <w:p w:rsidR="00FC25A8" w:rsidRPr="00AF0B46" w:rsidRDefault="003462B4" w:rsidP="00FC25A8">
      <w:pPr>
        <w:pStyle w:val="PargrafodaLista"/>
        <w:numPr>
          <w:ilvl w:val="0"/>
          <w:numId w:val="32"/>
        </w:numPr>
        <w:spacing w:before="0" w:after="0" w:line="276" w:lineRule="auto"/>
        <w:ind w:left="0"/>
        <w:jc w:val="both"/>
        <w:rPr>
          <w:szCs w:val="22"/>
        </w:rPr>
      </w:pPr>
      <w:r w:rsidRPr="00AF0B46">
        <w:rPr>
          <w:szCs w:val="22"/>
        </w:rPr>
        <w:t xml:space="preserve"> Verdadeiro ou Falso: Os batistas nada fizeram para se conseguir a garantia de liberdade religiosa na co</w:t>
      </w:r>
      <w:r w:rsidR="00FC25A8" w:rsidRPr="00AF0B46">
        <w:rPr>
          <w:szCs w:val="22"/>
        </w:rPr>
        <w:t>nstituição norte-american</w:t>
      </w:r>
      <w:r w:rsidR="003D1C8F">
        <w:rPr>
          <w:szCs w:val="22"/>
        </w:rPr>
        <w:t>a</w:t>
      </w:r>
      <w:r w:rsidR="00FC25A8" w:rsidRPr="00AF0B46">
        <w:rPr>
          <w:szCs w:val="22"/>
        </w:rPr>
        <w:t xml:space="preserve">. </w:t>
      </w:r>
    </w:p>
    <w:p w:rsidR="00FC25A8" w:rsidRPr="00AF0B46" w:rsidRDefault="003462B4" w:rsidP="00FC25A8">
      <w:pPr>
        <w:pStyle w:val="PargrafodaLista"/>
        <w:numPr>
          <w:ilvl w:val="0"/>
          <w:numId w:val="32"/>
        </w:numPr>
        <w:spacing w:before="0" w:after="0" w:line="276" w:lineRule="auto"/>
        <w:ind w:left="0"/>
        <w:jc w:val="both"/>
        <w:rPr>
          <w:szCs w:val="22"/>
        </w:rPr>
      </w:pPr>
      <w:r w:rsidRPr="00AF0B46">
        <w:rPr>
          <w:szCs w:val="22"/>
        </w:rPr>
        <w:t>Por que os batistas particulares ganharam esse nome</w:t>
      </w:r>
      <w:r w:rsidR="00FC25A8" w:rsidRPr="00AF0B46">
        <w:rPr>
          <w:szCs w:val="22"/>
        </w:rPr>
        <w:t xml:space="preserve">? </w:t>
      </w:r>
      <w:r w:rsidR="003D1C8F">
        <w:rPr>
          <w:szCs w:val="22"/>
        </w:rPr>
        <w:t>E por que</w:t>
      </w:r>
      <w:r w:rsidR="00FC25A8" w:rsidRPr="00AF0B46">
        <w:rPr>
          <w:szCs w:val="22"/>
        </w:rPr>
        <w:t xml:space="preserve"> os batistas gerais</w:t>
      </w:r>
      <w:r w:rsidR="003D1C8F">
        <w:rPr>
          <w:szCs w:val="22"/>
        </w:rPr>
        <w:t xml:space="preserve"> ganharam este nome</w:t>
      </w:r>
      <w:r w:rsidR="00FC25A8" w:rsidRPr="00AF0B46">
        <w:rPr>
          <w:szCs w:val="22"/>
        </w:rPr>
        <w:t xml:space="preserve">? </w:t>
      </w:r>
    </w:p>
    <w:p w:rsidR="00FC25A8" w:rsidRPr="00AF0B46" w:rsidRDefault="003462B4" w:rsidP="00FC25A8">
      <w:pPr>
        <w:pStyle w:val="PargrafodaLista"/>
        <w:numPr>
          <w:ilvl w:val="0"/>
          <w:numId w:val="32"/>
        </w:numPr>
        <w:spacing w:before="0" w:after="0" w:line="276" w:lineRule="auto"/>
        <w:ind w:left="0"/>
        <w:jc w:val="both"/>
        <w:rPr>
          <w:szCs w:val="22"/>
        </w:rPr>
      </w:pPr>
      <w:r w:rsidRPr="00AF0B46">
        <w:rPr>
          <w:szCs w:val="22"/>
        </w:rPr>
        <w:t xml:space="preserve"> Como vieram </w:t>
      </w:r>
      <w:r w:rsidR="004A4B71">
        <w:rPr>
          <w:szCs w:val="22"/>
        </w:rPr>
        <w:t>[</w:t>
      </w:r>
      <w:r w:rsidR="003D1C8F">
        <w:rPr>
          <w:szCs w:val="22"/>
        </w:rPr>
        <w:t xml:space="preserve">posteriormente] </w:t>
      </w:r>
      <w:r w:rsidRPr="00AF0B46">
        <w:rPr>
          <w:szCs w:val="22"/>
        </w:rPr>
        <w:t xml:space="preserve">a ser chamados os </w:t>
      </w:r>
      <w:r w:rsidR="003C40B3">
        <w:rPr>
          <w:szCs w:val="22"/>
        </w:rPr>
        <w:t xml:space="preserve">batistas </w:t>
      </w:r>
      <w:r w:rsidRPr="00AF0B46">
        <w:rPr>
          <w:szCs w:val="22"/>
        </w:rPr>
        <w:t>particul</w:t>
      </w:r>
      <w:r w:rsidR="00FC25A8" w:rsidRPr="00AF0B46">
        <w:rPr>
          <w:szCs w:val="22"/>
        </w:rPr>
        <w:t>ares</w:t>
      </w:r>
      <w:r w:rsidR="003C40B3">
        <w:rPr>
          <w:szCs w:val="22"/>
        </w:rPr>
        <w:t>,</w:t>
      </w:r>
      <w:r w:rsidR="003D1C8F">
        <w:rPr>
          <w:szCs w:val="22"/>
        </w:rPr>
        <w:t xml:space="preserve"> na América? </w:t>
      </w:r>
      <w:r w:rsidR="003C40B3">
        <w:rPr>
          <w:szCs w:val="22"/>
        </w:rPr>
        <w:t>E</w:t>
      </w:r>
      <w:r w:rsidR="00FC25A8" w:rsidRPr="00AF0B46">
        <w:rPr>
          <w:szCs w:val="22"/>
        </w:rPr>
        <w:t xml:space="preserve"> os </w:t>
      </w:r>
      <w:r w:rsidR="003C40B3">
        <w:rPr>
          <w:szCs w:val="22"/>
        </w:rPr>
        <w:t xml:space="preserve">batistas </w:t>
      </w:r>
      <w:r w:rsidR="00FC25A8" w:rsidRPr="00AF0B46">
        <w:rPr>
          <w:szCs w:val="22"/>
        </w:rPr>
        <w:t>gerais</w:t>
      </w:r>
      <w:r w:rsidR="003C40B3">
        <w:rPr>
          <w:szCs w:val="22"/>
        </w:rPr>
        <w:t>,</w:t>
      </w:r>
      <w:r w:rsidR="00FC25A8" w:rsidRPr="00AF0B46">
        <w:rPr>
          <w:szCs w:val="22"/>
        </w:rPr>
        <w:t xml:space="preserve"> na América? </w:t>
      </w:r>
    </w:p>
    <w:p w:rsidR="00FC25A8" w:rsidRPr="00AF0B46" w:rsidRDefault="003462B4" w:rsidP="00FC25A8">
      <w:pPr>
        <w:pStyle w:val="PargrafodaLista"/>
        <w:numPr>
          <w:ilvl w:val="0"/>
          <w:numId w:val="32"/>
        </w:numPr>
        <w:spacing w:before="0" w:after="0" w:line="276" w:lineRule="auto"/>
        <w:ind w:left="0"/>
        <w:jc w:val="both"/>
        <w:rPr>
          <w:szCs w:val="22"/>
        </w:rPr>
      </w:pPr>
      <w:r w:rsidRPr="00AF0B46">
        <w:rPr>
          <w:szCs w:val="22"/>
        </w:rPr>
        <w:t>Verdadeiro ou Falso: George Whitefield era um grand</w:t>
      </w:r>
      <w:r w:rsidR="00FC25A8" w:rsidRPr="00AF0B46">
        <w:rPr>
          <w:szCs w:val="22"/>
        </w:rPr>
        <w:t xml:space="preserve">e evangelista batista inglês. </w:t>
      </w:r>
    </w:p>
    <w:p w:rsidR="00FC25A8" w:rsidRPr="00AF0B46" w:rsidRDefault="003462B4" w:rsidP="00FC25A8">
      <w:pPr>
        <w:pStyle w:val="PargrafodaLista"/>
        <w:numPr>
          <w:ilvl w:val="0"/>
          <w:numId w:val="32"/>
        </w:numPr>
        <w:spacing w:before="0" w:after="0" w:line="276" w:lineRule="auto"/>
        <w:ind w:left="0"/>
        <w:jc w:val="both"/>
        <w:rPr>
          <w:szCs w:val="22"/>
        </w:rPr>
      </w:pPr>
      <w:r w:rsidRPr="00AF0B46">
        <w:rPr>
          <w:szCs w:val="22"/>
        </w:rPr>
        <w:t xml:space="preserve"> Mencione algumas “manifestações” dos cultos de acampamento durante o gr</w:t>
      </w:r>
      <w:r w:rsidR="00FC25A8" w:rsidRPr="00AF0B46">
        <w:rPr>
          <w:szCs w:val="22"/>
        </w:rPr>
        <w:t xml:space="preserve">ande despertamento de 1.800. </w:t>
      </w:r>
    </w:p>
    <w:p w:rsidR="00FC25A8" w:rsidRPr="00AF0B46" w:rsidRDefault="003462B4" w:rsidP="00FC25A8">
      <w:pPr>
        <w:pStyle w:val="PargrafodaLista"/>
        <w:numPr>
          <w:ilvl w:val="0"/>
          <w:numId w:val="32"/>
        </w:numPr>
        <w:spacing w:before="0" w:after="0" w:line="276" w:lineRule="auto"/>
        <w:ind w:left="0"/>
        <w:jc w:val="both"/>
        <w:rPr>
          <w:szCs w:val="22"/>
        </w:rPr>
      </w:pPr>
      <w:r w:rsidRPr="00AF0B46">
        <w:rPr>
          <w:szCs w:val="22"/>
        </w:rPr>
        <w:t xml:space="preserve">Explique como os </w:t>
      </w:r>
      <w:r w:rsidR="003C40B3">
        <w:rPr>
          <w:szCs w:val="22"/>
        </w:rPr>
        <w:t xml:space="preserve">batistas </w:t>
      </w:r>
      <w:r w:rsidRPr="00AF0B46">
        <w:rPr>
          <w:szCs w:val="22"/>
        </w:rPr>
        <w:t>regulares e separados se uni</w:t>
      </w:r>
      <w:r w:rsidR="00FC25A8" w:rsidRPr="00AF0B46">
        <w:rPr>
          <w:szCs w:val="22"/>
        </w:rPr>
        <w:t xml:space="preserve">ram, e qual o seu novo nome? </w:t>
      </w:r>
    </w:p>
    <w:p w:rsidR="00FC25A8" w:rsidRPr="00AF0B46" w:rsidRDefault="003462B4" w:rsidP="00FC25A8">
      <w:pPr>
        <w:pStyle w:val="PargrafodaLista"/>
        <w:numPr>
          <w:ilvl w:val="0"/>
          <w:numId w:val="32"/>
        </w:numPr>
        <w:spacing w:before="0" w:after="0" w:line="276" w:lineRule="auto"/>
        <w:ind w:left="0"/>
        <w:jc w:val="both"/>
        <w:rPr>
          <w:szCs w:val="22"/>
        </w:rPr>
      </w:pPr>
      <w:r w:rsidRPr="00AF0B46">
        <w:rPr>
          <w:szCs w:val="22"/>
        </w:rPr>
        <w:t>O que foi que Daniel Parker pregava, e qu</w:t>
      </w:r>
      <w:r w:rsidR="00FC25A8" w:rsidRPr="00AF0B46">
        <w:rPr>
          <w:szCs w:val="22"/>
        </w:rPr>
        <w:t xml:space="preserve">al a seita fundada por ele? </w:t>
      </w:r>
    </w:p>
    <w:p w:rsidR="00A124DC" w:rsidRDefault="003462B4" w:rsidP="00FC25A8">
      <w:pPr>
        <w:pStyle w:val="PargrafodaLista"/>
        <w:numPr>
          <w:ilvl w:val="0"/>
          <w:numId w:val="32"/>
        </w:numPr>
        <w:spacing w:before="0" w:after="0" w:line="276" w:lineRule="auto"/>
        <w:ind w:left="0"/>
        <w:jc w:val="both"/>
        <w:rPr>
          <w:szCs w:val="22"/>
        </w:rPr>
      </w:pPr>
      <w:r w:rsidRPr="00AF0B46">
        <w:rPr>
          <w:szCs w:val="22"/>
        </w:rPr>
        <w:t xml:space="preserve">Qual era o nome do fundador da Igreja de Cristo? ________________________ </w:t>
      </w:r>
    </w:p>
    <w:p w:rsidR="00A124DC" w:rsidRDefault="00A124DC">
      <w:pPr>
        <w:rPr>
          <w:szCs w:val="22"/>
        </w:rPr>
      </w:pPr>
      <w:r>
        <w:rPr>
          <w:szCs w:val="22"/>
        </w:rPr>
        <w:br w:type="page"/>
      </w:r>
    </w:p>
    <w:p w:rsidR="00FC25A8" w:rsidRPr="00AF0B46" w:rsidRDefault="00FC25A8" w:rsidP="00FC25A8">
      <w:pPr>
        <w:pStyle w:val="PargrafodaLista"/>
        <w:numPr>
          <w:ilvl w:val="0"/>
          <w:numId w:val="32"/>
        </w:numPr>
        <w:spacing w:before="0" w:after="0" w:line="276" w:lineRule="auto"/>
        <w:ind w:left="0"/>
        <w:jc w:val="both"/>
        <w:rPr>
          <w:szCs w:val="22"/>
        </w:rPr>
      </w:pPr>
    </w:p>
    <w:p w:rsidR="00FC25A8" w:rsidRPr="00AF0B46" w:rsidRDefault="00FC25A8" w:rsidP="00FC25A8">
      <w:pPr>
        <w:pStyle w:val="PargrafodaLista"/>
        <w:spacing w:before="0" w:after="0" w:line="276" w:lineRule="auto"/>
        <w:ind w:left="0"/>
        <w:jc w:val="both"/>
        <w:rPr>
          <w:sz w:val="22"/>
          <w:szCs w:val="22"/>
        </w:rPr>
      </w:pPr>
    </w:p>
    <w:p w:rsidR="00FC25A8" w:rsidRPr="00AF0B46" w:rsidRDefault="000A7D94" w:rsidP="00A124DC">
      <w:pPr>
        <w:pStyle w:val="Ttulo2"/>
      </w:pPr>
      <w:bookmarkStart w:id="49" w:name="_Toc498079275"/>
      <w:r>
        <w:t>15</w:t>
      </w:r>
      <w:r w:rsidR="00A124DC">
        <w:t xml:space="preserve">. </w:t>
      </w:r>
      <w:r w:rsidR="00FC25A8" w:rsidRPr="00AF0B46">
        <w:t>OS BATISTAS DA AMÉRICA DO NORTE</w:t>
      </w:r>
      <w:bookmarkEnd w:id="49"/>
    </w:p>
    <w:p w:rsidR="00FC25A8" w:rsidRPr="00AF0B46" w:rsidRDefault="00FC25A8" w:rsidP="00FC25A8">
      <w:pPr>
        <w:pStyle w:val="PargrafodaLista"/>
        <w:spacing w:before="0" w:after="0" w:line="276" w:lineRule="auto"/>
        <w:ind w:left="0"/>
        <w:jc w:val="center"/>
        <w:rPr>
          <w:b/>
          <w:sz w:val="22"/>
          <w:szCs w:val="22"/>
        </w:rPr>
      </w:pPr>
    </w:p>
    <w:p w:rsidR="00FC25A8" w:rsidRPr="00AF0B46" w:rsidRDefault="000A7D94" w:rsidP="00A124DC">
      <w:pPr>
        <w:pStyle w:val="Ttulo3"/>
      </w:pPr>
      <w:bookmarkStart w:id="50" w:name="_Toc498079276"/>
      <w:r>
        <w:t>15</w:t>
      </w:r>
      <w:r w:rsidR="00A124DC">
        <w:t>.3.</w:t>
      </w:r>
      <w:r w:rsidR="003462B4" w:rsidRPr="00AF0B46">
        <w:t xml:space="preserve"> A POSIÇÃO DOUTRINÁRIA DOS BATISTAS</w:t>
      </w:r>
      <w:r w:rsidR="00A47ACC" w:rsidRPr="00AF0B46">
        <w:t xml:space="preserve"> </w:t>
      </w:r>
      <w:r w:rsidR="003462B4" w:rsidRPr="00AF0B46">
        <w:t>COM RESPEITO AO BATISMO ALHEIO OU ESTRANHO</w:t>
      </w:r>
      <w:bookmarkEnd w:id="50"/>
    </w:p>
    <w:p w:rsidR="00FC25A8" w:rsidRPr="00AF0B46" w:rsidRDefault="00FC25A8" w:rsidP="00FC25A8">
      <w:pPr>
        <w:pStyle w:val="PargrafodaLista"/>
        <w:spacing w:before="0" w:after="0" w:line="276" w:lineRule="auto"/>
        <w:ind w:left="0"/>
        <w:jc w:val="both"/>
        <w:rPr>
          <w:sz w:val="22"/>
          <w:szCs w:val="22"/>
        </w:rPr>
      </w:pPr>
    </w:p>
    <w:p w:rsidR="00FC25A8"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Christian dedica cinco páginas do segundo volume da sua </w:t>
      </w:r>
      <w:r w:rsidRPr="00AF0B46">
        <w:rPr>
          <w:b/>
          <w:i/>
        </w:rPr>
        <w:t>“History of the Baptists</w:t>
      </w:r>
      <w:r w:rsidRPr="00AF0B46">
        <w:rPr>
          <w:sz w:val="22"/>
          <w:szCs w:val="22"/>
        </w:rPr>
        <w:t xml:space="preserve">”, páginas 437 a 441, para a discussão desse tema, e cita caso após caso que ilustra a posição rigorosa dos batistas originais das Américas com respeito à recepção, por parte das igrejas batistas, de imersões (para </w:t>
      </w:r>
      <w:r w:rsidR="008D38B1">
        <w:rPr>
          <w:sz w:val="22"/>
          <w:szCs w:val="22"/>
        </w:rPr>
        <w:t xml:space="preserve">não </w:t>
      </w:r>
      <w:r w:rsidRPr="00AF0B46">
        <w:rPr>
          <w:sz w:val="22"/>
          <w:szCs w:val="22"/>
        </w:rPr>
        <w:t xml:space="preserve">mencionar os batismos infantis realizados pela aspersão) ministrados por qualquer grupo ou ministrante fora das igrejas batistas. Christian deixa fora da dúvida a conclusão de que quase todos os batistas americanos durante os 200 primeiros anos adotavam a posição agora ocupada pelas igrejas batistas de linhagem e doutrina histórica. </w:t>
      </w:r>
    </w:p>
    <w:p w:rsidR="00FC25A8" w:rsidRPr="00AF0B46" w:rsidRDefault="003462B4" w:rsidP="00FC25A8">
      <w:pPr>
        <w:pStyle w:val="PargrafodaLista"/>
        <w:spacing w:before="0" w:after="0" w:line="276" w:lineRule="auto"/>
        <w:ind w:left="0" w:firstLine="720"/>
        <w:jc w:val="both"/>
      </w:pPr>
      <w:r w:rsidRPr="00AF0B46">
        <w:rPr>
          <w:sz w:val="22"/>
          <w:szCs w:val="22"/>
        </w:rPr>
        <w:t>No final da discussão, ele cita o afamado e respeitado historiador batista, Benedict, o qual, no ano de 1.848, diz: “</w:t>
      </w:r>
      <w:r w:rsidRPr="00AF0B46">
        <w:rPr>
          <w:i/>
        </w:rPr>
        <w:t>Achei, através de larga correspondência, que a maioria da noss</w:t>
      </w:r>
      <w:r w:rsidR="00FC25A8" w:rsidRPr="00AF0B46">
        <w:rPr>
          <w:i/>
        </w:rPr>
        <w:t xml:space="preserve">a denominação (batista) batiza </w:t>
      </w:r>
      <w:r w:rsidR="00FC25A8" w:rsidRPr="00AF0B46">
        <w:rPr>
          <w:b/>
          <w:i/>
        </w:rPr>
        <w:t>“</w:t>
      </w:r>
      <w:r w:rsidRPr="00AF0B46">
        <w:rPr>
          <w:b/>
          <w:i/>
        </w:rPr>
        <w:t>de novo</w:t>
      </w:r>
      <w:r w:rsidR="00FC25A8" w:rsidRPr="00AF0B46">
        <w:rPr>
          <w:rFonts w:ascii="Times New Roman" w:hAnsi="Times New Roman" w:cs="Times New Roman"/>
          <w:b/>
          <w:i/>
        </w:rPr>
        <w:t>”</w:t>
      </w:r>
      <w:r w:rsidRPr="00AF0B46">
        <w:rPr>
          <w:i/>
        </w:rPr>
        <w:t xml:space="preserve"> e consagra </w:t>
      </w:r>
      <w:r w:rsidR="00FC25A8" w:rsidRPr="00AF0B46">
        <w:rPr>
          <w:rFonts w:cs="Constantia"/>
          <w:b/>
          <w:i/>
        </w:rPr>
        <w:t>“</w:t>
      </w:r>
      <w:r w:rsidRPr="00AF0B46">
        <w:rPr>
          <w:b/>
          <w:i/>
        </w:rPr>
        <w:t>de novo</w:t>
      </w:r>
      <w:r w:rsidR="00FC25A8" w:rsidRPr="00AF0B46">
        <w:rPr>
          <w:rFonts w:ascii="Times New Roman" w:hAnsi="Times New Roman" w:cs="Times New Roman"/>
          <w:b/>
          <w:i/>
        </w:rPr>
        <w:t>”</w:t>
      </w:r>
      <w:r w:rsidRPr="00AF0B46">
        <w:rPr>
          <w:i/>
        </w:rPr>
        <w:t xml:space="preserve"> os pastores, e todos quantos querem ingressar nas suas igrejas, vindos de qualquer outra igreja ou denominação”. </w:t>
      </w:r>
      <w:r w:rsidRPr="00AF0B46">
        <w:t xml:space="preserve">(Christian, volume II, página 441). </w:t>
      </w:r>
    </w:p>
    <w:p w:rsidR="00627368"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Essas citações, das quais nos falta espaço para registrar todas, confirmam a posição dos batistas atuais de comunhão </w:t>
      </w:r>
      <w:r w:rsidRPr="00AF0B46">
        <w:rPr>
          <w:b/>
          <w:i/>
        </w:rPr>
        <w:t>“estreita”,</w:t>
      </w:r>
      <w:r w:rsidRPr="00AF0B46">
        <w:rPr>
          <w:sz w:val="22"/>
          <w:szCs w:val="22"/>
        </w:rPr>
        <w:t xml:space="preserve"> que afirmam que a posição é realmente a defendida no passado pelos batistas, e que os que usam o </w:t>
      </w:r>
      <w:r w:rsidRPr="00AF0B46">
        <w:rPr>
          <w:b/>
          <w:i/>
        </w:rPr>
        <w:t>“rótulo”</w:t>
      </w:r>
      <w:r w:rsidRPr="00AF0B46">
        <w:rPr>
          <w:sz w:val="22"/>
          <w:szCs w:val="22"/>
        </w:rPr>
        <w:t xml:space="preserve"> de batista, </w:t>
      </w:r>
      <w:r w:rsidR="00A41C1B">
        <w:rPr>
          <w:sz w:val="22"/>
          <w:szCs w:val="22"/>
        </w:rPr>
        <w:t>mas</w:t>
      </w:r>
      <w:r w:rsidR="00922211" w:rsidRPr="00AF0B46">
        <w:rPr>
          <w:sz w:val="22"/>
          <w:szCs w:val="22"/>
        </w:rPr>
        <w:t xml:space="preserve"> que</w:t>
      </w:r>
      <w:r w:rsidRPr="00AF0B46">
        <w:rPr>
          <w:sz w:val="22"/>
          <w:szCs w:val="22"/>
        </w:rPr>
        <w:t xml:space="preserve"> aceitam batismos de outras denominações, são os que se desviaram da posição primitiva. </w:t>
      </w:r>
    </w:p>
    <w:p w:rsidR="00627368" w:rsidRPr="00AF0B46" w:rsidRDefault="00627368" w:rsidP="00FC25A8">
      <w:pPr>
        <w:pStyle w:val="PargrafodaLista"/>
        <w:spacing w:before="0" w:after="0" w:line="276" w:lineRule="auto"/>
        <w:ind w:left="0" w:firstLine="720"/>
        <w:jc w:val="both"/>
        <w:rPr>
          <w:sz w:val="22"/>
          <w:szCs w:val="22"/>
        </w:rPr>
      </w:pPr>
    </w:p>
    <w:p w:rsidR="00627368" w:rsidRPr="00AF0B46" w:rsidRDefault="000A7D94" w:rsidP="00A124DC">
      <w:pPr>
        <w:pStyle w:val="Ttulo3"/>
      </w:pPr>
      <w:bookmarkStart w:id="51" w:name="_Toc498079277"/>
      <w:r>
        <w:t>15</w:t>
      </w:r>
      <w:r w:rsidR="00A124DC">
        <w:t>.4.</w:t>
      </w:r>
      <w:r w:rsidR="003462B4" w:rsidRPr="00AF0B46">
        <w:t xml:space="preserve"> AS ASSOCIAÇÕES E CONVEN</w:t>
      </w:r>
      <w:r w:rsidR="00395914">
        <w:t>Ç</w:t>
      </w:r>
      <w:r w:rsidR="003462B4" w:rsidRPr="00AF0B46">
        <w:t>ÕES</w:t>
      </w:r>
      <w:bookmarkEnd w:id="51"/>
    </w:p>
    <w:p w:rsidR="00627368" w:rsidRPr="00AF0B46" w:rsidRDefault="00627368" w:rsidP="00FC25A8">
      <w:pPr>
        <w:pStyle w:val="PargrafodaLista"/>
        <w:spacing w:before="0" w:after="0" w:line="276" w:lineRule="auto"/>
        <w:ind w:left="0" w:firstLine="720"/>
        <w:jc w:val="both"/>
        <w:rPr>
          <w:sz w:val="22"/>
          <w:szCs w:val="22"/>
        </w:rPr>
      </w:pPr>
    </w:p>
    <w:p w:rsidR="00627368" w:rsidRPr="00AF0B46" w:rsidRDefault="003462B4" w:rsidP="00FC25A8">
      <w:pPr>
        <w:pStyle w:val="PargrafodaLista"/>
        <w:spacing w:before="0" w:after="0" w:line="276" w:lineRule="auto"/>
        <w:ind w:left="0" w:firstLine="720"/>
        <w:jc w:val="both"/>
        <w:rPr>
          <w:sz w:val="22"/>
          <w:szCs w:val="22"/>
        </w:rPr>
      </w:pPr>
      <w:r w:rsidRPr="00AF0B46">
        <w:rPr>
          <w:sz w:val="22"/>
          <w:szCs w:val="22"/>
        </w:rPr>
        <w:t>As duas organizações gerais mais presente</w:t>
      </w:r>
      <w:r w:rsidR="00A41C1B">
        <w:rPr>
          <w:sz w:val="22"/>
          <w:szCs w:val="22"/>
        </w:rPr>
        <w:t>s</w:t>
      </w:r>
      <w:r w:rsidRPr="00AF0B46">
        <w:rPr>
          <w:sz w:val="22"/>
          <w:szCs w:val="22"/>
        </w:rPr>
        <w:t xml:space="preserve"> na vida batista são associações e convenções. As associações aparecem entre os batistas particulares e os batistas gerais da Inglaterra</w:t>
      </w:r>
      <w:r w:rsidR="00A41C1B">
        <w:rPr>
          <w:sz w:val="22"/>
          <w:szCs w:val="22"/>
        </w:rPr>
        <w:t>,</w:t>
      </w:r>
      <w:r w:rsidRPr="00AF0B46">
        <w:rPr>
          <w:sz w:val="22"/>
          <w:szCs w:val="22"/>
        </w:rPr>
        <w:t xml:space="preserve"> </w:t>
      </w:r>
      <w:r w:rsidR="00A41C1B">
        <w:rPr>
          <w:sz w:val="22"/>
          <w:szCs w:val="22"/>
        </w:rPr>
        <w:t>começando entre</w:t>
      </w:r>
      <w:r w:rsidR="00A41C1B" w:rsidRPr="00AF0B46">
        <w:rPr>
          <w:sz w:val="22"/>
          <w:szCs w:val="22"/>
        </w:rPr>
        <w:t xml:space="preserve"> </w:t>
      </w:r>
      <w:r w:rsidRPr="00AF0B46">
        <w:rPr>
          <w:sz w:val="22"/>
          <w:szCs w:val="22"/>
        </w:rPr>
        <w:t>1.640 a 1.660 (Christian, volume I, páginas 313-329). Essa</w:t>
      </w:r>
      <w:r w:rsidR="00A41C1B">
        <w:rPr>
          <w:sz w:val="22"/>
          <w:szCs w:val="22"/>
        </w:rPr>
        <w:t>s</w:t>
      </w:r>
      <w:r w:rsidRPr="00AF0B46">
        <w:rPr>
          <w:sz w:val="22"/>
          <w:szCs w:val="22"/>
        </w:rPr>
        <w:t xml:space="preserve"> </w:t>
      </w:r>
      <w:r w:rsidR="00A41C1B" w:rsidRPr="00AF0B46">
        <w:rPr>
          <w:sz w:val="22"/>
          <w:szCs w:val="22"/>
        </w:rPr>
        <w:t>organizaç</w:t>
      </w:r>
      <w:r w:rsidR="00A41C1B">
        <w:rPr>
          <w:sz w:val="22"/>
          <w:szCs w:val="22"/>
        </w:rPr>
        <w:t>ões</w:t>
      </w:r>
      <w:r w:rsidR="00A41C1B" w:rsidRPr="00AF0B46">
        <w:rPr>
          <w:sz w:val="22"/>
          <w:szCs w:val="22"/>
        </w:rPr>
        <w:t xml:space="preserve"> </w:t>
      </w:r>
      <w:r w:rsidR="00A41C1B">
        <w:rPr>
          <w:sz w:val="22"/>
          <w:szCs w:val="22"/>
        </w:rPr>
        <w:t>tiveram</w:t>
      </w:r>
      <w:r w:rsidR="00A41C1B" w:rsidRPr="00AF0B46">
        <w:rPr>
          <w:sz w:val="22"/>
          <w:szCs w:val="22"/>
        </w:rPr>
        <w:t xml:space="preserve"> </w:t>
      </w:r>
      <w:r w:rsidRPr="00AF0B46">
        <w:rPr>
          <w:sz w:val="22"/>
          <w:szCs w:val="22"/>
        </w:rPr>
        <w:t>por finalidade promover a confraternização das igrejas batistas, e visava</w:t>
      </w:r>
      <w:r w:rsidR="00A41C1B">
        <w:rPr>
          <w:sz w:val="22"/>
          <w:szCs w:val="22"/>
        </w:rPr>
        <w:t>m</w:t>
      </w:r>
      <w:r w:rsidRPr="00AF0B46">
        <w:rPr>
          <w:sz w:val="22"/>
          <w:szCs w:val="22"/>
        </w:rPr>
        <w:t xml:space="preserve"> maior união de esforços para a evangelização e para os trabalhos missionários. Dava</w:t>
      </w:r>
      <w:r w:rsidR="00A41C1B">
        <w:rPr>
          <w:sz w:val="22"/>
          <w:szCs w:val="22"/>
        </w:rPr>
        <w:t>m</w:t>
      </w:r>
      <w:r w:rsidRPr="00AF0B46">
        <w:rPr>
          <w:sz w:val="22"/>
          <w:szCs w:val="22"/>
        </w:rPr>
        <w:t xml:space="preserve"> aos batistas os meios de se conhecerem melhor. </w:t>
      </w:r>
    </w:p>
    <w:p w:rsidR="00627368"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Nos Estados Unidos atualmente esse sistema de organização </w:t>
      </w:r>
      <w:r w:rsidR="004A4B71">
        <w:rPr>
          <w:sz w:val="22"/>
          <w:szCs w:val="22"/>
        </w:rPr>
        <w:t>[</w:t>
      </w:r>
      <w:r w:rsidR="00A41C1B">
        <w:rPr>
          <w:sz w:val="22"/>
          <w:szCs w:val="22"/>
        </w:rPr>
        <w:t xml:space="preserve">associações ou convenções] </w:t>
      </w:r>
      <w:r w:rsidRPr="00AF0B46">
        <w:rPr>
          <w:sz w:val="22"/>
          <w:szCs w:val="22"/>
        </w:rPr>
        <w:t xml:space="preserve">é usada por muitas igrejas batistas de fé e doutrina iguais às das nossas igrejas independentes brasileiras atuais. As associações também procuram identificar tendências heréticas que possivelmente possam penetrar no meio das igrejas e servir de uma proteção ou escudo para as igrejas. </w:t>
      </w:r>
    </w:p>
    <w:p w:rsidR="00627368"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O problema maior dessas organizações é </w:t>
      </w:r>
      <w:r w:rsidR="004A4B71">
        <w:rPr>
          <w:sz w:val="22"/>
          <w:szCs w:val="22"/>
        </w:rPr>
        <w:t>[</w:t>
      </w:r>
      <w:r w:rsidR="00A41C1B">
        <w:rPr>
          <w:sz w:val="22"/>
          <w:szCs w:val="22"/>
        </w:rPr>
        <w:t>que precisamos]</w:t>
      </w:r>
      <w:r w:rsidRPr="00AF0B46">
        <w:rPr>
          <w:sz w:val="22"/>
          <w:szCs w:val="22"/>
        </w:rPr>
        <w:t xml:space="preserve"> conter e restringir a autoridade</w:t>
      </w:r>
      <w:r w:rsidR="00A41C1B">
        <w:rPr>
          <w:sz w:val="22"/>
          <w:szCs w:val="22"/>
        </w:rPr>
        <w:t xml:space="preserve"> delas próprias</w:t>
      </w:r>
      <w:r w:rsidRPr="00AF0B46">
        <w:rPr>
          <w:sz w:val="22"/>
          <w:szCs w:val="22"/>
        </w:rPr>
        <w:t xml:space="preserve">, para que as mesmas não venham a dominar as igrejas e lhes roubar a sua autonomia e independência. Essas associações são </w:t>
      </w:r>
      <w:r w:rsidR="00627368" w:rsidRPr="00AF0B46">
        <w:rPr>
          <w:sz w:val="22"/>
          <w:szCs w:val="22"/>
        </w:rPr>
        <w:t>frequentemente</w:t>
      </w:r>
      <w:r w:rsidRPr="00AF0B46">
        <w:rPr>
          <w:sz w:val="22"/>
          <w:szCs w:val="22"/>
        </w:rPr>
        <w:t xml:space="preserve"> sacudidas com </w:t>
      </w:r>
      <w:r w:rsidR="00627368" w:rsidRPr="00AF0B46">
        <w:rPr>
          <w:sz w:val="22"/>
          <w:szCs w:val="22"/>
        </w:rPr>
        <w:t>ideias</w:t>
      </w:r>
      <w:r w:rsidRPr="00AF0B46">
        <w:rPr>
          <w:sz w:val="22"/>
          <w:szCs w:val="22"/>
        </w:rPr>
        <w:t xml:space="preserve"> e filosofias estranhas aos princípios bíblicos, e as divisões são cada vez mais </w:t>
      </w:r>
      <w:r w:rsidR="00627368" w:rsidRPr="00AF0B46">
        <w:rPr>
          <w:sz w:val="22"/>
          <w:szCs w:val="22"/>
        </w:rPr>
        <w:t>frequentes</w:t>
      </w:r>
      <w:r w:rsidRPr="00AF0B46">
        <w:rPr>
          <w:sz w:val="22"/>
          <w:szCs w:val="22"/>
        </w:rPr>
        <w:t>, formando-se novas associações, por causa do zelo de certos elementos pelo princípio da autonomia das igrejas, e por causa de tendências que de</w:t>
      </w:r>
      <w:r w:rsidR="00627368" w:rsidRPr="00AF0B46">
        <w:rPr>
          <w:sz w:val="22"/>
          <w:szCs w:val="22"/>
        </w:rPr>
        <w:t>turpam os princípios originais.</w:t>
      </w:r>
    </w:p>
    <w:p w:rsidR="00627368"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Ocasionalmente, se ouve de uma reunião de </w:t>
      </w:r>
      <w:r w:rsidRPr="00AF0B46">
        <w:rPr>
          <w:b/>
          <w:i/>
        </w:rPr>
        <w:t>“mensageiros”</w:t>
      </w:r>
      <w:r w:rsidRPr="00AF0B46">
        <w:rPr>
          <w:sz w:val="22"/>
          <w:szCs w:val="22"/>
        </w:rPr>
        <w:t xml:space="preserve"> </w:t>
      </w:r>
      <w:r w:rsidR="004A4B71">
        <w:rPr>
          <w:sz w:val="22"/>
          <w:szCs w:val="22"/>
        </w:rPr>
        <w:t>[</w:t>
      </w:r>
      <w:r w:rsidR="00A41C1B">
        <w:rPr>
          <w:sz w:val="22"/>
          <w:szCs w:val="22"/>
        </w:rPr>
        <w:t xml:space="preserve">representantes] </w:t>
      </w:r>
      <w:r w:rsidRPr="00AF0B46">
        <w:rPr>
          <w:sz w:val="22"/>
          <w:szCs w:val="22"/>
        </w:rPr>
        <w:t xml:space="preserve">de </w:t>
      </w:r>
      <w:r w:rsidR="004A4B71">
        <w:rPr>
          <w:sz w:val="22"/>
          <w:szCs w:val="22"/>
        </w:rPr>
        <w:t>[</w:t>
      </w:r>
      <w:r w:rsidR="00A41C1B">
        <w:rPr>
          <w:sz w:val="22"/>
          <w:szCs w:val="22"/>
        </w:rPr>
        <w:t xml:space="preserve">igrejas de] </w:t>
      </w:r>
      <w:r w:rsidRPr="00AF0B46">
        <w:rPr>
          <w:sz w:val="22"/>
          <w:szCs w:val="22"/>
        </w:rPr>
        <w:t xml:space="preserve">determinada associação que chega a </w:t>
      </w:r>
      <w:r w:rsidRPr="00AF0B46">
        <w:rPr>
          <w:b/>
          <w:i/>
        </w:rPr>
        <w:t xml:space="preserve">“disciplinar” </w:t>
      </w:r>
      <w:r w:rsidRPr="00AF0B46">
        <w:rPr>
          <w:sz w:val="22"/>
          <w:szCs w:val="22"/>
        </w:rPr>
        <w:t xml:space="preserve">alguma igreja, expulsando-a da sua confraternização </w:t>
      </w:r>
      <w:r w:rsidRPr="00AF0B46">
        <w:rPr>
          <w:sz w:val="22"/>
          <w:szCs w:val="22"/>
        </w:rPr>
        <w:lastRenderedPageBreak/>
        <w:t xml:space="preserve">por meio de votação. Por esses e outros motivos (entre os quais, o fato de </w:t>
      </w:r>
      <w:r w:rsidR="00C55947">
        <w:rPr>
          <w:sz w:val="22"/>
          <w:szCs w:val="22"/>
        </w:rPr>
        <w:t xml:space="preserve">que </w:t>
      </w:r>
      <w:r w:rsidRPr="00AF0B46">
        <w:rPr>
          <w:sz w:val="22"/>
          <w:szCs w:val="22"/>
        </w:rPr>
        <w:t xml:space="preserve">essas organizações </w:t>
      </w:r>
      <w:r w:rsidR="004A4B71">
        <w:rPr>
          <w:sz w:val="22"/>
          <w:szCs w:val="22"/>
          <w:vertAlign w:val="superscript"/>
        </w:rPr>
        <w:t>[</w:t>
      </w:r>
      <w:r w:rsidR="00A41C1B" w:rsidRPr="002541B6">
        <w:rPr>
          <w:sz w:val="22"/>
          <w:szCs w:val="22"/>
          <w:vertAlign w:val="superscript"/>
        </w:rPr>
        <w:t>associações e convençõe</w:t>
      </w:r>
      <w:r w:rsidR="00C55947">
        <w:rPr>
          <w:sz w:val="22"/>
          <w:szCs w:val="22"/>
          <w:vertAlign w:val="superscript"/>
        </w:rPr>
        <w:t xml:space="preserve">s] </w:t>
      </w:r>
      <w:r w:rsidRPr="00C55947">
        <w:rPr>
          <w:sz w:val="22"/>
          <w:szCs w:val="22"/>
        </w:rPr>
        <w:t>não se encontrarem na Bíblia), os batistas independentes preferem confraternizar-se sem organizarem esse tipo de organização</w:t>
      </w:r>
      <w:r w:rsidR="00A41C1B" w:rsidRPr="002541B6">
        <w:rPr>
          <w:sz w:val="22"/>
          <w:szCs w:val="22"/>
          <w:vertAlign w:val="superscript"/>
        </w:rPr>
        <w:t xml:space="preserve"> </w:t>
      </w:r>
      <w:r w:rsidR="004A4B71">
        <w:rPr>
          <w:sz w:val="22"/>
          <w:szCs w:val="22"/>
          <w:vertAlign w:val="superscript"/>
        </w:rPr>
        <w:t>[</w:t>
      </w:r>
      <w:r w:rsidR="00A41C1B" w:rsidRPr="002541B6">
        <w:rPr>
          <w:sz w:val="22"/>
          <w:szCs w:val="22"/>
          <w:vertAlign w:val="superscript"/>
        </w:rPr>
        <w:t xml:space="preserve">não há a "entidade máxima do grupo", não há presidente, nem diretoria, nem pedido de membresia de igreja, </w:t>
      </w:r>
      <w:r w:rsidR="00C55947">
        <w:rPr>
          <w:sz w:val="22"/>
          <w:szCs w:val="22"/>
          <w:vertAlign w:val="superscript"/>
        </w:rPr>
        <w:t xml:space="preserve">nem contribuição financeira, </w:t>
      </w:r>
      <w:r w:rsidR="00A41C1B" w:rsidRPr="002541B6">
        <w:rPr>
          <w:sz w:val="22"/>
          <w:szCs w:val="22"/>
          <w:vertAlign w:val="superscript"/>
        </w:rPr>
        <w:t>nem há votaç</w:t>
      </w:r>
      <w:r w:rsidR="00C55947">
        <w:rPr>
          <w:sz w:val="22"/>
          <w:szCs w:val="22"/>
          <w:vertAlign w:val="superscript"/>
        </w:rPr>
        <w:t>ões para nada</w:t>
      </w:r>
      <w:r w:rsidR="00A41C1B" w:rsidRPr="002541B6">
        <w:rPr>
          <w:sz w:val="22"/>
          <w:szCs w:val="22"/>
          <w:vertAlign w:val="superscript"/>
        </w:rPr>
        <w:t xml:space="preserve">. </w:t>
      </w:r>
      <w:r w:rsidR="00C55947">
        <w:rPr>
          <w:sz w:val="22"/>
          <w:szCs w:val="22"/>
          <w:vertAlign w:val="superscript"/>
        </w:rPr>
        <w:t>U</w:t>
      </w:r>
      <w:r w:rsidR="00A41C1B" w:rsidRPr="002541B6">
        <w:rPr>
          <w:sz w:val="22"/>
          <w:szCs w:val="22"/>
          <w:vertAlign w:val="superscript"/>
        </w:rPr>
        <w:t>ma igreja hospeda a reunião anual, ela sozinha faz a programação e convida os preletores, ve</w:t>
      </w:r>
      <w:r w:rsidR="00C55947" w:rsidRPr="002541B6">
        <w:rPr>
          <w:sz w:val="22"/>
          <w:szCs w:val="22"/>
          <w:vertAlign w:val="superscript"/>
        </w:rPr>
        <w:t>e</w:t>
      </w:r>
      <w:r w:rsidR="00A41C1B" w:rsidRPr="002541B6">
        <w:rPr>
          <w:sz w:val="22"/>
          <w:szCs w:val="22"/>
          <w:vertAlign w:val="superscript"/>
        </w:rPr>
        <w:t xml:space="preserve">m e </w:t>
      </w:r>
      <w:r w:rsidR="00C55947">
        <w:rPr>
          <w:sz w:val="22"/>
          <w:szCs w:val="22"/>
          <w:vertAlign w:val="superscript"/>
        </w:rPr>
        <w:t>ouvem os</w:t>
      </w:r>
      <w:r w:rsidR="00C55947" w:rsidRPr="002541B6">
        <w:rPr>
          <w:sz w:val="22"/>
          <w:szCs w:val="22"/>
          <w:vertAlign w:val="superscript"/>
        </w:rPr>
        <w:t xml:space="preserve"> crentes que</w:t>
      </w:r>
      <w:r w:rsidR="00A41C1B" w:rsidRPr="002541B6">
        <w:rPr>
          <w:sz w:val="22"/>
          <w:szCs w:val="22"/>
          <w:vertAlign w:val="superscript"/>
        </w:rPr>
        <w:t xml:space="preserve"> </w:t>
      </w:r>
      <w:r w:rsidR="00C55947" w:rsidRPr="002541B6">
        <w:rPr>
          <w:sz w:val="22"/>
          <w:szCs w:val="22"/>
          <w:vertAlign w:val="superscript"/>
        </w:rPr>
        <w:t>gostarem das escolhas feitas e que quiser vir</w:t>
      </w:r>
      <w:r w:rsidR="00A41C1B" w:rsidRPr="002541B6">
        <w:rPr>
          <w:sz w:val="22"/>
          <w:szCs w:val="22"/>
          <w:vertAlign w:val="superscript"/>
        </w:rPr>
        <w:t xml:space="preserve">, </w:t>
      </w:r>
      <w:r w:rsidR="00C55947" w:rsidRPr="002541B6">
        <w:rPr>
          <w:sz w:val="22"/>
          <w:szCs w:val="22"/>
          <w:vertAlign w:val="superscript"/>
        </w:rPr>
        <w:t xml:space="preserve">não </w:t>
      </w:r>
      <w:r w:rsidR="00C55947">
        <w:rPr>
          <w:sz w:val="22"/>
          <w:szCs w:val="22"/>
          <w:vertAlign w:val="superscript"/>
        </w:rPr>
        <w:t xml:space="preserve">se </w:t>
      </w:r>
      <w:r w:rsidR="00C55947" w:rsidRPr="002541B6">
        <w:rPr>
          <w:sz w:val="22"/>
          <w:szCs w:val="22"/>
          <w:vertAlign w:val="superscript"/>
        </w:rPr>
        <w:t>delibera em nome do grupo, cada um somente ouve as pregações e concorda ou discorda intimamente]</w:t>
      </w:r>
      <w:r w:rsidRPr="00AF0B46">
        <w:rPr>
          <w:sz w:val="22"/>
          <w:szCs w:val="22"/>
        </w:rPr>
        <w:t xml:space="preserve">. </w:t>
      </w:r>
    </w:p>
    <w:p w:rsidR="00576A4D"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Outro tipo de organização geral no meio dos batistas é o da convenção. A </w:t>
      </w:r>
      <w:r w:rsidR="00922211" w:rsidRPr="00AF0B46">
        <w:rPr>
          <w:sz w:val="22"/>
          <w:szCs w:val="22"/>
        </w:rPr>
        <w:t>primeira, a Convenção trienal (</w:t>
      </w:r>
      <w:r w:rsidRPr="00AF0B46">
        <w:rPr>
          <w:sz w:val="22"/>
          <w:szCs w:val="22"/>
        </w:rPr>
        <w:t xml:space="preserve">chamada assim porque os representantes das igrejas se reuniam uma vez em cada três anos) foi organizada nos Estados Unidos no ano de 1.814 (Christian, volume II, páginas 392 ss). </w:t>
      </w:r>
    </w:p>
    <w:p w:rsidR="00922211" w:rsidRPr="00AF0B46" w:rsidRDefault="003462B4" w:rsidP="00FC25A8">
      <w:pPr>
        <w:pStyle w:val="PargrafodaLista"/>
        <w:spacing w:before="0" w:after="0" w:line="276" w:lineRule="auto"/>
        <w:ind w:left="0" w:firstLine="720"/>
        <w:jc w:val="both"/>
        <w:rPr>
          <w:szCs w:val="22"/>
        </w:rPr>
      </w:pPr>
      <w:r w:rsidRPr="00AF0B46">
        <w:rPr>
          <w:sz w:val="22"/>
          <w:szCs w:val="22"/>
        </w:rPr>
        <w:t xml:space="preserve">Essa organização teve por finalidade declarada na sua constituição a de </w:t>
      </w:r>
      <w:r w:rsidRPr="00AF0B46">
        <w:rPr>
          <w:i/>
          <w:sz w:val="18"/>
        </w:rPr>
        <w:t xml:space="preserve">“organizar um plano que visa evocar, unir, e dirigir as energias da denominação (batista) inteira em um grande esforço para mandar as boas novas de salvação para os pagãos e para as nações destituídas da luz pura do Evangelho </w:t>
      </w:r>
      <w:r w:rsidR="00922211" w:rsidRPr="00AF0B46">
        <w:rPr>
          <w:i/>
          <w:sz w:val="18"/>
        </w:rPr>
        <w:t>etc....</w:t>
      </w:r>
      <w:r w:rsidRPr="00AF0B46">
        <w:rPr>
          <w:i/>
          <w:sz w:val="18"/>
        </w:rPr>
        <w:t>”</w:t>
      </w:r>
      <w:r w:rsidRPr="00AF0B46">
        <w:rPr>
          <w:szCs w:val="22"/>
        </w:rPr>
        <w:t xml:space="preserve"> </w:t>
      </w:r>
    </w:p>
    <w:p w:rsidR="001F1798" w:rsidRDefault="003462B4" w:rsidP="00FC25A8">
      <w:pPr>
        <w:pStyle w:val="PargrafodaLista"/>
        <w:spacing w:before="0" w:after="0" w:line="276" w:lineRule="auto"/>
        <w:ind w:left="0" w:firstLine="720"/>
        <w:jc w:val="both"/>
        <w:rPr>
          <w:sz w:val="22"/>
          <w:szCs w:val="22"/>
        </w:rPr>
      </w:pPr>
      <w:r w:rsidRPr="00AF0B46">
        <w:rPr>
          <w:sz w:val="22"/>
          <w:szCs w:val="22"/>
        </w:rPr>
        <w:t xml:space="preserve">A representação nas suas reuniões era </w:t>
      </w:r>
      <w:r w:rsidR="00922211" w:rsidRPr="00AF0B46">
        <w:rPr>
          <w:sz w:val="22"/>
          <w:szCs w:val="22"/>
        </w:rPr>
        <w:t>baseada</w:t>
      </w:r>
      <w:r w:rsidRPr="00AF0B46">
        <w:rPr>
          <w:sz w:val="22"/>
          <w:szCs w:val="22"/>
        </w:rPr>
        <w:t xml:space="preserve"> na contribuição de, no mínimo, cem dólares por ano. Apesar das boas intenções dos seus fundadores, o sistema de convenções tem gerado no meio dos batistas, muitas divisões e brigas. Ano após ano, centenas de igrejas norte-americanas saem das convenções devido às tendências notadamente heréticas, e antibíblicas, as quais dominam as suas instituições, principalmente os seus seminários e as suas faculdades, as quais abrigam professores incrédulos e até ateístas, que procuram minar a autoridade da Bíblia como a verdadeira Palavra de Deus. Eles são pagos por dinheiro batista para ensinar suas heresias. Esse dinheiro é mandado pelas igrejas para seu plano cooperativo, controlado pela liderança da convenção. Os batistas independentes têm motivos demais para trabalharem totalmente desligados de tais organizações. </w:t>
      </w:r>
    </w:p>
    <w:p w:rsidR="00A124DC" w:rsidRPr="00AF0B46" w:rsidRDefault="00A124DC" w:rsidP="00FC25A8">
      <w:pPr>
        <w:pStyle w:val="PargrafodaLista"/>
        <w:spacing w:before="0" w:after="0" w:line="276" w:lineRule="auto"/>
        <w:ind w:left="0" w:firstLine="720"/>
        <w:jc w:val="both"/>
        <w:rPr>
          <w:sz w:val="22"/>
          <w:szCs w:val="22"/>
        </w:rPr>
      </w:pPr>
    </w:p>
    <w:p w:rsidR="001F1798" w:rsidRPr="00AF0B46" w:rsidRDefault="000A7D94" w:rsidP="00A124DC">
      <w:pPr>
        <w:pStyle w:val="Ttulo3"/>
      </w:pPr>
      <w:bookmarkStart w:id="52" w:name="_Toc498079278"/>
      <w:r>
        <w:t>15</w:t>
      </w:r>
      <w:r w:rsidR="00A124DC">
        <w:t>.5.</w:t>
      </w:r>
      <w:r w:rsidR="003462B4" w:rsidRPr="00AF0B46">
        <w:t xml:space="preserve"> GRUPOS DE BATISTAS</w:t>
      </w:r>
      <w:bookmarkEnd w:id="52"/>
    </w:p>
    <w:p w:rsidR="001F1798" w:rsidRPr="00AF0B46" w:rsidRDefault="001F1798" w:rsidP="001F1798">
      <w:pPr>
        <w:pStyle w:val="PargrafodaLista"/>
        <w:spacing w:before="0" w:after="0" w:line="276" w:lineRule="auto"/>
        <w:ind w:left="0" w:firstLine="720"/>
        <w:jc w:val="center"/>
        <w:rPr>
          <w:b/>
          <w:sz w:val="22"/>
          <w:szCs w:val="22"/>
        </w:rPr>
      </w:pPr>
    </w:p>
    <w:p w:rsidR="001F1798" w:rsidRPr="00AF0B46" w:rsidRDefault="003462B4" w:rsidP="00FC25A8">
      <w:pPr>
        <w:pStyle w:val="PargrafodaLista"/>
        <w:spacing w:before="0" w:after="0" w:line="276" w:lineRule="auto"/>
        <w:ind w:left="0" w:firstLine="720"/>
        <w:jc w:val="both"/>
        <w:rPr>
          <w:b/>
          <w:i/>
        </w:rPr>
      </w:pPr>
      <w:r w:rsidRPr="00AF0B46">
        <w:rPr>
          <w:sz w:val="22"/>
          <w:szCs w:val="22"/>
        </w:rPr>
        <w:t>A convenção trienal se dividiu em duas partes no ano de 1.845, quando se</w:t>
      </w:r>
      <w:r w:rsidR="00352767" w:rsidRPr="00AF0B46">
        <w:rPr>
          <w:sz w:val="22"/>
          <w:szCs w:val="22"/>
        </w:rPr>
        <w:t xml:space="preserve"> formou a convenção batista do S</w:t>
      </w:r>
      <w:r w:rsidRPr="00AF0B46">
        <w:rPr>
          <w:sz w:val="22"/>
          <w:szCs w:val="22"/>
        </w:rPr>
        <w:t xml:space="preserve">ul dos Estados Unidos, a qual mandou os primeiros missionários batistas para o Brasil, o que resultou na formação da convenção batista brasileira. Os batistas do </w:t>
      </w:r>
      <w:r w:rsidR="001F1798" w:rsidRPr="00AF0B46">
        <w:rPr>
          <w:sz w:val="22"/>
          <w:szCs w:val="22"/>
        </w:rPr>
        <w:t>Norte</w:t>
      </w:r>
      <w:r w:rsidRPr="00AF0B46">
        <w:rPr>
          <w:sz w:val="22"/>
          <w:szCs w:val="22"/>
        </w:rPr>
        <w:t xml:space="preserve"> </w:t>
      </w:r>
      <w:r w:rsidR="00F74184" w:rsidRPr="00AF0B46">
        <w:rPr>
          <w:sz w:val="22"/>
          <w:szCs w:val="22"/>
        </w:rPr>
        <w:t>dos Estados Unidos</w:t>
      </w:r>
      <w:r w:rsidR="00C55947">
        <w:rPr>
          <w:sz w:val="22"/>
          <w:szCs w:val="22"/>
        </w:rPr>
        <w:t xml:space="preserve"> </w:t>
      </w:r>
      <w:r w:rsidRPr="00AF0B46">
        <w:rPr>
          <w:sz w:val="22"/>
          <w:szCs w:val="22"/>
        </w:rPr>
        <w:t xml:space="preserve">ficaram conhecidos pelo nome de </w:t>
      </w:r>
      <w:r w:rsidR="001F1798" w:rsidRPr="00AF0B46">
        <w:rPr>
          <w:b/>
          <w:i/>
        </w:rPr>
        <w:t>“Convenção Batista do Norte”.</w:t>
      </w:r>
    </w:p>
    <w:p w:rsidR="001F1798"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Outras igrejas batistas do </w:t>
      </w:r>
      <w:r w:rsidR="001F1798" w:rsidRPr="00AF0B46">
        <w:rPr>
          <w:sz w:val="22"/>
          <w:szCs w:val="22"/>
        </w:rPr>
        <w:t>Norte</w:t>
      </w:r>
      <w:r w:rsidRPr="00AF0B46">
        <w:rPr>
          <w:sz w:val="22"/>
          <w:szCs w:val="22"/>
        </w:rPr>
        <w:t>, e</w:t>
      </w:r>
      <w:r w:rsidR="001D7AB4">
        <w:rPr>
          <w:sz w:val="22"/>
          <w:szCs w:val="22"/>
        </w:rPr>
        <w:t>,</w:t>
      </w:r>
      <w:r w:rsidRPr="00AF0B46">
        <w:rPr>
          <w:sz w:val="22"/>
          <w:szCs w:val="22"/>
        </w:rPr>
        <w:t xml:space="preserve"> principalmente</w:t>
      </w:r>
      <w:r w:rsidR="001D7AB4">
        <w:rPr>
          <w:sz w:val="22"/>
          <w:szCs w:val="22"/>
        </w:rPr>
        <w:t>,</w:t>
      </w:r>
      <w:r w:rsidRPr="00AF0B46">
        <w:rPr>
          <w:sz w:val="22"/>
          <w:szCs w:val="22"/>
        </w:rPr>
        <w:t xml:space="preserve"> certas</w:t>
      </w:r>
      <w:r w:rsidR="00352767" w:rsidRPr="00AF0B46">
        <w:rPr>
          <w:sz w:val="22"/>
          <w:szCs w:val="22"/>
        </w:rPr>
        <w:t xml:space="preserve"> igrejas do S</w:t>
      </w:r>
      <w:r w:rsidRPr="00AF0B46">
        <w:rPr>
          <w:sz w:val="22"/>
          <w:szCs w:val="22"/>
        </w:rPr>
        <w:t>ul do E.U.A., continuavam independentes como batistas, sem outro apelid</w:t>
      </w:r>
      <w:r w:rsidR="00352767" w:rsidRPr="00AF0B46">
        <w:rPr>
          <w:sz w:val="22"/>
          <w:szCs w:val="22"/>
        </w:rPr>
        <w:t xml:space="preserve">o. Normalmente, </w:t>
      </w:r>
      <w:r w:rsidR="001D7AB4">
        <w:rPr>
          <w:sz w:val="22"/>
          <w:szCs w:val="22"/>
        </w:rPr>
        <w:t>esse</w:t>
      </w:r>
      <w:r w:rsidR="001D7AB4" w:rsidRPr="00AF0B46">
        <w:rPr>
          <w:sz w:val="22"/>
          <w:szCs w:val="22"/>
        </w:rPr>
        <w:t xml:space="preserve">s </w:t>
      </w:r>
      <w:r w:rsidR="00352767" w:rsidRPr="00AF0B46">
        <w:rPr>
          <w:sz w:val="22"/>
          <w:szCs w:val="22"/>
        </w:rPr>
        <w:t xml:space="preserve">batistas </w:t>
      </w:r>
      <w:r w:rsidR="004A4B71">
        <w:rPr>
          <w:sz w:val="22"/>
          <w:szCs w:val="22"/>
        </w:rPr>
        <w:t>[</w:t>
      </w:r>
      <w:r w:rsidR="001D7AB4">
        <w:rPr>
          <w:sz w:val="22"/>
          <w:szCs w:val="22"/>
        </w:rPr>
        <w:t xml:space="preserve">independentes] </w:t>
      </w:r>
      <w:r w:rsidR="00352767" w:rsidRPr="00AF0B46">
        <w:rPr>
          <w:sz w:val="22"/>
          <w:szCs w:val="22"/>
        </w:rPr>
        <w:t>do S</w:t>
      </w:r>
      <w:r w:rsidRPr="00AF0B46">
        <w:rPr>
          <w:sz w:val="22"/>
          <w:szCs w:val="22"/>
        </w:rPr>
        <w:t xml:space="preserve">ul do país ficaram com o nome geral de </w:t>
      </w:r>
      <w:r w:rsidRPr="00AF0B46">
        <w:rPr>
          <w:b/>
          <w:i/>
        </w:rPr>
        <w:t>“batistas missionários”,</w:t>
      </w:r>
      <w:r w:rsidRPr="00AF0B46">
        <w:rPr>
          <w:sz w:val="22"/>
          <w:szCs w:val="22"/>
        </w:rPr>
        <w:t xml:space="preserve"> nome esse que os distinguia dos </w:t>
      </w:r>
      <w:r w:rsidRPr="00AF0B46">
        <w:rPr>
          <w:b/>
          <w:i/>
        </w:rPr>
        <w:t>“primitivos”</w:t>
      </w:r>
      <w:r w:rsidRPr="00AF0B46">
        <w:rPr>
          <w:sz w:val="22"/>
          <w:szCs w:val="22"/>
        </w:rPr>
        <w:t xml:space="preserve"> (anti-missionários) que se separavam dos batistas no ano de 1.830. </w:t>
      </w:r>
    </w:p>
    <w:p w:rsidR="001F1798"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A convenção do </w:t>
      </w:r>
      <w:r w:rsidR="001F1798" w:rsidRPr="00AF0B46">
        <w:rPr>
          <w:sz w:val="22"/>
          <w:szCs w:val="22"/>
        </w:rPr>
        <w:t>Norte</w:t>
      </w:r>
      <w:r w:rsidRPr="00AF0B46">
        <w:rPr>
          <w:sz w:val="22"/>
          <w:szCs w:val="22"/>
        </w:rPr>
        <w:t xml:space="preserve"> mais rapidamente do que a do </w:t>
      </w:r>
      <w:r w:rsidR="001F1798" w:rsidRPr="00AF0B46">
        <w:rPr>
          <w:sz w:val="22"/>
          <w:szCs w:val="22"/>
        </w:rPr>
        <w:t>Sul</w:t>
      </w:r>
      <w:r w:rsidR="001D7AB4">
        <w:rPr>
          <w:sz w:val="22"/>
          <w:szCs w:val="22"/>
        </w:rPr>
        <w:t xml:space="preserve"> foi se tornando liberal</w:t>
      </w:r>
      <w:r w:rsidRPr="00AF0B46">
        <w:rPr>
          <w:sz w:val="22"/>
          <w:szCs w:val="22"/>
        </w:rPr>
        <w:t xml:space="preserve">, confraternizando-se com as demais denominações. Na sua eclesiologia, a convenção do </w:t>
      </w:r>
      <w:r w:rsidR="001F1798" w:rsidRPr="00AF0B46">
        <w:rPr>
          <w:sz w:val="22"/>
          <w:szCs w:val="22"/>
        </w:rPr>
        <w:t>Norte</w:t>
      </w:r>
      <w:r w:rsidRPr="00AF0B46">
        <w:rPr>
          <w:sz w:val="22"/>
          <w:szCs w:val="22"/>
        </w:rPr>
        <w:t xml:space="preserve"> chegou a adotar o conceito protestante da igreja universal e invisível, contrariando a posição batista primitiva, que defende a doutrina da igreja somente local. Pela influência dessa </w:t>
      </w:r>
      <w:r w:rsidR="001F1798" w:rsidRPr="00AF0B46">
        <w:rPr>
          <w:sz w:val="22"/>
          <w:szCs w:val="22"/>
        </w:rPr>
        <w:t>ideia</w:t>
      </w:r>
      <w:r w:rsidRPr="00AF0B46">
        <w:rPr>
          <w:sz w:val="22"/>
          <w:szCs w:val="22"/>
        </w:rPr>
        <w:t xml:space="preserve">, houve uma abertura quase completa nessas igrejas, as quais começaram a aceitar o batismo alheio, isto é, o de outras denominações. </w:t>
      </w:r>
    </w:p>
    <w:p w:rsidR="00E57EB5"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A ceia também ficou aberta para a participação de pessoas não batistas, ou de batistas que eram membros de outras igrejas. Houve logo, nessa convenção, desvios doutrinários graves. Certos pastores e líderes destacados chegavam a negar que Cristo </w:t>
      </w:r>
      <w:r w:rsidR="001D7AB4">
        <w:rPr>
          <w:sz w:val="22"/>
          <w:szCs w:val="22"/>
        </w:rPr>
        <w:t>tivesse nascido</w:t>
      </w:r>
      <w:r w:rsidR="001D7AB4" w:rsidRPr="00AF0B46">
        <w:rPr>
          <w:sz w:val="22"/>
          <w:szCs w:val="22"/>
        </w:rPr>
        <w:t xml:space="preserve"> </w:t>
      </w:r>
      <w:r w:rsidRPr="00AF0B46">
        <w:rPr>
          <w:sz w:val="22"/>
          <w:szCs w:val="22"/>
        </w:rPr>
        <w:t xml:space="preserve">de uma virgem; negavam que a Bíblia fosse verdadeiramente inspirada pelo Espírito Santo; negavam os fatos históricos da Bíblia; negavam a doutrina da redenção pelo sangue de Cristo, enfim, atacavam muitas das doutrinas históricas dos batistas e dos evangélicos em geral. </w:t>
      </w:r>
    </w:p>
    <w:p w:rsidR="00E57EB5"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Houve dentro da convenção </w:t>
      </w:r>
      <w:r w:rsidR="004A4B71">
        <w:rPr>
          <w:sz w:val="22"/>
          <w:szCs w:val="22"/>
        </w:rPr>
        <w:t>[</w:t>
      </w:r>
      <w:r w:rsidR="001D7AB4">
        <w:rPr>
          <w:sz w:val="22"/>
          <w:szCs w:val="22"/>
        </w:rPr>
        <w:t xml:space="preserve">do Norte] </w:t>
      </w:r>
      <w:r w:rsidRPr="00AF0B46">
        <w:rPr>
          <w:sz w:val="22"/>
          <w:szCs w:val="22"/>
        </w:rPr>
        <w:t xml:space="preserve">um movimento para recuperar esses </w:t>
      </w:r>
      <w:r w:rsidRPr="00AF0B46">
        <w:rPr>
          <w:b/>
          <w:i/>
        </w:rPr>
        <w:t>“fundamentais”</w:t>
      </w:r>
      <w:r w:rsidRPr="00AF0B46">
        <w:rPr>
          <w:sz w:val="22"/>
          <w:szCs w:val="22"/>
        </w:rPr>
        <w:t xml:space="preserve"> da fé, mas isso não foi possível. A convenção do </w:t>
      </w:r>
      <w:r w:rsidR="00E57EB5" w:rsidRPr="00AF0B46">
        <w:rPr>
          <w:sz w:val="22"/>
          <w:szCs w:val="22"/>
        </w:rPr>
        <w:t>Norte</w:t>
      </w:r>
      <w:r w:rsidRPr="00AF0B46">
        <w:rPr>
          <w:sz w:val="22"/>
          <w:szCs w:val="22"/>
        </w:rPr>
        <w:t xml:space="preserve"> já havia se desviado ao ponto de não mais se</w:t>
      </w:r>
      <w:r w:rsidR="00E57EB5" w:rsidRPr="00AF0B46">
        <w:rPr>
          <w:sz w:val="22"/>
          <w:szCs w:val="22"/>
        </w:rPr>
        <w:t>r</w:t>
      </w:r>
      <w:r w:rsidRPr="00AF0B46">
        <w:rPr>
          <w:sz w:val="22"/>
          <w:szCs w:val="22"/>
        </w:rPr>
        <w:t xml:space="preserve"> </w:t>
      </w:r>
      <w:r w:rsidRPr="00AF0B46">
        <w:rPr>
          <w:b/>
          <w:i/>
        </w:rPr>
        <w:t>“purificados”</w:t>
      </w:r>
      <w:r w:rsidRPr="00AF0B46">
        <w:rPr>
          <w:sz w:val="22"/>
          <w:szCs w:val="22"/>
        </w:rPr>
        <w:t xml:space="preserve">. </w:t>
      </w:r>
      <w:r w:rsidR="004A4B71">
        <w:rPr>
          <w:sz w:val="22"/>
          <w:szCs w:val="22"/>
        </w:rPr>
        <w:t>[</w:t>
      </w:r>
      <w:r w:rsidR="001D7AB4">
        <w:rPr>
          <w:sz w:val="22"/>
          <w:szCs w:val="22"/>
        </w:rPr>
        <w:t xml:space="preserve">ser capaz de se pôr para fora o fermento e ainda restar muito.] </w:t>
      </w:r>
      <w:r w:rsidRPr="00AF0B46">
        <w:rPr>
          <w:sz w:val="22"/>
          <w:szCs w:val="22"/>
        </w:rPr>
        <w:t xml:space="preserve">Foi então que vários </w:t>
      </w:r>
      <w:r w:rsidRPr="00AF0B46">
        <w:rPr>
          <w:sz w:val="22"/>
          <w:szCs w:val="22"/>
        </w:rPr>
        <w:lastRenderedPageBreak/>
        <w:t xml:space="preserve">irmãos se separaram da mesma, formando mais dois grupos de batistas. O primeiro foi o dos </w:t>
      </w:r>
      <w:r w:rsidRPr="002541B6">
        <w:rPr>
          <w:i/>
          <w:sz w:val="22"/>
          <w:szCs w:val="22"/>
        </w:rPr>
        <w:t>batistas regulares</w:t>
      </w:r>
      <w:r w:rsidRPr="00AF0B46">
        <w:rPr>
          <w:sz w:val="22"/>
          <w:szCs w:val="22"/>
        </w:rPr>
        <w:t xml:space="preserve"> (</w:t>
      </w:r>
      <w:r w:rsidRPr="002541B6">
        <w:rPr>
          <w:i/>
          <w:sz w:val="22"/>
          <w:szCs w:val="22"/>
        </w:rPr>
        <w:t xml:space="preserve">General Association of Regular Baptists </w:t>
      </w:r>
      <w:r w:rsidR="001D7AB4" w:rsidRPr="002541B6">
        <w:rPr>
          <w:i/>
          <w:sz w:val="22"/>
          <w:szCs w:val="22"/>
        </w:rPr>
        <w:t>Churches</w:t>
      </w:r>
      <w:r w:rsidRPr="00AF0B46">
        <w:rPr>
          <w:sz w:val="22"/>
          <w:szCs w:val="22"/>
        </w:rPr>
        <w:t>)</w:t>
      </w:r>
      <w:r w:rsidR="001D7AB4">
        <w:rPr>
          <w:sz w:val="22"/>
          <w:szCs w:val="22"/>
        </w:rPr>
        <w:t xml:space="preserve"> </w:t>
      </w:r>
      <w:r w:rsidR="004A4B71">
        <w:rPr>
          <w:sz w:val="22"/>
          <w:szCs w:val="22"/>
        </w:rPr>
        <w:t>[</w:t>
      </w:r>
      <w:r w:rsidR="001D7AB4" w:rsidRPr="002541B6">
        <w:rPr>
          <w:i/>
          <w:sz w:val="22"/>
          <w:szCs w:val="22"/>
        </w:rPr>
        <w:t>GARBC</w:t>
      </w:r>
      <w:r w:rsidR="001D7AB4">
        <w:rPr>
          <w:sz w:val="22"/>
          <w:szCs w:val="22"/>
        </w:rPr>
        <w:t>]</w:t>
      </w:r>
      <w:r w:rsidRPr="00AF0B46">
        <w:rPr>
          <w:sz w:val="22"/>
          <w:szCs w:val="22"/>
        </w:rPr>
        <w:t xml:space="preserve">, associação essa que se organizou no ano de 1.932 na cidade de Chicago, estado de </w:t>
      </w:r>
      <w:r w:rsidR="001D7AB4" w:rsidRPr="00AF0B46">
        <w:rPr>
          <w:sz w:val="22"/>
          <w:szCs w:val="22"/>
        </w:rPr>
        <w:t>Il</w:t>
      </w:r>
      <w:r w:rsidR="001D7AB4">
        <w:rPr>
          <w:sz w:val="22"/>
          <w:szCs w:val="22"/>
        </w:rPr>
        <w:t>l</w:t>
      </w:r>
      <w:r w:rsidR="001D7AB4" w:rsidRPr="00AF0B46">
        <w:rPr>
          <w:sz w:val="22"/>
          <w:szCs w:val="22"/>
        </w:rPr>
        <w:t>inois</w:t>
      </w:r>
      <w:r w:rsidRPr="00AF0B46">
        <w:rPr>
          <w:sz w:val="22"/>
          <w:szCs w:val="22"/>
        </w:rPr>
        <w:t xml:space="preserve">. </w:t>
      </w:r>
    </w:p>
    <w:p w:rsidR="00E57EB5"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O segundo grupo a se separar </w:t>
      </w:r>
      <w:r w:rsidR="00E57EB5" w:rsidRPr="00AF0B46">
        <w:rPr>
          <w:sz w:val="22"/>
          <w:szCs w:val="22"/>
        </w:rPr>
        <w:t>da convenção do N</w:t>
      </w:r>
      <w:r w:rsidRPr="00AF0B46">
        <w:rPr>
          <w:sz w:val="22"/>
          <w:szCs w:val="22"/>
        </w:rPr>
        <w:t xml:space="preserve">orte foi o dos </w:t>
      </w:r>
      <w:r w:rsidRPr="002541B6">
        <w:rPr>
          <w:i/>
          <w:sz w:val="22"/>
          <w:szCs w:val="22"/>
        </w:rPr>
        <w:t>batista conservadores</w:t>
      </w:r>
      <w:r w:rsidRPr="00AF0B46">
        <w:rPr>
          <w:sz w:val="22"/>
          <w:szCs w:val="22"/>
        </w:rPr>
        <w:t xml:space="preserve">, os quais organizaram a </w:t>
      </w:r>
      <w:r w:rsidRPr="002541B6">
        <w:rPr>
          <w:i/>
          <w:sz w:val="22"/>
          <w:szCs w:val="22"/>
        </w:rPr>
        <w:t>Associação Batista Conservadora</w:t>
      </w:r>
      <w:r w:rsidRPr="00AF0B46">
        <w:rPr>
          <w:sz w:val="22"/>
          <w:szCs w:val="22"/>
        </w:rPr>
        <w:t xml:space="preserve"> no ano de 1.947, na cidade de Atlantic City, estado de Nova Jersey. Ambos esses grupos estabeleceram trabalhos missionários no Brasil. Nenhum dos grupos conserva </w:t>
      </w:r>
      <w:r w:rsidR="004A4B71">
        <w:rPr>
          <w:sz w:val="22"/>
          <w:szCs w:val="22"/>
          <w:vertAlign w:val="superscript"/>
        </w:rPr>
        <w:t>[</w:t>
      </w:r>
      <w:r w:rsidR="001D7AB4" w:rsidRPr="002541B6">
        <w:rPr>
          <w:sz w:val="22"/>
          <w:szCs w:val="22"/>
          <w:vertAlign w:val="superscript"/>
        </w:rPr>
        <w:t>certamente Ross se enganou, deve ter pensado em inglês e quis dizer "consertou"]</w:t>
      </w:r>
      <w:r w:rsidR="001D7AB4">
        <w:rPr>
          <w:sz w:val="22"/>
          <w:szCs w:val="22"/>
        </w:rPr>
        <w:t xml:space="preserve"> </w:t>
      </w:r>
      <w:r w:rsidRPr="00AF0B46">
        <w:rPr>
          <w:sz w:val="22"/>
          <w:szCs w:val="22"/>
        </w:rPr>
        <w:t xml:space="preserve">até hoje a </w:t>
      </w:r>
      <w:r w:rsidR="004A4B71">
        <w:rPr>
          <w:sz w:val="22"/>
          <w:szCs w:val="22"/>
          <w:vertAlign w:val="superscript"/>
        </w:rPr>
        <w:t>[</w:t>
      </w:r>
      <w:r w:rsidR="001D7AB4" w:rsidRPr="002541B6">
        <w:rPr>
          <w:sz w:val="22"/>
          <w:szCs w:val="22"/>
          <w:vertAlign w:val="superscript"/>
        </w:rPr>
        <w:t>errada e perigosa]</w:t>
      </w:r>
      <w:r w:rsidR="001D7AB4">
        <w:rPr>
          <w:sz w:val="22"/>
          <w:szCs w:val="22"/>
        </w:rPr>
        <w:t xml:space="preserve"> </w:t>
      </w:r>
      <w:r w:rsidRPr="00AF0B46">
        <w:rPr>
          <w:sz w:val="22"/>
          <w:szCs w:val="22"/>
        </w:rPr>
        <w:t xml:space="preserve">doutrina, aprendida dentro da convenção do </w:t>
      </w:r>
      <w:r w:rsidR="00E57EB5" w:rsidRPr="00AF0B46">
        <w:rPr>
          <w:sz w:val="22"/>
          <w:szCs w:val="22"/>
        </w:rPr>
        <w:t>Norte</w:t>
      </w:r>
      <w:r w:rsidRPr="00AF0B46">
        <w:rPr>
          <w:sz w:val="22"/>
          <w:szCs w:val="22"/>
        </w:rPr>
        <w:t xml:space="preserve">, de duas igrejas: a universal e invisível, e a local e visível. </w:t>
      </w:r>
    </w:p>
    <w:p w:rsidR="00B44EC5" w:rsidRPr="00AF0B46" w:rsidRDefault="003462B4" w:rsidP="00FC25A8">
      <w:pPr>
        <w:pStyle w:val="PargrafodaLista"/>
        <w:spacing w:before="0" w:after="0" w:line="276" w:lineRule="auto"/>
        <w:ind w:left="0" w:firstLine="720"/>
        <w:jc w:val="both"/>
        <w:rPr>
          <w:sz w:val="22"/>
          <w:szCs w:val="22"/>
        </w:rPr>
      </w:pPr>
      <w:r w:rsidRPr="00AF0B46">
        <w:rPr>
          <w:sz w:val="22"/>
          <w:szCs w:val="22"/>
        </w:rPr>
        <w:t>Naturalmente</w:t>
      </w:r>
      <w:r w:rsidR="001D7AB4">
        <w:rPr>
          <w:sz w:val="22"/>
          <w:szCs w:val="22"/>
        </w:rPr>
        <w:t>,</w:t>
      </w:r>
      <w:r w:rsidRPr="00AF0B46">
        <w:rPr>
          <w:sz w:val="22"/>
          <w:szCs w:val="22"/>
        </w:rPr>
        <w:t xml:space="preserve"> a adoção da doutrina da igreja universal abriu as portas para a recepção de imersões estranhas de outras denominações, e para a prática da </w:t>
      </w:r>
      <w:r w:rsidRPr="00AF0B46">
        <w:rPr>
          <w:b/>
          <w:i/>
        </w:rPr>
        <w:t>“ceia aberta”.</w:t>
      </w:r>
      <w:r w:rsidRPr="00AF0B46">
        <w:rPr>
          <w:sz w:val="22"/>
          <w:szCs w:val="22"/>
        </w:rPr>
        <w:t xml:space="preserve"> Os pastores dessas igrejas não </w:t>
      </w:r>
      <w:r w:rsidR="00B44EC5" w:rsidRPr="00AF0B46">
        <w:rPr>
          <w:sz w:val="22"/>
          <w:szCs w:val="22"/>
        </w:rPr>
        <w:t>veem</w:t>
      </w:r>
      <w:r w:rsidRPr="00AF0B46">
        <w:rPr>
          <w:sz w:val="22"/>
          <w:szCs w:val="22"/>
        </w:rPr>
        <w:t xml:space="preserve"> dificuldade em receberem </w:t>
      </w:r>
      <w:r w:rsidR="004A4B71">
        <w:rPr>
          <w:sz w:val="22"/>
          <w:szCs w:val="22"/>
          <w:vertAlign w:val="superscript"/>
        </w:rPr>
        <w:t>[</w:t>
      </w:r>
      <w:r w:rsidR="001D7AB4">
        <w:rPr>
          <w:sz w:val="22"/>
          <w:szCs w:val="22"/>
          <w:vertAlign w:val="superscript"/>
        </w:rPr>
        <w:t xml:space="preserve">na membresia, sem rebatizarem, </w:t>
      </w:r>
      <w:r w:rsidR="001D7AB4" w:rsidRPr="002541B6">
        <w:rPr>
          <w:sz w:val="22"/>
          <w:szCs w:val="22"/>
          <w:vertAlign w:val="superscript"/>
        </w:rPr>
        <w:t>pessoas que vêm de]</w:t>
      </w:r>
      <w:r w:rsidR="001D7AB4">
        <w:rPr>
          <w:sz w:val="22"/>
          <w:szCs w:val="22"/>
        </w:rPr>
        <w:t xml:space="preserve"> </w:t>
      </w:r>
      <w:r w:rsidRPr="00AF0B46">
        <w:rPr>
          <w:sz w:val="22"/>
          <w:szCs w:val="22"/>
        </w:rPr>
        <w:t xml:space="preserve">o batismo pentecostal e imersões de outras denominações. Torna-se impraticável, portanto, para as igrejas independentes, a troca de cartas ou a aceitação de batismos ministrados por essas igrejas. (Os dados históricos citados acima, bem como os seguem, se baseiam em informações fornecidas pelo livrinho: </w:t>
      </w:r>
      <w:r w:rsidRPr="00AF0B46">
        <w:rPr>
          <w:b/>
          <w:i/>
          <w:sz w:val="18"/>
        </w:rPr>
        <w:t>“Who are the Baptists?</w:t>
      </w:r>
      <w:r w:rsidR="00B44EC5" w:rsidRPr="00AF0B46">
        <w:rPr>
          <w:b/>
          <w:i/>
          <w:sz w:val="18"/>
        </w:rPr>
        <w:t xml:space="preserve"> </w:t>
      </w:r>
      <w:r w:rsidRPr="00AF0B46">
        <w:rPr>
          <w:b/>
          <w:i/>
          <w:sz w:val="18"/>
        </w:rPr>
        <w:t>”</w:t>
      </w:r>
      <w:r w:rsidRPr="00AF0B46">
        <w:rPr>
          <w:szCs w:val="22"/>
        </w:rPr>
        <w:t>,</w:t>
      </w:r>
      <w:r w:rsidRPr="00AF0B46">
        <w:rPr>
          <w:sz w:val="22"/>
          <w:szCs w:val="22"/>
        </w:rPr>
        <w:t xml:space="preserve"> publicado pela imprensa da Associação Batista Americana, Terxakana, páginas 28-56). </w:t>
      </w:r>
    </w:p>
    <w:p w:rsidR="00B44EC5"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Outro grupo já conhecido no Brasil é o dos batistas bíblicos. A </w:t>
      </w:r>
      <w:r w:rsidRPr="00AF0B46">
        <w:rPr>
          <w:b/>
          <w:i/>
        </w:rPr>
        <w:t>“</w:t>
      </w:r>
      <w:r w:rsidR="00D9516E">
        <w:rPr>
          <w:b/>
          <w:i/>
        </w:rPr>
        <w:t>Comunhão</w:t>
      </w:r>
      <w:r w:rsidR="00D9516E" w:rsidRPr="00AF0B46">
        <w:rPr>
          <w:b/>
          <w:i/>
        </w:rPr>
        <w:t xml:space="preserve"> </w:t>
      </w:r>
      <w:r w:rsidRPr="00AF0B46">
        <w:rPr>
          <w:b/>
          <w:i/>
        </w:rPr>
        <w:t>Batista Bíblica”</w:t>
      </w:r>
      <w:r w:rsidRPr="00AF0B46">
        <w:rPr>
          <w:sz w:val="22"/>
          <w:szCs w:val="22"/>
        </w:rPr>
        <w:t xml:space="preserve"> teve sua origem com um movimento conhecido de primeiro nome, Batistas Fundamentais, mas atualmente pelo nome, </w:t>
      </w:r>
      <w:r w:rsidRPr="00AF0B46">
        <w:rPr>
          <w:b/>
          <w:i/>
        </w:rPr>
        <w:t xml:space="preserve">“Confraternização Batista Mundial”. </w:t>
      </w:r>
      <w:r w:rsidRPr="00AF0B46">
        <w:rPr>
          <w:sz w:val="22"/>
          <w:szCs w:val="22"/>
        </w:rPr>
        <w:t xml:space="preserve">J. Frank Norris, de Fort Worth, estado de Texas, E.U.A. foi quem encabeçou esse movimento na primeira parte do século XX. Esse grupo de batistas se separou da convenção do </w:t>
      </w:r>
      <w:r w:rsidR="00B44EC5" w:rsidRPr="00AF0B46">
        <w:rPr>
          <w:sz w:val="22"/>
          <w:szCs w:val="22"/>
        </w:rPr>
        <w:t>Sul</w:t>
      </w:r>
      <w:r w:rsidRPr="00AF0B46">
        <w:rPr>
          <w:sz w:val="22"/>
          <w:szCs w:val="22"/>
        </w:rPr>
        <w:t xml:space="preserve"> e, portanto, de modo geral, conservaram a eclesiologia batista da igreja local. Discordando com a política demagógica do fundador, J. Frank Norris, vários pastores induziram suas igrejas a se separarem dos </w:t>
      </w:r>
      <w:r w:rsidRPr="00AF0B46">
        <w:rPr>
          <w:b/>
          <w:i/>
        </w:rPr>
        <w:t>“fundamentalistas”</w:t>
      </w:r>
      <w:r w:rsidRPr="00AF0B46">
        <w:rPr>
          <w:sz w:val="22"/>
          <w:szCs w:val="22"/>
        </w:rPr>
        <w:t xml:space="preserve"> e formarem nova confraternização, a dos </w:t>
      </w:r>
      <w:r w:rsidRPr="00AF0B46">
        <w:rPr>
          <w:b/>
          <w:i/>
        </w:rPr>
        <w:t>“bíblicos”</w:t>
      </w:r>
      <w:r w:rsidRPr="00AF0B46">
        <w:rPr>
          <w:sz w:val="22"/>
          <w:szCs w:val="22"/>
        </w:rPr>
        <w:t xml:space="preserve">. </w:t>
      </w:r>
    </w:p>
    <w:p w:rsidR="00B335DD" w:rsidRDefault="003462B4" w:rsidP="00FC25A8">
      <w:pPr>
        <w:pStyle w:val="PargrafodaLista"/>
        <w:spacing w:before="0" w:after="0" w:line="276" w:lineRule="auto"/>
        <w:ind w:left="0" w:firstLine="720"/>
        <w:jc w:val="both"/>
        <w:rPr>
          <w:sz w:val="22"/>
          <w:szCs w:val="22"/>
        </w:rPr>
      </w:pPr>
      <w:r w:rsidRPr="00AF0B46">
        <w:rPr>
          <w:sz w:val="22"/>
          <w:szCs w:val="22"/>
        </w:rPr>
        <w:t xml:space="preserve">Entre os líderes mais destacados, que formaram o novo grupo de </w:t>
      </w:r>
      <w:r w:rsidRPr="00AF0B46">
        <w:rPr>
          <w:b/>
          <w:i/>
        </w:rPr>
        <w:t>“batistas bíblicos”,</w:t>
      </w:r>
      <w:r w:rsidRPr="00AF0B46">
        <w:rPr>
          <w:sz w:val="22"/>
          <w:szCs w:val="22"/>
        </w:rPr>
        <w:t xml:space="preserve"> no ano de 1.950, foram G.B. Vick e W.E. Dowel, O seminário e os escritórios principais desse grupo se encontram na cidade de Springfield, estado de Missouri. O primeiro missionário desse grupo para o Brasil, Byron MacCartney, </w:t>
      </w:r>
      <w:r w:rsidR="004A4B71">
        <w:rPr>
          <w:sz w:val="22"/>
          <w:szCs w:val="22"/>
        </w:rPr>
        <w:t>[</w:t>
      </w:r>
      <w:r w:rsidR="001012F3">
        <w:rPr>
          <w:sz w:val="22"/>
          <w:szCs w:val="22"/>
        </w:rPr>
        <w:t>c</w:t>
      </w:r>
      <w:r w:rsidR="001012F3" w:rsidRPr="001012F3">
        <w:rPr>
          <w:sz w:val="22"/>
          <w:szCs w:val="22"/>
        </w:rPr>
        <w:t>hegou ao Brasil em 1953</w:t>
      </w:r>
      <w:r w:rsidR="004D6E04">
        <w:rPr>
          <w:sz w:val="22"/>
          <w:szCs w:val="22"/>
        </w:rPr>
        <w:t>] e</w:t>
      </w:r>
      <w:r w:rsidR="001012F3">
        <w:rPr>
          <w:sz w:val="22"/>
          <w:szCs w:val="22"/>
        </w:rPr>
        <w:t xml:space="preserve"> </w:t>
      </w:r>
      <w:r w:rsidRPr="00AF0B46">
        <w:rPr>
          <w:sz w:val="22"/>
          <w:szCs w:val="22"/>
        </w:rPr>
        <w:t xml:space="preserve">adotou várias igrejas interdenominacionais e delas </w:t>
      </w:r>
      <w:r w:rsidRPr="00AF0B46">
        <w:rPr>
          <w:b/>
          <w:i/>
        </w:rPr>
        <w:t>“fez”</w:t>
      </w:r>
      <w:r w:rsidRPr="00AF0B46">
        <w:rPr>
          <w:sz w:val="22"/>
          <w:szCs w:val="22"/>
        </w:rPr>
        <w:t xml:space="preserve"> ou as </w:t>
      </w:r>
      <w:r w:rsidR="007B38ED" w:rsidRPr="00AF0B46">
        <w:rPr>
          <w:sz w:val="22"/>
          <w:szCs w:val="22"/>
        </w:rPr>
        <w:t>converte</w:t>
      </w:r>
      <w:r w:rsidR="007B38ED">
        <w:rPr>
          <w:sz w:val="22"/>
          <w:szCs w:val="22"/>
        </w:rPr>
        <w:t>u</w:t>
      </w:r>
      <w:r w:rsidR="007B38ED" w:rsidRPr="00AF0B46">
        <w:rPr>
          <w:sz w:val="22"/>
          <w:szCs w:val="22"/>
        </w:rPr>
        <w:t xml:space="preserve"> </w:t>
      </w:r>
      <w:r w:rsidRPr="00AF0B46">
        <w:rPr>
          <w:sz w:val="22"/>
          <w:szCs w:val="22"/>
        </w:rPr>
        <w:t xml:space="preserve">em igrejas batistas, sem, porém, a devida re-estruturação doutrinária, e sem o </w:t>
      </w:r>
      <w:r w:rsidRPr="00AF0B46">
        <w:rPr>
          <w:b/>
          <w:i/>
        </w:rPr>
        <w:t>“re-batismo”</w:t>
      </w:r>
      <w:r w:rsidRPr="00AF0B46">
        <w:rPr>
          <w:sz w:val="22"/>
          <w:szCs w:val="22"/>
        </w:rPr>
        <w:t xml:space="preserve"> batista. Os pastores das suas igrejas no Brasil adotam em geral a doutrina da </w:t>
      </w:r>
      <w:r w:rsidRPr="00AF0B46">
        <w:rPr>
          <w:b/>
          <w:i/>
        </w:rPr>
        <w:t>“igreja universal”</w:t>
      </w:r>
      <w:r w:rsidRPr="00AF0B46">
        <w:rPr>
          <w:sz w:val="22"/>
          <w:szCs w:val="22"/>
        </w:rPr>
        <w:t xml:space="preserve"> e o batismo estranho proveniente dessa doutrina</w:t>
      </w:r>
      <w:r w:rsidR="00B335DD">
        <w:rPr>
          <w:sz w:val="22"/>
          <w:szCs w:val="22"/>
        </w:rPr>
        <w:t xml:space="preserve"> </w:t>
      </w:r>
      <w:r w:rsidR="004A4B71">
        <w:rPr>
          <w:sz w:val="22"/>
          <w:szCs w:val="22"/>
        </w:rPr>
        <w:t>[</w:t>
      </w:r>
      <w:r w:rsidR="00B335DD" w:rsidRPr="00433B1D">
        <w:t xml:space="preserve">batismo </w:t>
      </w:r>
      <w:r w:rsidR="00B335DD">
        <w:t xml:space="preserve">estranho é aquele </w:t>
      </w:r>
      <w:r w:rsidR="00B335DD" w:rsidRPr="00433B1D">
        <w:t xml:space="preserve">por igreja </w:t>
      </w:r>
      <w:r w:rsidR="00B335DD">
        <w:t xml:space="preserve">cujas doutrinas e práticas divirjam alguma coisa </w:t>
      </w:r>
      <w:r w:rsidR="00B335DD" w:rsidRPr="00433B1D">
        <w:t>das doutrinas batistas vindas da Bíblia</w:t>
      </w:r>
      <w:r w:rsidR="00B335DD">
        <w:t xml:space="preserve"> e características comuns dos batistas através de todos os séculos</w:t>
      </w:r>
      <w:r w:rsidR="00B335DD" w:rsidRPr="00433B1D">
        <w:t xml:space="preserve">] </w:t>
      </w:r>
    </w:p>
    <w:p w:rsidR="00304203"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 O que dissemos acima a respeito das igrejas </w:t>
      </w:r>
      <w:r w:rsidRPr="00AF0B46">
        <w:rPr>
          <w:b/>
          <w:i/>
        </w:rPr>
        <w:t>“regulares”</w:t>
      </w:r>
      <w:r w:rsidRPr="00AF0B46">
        <w:rPr>
          <w:sz w:val="22"/>
          <w:szCs w:val="22"/>
        </w:rPr>
        <w:t xml:space="preserve"> e conservadoras, também se aplica aos </w:t>
      </w:r>
      <w:r w:rsidRPr="00AF0B46">
        <w:rPr>
          <w:b/>
          <w:i/>
        </w:rPr>
        <w:t>“bíblicos”.</w:t>
      </w:r>
      <w:r w:rsidRPr="00AF0B46">
        <w:rPr>
          <w:sz w:val="22"/>
          <w:szCs w:val="22"/>
        </w:rPr>
        <w:t xml:space="preserve"> Existe outro grupo relativamente grande de igrejas batistas, os quais zelam pelos princípios batistas, em matéria de eclesiologia, mas adotam o sistema de associações. Essas igrejas se chamam de </w:t>
      </w:r>
      <w:r w:rsidRPr="00AF0B46">
        <w:rPr>
          <w:b/>
          <w:i/>
        </w:rPr>
        <w:t xml:space="preserve">“igrejas batistas missionárias” </w:t>
      </w:r>
      <w:r w:rsidRPr="00AF0B46">
        <w:rPr>
          <w:sz w:val="22"/>
          <w:szCs w:val="22"/>
        </w:rPr>
        <w:t xml:space="preserve">e são o maior grupo organizado em associações, de igrejas batistas da América que ainda conservam firme as doutrinas batista. Sua organização nacional se chama: </w:t>
      </w:r>
      <w:r w:rsidRPr="00AF0B46">
        <w:rPr>
          <w:b/>
          <w:i/>
        </w:rPr>
        <w:t>“A Associação Batista Americana”.</w:t>
      </w:r>
      <w:r w:rsidRPr="00AF0B46">
        <w:rPr>
          <w:sz w:val="22"/>
          <w:szCs w:val="22"/>
        </w:rPr>
        <w:t xml:space="preserve"> Foi organizada no </w:t>
      </w:r>
      <w:r w:rsidR="004D6E04">
        <w:rPr>
          <w:sz w:val="22"/>
          <w:szCs w:val="22"/>
        </w:rPr>
        <w:t xml:space="preserve">ano </w:t>
      </w:r>
      <w:r w:rsidRPr="00AF0B46">
        <w:rPr>
          <w:sz w:val="22"/>
          <w:szCs w:val="22"/>
        </w:rPr>
        <w:t>de 1.924 por igrejas que tinham saído</w:t>
      </w:r>
      <w:r w:rsidR="004D6E04">
        <w:rPr>
          <w:sz w:val="22"/>
          <w:szCs w:val="22"/>
        </w:rPr>
        <w:t>,</w:t>
      </w:r>
      <w:r w:rsidRPr="00AF0B46">
        <w:rPr>
          <w:sz w:val="22"/>
          <w:szCs w:val="22"/>
        </w:rPr>
        <w:t xml:space="preserve"> na sua maior parte, da convenção do </w:t>
      </w:r>
      <w:r w:rsidR="00304203" w:rsidRPr="00AF0B46">
        <w:rPr>
          <w:sz w:val="22"/>
          <w:szCs w:val="22"/>
        </w:rPr>
        <w:t>Sul</w:t>
      </w:r>
      <w:r w:rsidRPr="00AF0B46">
        <w:rPr>
          <w:sz w:val="22"/>
          <w:szCs w:val="22"/>
        </w:rPr>
        <w:t>, ou que nunca tinham sido ligados à convenção, e sim, tinham confraternizado com igrejas da mesma fé e ordem das associações locais e estaduais.</w:t>
      </w:r>
    </w:p>
    <w:p w:rsidR="00352767"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 Houve uma divisão nessa associação em 1.950, e surgiu a </w:t>
      </w:r>
      <w:r w:rsidRPr="00AF0B46">
        <w:rPr>
          <w:b/>
          <w:i/>
        </w:rPr>
        <w:t>“Associação Batista Missionária da América”.</w:t>
      </w:r>
      <w:r w:rsidRPr="00AF0B46">
        <w:rPr>
          <w:sz w:val="22"/>
          <w:szCs w:val="22"/>
        </w:rPr>
        <w:t xml:space="preserve"> Essa última separou-se da primeira por motivos de divergências na liderança, e não por motivos doutrinários. Eles têm algumas igrejas aqui no Brasil. Existem milhares de igrejas batistas na América do Norte que defendem a doutrina verdadeiramente batista, mas que não </w:t>
      </w:r>
      <w:r w:rsidR="00304203" w:rsidRPr="00AF0B46">
        <w:rPr>
          <w:sz w:val="22"/>
          <w:szCs w:val="22"/>
        </w:rPr>
        <w:t>optam por</w:t>
      </w:r>
      <w:r w:rsidRPr="00AF0B46">
        <w:rPr>
          <w:sz w:val="22"/>
          <w:szCs w:val="22"/>
        </w:rPr>
        <w:t xml:space="preserve"> pertencer a qualquer uma dessas organizações estudadas. </w:t>
      </w:r>
    </w:p>
    <w:p w:rsidR="00352767" w:rsidRPr="00AF0B46" w:rsidRDefault="003462B4" w:rsidP="00FC25A8">
      <w:pPr>
        <w:pStyle w:val="PargrafodaLista"/>
        <w:spacing w:before="0" w:after="0" w:line="276" w:lineRule="auto"/>
        <w:ind w:left="0" w:firstLine="720"/>
        <w:jc w:val="both"/>
        <w:rPr>
          <w:sz w:val="22"/>
          <w:szCs w:val="22"/>
        </w:rPr>
      </w:pPr>
      <w:r w:rsidRPr="00AF0B46">
        <w:rPr>
          <w:sz w:val="22"/>
          <w:szCs w:val="22"/>
        </w:rPr>
        <w:t xml:space="preserve">Essas igrejas enviam missionários e os sustentam, para que possam organizar igrejas batistas no Brasil, firme na doutrina batista. O título </w:t>
      </w:r>
      <w:r w:rsidRPr="00AF0B46">
        <w:rPr>
          <w:b/>
          <w:i/>
        </w:rPr>
        <w:t>“independente”</w:t>
      </w:r>
      <w:r w:rsidRPr="00AF0B46">
        <w:rPr>
          <w:sz w:val="22"/>
          <w:szCs w:val="22"/>
        </w:rPr>
        <w:t xml:space="preserve"> não faz parte, oficialmente, do nome dessas igrejas, por se tratar de uma expressão larga no seu sentido. Algumas igrejas de doutrina </w:t>
      </w:r>
      <w:r w:rsidRPr="00AF0B46">
        <w:rPr>
          <w:sz w:val="22"/>
          <w:szCs w:val="22"/>
        </w:rPr>
        <w:lastRenderedPageBreak/>
        <w:t xml:space="preserve">pentecostal se chamam de batistas independentes. Lá na América do Norte, há igrejas que adotam esse nome, mas não são fiéis aos princípios batistas. </w:t>
      </w:r>
    </w:p>
    <w:p w:rsidR="00352767" w:rsidRPr="00AF0B46" w:rsidRDefault="00352767" w:rsidP="00FC25A8">
      <w:pPr>
        <w:pStyle w:val="PargrafodaLista"/>
        <w:spacing w:before="0" w:after="0" w:line="276" w:lineRule="auto"/>
        <w:ind w:left="0" w:firstLine="720"/>
        <w:jc w:val="both"/>
        <w:rPr>
          <w:sz w:val="22"/>
          <w:szCs w:val="22"/>
        </w:rPr>
      </w:pPr>
    </w:p>
    <w:p w:rsidR="00576A4D" w:rsidRPr="00AF0B46" w:rsidRDefault="00576A4D" w:rsidP="00FC25A8">
      <w:pPr>
        <w:pStyle w:val="PargrafodaLista"/>
        <w:spacing w:before="0" w:after="0" w:line="276" w:lineRule="auto"/>
        <w:ind w:left="0" w:firstLine="720"/>
        <w:jc w:val="both"/>
        <w:rPr>
          <w:sz w:val="22"/>
          <w:szCs w:val="22"/>
        </w:rPr>
      </w:pPr>
    </w:p>
    <w:p w:rsidR="00352767" w:rsidRPr="00AF0B46" w:rsidRDefault="00352767" w:rsidP="003E3FA8">
      <w:pPr>
        <w:pStyle w:val="PargrafodaLista"/>
        <w:spacing w:before="0" w:after="0" w:line="276" w:lineRule="auto"/>
        <w:ind w:left="0"/>
        <w:jc w:val="both"/>
        <w:rPr>
          <w:b/>
          <w:sz w:val="22"/>
          <w:szCs w:val="22"/>
        </w:rPr>
      </w:pPr>
      <w:r w:rsidRPr="00AF0B46">
        <w:rPr>
          <w:b/>
          <w:sz w:val="22"/>
          <w:szCs w:val="22"/>
        </w:rPr>
        <w:t xml:space="preserve">PONTOS PARA PENSAR: </w:t>
      </w:r>
    </w:p>
    <w:p w:rsidR="00352767" w:rsidRPr="00AF0B46" w:rsidRDefault="00352767" w:rsidP="00FC25A8">
      <w:pPr>
        <w:pStyle w:val="PargrafodaLista"/>
        <w:spacing w:before="0" w:after="0" w:line="276" w:lineRule="auto"/>
        <w:ind w:left="0" w:firstLine="720"/>
        <w:jc w:val="both"/>
        <w:rPr>
          <w:sz w:val="22"/>
          <w:szCs w:val="22"/>
        </w:rPr>
      </w:pPr>
    </w:p>
    <w:p w:rsidR="003E3FA8" w:rsidRPr="00AF0B46" w:rsidRDefault="003462B4" w:rsidP="00352767">
      <w:pPr>
        <w:pStyle w:val="PargrafodaLista"/>
        <w:numPr>
          <w:ilvl w:val="0"/>
          <w:numId w:val="33"/>
        </w:numPr>
        <w:spacing w:before="0" w:after="0" w:line="276" w:lineRule="auto"/>
        <w:ind w:left="0"/>
        <w:jc w:val="both"/>
        <w:rPr>
          <w:b/>
          <w:i/>
        </w:rPr>
      </w:pPr>
      <w:r w:rsidRPr="00AF0B46">
        <w:t>Verdadeiro ou Falso: A maioria dos batistas originais da América era relaxada quanto à rec</w:t>
      </w:r>
      <w:r w:rsidR="003E3FA8" w:rsidRPr="00AF0B46">
        <w:t xml:space="preserve">epção de </w:t>
      </w:r>
      <w:r w:rsidR="003E3FA8" w:rsidRPr="00AF0B46">
        <w:rPr>
          <w:b/>
          <w:i/>
        </w:rPr>
        <w:t>“batismo estranho”</w:t>
      </w:r>
      <w:r w:rsidR="00B335DD">
        <w:rPr>
          <w:b/>
          <w:i/>
        </w:rPr>
        <w:t xml:space="preserve"> </w:t>
      </w:r>
      <w:r w:rsidR="004A4B71">
        <w:rPr>
          <w:sz w:val="22"/>
          <w:szCs w:val="22"/>
        </w:rPr>
        <w:t>[</w:t>
      </w:r>
      <w:r w:rsidR="00B335DD">
        <w:t xml:space="preserve">aceitação de batismo </w:t>
      </w:r>
      <w:r w:rsidR="00B335DD" w:rsidRPr="00433B1D">
        <w:t xml:space="preserve">por igreja </w:t>
      </w:r>
      <w:r w:rsidR="00B335DD">
        <w:t xml:space="preserve">cujas doutrinas e práticas divirjam alguma coisa </w:t>
      </w:r>
      <w:r w:rsidR="00B335DD" w:rsidRPr="00433B1D">
        <w:t>das doutrinas batistas vindas da Bíblia</w:t>
      </w:r>
      <w:r w:rsidR="00B335DD">
        <w:t xml:space="preserve"> e características comuns dos batistas através de todos os séculos</w:t>
      </w:r>
      <w:r w:rsidR="00B335DD" w:rsidRPr="00433B1D">
        <w:t>]</w:t>
      </w:r>
      <w:r w:rsidR="003E3FA8" w:rsidRPr="00AF0B46">
        <w:rPr>
          <w:b/>
          <w:i/>
        </w:rPr>
        <w:t xml:space="preserve">. </w:t>
      </w:r>
    </w:p>
    <w:p w:rsidR="003E3FA8" w:rsidRPr="00AF0B46" w:rsidRDefault="003462B4" w:rsidP="00352767">
      <w:pPr>
        <w:pStyle w:val="PargrafodaLista"/>
        <w:numPr>
          <w:ilvl w:val="0"/>
          <w:numId w:val="33"/>
        </w:numPr>
        <w:spacing w:before="0" w:after="0" w:line="276" w:lineRule="auto"/>
        <w:ind w:left="0"/>
        <w:jc w:val="both"/>
      </w:pPr>
      <w:r w:rsidRPr="00AF0B46">
        <w:t xml:space="preserve">Verdadeiro ou Falso: Associações batistas existem </w:t>
      </w:r>
      <w:r w:rsidR="003E3FA8" w:rsidRPr="00AF0B46">
        <w:t xml:space="preserve">desde a época dos apóstolos. </w:t>
      </w:r>
    </w:p>
    <w:p w:rsidR="003E3FA8" w:rsidRPr="00AF0B46" w:rsidRDefault="003462B4" w:rsidP="00352767">
      <w:pPr>
        <w:pStyle w:val="PargrafodaLista"/>
        <w:numPr>
          <w:ilvl w:val="0"/>
          <w:numId w:val="33"/>
        </w:numPr>
        <w:spacing w:before="0" w:after="0" w:line="276" w:lineRule="auto"/>
        <w:ind w:left="0"/>
        <w:jc w:val="both"/>
      </w:pPr>
      <w:r w:rsidRPr="00AF0B46">
        <w:t>Qual a base de representa</w:t>
      </w:r>
      <w:r w:rsidR="003E3FA8" w:rsidRPr="00AF0B46">
        <w:t xml:space="preserve">ção nas convenções batistas? </w:t>
      </w:r>
    </w:p>
    <w:p w:rsidR="003E3FA8" w:rsidRPr="00AF0B46" w:rsidRDefault="003462B4" w:rsidP="00352767">
      <w:pPr>
        <w:pStyle w:val="PargrafodaLista"/>
        <w:numPr>
          <w:ilvl w:val="0"/>
          <w:numId w:val="33"/>
        </w:numPr>
        <w:spacing w:before="0" w:after="0" w:line="276" w:lineRule="auto"/>
        <w:ind w:left="0"/>
        <w:jc w:val="both"/>
      </w:pPr>
      <w:r w:rsidRPr="00AF0B46">
        <w:t>Qual a declarada intenção da conven</w:t>
      </w:r>
      <w:r w:rsidR="003E3FA8" w:rsidRPr="00AF0B46">
        <w:t xml:space="preserve">ção, com relação às igrejas? </w:t>
      </w:r>
    </w:p>
    <w:p w:rsidR="003E3FA8" w:rsidRPr="00AF0B46" w:rsidRDefault="003462B4" w:rsidP="00352767">
      <w:pPr>
        <w:pStyle w:val="PargrafodaLista"/>
        <w:numPr>
          <w:ilvl w:val="0"/>
          <w:numId w:val="33"/>
        </w:numPr>
        <w:spacing w:before="0" w:after="0" w:line="276" w:lineRule="auto"/>
        <w:ind w:left="0"/>
        <w:jc w:val="both"/>
      </w:pPr>
      <w:r w:rsidRPr="00AF0B46">
        <w:t>Verdadeiro ou Falso: A convenção do sul dos E.U.A. já se desviou dos prin</w:t>
      </w:r>
      <w:r w:rsidR="003E3FA8" w:rsidRPr="00AF0B46">
        <w:t xml:space="preserve">cípios básicos dos batistas. </w:t>
      </w:r>
    </w:p>
    <w:p w:rsidR="003E3FA8" w:rsidRPr="00AF0B46" w:rsidRDefault="003462B4" w:rsidP="00352767">
      <w:pPr>
        <w:pStyle w:val="PargrafodaLista"/>
        <w:numPr>
          <w:ilvl w:val="0"/>
          <w:numId w:val="33"/>
        </w:numPr>
        <w:spacing w:before="0" w:after="0" w:line="276" w:lineRule="auto"/>
        <w:ind w:left="0"/>
        <w:jc w:val="both"/>
      </w:pPr>
      <w:r w:rsidRPr="00AF0B46">
        <w:t xml:space="preserve">Qual das convenções (a do </w:t>
      </w:r>
      <w:r w:rsidR="003E3FA8" w:rsidRPr="00AF0B46">
        <w:t>Norte</w:t>
      </w:r>
      <w:r w:rsidRPr="00AF0B46">
        <w:t xml:space="preserve"> ou a do </w:t>
      </w:r>
      <w:r w:rsidR="003E3FA8" w:rsidRPr="00AF0B46">
        <w:t>Sul</w:t>
      </w:r>
      <w:r w:rsidRPr="00AF0B46">
        <w:t xml:space="preserve">) dos E.U.A. foi a primeira a </w:t>
      </w:r>
      <w:r w:rsidRPr="00AF0B46">
        <w:rPr>
          <w:b/>
          <w:i/>
        </w:rPr>
        <w:t>“</w:t>
      </w:r>
      <w:r w:rsidR="004D6E04">
        <w:rPr>
          <w:b/>
          <w:i/>
        </w:rPr>
        <w:t>tornar-se liberal</w:t>
      </w:r>
      <w:r w:rsidRPr="00AF0B46">
        <w:rPr>
          <w:b/>
          <w:i/>
        </w:rPr>
        <w:t>”</w:t>
      </w:r>
      <w:r w:rsidR="003E3FA8" w:rsidRPr="00AF0B46">
        <w:t xml:space="preserve">? </w:t>
      </w:r>
    </w:p>
    <w:p w:rsidR="003E3FA8" w:rsidRPr="00AF0B46" w:rsidRDefault="003462B4" w:rsidP="00352767">
      <w:pPr>
        <w:pStyle w:val="PargrafodaLista"/>
        <w:numPr>
          <w:ilvl w:val="0"/>
          <w:numId w:val="33"/>
        </w:numPr>
        <w:spacing w:before="0" w:after="0" w:line="276" w:lineRule="auto"/>
        <w:ind w:left="0"/>
        <w:jc w:val="both"/>
      </w:pPr>
      <w:r w:rsidRPr="00AF0B46">
        <w:t>De qual das duas convenções saíram os movimentos batistas regular</w:t>
      </w:r>
      <w:r w:rsidR="003E3FA8" w:rsidRPr="00AF0B46">
        <w:t xml:space="preserve">es (atuais) e conservadores? </w:t>
      </w:r>
    </w:p>
    <w:p w:rsidR="003E3FA8" w:rsidRPr="00AF0B46" w:rsidRDefault="003462B4" w:rsidP="00352767">
      <w:pPr>
        <w:pStyle w:val="PargrafodaLista"/>
        <w:numPr>
          <w:ilvl w:val="0"/>
          <w:numId w:val="33"/>
        </w:numPr>
        <w:spacing w:before="0" w:after="0" w:line="276" w:lineRule="auto"/>
        <w:ind w:left="0"/>
        <w:jc w:val="both"/>
      </w:pPr>
      <w:r w:rsidRPr="00AF0B46">
        <w:t>Qual é a prática desses dois últimos quanto à questão d</w:t>
      </w:r>
      <w:r w:rsidR="003E3FA8" w:rsidRPr="00AF0B46">
        <w:t xml:space="preserve">e aceitar o batismo </w:t>
      </w:r>
      <w:r w:rsidR="003E3FA8" w:rsidRPr="00AF0B46">
        <w:rPr>
          <w:b/>
          <w:i/>
        </w:rPr>
        <w:t>“estranho”</w:t>
      </w:r>
      <w:r w:rsidR="003E3FA8" w:rsidRPr="00AF0B46">
        <w:t>?</w:t>
      </w:r>
    </w:p>
    <w:p w:rsidR="003E3FA8" w:rsidRPr="00AF0B46" w:rsidRDefault="003462B4" w:rsidP="00352767">
      <w:pPr>
        <w:pStyle w:val="PargrafodaLista"/>
        <w:numPr>
          <w:ilvl w:val="0"/>
          <w:numId w:val="33"/>
        </w:numPr>
        <w:spacing w:before="0" w:after="0" w:line="276" w:lineRule="auto"/>
        <w:ind w:left="0"/>
        <w:jc w:val="both"/>
      </w:pPr>
      <w:r w:rsidRPr="00AF0B46">
        <w:t xml:space="preserve"> Por que motivo não será recomendável receber os ba</w:t>
      </w:r>
      <w:r w:rsidR="003E3FA8" w:rsidRPr="00AF0B46">
        <w:t xml:space="preserve">tismos pelos </w:t>
      </w:r>
      <w:r w:rsidR="003E3FA8" w:rsidRPr="00AF0B46">
        <w:rPr>
          <w:b/>
          <w:i/>
        </w:rPr>
        <w:t>“batistas bíblicos</w:t>
      </w:r>
      <w:r w:rsidRPr="00AF0B46">
        <w:rPr>
          <w:b/>
          <w:i/>
        </w:rPr>
        <w:t>”</w:t>
      </w:r>
      <w:r w:rsidR="003E3FA8" w:rsidRPr="00AF0B46">
        <w:t xml:space="preserve">? </w:t>
      </w:r>
    </w:p>
    <w:p w:rsidR="00A124DC" w:rsidRDefault="003462B4" w:rsidP="00352767">
      <w:pPr>
        <w:pStyle w:val="PargrafodaLista"/>
        <w:numPr>
          <w:ilvl w:val="0"/>
          <w:numId w:val="33"/>
        </w:numPr>
        <w:spacing w:before="0" w:after="0" w:line="276" w:lineRule="auto"/>
        <w:ind w:left="0"/>
        <w:jc w:val="both"/>
      </w:pPr>
      <w:r w:rsidRPr="00AF0B46">
        <w:t xml:space="preserve">Por que é que não aceitamos o título de </w:t>
      </w:r>
      <w:r w:rsidRPr="00AF0B46">
        <w:rPr>
          <w:b/>
          <w:i/>
        </w:rPr>
        <w:t xml:space="preserve">“independente” </w:t>
      </w:r>
      <w:r w:rsidRPr="00AF0B46">
        <w:t xml:space="preserve">como nome oficial? </w:t>
      </w:r>
    </w:p>
    <w:p w:rsidR="00A124DC" w:rsidRDefault="00A124DC">
      <w:r>
        <w:br w:type="page"/>
      </w:r>
    </w:p>
    <w:p w:rsidR="003E3FA8" w:rsidRPr="00AF0B46" w:rsidRDefault="003E3FA8" w:rsidP="003E3FA8">
      <w:pPr>
        <w:pStyle w:val="PargrafodaLista"/>
        <w:spacing w:before="0" w:after="0" w:line="276" w:lineRule="auto"/>
        <w:ind w:left="0"/>
        <w:jc w:val="center"/>
        <w:rPr>
          <w:sz w:val="22"/>
          <w:szCs w:val="22"/>
        </w:rPr>
      </w:pPr>
    </w:p>
    <w:p w:rsidR="003E3FA8" w:rsidRPr="00AF0B46" w:rsidRDefault="000A7D94" w:rsidP="00A124DC">
      <w:pPr>
        <w:pStyle w:val="Ttulo2"/>
      </w:pPr>
      <w:bookmarkStart w:id="53" w:name="_Toc498079279"/>
      <w:r>
        <w:t>16</w:t>
      </w:r>
      <w:r w:rsidR="00A124DC">
        <w:t xml:space="preserve">. </w:t>
      </w:r>
      <w:r w:rsidR="003E3FA8" w:rsidRPr="00AF0B46">
        <w:t>OS BATISTAS DO BRASIL</w:t>
      </w:r>
      <w:bookmarkEnd w:id="0"/>
      <w:bookmarkEnd w:id="53"/>
    </w:p>
    <w:p w:rsidR="003E3FA8" w:rsidRPr="00AF0B46" w:rsidRDefault="003E3FA8" w:rsidP="003E3FA8">
      <w:pPr>
        <w:pStyle w:val="PargrafodaLista"/>
        <w:spacing w:before="0" w:after="0" w:line="276" w:lineRule="auto"/>
        <w:ind w:left="0"/>
        <w:jc w:val="center"/>
        <w:rPr>
          <w:b/>
          <w:sz w:val="22"/>
          <w:szCs w:val="22"/>
        </w:rPr>
      </w:pPr>
    </w:p>
    <w:p w:rsidR="003E3FA8" w:rsidRPr="00AF0B46" w:rsidRDefault="000A7D94" w:rsidP="00A124DC">
      <w:pPr>
        <w:pStyle w:val="Ttulo3"/>
      </w:pPr>
      <w:bookmarkStart w:id="54" w:name="_Toc498079280"/>
      <w:r>
        <w:t>16</w:t>
      </w:r>
      <w:r w:rsidR="00A124DC">
        <w:t>,1</w:t>
      </w:r>
      <w:r w:rsidR="003E3FA8" w:rsidRPr="00AF0B46">
        <w:t xml:space="preserve">. </w:t>
      </w:r>
      <w:r w:rsidR="003462B4" w:rsidRPr="00AF0B46">
        <w:t>SUA ORIGEM</w:t>
      </w:r>
      <w:bookmarkEnd w:id="54"/>
    </w:p>
    <w:p w:rsidR="003E3FA8" w:rsidRPr="00AF0B46" w:rsidRDefault="003E3FA8" w:rsidP="003E3FA8"/>
    <w:p w:rsidR="003E3FA8" w:rsidRPr="00AF0B46" w:rsidRDefault="003462B4" w:rsidP="002541B6">
      <w:pPr>
        <w:pStyle w:val="PargrafodaLista"/>
        <w:spacing w:before="0" w:after="0" w:line="276" w:lineRule="auto"/>
        <w:ind w:left="0"/>
        <w:rPr>
          <w:i/>
        </w:rPr>
      </w:pPr>
      <w:r w:rsidRPr="00AF0B46">
        <w:rPr>
          <w:i/>
          <w:sz w:val="18"/>
        </w:rPr>
        <w:t xml:space="preserve">(Os seguintes dados são na maior parte, extraídos do livro escrito pelo missionário batista da convenção do sul dos E.U.A., A. R. Crabtree: </w:t>
      </w:r>
      <w:r w:rsidRPr="00AF0B46">
        <w:rPr>
          <w:b/>
          <w:i/>
          <w:sz w:val="18"/>
        </w:rPr>
        <w:t>“Baptists in Brazil”,</w:t>
      </w:r>
      <w:r w:rsidRPr="00AF0B46">
        <w:rPr>
          <w:i/>
          <w:sz w:val="18"/>
        </w:rPr>
        <w:t xml:space="preserve"> publicado pela Casa Publicadora Batista da Convenção Batista Brasileira, da edição de 1.953. Esse livro existe também em português, mas as citações nesta apostila são da edição em inglês).</w:t>
      </w:r>
    </w:p>
    <w:p w:rsidR="003E3FA8" w:rsidRPr="00AF0B46" w:rsidRDefault="003E3FA8" w:rsidP="003E3FA8">
      <w:pPr>
        <w:pStyle w:val="PargrafodaLista"/>
        <w:spacing w:before="0" w:after="0" w:line="276" w:lineRule="auto"/>
        <w:ind w:left="0"/>
        <w:jc w:val="center"/>
        <w:rPr>
          <w:i/>
        </w:rPr>
      </w:pPr>
    </w:p>
    <w:p w:rsidR="003E3FA8" w:rsidRPr="00AF0B46" w:rsidRDefault="003462B4" w:rsidP="00576A4D">
      <w:pPr>
        <w:pStyle w:val="PargrafodaLista"/>
        <w:spacing w:before="0" w:after="0" w:line="276" w:lineRule="auto"/>
        <w:ind w:left="0" w:firstLine="720"/>
        <w:jc w:val="both"/>
        <w:rPr>
          <w:sz w:val="22"/>
          <w:szCs w:val="22"/>
        </w:rPr>
      </w:pPr>
      <w:r w:rsidRPr="00AF0B46">
        <w:rPr>
          <w:sz w:val="22"/>
          <w:szCs w:val="22"/>
        </w:rPr>
        <w:t xml:space="preserve">Depois da guerra civil dos E.U.A., que terminou </w:t>
      </w:r>
      <w:r w:rsidR="00A453B6">
        <w:rPr>
          <w:sz w:val="22"/>
          <w:szCs w:val="22"/>
        </w:rPr>
        <w:t>no</w:t>
      </w:r>
      <w:r w:rsidR="00A453B6" w:rsidRPr="00AF0B46">
        <w:rPr>
          <w:sz w:val="22"/>
          <w:szCs w:val="22"/>
        </w:rPr>
        <w:t xml:space="preserve"> </w:t>
      </w:r>
      <w:r w:rsidRPr="00AF0B46">
        <w:rPr>
          <w:sz w:val="22"/>
          <w:szCs w:val="22"/>
        </w:rPr>
        <w:t>ano de 1.864, um grupo de colonizadores saiu dos estados do sul dos E.U.A. para se radicar no Brasil, perto de Santa Bárbara, estado de São Paulo. Havia alguns batistas no grupo, os quais se organizaram no ano de 1.871 em uma igreja autônoma, e apelaram para a junta de missões estrangeiras da Convenção do Sul dos E.U.A., localizada em Richmond, Virgínia, para que a mesma enviasse missionários de lá para o Brasil. Finalmente, veio o casal W.B.</w:t>
      </w:r>
      <w:r w:rsidR="00A453B6">
        <w:rPr>
          <w:sz w:val="22"/>
          <w:szCs w:val="22"/>
        </w:rPr>
        <w:t xml:space="preserve"> </w:t>
      </w:r>
      <w:r w:rsidRPr="00AF0B46">
        <w:rPr>
          <w:sz w:val="22"/>
          <w:szCs w:val="22"/>
        </w:rPr>
        <w:t xml:space="preserve">Bagby, e também Z.C. Taylor com sua esposa. </w:t>
      </w:r>
    </w:p>
    <w:p w:rsidR="003E3FA8" w:rsidRPr="00AF0B46" w:rsidRDefault="00576A4D" w:rsidP="00576A4D">
      <w:pPr>
        <w:pStyle w:val="PargrafodaLista"/>
        <w:spacing w:before="0" w:after="0" w:line="276" w:lineRule="auto"/>
        <w:ind w:left="0" w:firstLine="720"/>
        <w:jc w:val="both"/>
        <w:rPr>
          <w:sz w:val="22"/>
          <w:szCs w:val="22"/>
        </w:rPr>
      </w:pPr>
      <w:r w:rsidRPr="00AF0B46">
        <w:rPr>
          <w:sz w:val="22"/>
          <w:szCs w:val="22"/>
        </w:rPr>
        <w:t>Os primeiros desses casais chegaram</w:t>
      </w:r>
      <w:r w:rsidR="003462B4" w:rsidRPr="00AF0B46">
        <w:rPr>
          <w:sz w:val="22"/>
          <w:szCs w:val="22"/>
        </w:rPr>
        <w:t xml:space="preserve"> aqui no Brasil em 1.881. Até o ano de 1.899, havia 15 missionários norte-americanos e 1.500 batistas brasileiros, como resultado dessa iniciativa. Deve-se lembrar que no início era muito difícil evangelizar os brasileiros devido à situação política da Igreja Romana no Brasil, a qual, até o ano de 1.889, era a igreja oficial. </w:t>
      </w:r>
    </w:p>
    <w:p w:rsidR="003E3FA8" w:rsidRPr="00AF0B46" w:rsidRDefault="003462B4" w:rsidP="00576A4D">
      <w:pPr>
        <w:pStyle w:val="PargrafodaLista"/>
        <w:spacing w:before="0" w:after="0" w:line="276" w:lineRule="auto"/>
        <w:ind w:left="0" w:firstLine="720"/>
        <w:jc w:val="both"/>
        <w:rPr>
          <w:sz w:val="22"/>
          <w:szCs w:val="22"/>
        </w:rPr>
      </w:pPr>
      <w:r w:rsidRPr="00AF0B46">
        <w:rPr>
          <w:sz w:val="22"/>
          <w:szCs w:val="22"/>
        </w:rPr>
        <w:t xml:space="preserve">Os batistas foram </w:t>
      </w:r>
      <w:r w:rsidR="003E3FA8" w:rsidRPr="00AF0B46">
        <w:rPr>
          <w:sz w:val="22"/>
          <w:szCs w:val="22"/>
        </w:rPr>
        <w:t>frequentemente</w:t>
      </w:r>
      <w:r w:rsidRPr="00AF0B46">
        <w:rPr>
          <w:sz w:val="22"/>
          <w:szCs w:val="22"/>
        </w:rPr>
        <w:t xml:space="preserve"> perseguidos. Certa vez</w:t>
      </w:r>
      <w:r w:rsidR="00A453B6">
        <w:rPr>
          <w:sz w:val="22"/>
          <w:szCs w:val="22"/>
        </w:rPr>
        <w:t>,</w:t>
      </w:r>
      <w:r w:rsidRPr="00AF0B46">
        <w:rPr>
          <w:sz w:val="22"/>
          <w:szCs w:val="22"/>
        </w:rPr>
        <w:t xml:space="preserve"> quando o pastor Bagby estava pregando, uma turba começou a jogar pedras através das janelas. Uma delas atingiu o pastor na testa e o deixou caído no chão inconsciente. O outro missionário presente irrompeu em lágrimas, não pelo pastor Bagby, mas porque não era ele a pessoa que teve a felicidade de sofrer por Jesus Cristo! Isto mostra a fibra dos primeiros obreiros batistas mandados para o Brasil. </w:t>
      </w:r>
      <w:r w:rsidR="003E3FA8" w:rsidRPr="00AF0B46">
        <w:rPr>
          <w:sz w:val="22"/>
          <w:szCs w:val="22"/>
        </w:rPr>
        <w:t>Diga-se</w:t>
      </w:r>
      <w:r w:rsidRPr="00AF0B46">
        <w:rPr>
          <w:sz w:val="22"/>
          <w:szCs w:val="22"/>
        </w:rPr>
        <w:t xml:space="preserve">, de passagem, que esses primeiros trabalhos foram bem batista, sem nenhuma mistura de interdenominacionalismo. </w:t>
      </w:r>
    </w:p>
    <w:p w:rsidR="003E3FA8" w:rsidRPr="00AF0B46" w:rsidRDefault="003462B4" w:rsidP="00576A4D">
      <w:pPr>
        <w:pStyle w:val="PargrafodaLista"/>
        <w:spacing w:before="0" w:after="0" w:line="276" w:lineRule="auto"/>
        <w:ind w:left="0" w:firstLine="720"/>
        <w:jc w:val="both"/>
        <w:rPr>
          <w:sz w:val="22"/>
          <w:szCs w:val="22"/>
        </w:rPr>
      </w:pPr>
      <w:r w:rsidRPr="00AF0B46">
        <w:rPr>
          <w:sz w:val="22"/>
          <w:szCs w:val="22"/>
        </w:rPr>
        <w:t xml:space="preserve">Debates eram </w:t>
      </w:r>
      <w:r w:rsidR="003E3FA8" w:rsidRPr="00AF0B46">
        <w:rPr>
          <w:sz w:val="22"/>
          <w:szCs w:val="22"/>
        </w:rPr>
        <w:t>frequentes</w:t>
      </w:r>
      <w:r w:rsidRPr="00AF0B46">
        <w:rPr>
          <w:sz w:val="22"/>
          <w:szCs w:val="22"/>
        </w:rPr>
        <w:t xml:space="preserve"> entre os pastores batistas e os de outras denominações, como da presbiteriana, a respeito do batismo bíblico (o livro registra que W.C Taylor confronta em debate um pastor presbiteriano, dando provas cabais do significado do batismo bíblico </w:t>
      </w:r>
      <w:r w:rsidR="004A4B71">
        <w:rPr>
          <w:sz w:val="22"/>
          <w:szCs w:val="22"/>
        </w:rPr>
        <w:t>[</w:t>
      </w:r>
      <w:r w:rsidR="00A453B6">
        <w:rPr>
          <w:sz w:val="22"/>
          <w:szCs w:val="22"/>
        </w:rPr>
        <w:t xml:space="preserve">submersão temporária] </w:t>
      </w:r>
      <w:r w:rsidRPr="00AF0B46">
        <w:rPr>
          <w:sz w:val="22"/>
          <w:szCs w:val="22"/>
        </w:rPr>
        <w:t xml:space="preserve">praticado pelos batistas). Desde o ano de 1.950, a convenção batista brasileira ficou dividida, e a nova </w:t>
      </w:r>
      <w:r w:rsidRPr="00AF0B46">
        <w:rPr>
          <w:b/>
          <w:i/>
        </w:rPr>
        <w:t>“convenção nacional”</w:t>
      </w:r>
      <w:r w:rsidRPr="00AF0B46">
        <w:rPr>
          <w:sz w:val="22"/>
          <w:szCs w:val="22"/>
        </w:rPr>
        <w:t xml:space="preserve"> toma a posição doutrinária carismática, afirmando a validade e uso de todos os dons apostólicos, inclusive o </w:t>
      </w:r>
      <w:r w:rsidRPr="00AF0B46">
        <w:rPr>
          <w:b/>
          <w:i/>
        </w:rPr>
        <w:t>“das línguas estranhas”</w:t>
      </w:r>
      <w:r w:rsidRPr="00AF0B46">
        <w:rPr>
          <w:sz w:val="22"/>
          <w:szCs w:val="22"/>
        </w:rPr>
        <w:t xml:space="preserve">. Esses batistas às vezes são chamados de </w:t>
      </w:r>
      <w:r w:rsidRPr="00AF0B46">
        <w:rPr>
          <w:b/>
          <w:i/>
        </w:rPr>
        <w:t xml:space="preserve">“Batistas Pentecostais”. </w:t>
      </w:r>
      <w:r w:rsidRPr="00AF0B46">
        <w:rPr>
          <w:sz w:val="22"/>
          <w:szCs w:val="22"/>
        </w:rPr>
        <w:t>Não são reconhecidos como ocupando a posição doutrinária batista, havendo desvirtuado o nome nobre e significativo de batista.</w:t>
      </w:r>
    </w:p>
    <w:p w:rsidR="003E3FA8" w:rsidRPr="00AF0B46" w:rsidRDefault="003462B4" w:rsidP="003E3FA8">
      <w:pPr>
        <w:pStyle w:val="PargrafodaLista"/>
        <w:spacing w:before="0" w:after="0" w:line="276" w:lineRule="auto"/>
        <w:ind w:left="0" w:firstLine="720"/>
        <w:jc w:val="both"/>
        <w:rPr>
          <w:sz w:val="22"/>
          <w:szCs w:val="22"/>
        </w:rPr>
      </w:pPr>
      <w:r w:rsidRPr="00AF0B46">
        <w:rPr>
          <w:sz w:val="22"/>
          <w:szCs w:val="22"/>
        </w:rPr>
        <w:t xml:space="preserve"> </w:t>
      </w:r>
    </w:p>
    <w:p w:rsidR="003E3FA8" w:rsidRPr="00AF0B46" w:rsidRDefault="000A7D94" w:rsidP="00A124DC">
      <w:pPr>
        <w:pStyle w:val="Ttulo3"/>
      </w:pPr>
      <w:bookmarkStart w:id="55" w:name="_Toc498079281"/>
      <w:r>
        <w:t>16</w:t>
      </w:r>
      <w:r w:rsidR="00A124DC">
        <w:t>.2.</w:t>
      </w:r>
      <w:r w:rsidR="003E3FA8" w:rsidRPr="00AF0B46">
        <w:t xml:space="preserve"> A SITUAÇÃO ATUAL</w:t>
      </w:r>
      <w:bookmarkEnd w:id="55"/>
    </w:p>
    <w:p w:rsidR="003E3FA8" w:rsidRPr="00AF0B46" w:rsidRDefault="003E3FA8" w:rsidP="003E3FA8">
      <w:pPr>
        <w:pStyle w:val="PargrafodaLista"/>
        <w:spacing w:before="0" w:after="0" w:line="276" w:lineRule="auto"/>
        <w:ind w:left="0" w:firstLine="720"/>
        <w:jc w:val="both"/>
        <w:rPr>
          <w:sz w:val="22"/>
          <w:szCs w:val="22"/>
        </w:rPr>
      </w:pPr>
    </w:p>
    <w:p w:rsidR="003E3FA8" w:rsidRPr="00AF0B46" w:rsidRDefault="003462B4" w:rsidP="00D7227D">
      <w:pPr>
        <w:pStyle w:val="PargrafodaLista"/>
        <w:spacing w:before="0" w:after="0" w:line="276" w:lineRule="auto"/>
        <w:ind w:left="0" w:firstLine="720"/>
        <w:jc w:val="both"/>
        <w:rPr>
          <w:sz w:val="22"/>
          <w:szCs w:val="22"/>
        </w:rPr>
      </w:pPr>
      <w:r w:rsidRPr="00AF0B46">
        <w:rPr>
          <w:sz w:val="22"/>
          <w:szCs w:val="22"/>
        </w:rPr>
        <w:t xml:space="preserve"> Sem entrar em pormenores quanta às estatísticas do crescimento dos batistas da convenção, compete aqui apenas as seguintes observações. Infelizmente a convenção brasileira sofre de muitas influências antibíblicas, muitas das quais vêm da outra América, trazidas </w:t>
      </w:r>
      <w:r w:rsidR="003E3FA8" w:rsidRPr="00AF0B46">
        <w:rPr>
          <w:sz w:val="22"/>
          <w:szCs w:val="22"/>
        </w:rPr>
        <w:t>frequentemente</w:t>
      </w:r>
      <w:r w:rsidRPr="00AF0B46">
        <w:rPr>
          <w:sz w:val="22"/>
          <w:szCs w:val="22"/>
        </w:rPr>
        <w:t xml:space="preserve"> por missionários e professores das escolas, colégios, faculdades, institutos bíblicos, e seminários batistas da convenção do sul. A doutrina da igreja universal e mística, a qual abre caminho para o ecumenismo, está sendo aceita cada vez mais, por um número maior de líderes ba</w:t>
      </w:r>
      <w:r w:rsidR="003E3FA8" w:rsidRPr="00AF0B46">
        <w:rPr>
          <w:sz w:val="22"/>
          <w:szCs w:val="22"/>
        </w:rPr>
        <w:t>tistas da convenção brasileira.</w:t>
      </w:r>
    </w:p>
    <w:p w:rsidR="00011AF8" w:rsidRPr="00AF0B46" w:rsidRDefault="003462B4" w:rsidP="002541B6">
      <w:pPr>
        <w:pStyle w:val="PargrafodaLista"/>
        <w:spacing w:before="0" w:after="0" w:line="276" w:lineRule="auto"/>
        <w:ind w:left="0"/>
        <w:jc w:val="both"/>
        <w:rPr>
          <w:sz w:val="22"/>
          <w:szCs w:val="22"/>
        </w:rPr>
      </w:pPr>
      <w:r w:rsidRPr="00AF0B46">
        <w:rPr>
          <w:sz w:val="22"/>
          <w:szCs w:val="22"/>
        </w:rPr>
        <w:t xml:space="preserve">Pastores formados nos seminários estão espalhando a doutrina de Karl Marx (fundador do comunismo), Freud, e outras filosofias nocivas e antibíblicas. Muitas das maiores igrejas estão aos </w:t>
      </w:r>
      <w:r w:rsidRPr="00AF0B46">
        <w:rPr>
          <w:sz w:val="22"/>
          <w:szCs w:val="22"/>
        </w:rPr>
        <w:lastRenderedPageBreak/>
        <w:t xml:space="preserve">poucos abrindo-se para a aceitação do </w:t>
      </w:r>
      <w:r w:rsidRPr="00AF0B46">
        <w:rPr>
          <w:b/>
          <w:i/>
        </w:rPr>
        <w:t>“batismo estranho”</w:t>
      </w:r>
      <w:r w:rsidR="00B335DD">
        <w:rPr>
          <w:b/>
          <w:i/>
        </w:rPr>
        <w:t xml:space="preserve"> </w:t>
      </w:r>
      <w:r w:rsidR="004A4B71">
        <w:t>[</w:t>
      </w:r>
      <w:r w:rsidR="00B335DD">
        <w:t xml:space="preserve">aceitação de </w:t>
      </w:r>
      <w:r w:rsidR="00B335DD" w:rsidRPr="002541B6">
        <w:t xml:space="preserve">batismo por igreja </w:t>
      </w:r>
      <w:r w:rsidR="00B335DD">
        <w:t xml:space="preserve">cujas doutrinas e práticas divirjam alguma coisa </w:t>
      </w:r>
      <w:r w:rsidR="00B335DD" w:rsidRPr="002541B6">
        <w:t>das doutrinas batistas vindas da Bíblia</w:t>
      </w:r>
      <w:r w:rsidR="00B335DD">
        <w:t xml:space="preserve"> e características comuns dos batistas através de todos os séculos</w:t>
      </w:r>
      <w:r w:rsidR="00B335DD" w:rsidRPr="002541B6">
        <w:t>]</w:t>
      </w:r>
      <w:r w:rsidR="00376947" w:rsidRPr="002541B6">
        <w:rPr>
          <w:sz w:val="22"/>
          <w:szCs w:val="22"/>
        </w:rPr>
        <w:t>, e para a prática de ceia aberta. É freqüente, principalmente nas igrejas batistas da</w:t>
      </w:r>
      <w:r w:rsidR="00376947">
        <w:rPr>
          <w:sz w:val="22"/>
          <w:szCs w:val="22"/>
        </w:rPr>
        <w:t xml:space="preserve"> </w:t>
      </w:r>
      <w:r w:rsidR="00376947" w:rsidRPr="002541B6">
        <w:rPr>
          <w:sz w:val="22"/>
          <w:szCs w:val="22"/>
        </w:rPr>
        <w:t>convenção que se</w:t>
      </w:r>
      <w:r w:rsidR="00376947">
        <w:rPr>
          <w:sz w:val="22"/>
          <w:szCs w:val="22"/>
        </w:rPr>
        <w:t xml:space="preserve"> </w:t>
      </w:r>
      <w:r w:rsidR="00B335DD" w:rsidRPr="00376947">
        <w:rPr>
          <w:sz w:val="22"/>
          <w:szCs w:val="22"/>
        </w:rPr>
        <w:t>en</w:t>
      </w:r>
      <w:r w:rsidRPr="00376947">
        <w:rPr>
          <w:sz w:val="22"/>
          <w:szCs w:val="22"/>
        </w:rPr>
        <w:t>contram</w:t>
      </w:r>
      <w:r w:rsidRPr="00AF0B46">
        <w:rPr>
          <w:sz w:val="22"/>
          <w:szCs w:val="22"/>
        </w:rPr>
        <w:t xml:space="preserve"> nas cidades grandes, a </w:t>
      </w:r>
      <w:r w:rsidRPr="00AF0B46">
        <w:rPr>
          <w:b/>
          <w:i/>
        </w:rPr>
        <w:t>“troca de púlpitos”,</w:t>
      </w:r>
      <w:r w:rsidRPr="00AF0B46">
        <w:rPr>
          <w:sz w:val="22"/>
          <w:szCs w:val="22"/>
        </w:rPr>
        <w:t xml:space="preserve"> o que significa que pastores de outras denominações, e em alguns casos, até padres católicos, são vistos em púlpitos batistas. Por esse motivo</w:t>
      </w:r>
      <w:r w:rsidR="00376947">
        <w:rPr>
          <w:sz w:val="22"/>
          <w:szCs w:val="22"/>
        </w:rPr>
        <w:t>,</w:t>
      </w:r>
      <w:r w:rsidRPr="00AF0B46">
        <w:rPr>
          <w:sz w:val="22"/>
          <w:szCs w:val="22"/>
        </w:rPr>
        <w:t xml:space="preserve"> é aconselhável a maior cautela na aceitação de membros </w:t>
      </w:r>
      <w:r w:rsidR="00376947">
        <w:rPr>
          <w:sz w:val="22"/>
          <w:szCs w:val="22"/>
        </w:rPr>
        <w:t xml:space="preserve">oriundos </w:t>
      </w:r>
      <w:r w:rsidRPr="00AF0B46">
        <w:rPr>
          <w:sz w:val="22"/>
          <w:szCs w:val="22"/>
        </w:rPr>
        <w:t>dessas igrejas</w:t>
      </w:r>
      <w:r w:rsidR="00376947">
        <w:rPr>
          <w:sz w:val="22"/>
          <w:szCs w:val="22"/>
        </w:rPr>
        <w:t xml:space="preserve"> </w:t>
      </w:r>
      <w:r w:rsidR="004A4B71">
        <w:rPr>
          <w:sz w:val="22"/>
          <w:szCs w:val="22"/>
        </w:rPr>
        <w:t>[</w:t>
      </w:r>
      <w:r w:rsidR="00376947">
        <w:rPr>
          <w:sz w:val="22"/>
          <w:szCs w:val="22"/>
        </w:rPr>
        <w:t xml:space="preserve">CBB, CNB, etc.] </w:t>
      </w:r>
      <w:r w:rsidRPr="00AF0B46">
        <w:rPr>
          <w:sz w:val="22"/>
          <w:szCs w:val="22"/>
        </w:rPr>
        <w:t xml:space="preserve">, tornando-se necessário da parte de igrejas que desejam conservar-se dentro dos padrões antigos, fazer </w:t>
      </w:r>
      <w:r w:rsidRPr="00AF0B46">
        <w:rPr>
          <w:b/>
          <w:i/>
        </w:rPr>
        <w:t>“sindicância”</w:t>
      </w:r>
      <w:r w:rsidRPr="00AF0B46">
        <w:rPr>
          <w:sz w:val="22"/>
          <w:szCs w:val="22"/>
        </w:rPr>
        <w:t xml:space="preserve"> dos candidatos e das igrejas a respeito da sua origem, para constatar a regularidade </w:t>
      </w:r>
      <w:r w:rsidR="004A4B71">
        <w:rPr>
          <w:sz w:val="22"/>
          <w:szCs w:val="22"/>
        </w:rPr>
        <w:t>[</w:t>
      </w:r>
      <w:r w:rsidR="00376947">
        <w:rPr>
          <w:sz w:val="22"/>
          <w:szCs w:val="22"/>
        </w:rPr>
        <w:t xml:space="preserve">conformação com a Bíblia] </w:t>
      </w:r>
      <w:r w:rsidRPr="00AF0B46">
        <w:rPr>
          <w:sz w:val="22"/>
          <w:szCs w:val="22"/>
        </w:rPr>
        <w:t xml:space="preserve">dessas igrejas quanto à sua doutrina e ao seu batismo. </w:t>
      </w:r>
    </w:p>
    <w:p w:rsidR="00011AF8" w:rsidRPr="00AF0B46" w:rsidRDefault="003462B4" w:rsidP="00D7227D">
      <w:pPr>
        <w:pStyle w:val="PargrafodaLista"/>
        <w:spacing w:before="0" w:after="0" w:line="276" w:lineRule="auto"/>
        <w:ind w:left="0" w:firstLine="720"/>
        <w:jc w:val="both"/>
        <w:rPr>
          <w:sz w:val="22"/>
          <w:szCs w:val="22"/>
        </w:rPr>
      </w:pPr>
      <w:r w:rsidRPr="00AF0B46">
        <w:rPr>
          <w:sz w:val="22"/>
          <w:szCs w:val="22"/>
        </w:rPr>
        <w:t xml:space="preserve">Do ano de 1.957 a 1.959, chegaram ao Brasil os três missionários pastores </w:t>
      </w:r>
      <w:r w:rsidRPr="002541B6">
        <w:rPr>
          <w:i/>
          <w:sz w:val="22"/>
          <w:szCs w:val="22"/>
        </w:rPr>
        <w:t>Steve Harold Montgomery, Jerry Donald Ross e Eldwyn D. Rogers</w:t>
      </w:r>
      <w:r w:rsidRPr="00AF0B46">
        <w:rPr>
          <w:sz w:val="22"/>
          <w:szCs w:val="22"/>
        </w:rPr>
        <w:t xml:space="preserve">. Foi organizada a primeira igreja batista, </w:t>
      </w:r>
      <w:r w:rsidR="00011AF8" w:rsidRPr="00AF0B46">
        <w:rPr>
          <w:sz w:val="22"/>
          <w:szCs w:val="22"/>
        </w:rPr>
        <w:t>independentemente</w:t>
      </w:r>
      <w:r w:rsidRPr="00AF0B46">
        <w:rPr>
          <w:sz w:val="22"/>
          <w:szCs w:val="22"/>
        </w:rPr>
        <w:t xml:space="preserve"> de qualquer convenção ou associação, no bairro de cidade Leonor, do Jabaquara, na capital de São Paulo. Os missionários foram autorizados por suas respectivas igrejas da outra América para organizarem tal igreja, a qual foi inaugurada com dois dos missionários e suas respectivas esposas e </w:t>
      </w:r>
      <w:r w:rsidR="00011AF8" w:rsidRPr="00AF0B46">
        <w:rPr>
          <w:sz w:val="22"/>
          <w:szCs w:val="22"/>
        </w:rPr>
        <w:t>mais dois irmãos</w:t>
      </w:r>
      <w:r w:rsidRPr="00AF0B46">
        <w:rPr>
          <w:sz w:val="22"/>
          <w:szCs w:val="22"/>
        </w:rPr>
        <w:t xml:space="preserve"> brasileiros, no dia 7 de dezembro de 1.958. </w:t>
      </w:r>
    </w:p>
    <w:p w:rsidR="00155171" w:rsidRPr="00AF0B46" w:rsidRDefault="003462B4" w:rsidP="00D7227D">
      <w:pPr>
        <w:pStyle w:val="PargrafodaLista"/>
        <w:spacing w:before="0" w:after="0" w:line="276" w:lineRule="auto"/>
        <w:ind w:left="0" w:firstLine="720"/>
        <w:jc w:val="both"/>
        <w:rPr>
          <w:sz w:val="22"/>
          <w:szCs w:val="22"/>
        </w:rPr>
      </w:pPr>
      <w:r w:rsidRPr="00AF0B46">
        <w:rPr>
          <w:sz w:val="22"/>
          <w:szCs w:val="22"/>
        </w:rPr>
        <w:t xml:space="preserve">No dia 13 de janeiro de 1.963, o missionário Bill (William) Heslep organiza a Igreja Batista de Vila Espanhola, na casa verde alta, zona norte da cidade de São Paulo. Dessas duas primeiras, vem-se espalhando a obra, agora contando com várias igrejas e congregações na capital, bem como no interior do estado, e em outros estados do Brasil. A confraternização dessas igrejas estende-se ao norte do Brasil e abrange outros missionários e seus trabalhos bíblicos e batistas. </w:t>
      </w:r>
    </w:p>
    <w:p w:rsidR="00155171" w:rsidRPr="00AF0B46" w:rsidRDefault="003462B4" w:rsidP="00D7227D">
      <w:pPr>
        <w:pStyle w:val="PargrafodaLista"/>
        <w:spacing w:before="0" w:after="0" w:line="276" w:lineRule="auto"/>
        <w:ind w:left="0" w:firstLine="720"/>
        <w:jc w:val="both"/>
        <w:rPr>
          <w:sz w:val="22"/>
          <w:szCs w:val="22"/>
        </w:rPr>
      </w:pPr>
      <w:r w:rsidRPr="00AF0B46">
        <w:rPr>
          <w:sz w:val="22"/>
          <w:szCs w:val="22"/>
        </w:rPr>
        <w:t>Essas igrejas não são somente independente</w:t>
      </w:r>
      <w:r w:rsidR="004A5AA5">
        <w:rPr>
          <w:sz w:val="22"/>
          <w:szCs w:val="22"/>
        </w:rPr>
        <w:t>s</w:t>
      </w:r>
      <w:r w:rsidRPr="00AF0B46">
        <w:rPr>
          <w:sz w:val="22"/>
          <w:szCs w:val="22"/>
        </w:rPr>
        <w:t xml:space="preserve">, como também igrejas </w:t>
      </w:r>
      <w:r w:rsidRPr="00AF0B46">
        <w:rPr>
          <w:b/>
          <w:i/>
        </w:rPr>
        <w:t>“missionárias”</w:t>
      </w:r>
      <w:r w:rsidRPr="00AF0B46">
        <w:rPr>
          <w:sz w:val="22"/>
          <w:szCs w:val="22"/>
        </w:rPr>
        <w:t xml:space="preserve">, as quais estabelecem congregações, enviam e sustentam obreiros para a implantação de novos trabalhos. Todos esses esforços missionários são realizados através dos princípios bíblicos de missões </w:t>
      </w:r>
      <w:r w:rsidRPr="00AF0B46">
        <w:rPr>
          <w:b/>
          <w:i/>
        </w:rPr>
        <w:t>“diretas”</w:t>
      </w:r>
      <w:r w:rsidRPr="00AF0B46">
        <w:rPr>
          <w:sz w:val="22"/>
          <w:szCs w:val="22"/>
        </w:rPr>
        <w:t xml:space="preserve">, ou seja, de relações diretas entre a igreja e obreiro. </w:t>
      </w:r>
    </w:p>
    <w:p w:rsidR="00576A4D" w:rsidRPr="00AF0B46" w:rsidRDefault="003462B4" w:rsidP="00D7227D">
      <w:pPr>
        <w:pStyle w:val="PargrafodaLista"/>
        <w:spacing w:before="0" w:after="0" w:line="276" w:lineRule="auto"/>
        <w:ind w:left="0" w:firstLine="720"/>
        <w:jc w:val="both"/>
        <w:rPr>
          <w:sz w:val="22"/>
          <w:szCs w:val="22"/>
        </w:rPr>
      </w:pPr>
      <w:r w:rsidRPr="00AF0B46">
        <w:rPr>
          <w:sz w:val="22"/>
          <w:szCs w:val="22"/>
        </w:rPr>
        <w:t xml:space="preserve">Não se cogita a formação de juntas ou organizações </w:t>
      </w:r>
      <w:r w:rsidRPr="00AF0B46">
        <w:rPr>
          <w:b/>
          <w:i/>
        </w:rPr>
        <w:t>“intermediárias”</w:t>
      </w:r>
      <w:r w:rsidRPr="00AF0B46">
        <w:rPr>
          <w:sz w:val="22"/>
          <w:szCs w:val="22"/>
        </w:rPr>
        <w:t xml:space="preserve">. As igrejas colaboram umas com as outras em confraternização livre e espontânea. O nosso pedido a Deus se baseia na exortação do nosso Senhor Jesus Cristo quando disse: </w:t>
      </w:r>
    </w:p>
    <w:p w:rsidR="00576A4D" w:rsidRPr="00AF0B46" w:rsidRDefault="003462B4" w:rsidP="00D7227D">
      <w:pPr>
        <w:pStyle w:val="PargrafodaLista"/>
        <w:spacing w:before="0" w:after="0" w:line="276" w:lineRule="auto"/>
        <w:ind w:left="0" w:firstLine="720"/>
        <w:jc w:val="both"/>
      </w:pPr>
      <w:r w:rsidRPr="00AF0B46">
        <w:rPr>
          <w:i/>
        </w:rPr>
        <w:t>“</w:t>
      </w:r>
      <w:r w:rsidRPr="002541B6">
        <w:rPr>
          <w:rFonts w:ascii="Kristen ITC" w:hAnsi="Kristen ITC"/>
          <w:i/>
          <w:color w:val="0000FF"/>
        </w:rPr>
        <w:t xml:space="preserve">A seara é realmente grande, mas poucos os ceifeiros. </w:t>
      </w:r>
      <w:r w:rsidR="00155171" w:rsidRPr="002541B6">
        <w:rPr>
          <w:rFonts w:ascii="Kristen ITC" w:hAnsi="Kristen ITC"/>
          <w:i/>
          <w:color w:val="0000FF"/>
        </w:rPr>
        <w:t>Rogai, pois,</w:t>
      </w:r>
      <w:r w:rsidRPr="002541B6">
        <w:rPr>
          <w:rFonts w:ascii="Kristen ITC" w:hAnsi="Kristen ITC"/>
          <w:i/>
          <w:color w:val="0000FF"/>
        </w:rPr>
        <w:t xml:space="preserve"> ao Senhor da seara que mande ceifeiros para a sua </w:t>
      </w:r>
      <w:r w:rsidR="00155171" w:rsidRPr="002541B6">
        <w:rPr>
          <w:rFonts w:ascii="Kristen ITC" w:hAnsi="Kristen ITC"/>
          <w:i/>
          <w:color w:val="0000FF"/>
        </w:rPr>
        <w:t>seara!</w:t>
      </w:r>
      <w:r w:rsidR="00155171" w:rsidRPr="00AF0B46">
        <w:rPr>
          <w:i/>
        </w:rPr>
        <w:t xml:space="preserve"> ”</w:t>
      </w:r>
      <w:r w:rsidRPr="00AF0B46">
        <w:t xml:space="preserve"> (Mateus 9:37-38). </w:t>
      </w:r>
    </w:p>
    <w:p w:rsidR="00576A4D" w:rsidRPr="00AF0B46" w:rsidRDefault="00576A4D" w:rsidP="00D7227D">
      <w:pPr>
        <w:pStyle w:val="PargrafodaLista"/>
        <w:spacing w:before="0" w:after="0" w:line="276" w:lineRule="auto"/>
        <w:ind w:left="0" w:firstLine="720"/>
        <w:jc w:val="both"/>
      </w:pPr>
    </w:p>
    <w:p w:rsidR="00155171" w:rsidRPr="00AF0B46" w:rsidRDefault="003462B4" w:rsidP="00D7227D">
      <w:pPr>
        <w:pStyle w:val="PargrafodaLista"/>
        <w:spacing w:before="0" w:after="0" w:line="276" w:lineRule="auto"/>
        <w:ind w:left="0" w:firstLine="720"/>
        <w:jc w:val="both"/>
        <w:rPr>
          <w:sz w:val="22"/>
          <w:szCs w:val="22"/>
        </w:rPr>
      </w:pPr>
      <w:r w:rsidRPr="00AF0B46">
        <w:rPr>
          <w:sz w:val="22"/>
          <w:szCs w:val="22"/>
        </w:rPr>
        <w:t xml:space="preserve">Que Deus abençoe os variados esforços, entre os quais o Instituto Bíblico Batista Independente, instituto esse patrocinado pela Igreja Batista em Vila São Pedro, capital, São Paulo, que estão sendo realizados para ajudar no preparo de mais obreiros. Pedimos que o Senhor chame mais obreiros para a obra! </w:t>
      </w:r>
    </w:p>
    <w:p w:rsidR="00155171" w:rsidRPr="00AF0B46" w:rsidRDefault="00155171" w:rsidP="00D7227D">
      <w:pPr>
        <w:pStyle w:val="PargrafodaLista"/>
        <w:spacing w:before="0" w:after="0" w:line="276" w:lineRule="auto"/>
        <w:ind w:left="0" w:firstLine="720"/>
        <w:jc w:val="both"/>
        <w:rPr>
          <w:sz w:val="22"/>
          <w:szCs w:val="22"/>
        </w:rPr>
      </w:pPr>
    </w:p>
    <w:p w:rsidR="00155171" w:rsidRPr="00AF0B46" w:rsidRDefault="003462B4" w:rsidP="00155171">
      <w:pPr>
        <w:pStyle w:val="PargrafodaLista"/>
        <w:spacing w:before="0" w:after="0" w:line="276" w:lineRule="auto"/>
        <w:ind w:left="0"/>
        <w:jc w:val="both"/>
        <w:rPr>
          <w:b/>
          <w:sz w:val="22"/>
          <w:szCs w:val="22"/>
        </w:rPr>
      </w:pPr>
      <w:r w:rsidRPr="00AF0B46">
        <w:rPr>
          <w:b/>
          <w:sz w:val="22"/>
          <w:szCs w:val="22"/>
        </w:rPr>
        <w:t>PONTOS PARA PE</w:t>
      </w:r>
      <w:r w:rsidR="00155171" w:rsidRPr="00AF0B46">
        <w:rPr>
          <w:b/>
          <w:sz w:val="22"/>
          <w:szCs w:val="22"/>
        </w:rPr>
        <w:t xml:space="preserve">NSAR: </w:t>
      </w:r>
    </w:p>
    <w:p w:rsidR="00155171" w:rsidRPr="00AF0B46" w:rsidRDefault="00155171" w:rsidP="00155171">
      <w:pPr>
        <w:pStyle w:val="PargrafodaLista"/>
        <w:spacing w:before="0" w:after="0" w:line="276" w:lineRule="auto"/>
        <w:ind w:left="0"/>
        <w:jc w:val="both"/>
        <w:rPr>
          <w:sz w:val="22"/>
          <w:szCs w:val="22"/>
        </w:rPr>
      </w:pPr>
    </w:p>
    <w:p w:rsidR="00155171" w:rsidRPr="00AF0B46" w:rsidRDefault="003462B4" w:rsidP="00155171">
      <w:pPr>
        <w:pStyle w:val="PargrafodaLista"/>
        <w:numPr>
          <w:ilvl w:val="0"/>
          <w:numId w:val="35"/>
        </w:numPr>
        <w:spacing w:before="0" w:after="0" w:line="276" w:lineRule="auto"/>
        <w:ind w:left="0"/>
        <w:jc w:val="both"/>
      </w:pPr>
      <w:r w:rsidRPr="00AF0B46">
        <w:t>Onde foi organizada a primeira igreja batis</w:t>
      </w:r>
      <w:r w:rsidR="00155171" w:rsidRPr="00AF0B46">
        <w:t xml:space="preserve">ta no Brasil, e qual a data? </w:t>
      </w:r>
    </w:p>
    <w:p w:rsidR="00155171" w:rsidRPr="00AF0B46" w:rsidRDefault="003462B4" w:rsidP="00155171">
      <w:pPr>
        <w:pStyle w:val="PargrafodaLista"/>
        <w:numPr>
          <w:ilvl w:val="0"/>
          <w:numId w:val="35"/>
        </w:numPr>
        <w:spacing w:before="0" w:after="0" w:line="276" w:lineRule="auto"/>
        <w:ind w:left="0"/>
        <w:jc w:val="both"/>
      </w:pPr>
      <w:r w:rsidRPr="00AF0B46">
        <w:t>Dê o nome dos dois primeiros missionários norte-americanos enviados ao Br</w:t>
      </w:r>
      <w:r w:rsidR="00155171" w:rsidRPr="00AF0B46">
        <w:t xml:space="preserve">asil pela junta de Richmond. </w:t>
      </w:r>
    </w:p>
    <w:p w:rsidR="00155171" w:rsidRPr="00AF0B46" w:rsidRDefault="003462B4" w:rsidP="00155171">
      <w:pPr>
        <w:pStyle w:val="PargrafodaLista"/>
        <w:numPr>
          <w:ilvl w:val="0"/>
          <w:numId w:val="35"/>
        </w:numPr>
        <w:spacing w:before="0" w:after="0" w:line="276" w:lineRule="auto"/>
        <w:ind w:left="0"/>
        <w:jc w:val="both"/>
      </w:pPr>
      <w:r w:rsidRPr="00AF0B46">
        <w:t xml:space="preserve">Falso ou Verdadeiro: O primeiro trabalho batista brasileiro era muito relaxado em </w:t>
      </w:r>
      <w:r w:rsidR="00155171" w:rsidRPr="00AF0B46">
        <w:t xml:space="preserve">matéria de doutrina batista. </w:t>
      </w:r>
    </w:p>
    <w:p w:rsidR="00155171" w:rsidRPr="00AF0B46" w:rsidRDefault="003462B4" w:rsidP="00155171">
      <w:pPr>
        <w:pStyle w:val="PargrafodaLista"/>
        <w:numPr>
          <w:ilvl w:val="0"/>
          <w:numId w:val="35"/>
        </w:numPr>
        <w:spacing w:before="0" w:after="0" w:line="276" w:lineRule="auto"/>
        <w:ind w:left="0"/>
        <w:jc w:val="both"/>
      </w:pPr>
      <w:r w:rsidRPr="00AF0B46">
        <w:t>Qual a posição doutrinária da Convenção Batista Nacional,</w:t>
      </w:r>
      <w:r w:rsidR="00155171" w:rsidRPr="00AF0B46">
        <w:t xml:space="preserve"> que se separou da primeira?</w:t>
      </w:r>
      <w:r w:rsidR="004A5AA5">
        <w:t xml:space="preserve"> </w:t>
      </w:r>
      <w:r w:rsidR="004A4B71">
        <w:t>[</w:t>
      </w:r>
      <w:r w:rsidR="004A5AA5">
        <w:t>A CBB]</w:t>
      </w:r>
      <w:r w:rsidR="00155171" w:rsidRPr="00AF0B46">
        <w:t xml:space="preserve"> </w:t>
      </w:r>
    </w:p>
    <w:p w:rsidR="00155171" w:rsidRPr="00AF0B46" w:rsidRDefault="003462B4" w:rsidP="00155171">
      <w:pPr>
        <w:pStyle w:val="PargrafodaLista"/>
        <w:numPr>
          <w:ilvl w:val="0"/>
          <w:numId w:val="35"/>
        </w:numPr>
        <w:spacing w:before="0" w:after="0" w:line="276" w:lineRule="auto"/>
        <w:ind w:left="0"/>
        <w:jc w:val="both"/>
      </w:pPr>
      <w:r w:rsidRPr="00AF0B46">
        <w:t>Verdadeiro ou Falso: A liderança da Convença Brasileira está conduzindo os batistas da convenção em direção ao desvio da</w:t>
      </w:r>
      <w:r w:rsidR="00155171" w:rsidRPr="00AF0B46">
        <w:t xml:space="preserve">s doutrinas batistas. </w:t>
      </w:r>
    </w:p>
    <w:p w:rsidR="00155171" w:rsidRPr="00AF0B46" w:rsidRDefault="003462B4" w:rsidP="00155171">
      <w:pPr>
        <w:pStyle w:val="PargrafodaLista"/>
        <w:numPr>
          <w:ilvl w:val="0"/>
          <w:numId w:val="35"/>
        </w:numPr>
        <w:spacing w:before="0" w:after="0" w:line="276" w:lineRule="auto"/>
        <w:ind w:left="0"/>
        <w:jc w:val="both"/>
      </w:pPr>
      <w:r w:rsidRPr="00AF0B46">
        <w:t>Como penetra</w:t>
      </w:r>
      <w:r w:rsidR="004A5AA5">
        <w:t>m</w:t>
      </w:r>
      <w:r w:rsidRPr="00AF0B46">
        <w:t xml:space="preserve"> nas igrejas da c</w:t>
      </w:r>
      <w:r w:rsidR="00155171" w:rsidRPr="00AF0B46">
        <w:t xml:space="preserve">onvenção as más influências? </w:t>
      </w:r>
    </w:p>
    <w:p w:rsidR="00155171" w:rsidRPr="00AF0B46" w:rsidRDefault="003462B4" w:rsidP="00155171">
      <w:pPr>
        <w:pStyle w:val="PargrafodaLista"/>
        <w:numPr>
          <w:ilvl w:val="0"/>
          <w:numId w:val="35"/>
        </w:numPr>
        <w:spacing w:before="0" w:after="0" w:line="276" w:lineRule="auto"/>
        <w:ind w:left="0"/>
        <w:jc w:val="both"/>
      </w:pPr>
      <w:r w:rsidRPr="00AF0B46">
        <w:t>Qual a maneira mais segura de aceitar membros de i</w:t>
      </w:r>
      <w:r w:rsidR="00155171" w:rsidRPr="00AF0B46">
        <w:t xml:space="preserve">grejas batistas da convenção? </w:t>
      </w:r>
      <w:r w:rsidRPr="00AF0B46">
        <w:t xml:space="preserve"> </w:t>
      </w:r>
    </w:p>
    <w:p w:rsidR="00155171" w:rsidRPr="00AF0B46" w:rsidRDefault="003462B4" w:rsidP="00155171">
      <w:pPr>
        <w:pStyle w:val="PargrafodaLista"/>
        <w:numPr>
          <w:ilvl w:val="0"/>
          <w:numId w:val="35"/>
        </w:numPr>
        <w:spacing w:before="0" w:after="0" w:line="276" w:lineRule="auto"/>
        <w:ind w:left="0"/>
        <w:jc w:val="both"/>
      </w:pPr>
      <w:r w:rsidRPr="00AF0B46">
        <w:t>Qual é o sistema de obra missionária praticado pelas nossas igr</w:t>
      </w:r>
      <w:r w:rsidR="00155171" w:rsidRPr="00AF0B46">
        <w:t xml:space="preserve">ejas batistas independentes? </w:t>
      </w:r>
    </w:p>
    <w:p w:rsidR="00155171" w:rsidRPr="00AF0B46" w:rsidRDefault="003462B4" w:rsidP="00155171">
      <w:pPr>
        <w:pStyle w:val="PargrafodaLista"/>
        <w:numPr>
          <w:ilvl w:val="0"/>
          <w:numId w:val="35"/>
        </w:numPr>
        <w:spacing w:before="0" w:after="0" w:line="276" w:lineRule="auto"/>
        <w:ind w:left="0"/>
        <w:jc w:val="both"/>
      </w:pPr>
      <w:r w:rsidRPr="00AF0B46">
        <w:lastRenderedPageBreak/>
        <w:t xml:space="preserve">Por que não se deve cogitar </w:t>
      </w:r>
      <w:r w:rsidR="004A5AA5">
        <w:t>n</w:t>
      </w:r>
      <w:r w:rsidRPr="00AF0B46">
        <w:t>a organização de juntas ou outras organizações para facilita</w:t>
      </w:r>
      <w:r w:rsidR="00155171" w:rsidRPr="00AF0B46">
        <w:t xml:space="preserve">r a cooperação das igrejas? </w:t>
      </w:r>
    </w:p>
    <w:p w:rsidR="005934D6" w:rsidRDefault="003462B4" w:rsidP="00155171">
      <w:pPr>
        <w:pStyle w:val="PargrafodaLista"/>
        <w:numPr>
          <w:ilvl w:val="0"/>
          <w:numId w:val="35"/>
        </w:numPr>
        <w:spacing w:before="0" w:after="0" w:line="276" w:lineRule="auto"/>
        <w:ind w:left="0"/>
        <w:jc w:val="both"/>
      </w:pPr>
      <w:r w:rsidRPr="00AF0B46">
        <w:t>Verdadeiro ou Falso: É Deus quem chama o obreiro e o instituto apenas serve de ajuda para que ele aprenda e se prepare melhor para a obra</w:t>
      </w:r>
    </w:p>
    <w:p w:rsidR="004A5AA5" w:rsidRDefault="004D6E04" w:rsidP="002541B6">
      <w:pPr>
        <w:spacing w:before="0" w:after="0" w:line="276" w:lineRule="auto"/>
        <w:jc w:val="both"/>
      </w:pPr>
      <w:r>
        <w:br/>
      </w:r>
      <w:r>
        <w:br/>
      </w:r>
    </w:p>
    <w:p w:rsidR="004A5AA5" w:rsidRPr="001C1E02" w:rsidRDefault="004D6E04" w:rsidP="002541B6">
      <w:pPr>
        <w:spacing w:before="0" w:after="0" w:line="276" w:lineRule="auto"/>
        <w:jc w:val="both"/>
      </w:pPr>
      <w:r w:rsidRPr="00433B1D">
        <w:rPr>
          <w:b/>
        </w:rPr>
        <w:t>Jerry Donald Ross</w:t>
      </w:r>
      <w:r w:rsidR="001C1E02" w:rsidRPr="002541B6">
        <w:t>, na década de 1980.</w:t>
      </w:r>
    </w:p>
    <w:p w:rsidR="004A5AA5" w:rsidRDefault="004D6E04" w:rsidP="002541B6">
      <w:pPr>
        <w:spacing w:before="0" w:after="0" w:line="276" w:lineRule="auto"/>
        <w:jc w:val="both"/>
      </w:pPr>
      <w:r>
        <w:br/>
      </w:r>
      <w:r>
        <w:br/>
      </w:r>
    </w:p>
    <w:p w:rsidR="00E43625" w:rsidRDefault="004A4B71" w:rsidP="002541B6">
      <w:pPr>
        <w:spacing w:before="0" w:after="0" w:line="276" w:lineRule="auto"/>
        <w:jc w:val="both"/>
      </w:pPr>
      <w:r>
        <w:t>[</w:t>
      </w:r>
      <w:r w:rsidR="004A5AA5" w:rsidRPr="002541B6">
        <w:rPr>
          <w:b/>
        </w:rPr>
        <w:t>Jerry Donald Ross</w:t>
      </w:r>
      <w:r w:rsidR="004A5AA5">
        <w:t xml:space="preserve">, missionário americano, chegou ao Brasil entre 1957 a 1959 e foi usado por Deus na plantação de várias igrejas batistas independentes, fixando-se mais longamente na </w:t>
      </w:r>
      <w:r w:rsidR="004A5AA5" w:rsidRPr="002541B6">
        <w:rPr>
          <w:i/>
        </w:rPr>
        <w:t>Primeira Igreja Batista Independente em Vila São Pedro</w:t>
      </w:r>
      <w:r w:rsidR="004A5AA5">
        <w:t xml:space="preserve">, São Paulo, onde, na década de 1980, já tinha formado o </w:t>
      </w:r>
      <w:r w:rsidR="004A5AA5" w:rsidRPr="002541B6">
        <w:rPr>
          <w:i/>
        </w:rPr>
        <w:t>Instituto Bíblico Batista Independente</w:t>
      </w:r>
      <w:r w:rsidR="004A5AA5">
        <w:t xml:space="preserve">. </w:t>
      </w:r>
    </w:p>
    <w:p w:rsidR="004A5AA5" w:rsidRPr="00AF0B46" w:rsidRDefault="004A5AA5" w:rsidP="002541B6">
      <w:pPr>
        <w:spacing w:before="0" w:after="0" w:line="276" w:lineRule="auto"/>
        <w:jc w:val="both"/>
      </w:pPr>
      <w:r>
        <w:t xml:space="preserve">Este livro é a coletânea das notas distribuídas em várias lições por ele ali ensinadas, bem depois colocadas em </w:t>
      </w:r>
      <w:hyperlink r:id="rId20" w:history="1">
        <w:r w:rsidRPr="00195AC2">
          <w:rPr>
            <w:rStyle w:val="Hyperlink"/>
          </w:rPr>
          <w:t>http://www.semprebatista.com/historiadasigrejasdecristo.pdf</w:t>
        </w:r>
      </w:hyperlink>
      <w:r>
        <w:t xml:space="preserve"> . Em 2017 Hélio M.S. fez algumas reformatações, raras correções, e acrescentou algumas poucas explicações entre colchetes]</w:t>
      </w:r>
    </w:p>
    <w:p w:rsidR="0004013A" w:rsidRPr="00433281" w:rsidRDefault="004A5AA5" w:rsidP="002541B6">
      <w:pPr>
        <w:autoSpaceDE w:val="0"/>
        <w:autoSpaceDN w:val="0"/>
        <w:adjustRightInd w:val="0"/>
        <w:spacing w:line="276" w:lineRule="auto"/>
        <w:ind w:firstLine="720"/>
        <w:jc w:val="both"/>
        <w:rPr>
          <w:sz w:val="22"/>
          <w:szCs w:val="22"/>
        </w:rPr>
      </w:pPr>
      <w:r>
        <w:rPr>
          <w:rFonts w:cs="Verdana"/>
          <w:sz w:val="22"/>
          <w:szCs w:val="22"/>
        </w:rPr>
        <w:br/>
      </w:r>
    </w:p>
    <w:p w:rsidR="00F80C40" w:rsidRPr="00433281" w:rsidRDefault="00F80C40" w:rsidP="00433281">
      <w:pPr>
        <w:pStyle w:val="ttulo10"/>
        <w:spacing w:before="120" w:after="200" w:line="276" w:lineRule="auto"/>
        <w:jc w:val="both"/>
        <w:rPr>
          <w:rFonts w:asciiTheme="minorHAnsi" w:hAnsiTheme="minorHAnsi"/>
          <w:color w:val="4D322D" w:themeColor="text2"/>
          <w:sz w:val="22"/>
          <w:szCs w:val="22"/>
        </w:rPr>
      </w:pPr>
    </w:p>
    <w:sectPr w:rsidR="00F80C40" w:rsidRPr="00433281" w:rsidSect="002541B6">
      <w:headerReference w:type="even" r:id="rId21"/>
      <w:headerReference w:type="default" r:id="rId22"/>
      <w:footerReference w:type="default" r:id="rId23"/>
      <w:pgSz w:w="11907" w:h="16839" w:code="9"/>
      <w:pgMar w:top="1134" w:right="1134" w:bottom="1134" w:left="113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9F0" w:rsidRDefault="002219F0">
      <w:pPr>
        <w:spacing w:before="0" w:after="0" w:line="240" w:lineRule="auto"/>
      </w:pPr>
      <w:r>
        <w:separator/>
      </w:r>
    </w:p>
  </w:endnote>
  <w:endnote w:type="continuationSeparator" w:id="0">
    <w:p w:rsidR="002219F0" w:rsidRDefault="002219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Wide Latin">
    <w:panose1 w:val="020A0A07050505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New">
    <w:altName w:val="Times New Roman"/>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453" w:rsidRDefault="00A22453">
    <w:pPr>
      <w:pStyle w:val="rodap"/>
    </w:pPr>
    <w:r>
      <w:t xml:space="preserve">Página </w:t>
    </w:r>
    <w:r>
      <w:fldChar w:fldCharType="begin"/>
    </w:r>
    <w:r>
      <w:instrText>PAGE  \* Arabic  \* MERGEFORMAT</w:instrText>
    </w:r>
    <w:r>
      <w:fldChar w:fldCharType="separate"/>
    </w:r>
    <w:r w:rsidR="001264F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9F0" w:rsidRDefault="002219F0">
      <w:pPr>
        <w:spacing w:before="0" w:after="0" w:line="240" w:lineRule="auto"/>
      </w:pPr>
      <w:r>
        <w:separator/>
      </w:r>
    </w:p>
  </w:footnote>
  <w:footnote w:type="continuationSeparator" w:id="0">
    <w:p w:rsidR="002219F0" w:rsidRDefault="002219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453" w:rsidRDefault="00A22453">
    <w:pPr>
      <w:pStyle w:val="Cabealho0"/>
    </w:pPr>
    <w:r>
      <w:rPr>
        <w:noProof/>
      </w:rPr>
      <mc:AlternateContent>
        <mc:Choice Requires="wps">
          <w:drawing>
            <wp:anchor distT="0" distB="0" distL="114300" distR="114300" simplePos="0" relativeHeight="251663360"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453" w:rsidRPr="00484295" w:rsidRDefault="00A22453">
                          <w:pPr>
                            <w:spacing w:after="0" w:line="240" w:lineRule="auto"/>
                            <w:rPr>
                              <w:b/>
                              <w:sz w:val="22"/>
                            </w:rPr>
                          </w:pPr>
                          <w:sdt>
                            <w:sdtPr>
                              <w:rPr>
                                <w:b/>
                                <w:sz w:val="22"/>
                              </w:rPr>
                              <w:alias w:val="Título"/>
                              <w:id w:val="78679243"/>
                              <w:dataBinding w:prefixMappings="xmlns:ns0='http://schemas.openxmlformats.org/package/2006/metadata/core-properties' xmlns:ns1='http://purl.org/dc/elements/1.1/'" w:xpath="/ns0:coreProperties[1]/ns1:title[1]" w:storeItemID="{6C3C8BC8-F283-45AE-878A-BAB7291924A1}"/>
                              <w:text/>
                            </w:sdtPr>
                            <w:sdtContent>
                              <w:r>
                                <w:rPr>
                                  <w:b/>
                                  <w:sz w:val="22"/>
                                </w:rPr>
                                <w:t>A História dos Batistas</w:t>
                              </w:r>
                            </w:sdtContent>
                          </w:sdt>
                          <w:r>
                            <w:rPr>
                              <w:b/>
                              <w:sz w:val="22"/>
                            </w:rPr>
                            <w:t xml:space="preserve"> </w:t>
                          </w:r>
                          <w:r w:rsidRPr="002B2823">
                            <w:rPr>
                              <w:i/>
                              <w:sz w:val="18"/>
                            </w:rPr>
                            <w:t>– Jerry D. Ross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8"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A22453" w:rsidRPr="00484295" w:rsidRDefault="00A22453">
                    <w:pPr>
                      <w:spacing w:after="0" w:line="240" w:lineRule="auto"/>
                      <w:rPr>
                        <w:b/>
                        <w:sz w:val="22"/>
                      </w:rPr>
                    </w:pPr>
                    <w:sdt>
                      <w:sdtPr>
                        <w:rPr>
                          <w:b/>
                          <w:sz w:val="22"/>
                        </w:rPr>
                        <w:alias w:val="Título"/>
                        <w:id w:val="78679243"/>
                        <w:dataBinding w:prefixMappings="xmlns:ns0='http://schemas.openxmlformats.org/package/2006/metadata/core-properties' xmlns:ns1='http://purl.org/dc/elements/1.1/'" w:xpath="/ns0:coreProperties[1]/ns1:title[1]" w:storeItemID="{6C3C8BC8-F283-45AE-878A-BAB7291924A1}"/>
                        <w:text/>
                      </w:sdtPr>
                      <w:sdtContent>
                        <w:r>
                          <w:rPr>
                            <w:b/>
                            <w:sz w:val="22"/>
                          </w:rPr>
                          <w:t>A História dos Batistas</w:t>
                        </w:r>
                      </w:sdtContent>
                    </w:sdt>
                    <w:r>
                      <w:rPr>
                        <w:b/>
                        <w:sz w:val="22"/>
                      </w:rPr>
                      <w:t xml:space="preserve"> </w:t>
                    </w:r>
                    <w:r w:rsidRPr="002B2823">
                      <w:rPr>
                        <w:i/>
                        <w:sz w:val="18"/>
                      </w:rPr>
                      <w:t>– Jerry D. Ross</w:t>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22453" w:rsidRDefault="00A22453">
                          <w:pPr>
                            <w:spacing w:after="0" w:line="240" w:lineRule="auto"/>
                            <w:jc w:val="right"/>
                            <w:rPr>
                              <w:color w:val="FFFFFF" w:themeColor="background1"/>
                            </w:rPr>
                          </w:pPr>
                          <w:r>
                            <w:rPr>
                              <w:color w:val="auto"/>
                            </w:rPr>
                            <w:fldChar w:fldCharType="begin"/>
                          </w:r>
                          <w:r>
                            <w:instrText>PAGE   \* MERGEFORMAT</w:instrText>
                          </w:r>
                          <w:r>
                            <w:rPr>
                              <w:color w:val="auto"/>
                            </w:rPr>
                            <w:fldChar w:fldCharType="separate"/>
                          </w:r>
                          <w:r w:rsidR="001264F1" w:rsidRPr="001264F1">
                            <w:rPr>
                              <w:noProof/>
                              <w:color w:val="FFFFFF" w:themeColor="background1"/>
                            </w:rPr>
                            <w:t>18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9"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dadbf [1945]" stroked="f">
              <v:textbox style="mso-fit-shape-to-text:t" inset=",0,,0">
                <w:txbxContent>
                  <w:p w:rsidR="00A22453" w:rsidRDefault="00A22453">
                    <w:pPr>
                      <w:spacing w:after="0" w:line="240" w:lineRule="auto"/>
                      <w:jc w:val="right"/>
                      <w:rPr>
                        <w:color w:val="FFFFFF" w:themeColor="background1"/>
                      </w:rPr>
                    </w:pPr>
                    <w:r>
                      <w:rPr>
                        <w:color w:val="auto"/>
                      </w:rPr>
                      <w:fldChar w:fldCharType="begin"/>
                    </w:r>
                    <w:r>
                      <w:instrText>PAGE   \* MERGEFORMAT</w:instrText>
                    </w:r>
                    <w:r>
                      <w:rPr>
                        <w:color w:val="auto"/>
                      </w:rPr>
                      <w:fldChar w:fldCharType="separate"/>
                    </w:r>
                    <w:r w:rsidR="001264F1" w:rsidRPr="001264F1">
                      <w:rPr>
                        <w:noProof/>
                        <w:color w:val="FFFFFF" w:themeColor="background1"/>
                      </w:rPr>
                      <w:t>18</w:t>
                    </w:r>
                    <w:r>
                      <w:rPr>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453" w:rsidRDefault="00A22453">
    <w:pPr>
      <w:pStyle w:val="Cabealho0"/>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Caixa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2453" w:rsidRPr="00484295" w:rsidRDefault="00A22453">
                          <w:pPr>
                            <w:spacing w:after="0" w:line="240" w:lineRule="auto"/>
                            <w:jc w:val="right"/>
                            <w:rPr>
                              <w:b/>
                              <w:sz w:val="24"/>
                            </w:rPr>
                          </w:pPr>
                          <w:r w:rsidRPr="002B2823">
                            <w:rPr>
                              <w:i/>
                              <w:sz w:val="18"/>
                            </w:rPr>
                            <w:t>Jerry D. Ross -</w:t>
                          </w:r>
                          <w:r w:rsidRPr="002B2823">
                            <w:rPr>
                              <w:b/>
                              <w:sz w:val="18"/>
                            </w:rPr>
                            <w:t xml:space="preserve"> </w:t>
                          </w:r>
                          <w:r w:rsidRPr="00484295">
                            <w:rPr>
                              <w:b/>
                              <w:sz w:val="24"/>
                            </w:rPr>
                            <w:fldChar w:fldCharType="begin"/>
                          </w:r>
                          <w:r w:rsidRPr="00484295">
                            <w:rPr>
                              <w:b/>
                              <w:sz w:val="24"/>
                            </w:rPr>
                            <w:instrText>If</w:instrText>
                          </w:r>
                          <w:r w:rsidRPr="00484295">
                            <w:rPr>
                              <w:b/>
                              <w:sz w:val="24"/>
                            </w:rPr>
                            <w:fldChar w:fldCharType="begin"/>
                          </w:r>
                          <w:r w:rsidRPr="00484295">
                            <w:rPr>
                              <w:b/>
                              <w:sz w:val="24"/>
                            </w:rPr>
                            <w:instrText>STYLEREF “Título 1”</w:instrText>
                          </w:r>
                          <w:r w:rsidRPr="00484295">
                            <w:rPr>
                              <w:b/>
                              <w:sz w:val="24"/>
                            </w:rPr>
                            <w:fldChar w:fldCharType="separate"/>
                          </w:r>
                          <w:r w:rsidR="001264F1">
                            <w:rPr>
                              <w:b/>
                              <w:noProof/>
                              <w:sz w:val="24"/>
                            </w:rPr>
                            <w:instrText>A História dos Batistas</w:instrText>
                          </w:r>
                          <w:r w:rsidRPr="00484295">
                            <w:rPr>
                              <w:b/>
                              <w:sz w:val="24"/>
                            </w:rPr>
                            <w:fldChar w:fldCharType="end"/>
                          </w:r>
                          <w:r w:rsidRPr="00484295">
                            <w:rPr>
                              <w:b/>
                              <w:sz w:val="24"/>
                            </w:rPr>
                            <w:instrText>&lt;&gt; “Erro*” “</w:instrText>
                          </w:r>
                          <w:r w:rsidRPr="00484295">
                            <w:rPr>
                              <w:b/>
                              <w:sz w:val="24"/>
                            </w:rPr>
                            <w:fldChar w:fldCharType="begin"/>
                          </w:r>
                          <w:r w:rsidRPr="00484295">
                            <w:rPr>
                              <w:b/>
                              <w:sz w:val="24"/>
                            </w:rPr>
                            <w:instrText>STYLEREF “Título 1”</w:instrText>
                          </w:r>
                          <w:r w:rsidRPr="00484295">
                            <w:rPr>
                              <w:b/>
                              <w:sz w:val="24"/>
                            </w:rPr>
                            <w:fldChar w:fldCharType="separate"/>
                          </w:r>
                          <w:r w:rsidR="001264F1">
                            <w:rPr>
                              <w:b/>
                              <w:noProof/>
                              <w:sz w:val="24"/>
                            </w:rPr>
                            <w:instrText>A História dos Batistas</w:instrText>
                          </w:r>
                          <w:r w:rsidRPr="00484295">
                            <w:rPr>
                              <w:b/>
                              <w:sz w:val="24"/>
                            </w:rPr>
                            <w:fldChar w:fldCharType="end"/>
                          </w:r>
                          <w:r w:rsidRPr="00484295">
                            <w:rPr>
                              <w:b/>
                              <w:sz w:val="24"/>
                            </w:rPr>
                            <w:instrText>"" Adicione um título ao seu documento""</w:instrText>
                          </w:r>
                          <w:r w:rsidRPr="00484295">
                            <w:rPr>
                              <w:b/>
                              <w:sz w:val="24"/>
                            </w:rPr>
                            <w:fldChar w:fldCharType="separate"/>
                          </w:r>
                          <w:r w:rsidR="001264F1">
                            <w:rPr>
                              <w:b/>
                              <w:noProof/>
                              <w:sz w:val="24"/>
                            </w:rPr>
                            <w:t>A História dos Batistas</w:t>
                          </w:r>
                          <w:r w:rsidRPr="00484295">
                            <w:rPr>
                              <w:b/>
                              <w:sz w:val="24"/>
                            </w:rPr>
                            <w:fldChar w:fldCharType="end"/>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20" o:spid="_x0000_s1030"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" o:allowincell="f" filled="f" stroked="f">
              <v:textbox style="mso-fit-shape-to-text:t" inset=",0,,0">
                <w:txbxContent>
                  <w:p w:rsidR="00A22453" w:rsidRPr="00484295" w:rsidRDefault="00A22453">
                    <w:pPr>
                      <w:spacing w:after="0" w:line="240" w:lineRule="auto"/>
                      <w:jc w:val="right"/>
                      <w:rPr>
                        <w:b/>
                        <w:sz w:val="24"/>
                      </w:rPr>
                    </w:pPr>
                    <w:r w:rsidRPr="002B2823">
                      <w:rPr>
                        <w:i/>
                        <w:sz w:val="18"/>
                      </w:rPr>
                      <w:t>Jerry D. Ross -</w:t>
                    </w:r>
                    <w:r w:rsidRPr="002B2823">
                      <w:rPr>
                        <w:b/>
                        <w:sz w:val="18"/>
                      </w:rPr>
                      <w:t xml:space="preserve"> </w:t>
                    </w:r>
                    <w:r w:rsidRPr="00484295">
                      <w:rPr>
                        <w:b/>
                        <w:sz w:val="24"/>
                      </w:rPr>
                      <w:fldChar w:fldCharType="begin"/>
                    </w:r>
                    <w:r w:rsidRPr="00484295">
                      <w:rPr>
                        <w:b/>
                        <w:sz w:val="24"/>
                      </w:rPr>
                      <w:instrText>If</w:instrText>
                    </w:r>
                    <w:r w:rsidRPr="00484295">
                      <w:rPr>
                        <w:b/>
                        <w:sz w:val="24"/>
                      </w:rPr>
                      <w:fldChar w:fldCharType="begin"/>
                    </w:r>
                    <w:r w:rsidRPr="00484295">
                      <w:rPr>
                        <w:b/>
                        <w:sz w:val="24"/>
                      </w:rPr>
                      <w:instrText>STYLEREF “Título 1”</w:instrText>
                    </w:r>
                    <w:r w:rsidRPr="00484295">
                      <w:rPr>
                        <w:b/>
                        <w:sz w:val="24"/>
                      </w:rPr>
                      <w:fldChar w:fldCharType="separate"/>
                    </w:r>
                    <w:r w:rsidR="001264F1">
                      <w:rPr>
                        <w:b/>
                        <w:noProof/>
                        <w:sz w:val="24"/>
                      </w:rPr>
                      <w:instrText>A História dos Batistas</w:instrText>
                    </w:r>
                    <w:r w:rsidRPr="00484295">
                      <w:rPr>
                        <w:b/>
                        <w:sz w:val="24"/>
                      </w:rPr>
                      <w:fldChar w:fldCharType="end"/>
                    </w:r>
                    <w:r w:rsidRPr="00484295">
                      <w:rPr>
                        <w:b/>
                        <w:sz w:val="24"/>
                      </w:rPr>
                      <w:instrText>&lt;&gt; “Erro*” “</w:instrText>
                    </w:r>
                    <w:r w:rsidRPr="00484295">
                      <w:rPr>
                        <w:b/>
                        <w:sz w:val="24"/>
                      </w:rPr>
                      <w:fldChar w:fldCharType="begin"/>
                    </w:r>
                    <w:r w:rsidRPr="00484295">
                      <w:rPr>
                        <w:b/>
                        <w:sz w:val="24"/>
                      </w:rPr>
                      <w:instrText>STYLEREF “Título 1”</w:instrText>
                    </w:r>
                    <w:r w:rsidRPr="00484295">
                      <w:rPr>
                        <w:b/>
                        <w:sz w:val="24"/>
                      </w:rPr>
                      <w:fldChar w:fldCharType="separate"/>
                    </w:r>
                    <w:r w:rsidR="001264F1">
                      <w:rPr>
                        <w:b/>
                        <w:noProof/>
                        <w:sz w:val="24"/>
                      </w:rPr>
                      <w:instrText>A História dos Batistas</w:instrText>
                    </w:r>
                    <w:r w:rsidRPr="00484295">
                      <w:rPr>
                        <w:b/>
                        <w:sz w:val="24"/>
                      </w:rPr>
                      <w:fldChar w:fldCharType="end"/>
                    </w:r>
                    <w:r w:rsidRPr="00484295">
                      <w:rPr>
                        <w:b/>
                        <w:sz w:val="24"/>
                      </w:rPr>
                      <w:instrText>"" Adicione um título ao seu documento""</w:instrText>
                    </w:r>
                    <w:r w:rsidRPr="00484295">
                      <w:rPr>
                        <w:b/>
                        <w:sz w:val="24"/>
                      </w:rPr>
                      <w:fldChar w:fldCharType="separate"/>
                    </w:r>
                    <w:r w:rsidR="001264F1">
                      <w:rPr>
                        <w:b/>
                        <w:noProof/>
                        <w:sz w:val="24"/>
                      </w:rPr>
                      <w:t>A História dos Batistas</w:t>
                    </w:r>
                    <w:r w:rsidRPr="00484295">
                      <w:rPr>
                        <w:b/>
                        <w:sz w:val="2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Caixa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22453" w:rsidRDefault="00A22453">
                          <w:pPr>
                            <w:spacing w:after="0" w:line="240" w:lineRule="auto"/>
                            <w:rPr>
                              <w:color w:val="FFFFFF" w:themeColor="background1"/>
                            </w:rPr>
                          </w:pPr>
                          <w:r>
                            <w:rPr>
                              <w:color w:val="auto"/>
                            </w:rPr>
                            <w:fldChar w:fldCharType="begin"/>
                          </w:r>
                          <w:r>
                            <w:instrText>PAGE   \* MERGEFORMAT</w:instrText>
                          </w:r>
                          <w:r>
                            <w:rPr>
                              <w:color w:val="auto"/>
                            </w:rPr>
                            <w:fldChar w:fldCharType="separate"/>
                          </w:r>
                          <w:r w:rsidR="001264F1" w:rsidRPr="001264F1">
                            <w:rPr>
                              <w:noProof/>
                              <w:color w:val="FFFFFF" w:themeColor="background1"/>
                            </w:rPr>
                            <w:t>1</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Caixa de Texto 221" o:spid="_x0000_s1031"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" o:allowincell="f" fillcolor="#9dadbf [1945]" stroked="f">
              <v:textbox style="mso-fit-shape-to-text:t" inset=",0,,0">
                <w:txbxContent>
                  <w:p w:rsidR="00A22453" w:rsidRDefault="00A22453">
                    <w:pPr>
                      <w:spacing w:after="0" w:line="240" w:lineRule="auto"/>
                      <w:rPr>
                        <w:color w:val="FFFFFF" w:themeColor="background1"/>
                      </w:rPr>
                    </w:pPr>
                    <w:r>
                      <w:rPr>
                        <w:color w:val="auto"/>
                      </w:rPr>
                      <w:fldChar w:fldCharType="begin"/>
                    </w:r>
                    <w:r>
                      <w:instrText>PAGE   \* MERGEFORMAT</w:instrText>
                    </w:r>
                    <w:r>
                      <w:rPr>
                        <w:color w:val="auto"/>
                      </w:rPr>
                      <w:fldChar w:fldCharType="separate"/>
                    </w:r>
                    <w:r w:rsidR="001264F1" w:rsidRPr="001264F1">
                      <w:rPr>
                        <w:noProof/>
                        <w:color w:val="FFFFFF" w:themeColor="background1"/>
                      </w:rPr>
                      <w:t>1</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aNumerada"/>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stacomMarcadores"/>
      <w:lvlText w:val="−"/>
      <w:lvlJc w:val="left"/>
      <w:pPr>
        <w:ind w:left="720" w:hanging="360"/>
      </w:pPr>
      <w:rPr>
        <w:rFonts w:ascii="Century Gothic" w:hAnsi="Century Gothic" w:hint="default"/>
        <w:color w:val="0D0D0D" w:themeColor="text1" w:themeTint="F2"/>
      </w:rPr>
    </w:lvl>
  </w:abstractNum>
  <w:abstractNum w:abstractNumId="2" w15:restartNumberingAfterBreak="0">
    <w:nsid w:val="049F6E23"/>
    <w:multiLevelType w:val="hybridMultilevel"/>
    <w:tmpl w:val="777A0058"/>
    <w:lvl w:ilvl="0" w:tplc="9D880F26">
      <w:start w:val="1"/>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530252B"/>
    <w:multiLevelType w:val="hybridMultilevel"/>
    <w:tmpl w:val="FACAC156"/>
    <w:lvl w:ilvl="0" w:tplc="A906DA7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75C1621"/>
    <w:multiLevelType w:val="hybridMultilevel"/>
    <w:tmpl w:val="3C1C8EA8"/>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08224060"/>
    <w:multiLevelType w:val="hybridMultilevel"/>
    <w:tmpl w:val="71985716"/>
    <w:lvl w:ilvl="0" w:tplc="50EA6F70">
      <w:start w:val="1"/>
      <w:numFmt w:val="decimal"/>
      <w:lvlText w:val="%1)"/>
      <w:lvlJc w:val="left"/>
      <w:pPr>
        <w:ind w:left="1440" w:hanging="360"/>
      </w:pPr>
      <w:rPr>
        <w:b w:val="0"/>
        <w:i w:val="0"/>
        <w:sz w:val="20"/>
        <w:szCs w:val="2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089D1888"/>
    <w:multiLevelType w:val="hybridMultilevel"/>
    <w:tmpl w:val="6350759A"/>
    <w:lvl w:ilvl="0" w:tplc="F0EE980A">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0C79293C"/>
    <w:multiLevelType w:val="hybridMultilevel"/>
    <w:tmpl w:val="5658E09A"/>
    <w:lvl w:ilvl="0" w:tplc="0276BAC0">
      <w:start w:val="1"/>
      <w:numFmt w:val="decimal"/>
      <w:lvlText w:val="%1)"/>
      <w:lvlJc w:val="left"/>
      <w:pPr>
        <w:ind w:left="1440" w:hanging="360"/>
      </w:pPr>
      <w:rPr>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15:restartNumberingAfterBreak="0">
    <w:nsid w:val="0D2B5DF6"/>
    <w:multiLevelType w:val="hybridMultilevel"/>
    <w:tmpl w:val="FC6688EA"/>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9" w15:restartNumberingAfterBreak="0">
    <w:nsid w:val="116E6575"/>
    <w:multiLevelType w:val="hybridMultilevel"/>
    <w:tmpl w:val="DB88AC54"/>
    <w:lvl w:ilvl="0" w:tplc="C334540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1F76A05"/>
    <w:multiLevelType w:val="hybridMultilevel"/>
    <w:tmpl w:val="2B780E70"/>
    <w:lvl w:ilvl="0" w:tplc="9306E56E">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1A6268F1"/>
    <w:multiLevelType w:val="hybridMultilevel"/>
    <w:tmpl w:val="F81CD6D4"/>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1E097F1A"/>
    <w:multiLevelType w:val="hybridMultilevel"/>
    <w:tmpl w:val="0C3E1DE8"/>
    <w:lvl w:ilvl="0" w:tplc="17322746">
      <w:start w:val="1"/>
      <w:numFmt w:val="upperRoman"/>
      <w:lvlText w:val="%1."/>
      <w:lvlJc w:val="left"/>
      <w:pPr>
        <w:ind w:left="1489" w:hanging="72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13" w15:restartNumberingAfterBreak="0">
    <w:nsid w:val="1E1D7290"/>
    <w:multiLevelType w:val="hybridMultilevel"/>
    <w:tmpl w:val="8CAE8AFA"/>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1EC061B9"/>
    <w:multiLevelType w:val="hybridMultilevel"/>
    <w:tmpl w:val="8DBE48EE"/>
    <w:lvl w:ilvl="0" w:tplc="9DE603A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7D54682"/>
    <w:multiLevelType w:val="hybridMultilevel"/>
    <w:tmpl w:val="528C45F4"/>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83A6A15"/>
    <w:multiLevelType w:val="hybridMultilevel"/>
    <w:tmpl w:val="0EAC1B14"/>
    <w:lvl w:ilvl="0" w:tplc="3A16ECE0">
      <w:start w:val="1"/>
      <w:numFmt w:val="upperRoman"/>
      <w:lvlText w:val="%1-"/>
      <w:lvlJc w:val="left"/>
      <w:pPr>
        <w:ind w:left="2160" w:hanging="72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7" w15:restartNumberingAfterBreak="0">
    <w:nsid w:val="2B2A1FA7"/>
    <w:multiLevelType w:val="hybridMultilevel"/>
    <w:tmpl w:val="19A89EB6"/>
    <w:lvl w:ilvl="0" w:tplc="62E67252">
      <w:start w:val="1"/>
      <w:numFmt w:val="decimalZero"/>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2C1E3108"/>
    <w:multiLevelType w:val="hybridMultilevel"/>
    <w:tmpl w:val="B8ECBE3A"/>
    <w:lvl w:ilvl="0" w:tplc="353226D4">
      <w:start w:val="1"/>
      <w:numFmt w:val="upp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15:restartNumberingAfterBreak="0">
    <w:nsid w:val="2D875400"/>
    <w:multiLevelType w:val="hybridMultilevel"/>
    <w:tmpl w:val="46B04D42"/>
    <w:lvl w:ilvl="0" w:tplc="43AC9FA6">
      <w:start w:val="1"/>
      <w:numFmt w:val="upperRoman"/>
      <w:lvlText w:val="%1."/>
      <w:lvlJc w:val="righ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15:restartNumberingAfterBreak="0">
    <w:nsid w:val="374752B9"/>
    <w:multiLevelType w:val="hybridMultilevel"/>
    <w:tmpl w:val="E04C4162"/>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385B3DFA"/>
    <w:multiLevelType w:val="hybridMultilevel"/>
    <w:tmpl w:val="46766C20"/>
    <w:lvl w:ilvl="0" w:tplc="2CC26DE4">
      <w:start w:val="1"/>
      <w:numFmt w:val="decimalZero"/>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404014C6"/>
    <w:multiLevelType w:val="hybridMultilevel"/>
    <w:tmpl w:val="1514E464"/>
    <w:lvl w:ilvl="0" w:tplc="04160011">
      <w:start w:val="1"/>
      <w:numFmt w:val="decimal"/>
      <w:lvlText w:val="%1)"/>
      <w:lvlJc w:val="left"/>
      <w:pPr>
        <w:ind w:left="2520" w:hanging="360"/>
      </w:p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23" w15:restartNumberingAfterBreak="0">
    <w:nsid w:val="40844BE1"/>
    <w:multiLevelType w:val="hybridMultilevel"/>
    <w:tmpl w:val="9B1866B6"/>
    <w:lvl w:ilvl="0" w:tplc="C10A136E">
      <w:start w:val="10"/>
      <w:numFmt w:val="decimal"/>
      <w:lvlText w:val="%1"/>
      <w:lvlJc w:val="left"/>
      <w:pPr>
        <w:ind w:left="3621" w:hanging="360"/>
      </w:pPr>
      <w:rPr>
        <w:rFonts w:ascii="Times New Roman" w:hAnsi="Times New Roman" w:cs="Times New Roman" w:hint="default"/>
      </w:rPr>
    </w:lvl>
    <w:lvl w:ilvl="1" w:tplc="04160019" w:tentative="1">
      <w:start w:val="1"/>
      <w:numFmt w:val="lowerLetter"/>
      <w:lvlText w:val="%2."/>
      <w:lvlJc w:val="left"/>
      <w:pPr>
        <w:ind w:left="4341" w:hanging="360"/>
      </w:pPr>
    </w:lvl>
    <w:lvl w:ilvl="2" w:tplc="0416001B" w:tentative="1">
      <w:start w:val="1"/>
      <w:numFmt w:val="lowerRoman"/>
      <w:lvlText w:val="%3."/>
      <w:lvlJc w:val="right"/>
      <w:pPr>
        <w:ind w:left="5061" w:hanging="180"/>
      </w:pPr>
    </w:lvl>
    <w:lvl w:ilvl="3" w:tplc="0416000F" w:tentative="1">
      <w:start w:val="1"/>
      <w:numFmt w:val="decimal"/>
      <w:lvlText w:val="%4."/>
      <w:lvlJc w:val="left"/>
      <w:pPr>
        <w:ind w:left="5781" w:hanging="360"/>
      </w:pPr>
    </w:lvl>
    <w:lvl w:ilvl="4" w:tplc="04160019" w:tentative="1">
      <w:start w:val="1"/>
      <w:numFmt w:val="lowerLetter"/>
      <w:lvlText w:val="%5."/>
      <w:lvlJc w:val="left"/>
      <w:pPr>
        <w:ind w:left="6501" w:hanging="360"/>
      </w:pPr>
    </w:lvl>
    <w:lvl w:ilvl="5" w:tplc="0416001B" w:tentative="1">
      <w:start w:val="1"/>
      <w:numFmt w:val="lowerRoman"/>
      <w:lvlText w:val="%6."/>
      <w:lvlJc w:val="right"/>
      <w:pPr>
        <w:ind w:left="7221" w:hanging="180"/>
      </w:pPr>
    </w:lvl>
    <w:lvl w:ilvl="6" w:tplc="0416000F" w:tentative="1">
      <w:start w:val="1"/>
      <w:numFmt w:val="decimal"/>
      <w:lvlText w:val="%7."/>
      <w:lvlJc w:val="left"/>
      <w:pPr>
        <w:ind w:left="7941" w:hanging="360"/>
      </w:pPr>
    </w:lvl>
    <w:lvl w:ilvl="7" w:tplc="04160019" w:tentative="1">
      <w:start w:val="1"/>
      <w:numFmt w:val="lowerLetter"/>
      <w:lvlText w:val="%8."/>
      <w:lvlJc w:val="left"/>
      <w:pPr>
        <w:ind w:left="8661" w:hanging="360"/>
      </w:pPr>
    </w:lvl>
    <w:lvl w:ilvl="8" w:tplc="0416001B" w:tentative="1">
      <w:start w:val="1"/>
      <w:numFmt w:val="lowerRoman"/>
      <w:lvlText w:val="%9."/>
      <w:lvlJc w:val="right"/>
      <w:pPr>
        <w:ind w:left="9381" w:hanging="180"/>
      </w:pPr>
    </w:lvl>
  </w:abstractNum>
  <w:abstractNum w:abstractNumId="24" w15:restartNumberingAfterBreak="0">
    <w:nsid w:val="43E6118A"/>
    <w:multiLevelType w:val="hybridMultilevel"/>
    <w:tmpl w:val="8D624A1E"/>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5" w15:restartNumberingAfterBreak="0">
    <w:nsid w:val="4C1A3601"/>
    <w:multiLevelType w:val="hybridMultilevel"/>
    <w:tmpl w:val="9984F18E"/>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4C3D0F4F"/>
    <w:multiLevelType w:val="hybridMultilevel"/>
    <w:tmpl w:val="E04C4162"/>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51543786"/>
    <w:multiLevelType w:val="hybridMultilevel"/>
    <w:tmpl w:val="3DF8E71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8" w15:restartNumberingAfterBreak="0">
    <w:nsid w:val="55277D25"/>
    <w:multiLevelType w:val="hybridMultilevel"/>
    <w:tmpl w:val="5726CB88"/>
    <w:lvl w:ilvl="0" w:tplc="783AC7E6">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6762EF6"/>
    <w:multiLevelType w:val="hybridMultilevel"/>
    <w:tmpl w:val="E742971A"/>
    <w:lvl w:ilvl="0" w:tplc="A0568C0A">
      <w:start w:val="1"/>
      <w:numFmt w:val="decimal"/>
      <w:lvlText w:val="%1."/>
      <w:lvlJc w:val="left"/>
      <w:pPr>
        <w:ind w:left="720" w:hanging="360"/>
      </w:pPr>
      <w:rPr>
        <w:rFonts w:ascii="Verdana" w:hAnsi="Verdana" w:cstheme="majorBidi" w:hint="default"/>
        <w:sz w:val="3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85E4491"/>
    <w:multiLevelType w:val="hybridMultilevel"/>
    <w:tmpl w:val="CE3426EC"/>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5886505F"/>
    <w:multiLevelType w:val="hybridMultilevel"/>
    <w:tmpl w:val="DFF44374"/>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5CC954EA"/>
    <w:multiLevelType w:val="hybridMultilevel"/>
    <w:tmpl w:val="D67CF4DC"/>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5DF5598F"/>
    <w:multiLevelType w:val="hybridMultilevel"/>
    <w:tmpl w:val="36FCE2D8"/>
    <w:lvl w:ilvl="0" w:tplc="17ECFB56">
      <w:start w:val="1"/>
      <w:numFmt w:val="decimal"/>
      <w:lvlText w:val="%1)"/>
      <w:lvlJc w:val="left"/>
      <w:pPr>
        <w:ind w:left="720" w:hanging="360"/>
      </w:pPr>
      <w:rPr>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DF96230"/>
    <w:multiLevelType w:val="hybridMultilevel"/>
    <w:tmpl w:val="7EAE691A"/>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5EAF3730"/>
    <w:multiLevelType w:val="hybridMultilevel"/>
    <w:tmpl w:val="5C824D5E"/>
    <w:lvl w:ilvl="0" w:tplc="3B664486">
      <w:numFmt w:val="decimal"/>
      <w:lvlText w:val="%1."/>
      <w:lvlJc w:val="left"/>
      <w:pPr>
        <w:ind w:left="3981" w:hanging="360"/>
      </w:pPr>
      <w:rPr>
        <w:rFonts w:hint="default"/>
      </w:rPr>
    </w:lvl>
    <w:lvl w:ilvl="1" w:tplc="04160019" w:tentative="1">
      <w:start w:val="1"/>
      <w:numFmt w:val="lowerLetter"/>
      <w:lvlText w:val="%2."/>
      <w:lvlJc w:val="left"/>
      <w:pPr>
        <w:ind w:left="4701" w:hanging="360"/>
      </w:pPr>
    </w:lvl>
    <w:lvl w:ilvl="2" w:tplc="0416001B" w:tentative="1">
      <w:start w:val="1"/>
      <w:numFmt w:val="lowerRoman"/>
      <w:lvlText w:val="%3."/>
      <w:lvlJc w:val="right"/>
      <w:pPr>
        <w:ind w:left="5421" w:hanging="180"/>
      </w:pPr>
    </w:lvl>
    <w:lvl w:ilvl="3" w:tplc="0416000F" w:tentative="1">
      <w:start w:val="1"/>
      <w:numFmt w:val="decimal"/>
      <w:lvlText w:val="%4."/>
      <w:lvlJc w:val="left"/>
      <w:pPr>
        <w:ind w:left="6141" w:hanging="360"/>
      </w:pPr>
    </w:lvl>
    <w:lvl w:ilvl="4" w:tplc="04160019" w:tentative="1">
      <w:start w:val="1"/>
      <w:numFmt w:val="lowerLetter"/>
      <w:lvlText w:val="%5."/>
      <w:lvlJc w:val="left"/>
      <w:pPr>
        <w:ind w:left="6861" w:hanging="360"/>
      </w:pPr>
    </w:lvl>
    <w:lvl w:ilvl="5" w:tplc="0416001B" w:tentative="1">
      <w:start w:val="1"/>
      <w:numFmt w:val="lowerRoman"/>
      <w:lvlText w:val="%6."/>
      <w:lvlJc w:val="right"/>
      <w:pPr>
        <w:ind w:left="7581" w:hanging="180"/>
      </w:pPr>
    </w:lvl>
    <w:lvl w:ilvl="6" w:tplc="0416000F" w:tentative="1">
      <w:start w:val="1"/>
      <w:numFmt w:val="decimal"/>
      <w:lvlText w:val="%7."/>
      <w:lvlJc w:val="left"/>
      <w:pPr>
        <w:ind w:left="8301" w:hanging="360"/>
      </w:pPr>
    </w:lvl>
    <w:lvl w:ilvl="7" w:tplc="04160019" w:tentative="1">
      <w:start w:val="1"/>
      <w:numFmt w:val="lowerLetter"/>
      <w:lvlText w:val="%8."/>
      <w:lvlJc w:val="left"/>
      <w:pPr>
        <w:ind w:left="9021" w:hanging="360"/>
      </w:pPr>
    </w:lvl>
    <w:lvl w:ilvl="8" w:tplc="0416001B" w:tentative="1">
      <w:start w:val="1"/>
      <w:numFmt w:val="lowerRoman"/>
      <w:lvlText w:val="%9."/>
      <w:lvlJc w:val="right"/>
      <w:pPr>
        <w:ind w:left="9741" w:hanging="180"/>
      </w:pPr>
    </w:lvl>
  </w:abstractNum>
  <w:abstractNum w:abstractNumId="36" w15:restartNumberingAfterBreak="0">
    <w:nsid w:val="5F712B1E"/>
    <w:multiLevelType w:val="hybridMultilevel"/>
    <w:tmpl w:val="973A183E"/>
    <w:lvl w:ilvl="0" w:tplc="5E34685C">
      <w:start w:val="1"/>
      <w:numFmt w:val="decimal"/>
      <w:lvlText w:val="%1)"/>
      <w:lvlJc w:val="left"/>
      <w:pPr>
        <w:ind w:left="720" w:hanging="360"/>
      </w:pPr>
      <w:rPr>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641134"/>
    <w:multiLevelType w:val="multilevel"/>
    <w:tmpl w:val="6D98EEA8"/>
    <w:lvl w:ilvl="0">
      <w:start w:val="5"/>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38" w15:restartNumberingAfterBreak="0">
    <w:nsid w:val="62483CF8"/>
    <w:multiLevelType w:val="hybridMultilevel"/>
    <w:tmpl w:val="8CC87E3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5636174"/>
    <w:multiLevelType w:val="hybridMultilevel"/>
    <w:tmpl w:val="89FE41A0"/>
    <w:lvl w:ilvl="0" w:tplc="64A222EE">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40" w15:restartNumberingAfterBreak="0">
    <w:nsid w:val="6833333E"/>
    <w:multiLevelType w:val="hybridMultilevel"/>
    <w:tmpl w:val="A68275D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1" w15:restartNumberingAfterBreak="0">
    <w:nsid w:val="6F4162DD"/>
    <w:multiLevelType w:val="hybridMultilevel"/>
    <w:tmpl w:val="F8A8D96A"/>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2" w15:restartNumberingAfterBreak="0">
    <w:nsid w:val="75081639"/>
    <w:multiLevelType w:val="hybridMultilevel"/>
    <w:tmpl w:val="6504C39A"/>
    <w:lvl w:ilvl="0" w:tplc="8FE0076A">
      <w:start w:val="1"/>
      <w:numFmt w:val="upperRoman"/>
      <w:lvlText w:val="%1."/>
      <w:lvlJc w:val="right"/>
      <w:pPr>
        <w:ind w:left="1800" w:hanging="360"/>
      </w:pPr>
      <w:rPr>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3" w15:restartNumberingAfterBreak="0">
    <w:nsid w:val="7C5E6F61"/>
    <w:multiLevelType w:val="hybridMultilevel"/>
    <w:tmpl w:val="B2BAFF30"/>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7C9B0DF6"/>
    <w:multiLevelType w:val="hybridMultilevel"/>
    <w:tmpl w:val="F48AE534"/>
    <w:lvl w:ilvl="0" w:tplc="8E060E3A">
      <w:start w:val="1"/>
      <w:numFmt w:val="decimal"/>
      <w:lvlText w:val="%1)"/>
      <w:lvlJc w:val="left"/>
      <w:pPr>
        <w:ind w:left="1440" w:hanging="360"/>
      </w:pPr>
      <w:rPr>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8"/>
  </w:num>
  <w:num w:numId="8">
    <w:abstractNumId w:val="15"/>
  </w:num>
  <w:num w:numId="9">
    <w:abstractNumId w:val="41"/>
  </w:num>
  <w:num w:numId="10">
    <w:abstractNumId w:val="4"/>
  </w:num>
  <w:num w:numId="11">
    <w:abstractNumId w:val="10"/>
  </w:num>
  <w:num w:numId="12">
    <w:abstractNumId w:val="13"/>
  </w:num>
  <w:num w:numId="13">
    <w:abstractNumId w:val="18"/>
  </w:num>
  <w:num w:numId="14">
    <w:abstractNumId w:val="32"/>
  </w:num>
  <w:num w:numId="15">
    <w:abstractNumId w:val="40"/>
  </w:num>
  <w:num w:numId="16">
    <w:abstractNumId w:val="21"/>
  </w:num>
  <w:num w:numId="17">
    <w:abstractNumId w:val="27"/>
  </w:num>
  <w:num w:numId="18">
    <w:abstractNumId w:val="2"/>
  </w:num>
  <w:num w:numId="19">
    <w:abstractNumId w:val="28"/>
  </w:num>
  <w:num w:numId="20">
    <w:abstractNumId w:val="17"/>
  </w:num>
  <w:num w:numId="21">
    <w:abstractNumId w:val="34"/>
  </w:num>
  <w:num w:numId="22">
    <w:abstractNumId w:val="25"/>
  </w:num>
  <w:num w:numId="23">
    <w:abstractNumId w:val="7"/>
  </w:num>
  <w:num w:numId="24">
    <w:abstractNumId w:val="33"/>
  </w:num>
  <w:num w:numId="25">
    <w:abstractNumId w:val="44"/>
  </w:num>
  <w:num w:numId="26">
    <w:abstractNumId w:val="12"/>
  </w:num>
  <w:num w:numId="27">
    <w:abstractNumId w:val="9"/>
  </w:num>
  <w:num w:numId="28">
    <w:abstractNumId w:val="22"/>
  </w:num>
  <w:num w:numId="29">
    <w:abstractNumId w:val="24"/>
  </w:num>
  <w:num w:numId="30">
    <w:abstractNumId w:val="43"/>
  </w:num>
  <w:num w:numId="31">
    <w:abstractNumId w:val="14"/>
  </w:num>
  <w:num w:numId="32">
    <w:abstractNumId w:val="31"/>
  </w:num>
  <w:num w:numId="33">
    <w:abstractNumId w:val="5"/>
  </w:num>
  <w:num w:numId="34">
    <w:abstractNumId w:val="39"/>
  </w:num>
  <w:num w:numId="35">
    <w:abstractNumId w:val="11"/>
  </w:num>
  <w:num w:numId="36">
    <w:abstractNumId w:val="30"/>
  </w:num>
  <w:num w:numId="37">
    <w:abstractNumId w:val="20"/>
  </w:num>
  <w:num w:numId="38">
    <w:abstractNumId w:val="26"/>
  </w:num>
  <w:num w:numId="39">
    <w:abstractNumId w:val="42"/>
  </w:num>
  <w:num w:numId="40">
    <w:abstractNumId w:val="38"/>
  </w:num>
  <w:num w:numId="41">
    <w:abstractNumId w:val="19"/>
  </w:num>
  <w:num w:numId="42">
    <w:abstractNumId w:val="16"/>
  </w:num>
  <w:num w:numId="43">
    <w:abstractNumId w:val="36"/>
  </w:num>
  <w:num w:numId="44">
    <w:abstractNumId w:val="6"/>
  </w:num>
  <w:num w:numId="45">
    <w:abstractNumId w:val="3"/>
  </w:num>
  <w:num w:numId="46">
    <w:abstractNumId w:val="23"/>
  </w:num>
  <w:num w:numId="47">
    <w:abstractNumId w:val="35"/>
  </w:num>
  <w:num w:numId="48">
    <w:abstractNumId w:val="2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mirrorMargins/>
  <w:attachedTemplate r:id="rId1"/>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DF"/>
    <w:rsid w:val="00011AF8"/>
    <w:rsid w:val="0004013A"/>
    <w:rsid w:val="00043A97"/>
    <w:rsid w:val="00043BD8"/>
    <w:rsid w:val="00053CCB"/>
    <w:rsid w:val="00054DA3"/>
    <w:rsid w:val="00056C81"/>
    <w:rsid w:val="00062927"/>
    <w:rsid w:val="00063B7F"/>
    <w:rsid w:val="00072C37"/>
    <w:rsid w:val="00084B17"/>
    <w:rsid w:val="00091FCD"/>
    <w:rsid w:val="000A7D94"/>
    <w:rsid w:val="000C351E"/>
    <w:rsid w:val="000F15A9"/>
    <w:rsid w:val="00100B5A"/>
    <w:rsid w:val="00100EC6"/>
    <w:rsid w:val="001012F3"/>
    <w:rsid w:val="00102FA0"/>
    <w:rsid w:val="0010569F"/>
    <w:rsid w:val="00107767"/>
    <w:rsid w:val="001101FC"/>
    <w:rsid w:val="001135B1"/>
    <w:rsid w:val="00123A6B"/>
    <w:rsid w:val="00126408"/>
    <w:rsid w:val="001264F1"/>
    <w:rsid w:val="00132814"/>
    <w:rsid w:val="001357B2"/>
    <w:rsid w:val="00146FAC"/>
    <w:rsid w:val="00155171"/>
    <w:rsid w:val="00155455"/>
    <w:rsid w:val="0016746D"/>
    <w:rsid w:val="00167FCD"/>
    <w:rsid w:val="00170858"/>
    <w:rsid w:val="00171BE5"/>
    <w:rsid w:val="00173BD9"/>
    <w:rsid w:val="001764DF"/>
    <w:rsid w:val="00185B10"/>
    <w:rsid w:val="001871A7"/>
    <w:rsid w:val="0019361E"/>
    <w:rsid w:val="001B1164"/>
    <w:rsid w:val="001C1E02"/>
    <w:rsid w:val="001C3EDF"/>
    <w:rsid w:val="001C70A4"/>
    <w:rsid w:val="001D1EB8"/>
    <w:rsid w:val="001D2076"/>
    <w:rsid w:val="001D33F9"/>
    <w:rsid w:val="001D4708"/>
    <w:rsid w:val="001D7AB4"/>
    <w:rsid w:val="001E6653"/>
    <w:rsid w:val="001F1798"/>
    <w:rsid w:val="001F5BAE"/>
    <w:rsid w:val="0020111C"/>
    <w:rsid w:val="00215076"/>
    <w:rsid w:val="002219F0"/>
    <w:rsid w:val="002541B6"/>
    <w:rsid w:val="00290974"/>
    <w:rsid w:val="002A3D58"/>
    <w:rsid w:val="002A53C3"/>
    <w:rsid w:val="002A7093"/>
    <w:rsid w:val="002B254F"/>
    <w:rsid w:val="002B2823"/>
    <w:rsid w:val="002B44FF"/>
    <w:rsid w:val="002B4ACD"/>
    <w:rsid w:val="002C5704"/>
    <w:rsid w:val="002D728F"/>
    <w:rsid w:val="002E2870"/>
    <w:rsid w:val="002F0822"/>
    <w:rsid w:val="0030376A"/>
    <w:rsid w:val="00304203"/>
    <w:rsid w:val="00304FA2"/>
    <w:rsid w:val="0030512F"/>
    <w:rsid w:val="003158E9"/>
    <w:rsid w:val="00320935"/>
    <w:rsid w:val="0032119A"/>
    <w:rsid w:val="00335DCF"/>
    <w:rsid w:val="003462B4"/>
    <w:rsid w:val="00346692"/>
    <w:rsid w:val="00352767"/>
    <w:rsid w:val="0036255D"/>
    <w:rsid w:val="00363ACC"/>
    <w:rsid w:val="003725A1"/>
    <w:rsid w:val="00376947"/>
    <w:rsid w:val="00383611"/>
    <w:rsid w:val="00385ADA"/>
    <w:rsid w:val="00395914"/>
    <w:rsid w:val="003A0F57"/>
    <w:rsid w:val="003A5BC9"/>
    <w:rsid w:val="003B2A90"/>
    <w:rsid w:val="003B7314"/>
    <w:rsid w:val="003C1A08"/>
    <w:rsid w:val="003C40B3"/>
    <w:rsid w:val="003C73CF"/>
    <w:rsid w:val="003D17CF"/>
    <w:rsid w:val="003D1C8F"/>
    <w:rsid w:val="003E3FA8"/>
    <w:rsid w:val="003F4363"/>
    <w:rsid w:val="003F4CBF"/>
    <w:rsid w:val="003F66F6"/>
    <w:rsid w:val="004146E2"/>
    <w:rsid w:val="00420023"/>
    <w:rsid w:val="00427D7C"/>
    <w:rsid w:val="00433281"/>
    <w:rsid w:val="004505F8"/>
    <w:rsid w:val="00451867"/>
    <w:rsid w:val="00451FBE"/>
    <w:rsid w:val="004566B2"/>
    <w:rsid w:val="00462E7D"/>
    <w:rsid w:val="004776D2"/>
    <w:rsid w:val="00484295"/>
    <w:rsid w:val="00492AB0"/>
    <w:rsid w:val="00494D7B"/>
    <w:rsid w:val="00495A6C"/>
    <w:rsid w:val="004A4B71"/>
    <w:rsid w:val="004A5248"/>
    <w:rsid w:val="004A5AA5"/>
    <w:rsid w:val="004B206D"/>
    <w:rsid w:val="004B2DB6"/>
    <w:rsid w:val="004D522E"/>
    <w:rsid w:val="004D6E04"/>
    <w:rsid w:val="004F25E6"/>
    <w:rsid w:val="005026A2"/>
    <w:rsid w:val="00520351"/>
    <w:rsid w:val="005330F9"/>
    <w:rsid w:val="00547B25"/>
    <w:rsid w:val="00551A8E"/>
    <w:rsid w:val="005576F7"/>
    <w:rsid w:val="005639AE"/>
    <w:rsid w:val="00567A05"/>
    <w:rsid w:val="005757A6"/>
    <w:rsid w:val="00576A4D"/>
    <w:rsid w:val="00586190"/>
    <w:rsid w:val="00586DA6"/>
    <w:rsid w:val="005905B2"/>
    <w:rsid w:val="005934D6"/>
    <w:rsid w:val="00595412"/>
    <w:rsid w:val="00596118"/>
    <w:rsid w:val="005B530D"/>
    <w:rsid w:val="005E2E6A"/>
    <w:rsid w:val="005E3806"/>
    <w:rsid w:val="00615A28"/>
    <w:rsid w:val="00627368"/>
    <w:rsid w:val="00635635"/>
    <w:rsid w:val="0063682C"/>
    <w:rsid w:val="00640481"/>
    <w:rsid w:val="0064162F"/>
    <w:rsid w:val="0064365A"/>
    <w:rsid w:val="00657577"/>
    <w:rsid w:val="00660845"/>
    <w:rsid w:val="006624A5"/>
    <w:rsid w:val="006639B0"/>
    <w:rsid w:val="00664196"/>
    <w:rsid w:val="006660BF"/>
    <w:rsid w:val="006836A0"/>
    <w:rsid w:val="0068700E"/>
    <w:rsid w:val="006A48DB"/>
    <w:rsid w:val="006B66E9"/>
    <w:rsid w:val="006E30A7"/>
    <w:rsid w:val="006E4274"/>
    <w:rsid w:val="006E5AC1"/>
    <w:rsid w:val="006E6713"/>
    <w:rsid w:val="006E6894"/>
    <w:rsid w:val="00707473"/>
    <w:rsid w:val="00720517"/>
    <w:rsid w:val="00741AF4"/>
    <w:rsid w:val="007526D3"/>
    <w:rsid w:val="00752B00"/>
    <w:rsid w:val="007571E9"/>
    <w:rsid w:val="00771436"/>
    <w:rsid w:val="007877A8"/>
    <w:rsid w:val="00793E6E"/>
    <w:rsid w:val="007966D1"/>
    <w:rsid w:val="007B1708"/>
    <w:rsid w:val="007B38ED"/>
    <w:rsid w:val="007B54C2"/>
    <w:rsid w:val="007B7FF0"/>
    <w:rsid w:val="007E0576"/>
    <w:rsid w:val="007E0660"/>
    <w:rsid w:val="007E37A6"/>
    <w:rsid w:val="007E48D6"/>
    <w:rsid w:val="007F1A3E"/>
    <w:rsid w:val="007F28F4"/>
    <w:rsid w:val="007F60DF"/>
    <w:rsid w:val="008145BE"/>
    <w:rsid w:val="008172B4"/>
    <w:rsid w:val="00821BDA"/>
    <w:rsid w:val="008307C1"/>
    <w:rsid w:val="00830FB2"/>
    <w:rsid w:val="00840982"/>
    <w:rsid w:val="0084720B"/>
    <w:rsid w:val="00864E50"/>
    <w:rsid w:val="00875E5A"/>
    <w:rsid w:val="00882E23"/>
    <w:rsid w:val="008A2C2F"/>
    <w:rsid w:val="008A5E76"/>
    <w:rsid w:val="008B2351"/>
    <w:rsid w:val="008C3741"/>
    <w:rsid w:val="008C45D3"/>
    <w:rsid w:val="008D38B1"/>
    <w:rsid w:val="008D3E5D"/>
    <w:rsid w:val="008E54FE"/>
    <w:rsid w:val="009062C4"/>
    <w:rsid w:val="00907988"/>
    <w:rsid w:val="00914EF7"/>
    <w:rsid w:val="00922211"/>
    <w:rsid w:val="00930202"/>
    <w:rsid w:val="00931286"/>
    <w:rsid w:val="00943513"/>
    <w:rsid w:val="009525FF"/>
    <w:rsid w:val="0096172C"/>
    <w:rsid w:val="00966DB5"/>
    <w:rsid w:val="00982EF5"/>
    <w:rsid w:val="00994698"/>
    <w:rsid w:val="00996932"/>
    <w:rsid w:val="009A47CA"/>
    <w:rsid w:val="009A7904"/>
    <w:rsid w:val="009B584E"/>
    <w:rsid w:val="009C5188"/>
    <w:rsid w:val="009D3188"/>
    <w:rsid w:val="009E0E73"/>
    <w:rsid w:val="009E6A84"/>
    <w:rsid w:val="009F2B5A"/>
    <w:rsid w:val="009F5EB6"/>
    <w:rsid w:val="00A120BA"/>
    <w:rsid w:val="00A124DC"/>
    <w:rsid w:val="00A21A6F"/>
    <w:rsid w:val="00A22453"/>
    <w:rsid w:val="00A238DB"/>
    <w:rsid w:val="00A301F2"/>
    <w:rsid w:val="00A330C6"/>
    <w:rsid w:val="00A4027A"/>
    <w:rsid w:val="00A41C1B"/>
    <w:rsid w:val="00A453B6"/>
    <w:rsid w:val="00A47ACC"/>
    <w:rsid w:val="00A608B6"/>
    <w:rsid w:val="00A944CC"/>
    <w:rsid w:val="00AC36A0"/>
    <w:rsid w:val="00AD2423"/>
    <w:rsid w:val="00AD6D97"/>
    <w:rsid w:val="00AD7862"/>
    <w:rsid w:val="00AD7A72"/>
    <w:rsid w:val="00AF0B46"/>
    <w:rsid w:val="00AF3F7F"/>
    <w:rsid w:val="00AF415A"/>
    <w:rsid w:val="00AF52F4"/>
    <w:rsid w:val="00AF7276"/>
    <w:rsid w:val="00B01E1D"/>
    <w:rsid w:val="00B02229"/>
    <w:rsid w:val="00B02CAC"/>
    <w:rsid w:val="00B074A3"/>
    <w:rsid w:val="00B12530"/>
    <w:rsid w:val="00B14971"/>
    <w:rsid w:val="00B15E0F"/>
    <w:rsid w:val="00B2038D"/>
    <w:rsid w:val="00B24793"/>
    <w:rsid w:val="00B2480A"/>
    <w:rsid w:val="00B335DD"/>
    <w:rsid w:val="00B44EC5"/>
    <w:rsid w:val="00B47085"/>
    <w:rsid w:val="00B479C9"/>
    <w:rsid w:val="00B5090B"/>
    <w:rsid w:val="00B50E2E"/>
    <w:rsid w:val="00B53556"/>
    <w:rsid w:val="00B57992"/>
    <w:rsid w:val="00B621D8"/>
    <w:rsid w:val="00B7357F"/>
    <w:rsid w:val="00B81CAC"/>
    <w:rsid w:val="00B8249C"/>
    <w:rsid w:val="00B87E00"/>
    <w:rsid w:val="00B951B8"/>
    <w:rsid w:val="00B97138"/>
    <w:rsid w:val="00BA49AC"/>
    <w:rsid w:val="00BC14E2"/>
    <w:rsid w:val="00BD456C"/>
    <w:rsid w:val="00BE47C0"/>
    <w:rsid w:val="00BE7C09"/>
    <w:rsid w:val="00C154F3"/>
    <w:rsid w:val="00C165F0"/>
    <w:rsid w:val="00C25CEF"/>
    <w:rsid w:val="00C30477"/>
    <w:rsid w:val="00C32561"/>
    <w:rsid w:val="00C32FEA"/>
    <w:rsid w:val="00C551D6"/>
    <w:rsid w:val="00C55947"/>
    <w:rsid w:val="00CA05B4"/>
    <w:rsid w:val="00CA3419"/>
    <w:rsid w:val="00CA5881"/>
    <w:rsid w:val="00CB0228"/>
    <w:rsid w:val="00CB08C4"/>
    <w:rsid w:val="00CB1EFA"/>
    <w:rsid w:val="00CC5A3F"/>
    <w:rsid w:val="00CC7A38"/>
    <w:rsid w:val="00CD041E"/>
    <w:rsid w:val="00CD3A81"/>
    <w:rsid w:val="00CE3B1E"/>
    <w:rsid w:val="00CE50A2"/>
    <w:rsid w:val="00CE5750"/>
    <w:rsid w:val="00CF2513"/>
    <w:rsid w:val="00CF7FE8"/>
    <w:rsid w:val="00D019B0"/>
    <w:rsid w:val="00D11152"/>
    <w:rsid w:val="00D13ADC"/>
    <w:rsid w:val="00D21364"/>
    <w:rsid w:val="00D2650D"/>
    <w:rsid w:val="00D31430"/>
    <w:rsid w:val="00D34A99"/>
    <w:rsid w:val="00D40F4D"/>
    <w:rsid w:val="00D4134C"/>
    <w:rsid w:val="00D413DE"/>
    <w:rsid w:val="00D42AF4"/>
    <w:rsid w:val="00D53738"/>
    <w:rsid w:val="00D647CB"/>
    <w:rsid w:val="00D70FF8"/>
    <w:rsid w:val="00D7227D"/>
    <w:rsid w:val="00D72ECA"/>
    <w:rsid w:val="00D7382C"/>
    <w:rsid w:val="00D82F3E"/>
    <w:rsid w:val="00D87195"/>
    <w:rsid w:val="00D93D2A"/>
    <w:rsid w:val="00D93DAD"/>
    <w:rsid w:val="00D9516E"/>
    <w:rsid w:val="00D955FA"/>
    <w:rsid w:val="00D96949"/>
    <w:rsid w:val="00DA0037"/>
    <w:rsid w:val="00DA0F2E"/>
    <w:rsid w:val="00DA65C2"/>
    <w:rsid w:val="00DA6DB3"/>
    <w:rsid w:val="00DB2789"/>
    <w:rsid w:val="00DB734D"/>
    <w:rsid w:val="00DC4C75"/>
    <w:rsid w:val="00DD2234"/>
    <w:rsid w:val="00DD27E4"/>
    <w:rsid w:val="00DD363E"/>
    <w:rsid w:val="00DD3CB2"/>
    <w:rsid w:val="00DE3A72"/>
    <w:rsid w:val="00DE4DEA"/>
    <w:rsid w:val="00DF1FC9"/>
    <w:rsid w:val="00E012EC"/>
    <w:rsid w:val="00E03AEA"/>
    <w:rsid w:val="00E078D1"/>
    <w:rsid w:val="00E23921"/>
    <w:rsid w:val="00E31B29"/>
    <w:rsid w:val="00E31FD6"/>
    <w:rsid w:val="00E43625"/>
    <w:rsid w:val="00E57EB5"/>
    <w:rsid w:val="00E60F76"/>
    <w:rsid w:val="00E6379D"/>
    <w:rsid w:val="00E7397C"/>
    <w:rsid w:val="00E8134B"/>
    <w:rsid w:val="00E8178B"/>
    <w:rsid w:val="00E858E0"/>
    <w:rsid w:val="00E866CB"/>
    <w:rsid w:val="00E90168"/>
    <w:rsid w:val="00EA0EAF"/>
    <w:rsid w:val="00EB23B6"/>
    <w:rsid w:val="00EB47C1"/>
    <w:rsid w:val="00EC352A"/>
    <w:rsid w:val="00EE1E84"/>
    <w:rsid w:val="00EE76F4"/>
    <w:rsid w:val="00EF2689"/>
    <w:rsid w:val="00EF756B"/>
    <w:rsid w:val="00F02BA9"/>
    <w:rsid w:val="00F21686"/>
    <w:rsid w:val="00F21ACB"/>
    <w:rsid w:val="00F2367B"/>
    <w:rsid w:val="00F25239"/>
    <w:rsid w:val="00F318DF"/>
    <w:rsid w:val="00F35D7A"/>
    <w:rsid w:val="00F41EF3"/>
    <w:rsid w:val="00F51A70"/>
    <w:rsid w:val="00F53228"/>
    <w:rsid w:val="00F53450"/>
    <w:rsid w:val="00F74184"/>
    <w:rsid w:val="00F80C40"/>
    <w:rsid w:val="00F81B7A"/>
    <w:rsid w:val="00F93E27"/>
    <w:rsid w:val="00FA3106"/>
    <w:rsid w:val="00FA6DF2"/>
    <w:rsid w:val="00FB28B0"/>
    <w:rsid w:val="00FC25A8"/>
    <w:rsid w:val="00FC3ADD"/>
    <w:rsid w:val="00FC7038"/>
    <w:rsid w:val="00FD4184"/>
    <w:rsid w:val="00FD4501"/>
    <w:rsid w:val="00FE5BD8"/>
    <w:rsid w:val="00FF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826946-A904-47CD-AA67-F5C011B8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D322D" w:themeColor="text2"/>
        <w:lang w:val="pt-BR" w:eastAsia="pt-BR"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Ttulo"/>
    <w:next w:val="Normal"/>
    <w:link w:val="Ttulo1Char"/>
    <w:qFormat/>
    <w:rsid w:val="00AF0B46"/>
    <w:pPr>
      <w:outlineLvl w:val="0"/>
    </w:pPr>
    <w:rPr>
      <w:rFonts w:ascii="Wide Latin" w:hAnsi="Wide Latin"/>
      <w:color w:val="FF0000"/>
      <w:sz w:val="48"/>
      <w:u w:val="single"/>
    </w:rPr>
  </w:style>
  <w:style w:type="paragraph" w:styleId="Ttulo2">
    <w:name w:val="heading 2"/>
    <w:basedOn w:val="Subttulo"/>
    <w:next w:val="Normal"/>
    <w:link w:val="Ttulo2Char"/>
    <w:unhideWhenUsed/>
    <w:qFormat/>
    <w:rsid w:val="00AF0B46"/>
    <w:pPr>
      <w:outlineLvl w:val="1"/>
    </w:pPr>
    <w:rPr>
      <w:rFonts w:ascii="Wide Latin" w:hAnsi="Wide Latin"/>
      <w:b/>
      <w:color w:val="0070C0"/>
      <w:sz w:val="32"/>
      <w:u w:val="single"/>
    </w:rPr>
  </w:style>
  <w:style w:type="paragraph" w:styleId="Ttulo3">
    <w:name w:val="heading 3"/>
    <w:basedOn w:val="Normal"/>
    <w:next w:val="Normal"/>
    <w:link w:val="Ttulo3Char"/>
    <w:unhideWhenUsed/>
    <w:qFormat/>
    <w:rsid w:val="004F25E6"/>
    <w:pPr>
      <w:keepNext/>
      <w:keepLines/>
      <w:spacing w:before="40" w:after="0"/>
      <w:outlineLvl w:val="2"/>
    </w:pPr>
    <w:rPr>
      <w:rFonts w:ascii="Wide Latin" w:eastAsiaTheme="majorEastAsia" w:hAnsi="Wide Latin" w:cstheme="majorBidi"/>
      <w:b/>
      <w:color w:val="1F120E" w:themeColor="accent1" w:themeShade="7F"/>
      <w:sz w:val="24"/>
      <w:szCs w:val="2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 1"/>
    <w:basedOn w:val="Normal"/>
    <w:next w:val="Normal"/>
    <w:link w:val="CardeTtulo1"/>
    <w:uiPriority w:val="1"/>
    <w:qFormat/>
    <w:pPr>
      <w:keepNext/>
      <w:keepLines/>
      <w:spacing w:before="600" w:after="60"/>
      <w:outlineLvl w:val="0"/>
    </w:pPr>
    <w:rPr>
      <w:rFonts w:asciiTheme="majorHAnsi" w:eastAsiaTheme="majorEastAsia" w:hAnsiTheme="majorHAnsi" w:cstheme="majorBidi"/>
      <w:color w:val="3F251D" w:themeColor="accent1"/>
      <w:sz w:val="30"/>
      <w:szCs w:val="30"/>
    </w:rPr>
  </w:style>
  <w:style w:type="paragraph" w:customStyle="1" w:styleId="ttulo20">
    <w:name w:val="título 2"/>
    <w:basedOn w:val="Normal"/>
    <w:next w:val="Normal"/>
    <w:link w:val="CardeTtulo2"/>
    <w:uiPriority w:val="1"/>
    <w:unhideWhenUsed/>
    <w:qFormat/>
    <w:pPr>
      <w:keepNext/>
      <w:keepLines/>
      <w:spacing w:before="240" w:after="0"/>
      <w:outlineLvl w:val="1"/>
    </w:pPr>
    <w:rPr>
      <w:rFonts w:asciiTheme="majorHAnsi" w:eastAsiaTheme="majorEastAsia" w:hAnsiTheme="majorHAnsi" w:cstheme="majorBidi"/>
      <w:caps/>
      <w:color w:val="3F251D" w:themeColor="accent1"/>
      <w:sz w:val="22"/>
      <w:szCs w:val="22"/>
    </w:rPr>
  </w:style>
  <w:style w:type="paragraph" w:customStyle="1" w:styleId="ttulo30">
    <w:name w:val="título 3"/>
    <w:basedOn w:val="Normal"/>
    <w:next w:val="Normal"/>
    <w:link w:val="CardeTtulo3"/>
    <w:uiPriority w:val="1"/>
    <w:unhideWhenUsed/>
    <w:qFormat/>
    <w:pPr>
      <w:keepNext/>
      <w:keepLines/>
      <w:spacing w:before="200" w:after="0"/>
      <w:outlineLvl w:val="2"/>
    </w:pPr>
    <w:rPr>
      <w:rFonts w:asciiTheme="majorHAnsi" w:eastAsiaTheme="majorEastAsia" w:hAnsiTheme="majorHAnsi" w:cstheme="majorBidi"/>
      <w:color w:val="3F251D" w:themeColor="accent1"/>
      <w:sz w:val="22"/>
      <w:szCs w:val="22"/>
    </w:rPr>
  </w:style>
  <w:style w:type="paragraph" w:customStyle="1" w:styleId="ttulo4">
    <w:name w:val="título 4"/>
    <w:basedOn w:val="Normal"/>
    <w:next w:val="Normal"/>
    <w:link w:val="CardeTtulo4"/>
    <w:uiPriority w:val="9"/>
    <w:semiHidden/>
    <w:unhideWhenUsed/>
    <w:qFormat/>
    <w:pPr>
      <w:keepNext/>
      <w:keepLines/>
      <w:spacing w:before="200" w:after="0"/>
      <w:outlineLvl w:val="3"/>
    </w:pPr>
    <w:rPr>
      <w:rFonts w:asciiTheme="majorHAnsi" w:eastAsiaTheme="majorEastAsia" w:hAnsiTheme="majorHAnsi" w:cstheme="majorBidi"/>
      <w:i/>
      <w:iCs/>
      <w:color w:val="3F251D" w:themeColor="accent1"/>
    </w:rPr>
  </w:style>
  <w:style w:type="paragraph" w:customStyle="1" w:styleId="ttulo5">
    <w:name w:val="título 5"/>
    <w:basedOn w:val="Normal"/>
    <w:next w:val="Normal"/>
    <w:link w:val="CardeTtulo5"/>
    <w:uiPriority w:val="9"/>
    <w:semiHidden/>
    <w:unhideWhenUsed/>
    <w:qFormat/>
    <w:pPr>
      <w:keepNext/>
      <w:keepLines/>
      <w:spacing w:before="200" w:after="0"/>
      <w:outlineLvl w:val="4"/>
    </w:pPr>
    <w:rPr>
      <w:rFonts w:asciiTheme="majorHAnsi" w:eastAsiaTheme="majorEastAsia" w:hAnsiTheme="majorHAnsi" w:cstheme="majorBidi"/>
      <w:color w:val="1F120E" w:themeColor="accent1" w:themeShade="80"/>
    </w:rPr>
  </w:style>
  <w:style w:type="paragraph" w:customStyle="1" w:styleId="ttulo6">
    <w:name w:val="título 6"/>
    <w:basedOn w:val="Normal"/>
    <w:next w:val="Normal"/>
    <w:link w:val="CardeTtulo6"/>
    <w:uiPriority w:val="9"/>
    <w:semiHidden/>
    <w:unhideWhenUsed/>
    <w:qFormat/>
    <w:pPr>
      <w:keepNext/>
      <w:keepLines/>
      <w:spacing w:before="200" w:after="0"/>
      <w:outlineLvl w:val="5"/>
    </w:pPr>
    <w:rPr>
      <w:rFonts w:asciiTheme="majorHAnsi" w:eastAsiaTheme="majorEastAsia" w:hAnsiTheme="majorHAnsi" w:cstheme="majorBidi"/>
      <w:i/>
      <w:iCs/>
      <w:color w:val="1F120E" w:themeColor="accent1" w:themeShade="7F"/>
    </w:rPr>
  </w:style>
  <w:style w:type="table" w:styleId="SombreamentoClaro">
    <w:name w:val="Light Shading"/>
    <w:basedOn w:val="Tabelanorma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formaesdoContato">
    <w:name w:val="Informações do Contato"/>
    <w:basedOn w:val="Normal"/>
    <w:uiPriority w:val="99"/>
    <w:qFormat/>
    <w:pPr>
      <w:spacing w:before="0" w:after="0"/>
      <w:jc w:val="center"/>
    </w:pPr>
  </w:style>
  <w:style w:type="character" w:customStyle="1" w:styleId="CardeTtulo1">
    <w:name w:val="Car de Título 1"/>
    <w:basedOn w:val="Fontepargpadro"/>
    <w:link w:val="ttulo10"/>
    <w:uiPriority w:val="1"/>
    <w:rPr>
      <w:rFonts w:asciiTheme="majorHAnsi" w:eastAsiaTheme="majorEastAsia" w:hAnsiTheme="majorHAnsi" w:cstheme="majorBidi"/>
      <w:color w:val="3F251D" w:themeColor="accent1"/>
      <w:sz w:val="30"/>
      <w:szCs w:val="30"/>
    </w:rPr>
  </w:style>
  <w:style w:type="character" w:customStyle="1" w:styleId="CardeTtulo2">
    <w:name w:val="Car de Título 2"/>
    <w:basedOn w:val="Fontepargpadro"/>
    <w:link w:val="ttulo20"/>
    <w:uiPriority w:val="1"/>
    <w:rPr>
      <w:rFonts w:asciiTheme="majorHAnsi" w:eastAsiaTheme="majorEastAsia" w:hAnsiTheme="majorHAnsi" w:cstheme="majorBidi"/>
      <w:caps/>
      <w:color w:val="3F251D" w:themeColor="accent1"/>
      <w:sz w:val="22"/>
      <w:szCs w:val="22"/>
    </w:rPr>
  </w:style>
  <w:style w:type="character" w:customStyle="1" w:styleId="CardeTtulo3">
    <w:name w:val="Car de Título 3"/>
    <w:basedOn w:val="Fontepargpadro"/>
    <w:link w:val="ttulo30"/>
    <w:uiPriority w:val="1"/>
    <w:rPr>
      <w:rFonts w:asciiTheme="majorHAnsi" w:eastAsiaTheme="majorEastAsia" w:hAnsiTheme="majorHAnsi" w:cstheme="majorBidi"/>
      <w:color w:val="3F251D" w:themeColor="accent1"/>
      <w:sz w:val="22"/>
      <w:szCs w:val="22"/>
    </w:rPr>
  </w:style>
  <w:style w:type="character" w:customStyle="1" w:styleId="CardeTtulo4">
    <w:name w:val="Car de Título 4"/>
    <w:basedOn w:val="Fontepargpadro"/>
    <w:link w:val="ttulo4"/>
    <w:uiPriority w:val="9"/>
    <w:semiHidden/>
    <w:rPr>
      <w:rFonts w:asciiTheme="majorHAnsi" w:eastAsiaTheme="majorEastAsia" w:hAnsiTheme="majorHAnsi" w:cstheme="majorBidi"/>
      <w:i/>
      <w:iCs/>
      <w:color w:val="3F251D" w:themeColor="accent1"/>
    </w:rPr>
  </w:style>
  <w:style w:type="character" w:customStyle="1" w:styleId="CardeTtulo5">
    <w:name w:val="Car de Título 5"/>
    <w:basedOn w:val="Fontepargpadro"/>
    <w:link w:val="ttulo5"/>
    <w:uiPriority w:val="9"/>
    <w:semiHidden/>
    <w:rPr>
      <w:rFonts w:asciiTheme="majorHAnsi" w:eastAsiaTheme="majorEastAsia" w:hAnsiTheme="majorHAnsi" w:cstheme="majorBidi"/>
      <w:color w:val="1F120E" w:themeColor="accent1" w:themeShade="80"/>
    </w:rPr>
  </w:style>
  <w:style w:type="character" w:customStyle="1" w:styleId="CardeTtulo6">
    <w:name w:val="Car de Título 6"/>
    <w:basedOn w:val="Fontepargpadro"/>
    <w:link w:val="ttulo6"/>
    <w:uiPriority w:val="9"/>
    <w:semiHidden/>
    <w:rPr>
      <w:rFonts w:asciiTheme="majorHAnsi" w:eastAsiaTheme="majorEastAsia" w:hAnsiTheme="majorHAnsi" w:cstheme="majorBidi"/>
      <w:i/>
      <w:iCs/>
      <w:color w:val="1F120E" w:themeColor="accent1" w:themeShade="7F"/>
    </w:rPr>
  </w:style>
  <w:style w:type="paragraph" w:customStyle="1" w:styleId="ListacomMarcadores">
    <w:name w:val="Lista com Marcadores"/>
    <w:basedOn w:val="Normal"/>
    <w:uiPriority w:val="1"/>
    <w:unhideWhenUsed/>
    <w:qFormat/>
    <w:pPr>
      <w:numPr>
        <w:numId w:val="5"/>
      </w:numPr>
    </w:pPr>
  </w:style>
  <w:style w:type="paragraph" w:customStyle="1" w:styleId="ListaNumerada">
    <w:name w:val="Lista Numerada"/>
    <w:basedOn w:val="Normal"/>
    <w:uiPriority w:val="1"/>
    <w:unhideWhenUsed/>
    <w:qFormat/>
    <w:pPr>
      <w:numPr>
        <w:numId w:val="6"/>
      </w:numPr>
      <w:contextualSpacing/>
    </w:pPr>
  </w:style>
  <w:style w:type="paragraph" w:styleId="Ttulo">
    <w:name w:val="Title"/>
    <w:basedOn w:val="Normal"/>
    <w:next w:val="Normal"/>
    <w:link w:val="TtuloChar"/>
    <w:uiPriority w:val="10"/>
    <w:unhideWhenUsed/>
    <w:qFormat/>
    <w:pPr>
      <w:spacing w:before="480" w:after="40" w:line="240" w:lineRule="auto"/>
      <w:contextualSpacing/>
      <w:jc w:val="center"/>
    </w:pPr>
    <w:rPr>
      <w:rFonts w:asciiTheme="majorHAnsi" w:eastAsiaTheme="majorEastAsia" w:hAnsiTheme="majorHAnsi" w:cstheme="majorBidi"/>
      <w:color w:val="3F251D" w:themeColor="accent1"/>
      <w:kern w:val="28"/>
      <w:sz w:val="60"/>
      <w:szCs w:val="60"/>
    </w:rPr>
  </w:style>
  <w:style w:type="character" w:customStyle="1" w:styleId="TtuloChar">
    <w:name w:val="Título Char"/>
    <w:basedOn w:val="Fontepargpadro"/>
    <w:link w:val="Ttulo"/>
    <w:uiPriority w:val="10"/>
    <w:rPr>
      <w:rFonts w:asciiTheme="majorHAnsi" w:eastAsiaTheme="majorEastAsia" w:hAnsiTheme="majorHAnsi" w:cstheme="majorBidi"/>
      <w:color w:val="3F251D" w:themeColor="accent1"/>
      <w:kern w:val="28"/>
      <w:sz w:val="60"/>
      <w:szCs w:val="60"/>
    </w:rPr>
  </w:style>
  <w:style w:type="paragraph" w:styleId="Subttulo">
    <w:name w:val="Subtitle"/>
    <w:basedOn w:val="Normal"/>
    <w:next w:val="Normal"/>
    <w:link w:val="SubttuloChar"/>
    <w:uiPriority w:val="11"/>
    <w:unhideWhenUsed/>
    <w:qFormat/>
    <w:pPr>
      <w:numPr>
        <w:ilvl w:val="1"/>
      </w:numPr>
      <w:spacing w:before="0" w:after="480"/>
      <w:jc w:val="center"/>
    </w:pPr>
    <w:rPr>
      <w:rFonts w:asciiTheme="majorHAnsi" w:eastAsiaTheme="majorEastAsia" w:hAnsiTheme="majorHAnsi" w:cstheme="majorBidi"/>
      <w:caps/>
      <w:sz w:val="26"/>
      <w:szCs w:val="26"/>
    </w:rPr>
  </w:style>
  <w:style w:type="character" w:customStyle="1" w:styleId="SubttuloChar">
    <w:name w:val="Subtítulo Char"/>
    <w:basedOn w:val="Fontepargpadro"/>
    <w:link w:val="Subttulo"/>
    <w:uiPriority w:val="11"/>
    <w:rPr>
      <w:rFonts w:asciiTheme="majorHAnsi" w:eastAsiaTheme="majorEastAsia" w:hAnsiTheme="majorHAnsi" w:cstheme="majorBidi"/>
      <w:caps/>
      <w:sz w:val="26"/>
      <w:szCs w:val="26"/>
    </w:rPr>
  </w:style>
  <w:style w:type="character" w:styleId="nfase">
    <w:name w:val="Emphasis"/>
    <w:basedOn w:val="Fontepargpadro"/>
    <w:uiPriority w:val="10"/>
    <w:unhideWhenUsed/>
    <w:qFormat/>
    <w:rPr>
      <w:i w:val="0"/>
      <w:iCs w:val="0"/>
      <w:color w:val="2F1B15" w:themeColor="accent1" w:themeShade="BF"/>
    </w:rPr>
  </w:style>
  <w:style w:type="paragraph" w:styleId="SemEspaamento">
    <w:name w:val="No Spacing"/>
    <w:link w:val="SemEspaamentoChar"/>
    <w:uiPriority w:val="1"/>
    <w:unhideWhenUsed/>
    <w:qFormat/>
    <w:pPr>
      <w:spacing w:before="0" w:after="0" w:line="240" w:lineRule="auto"/>
    </w:pPr>
    <w:rPr>
      <w:color w:val="auto"/>
    </w:rPr>
  </w:style>
  <w:style w:type="character" w:customStyle="1" w:styleId="SemEspaamentoChar">
    <w:name w:val="Sem Espaçamento Char"/>
    <w:basedOn w:val="Fontepargpadro"/>
    <w:link w:val="SemEspaamento"/>
    <w:uiPriority w:val="1"/>
    <w:rPr>
      <w:rFonts w:asciiTheme="minorHAnsi" w:eastAsiaTheme="minorEastAsia" w:hAnsiTheme="minorHAnsi" w:cstheme="minorBidi"/>
      <w:color w:val="auto"/>
    </w:rPr>
  </w:style>
  <w:style w:type="paragraph" w:styleId="Citao">
    <w:name w:val="Quote"/>
    <w:basedOn w:val="Normal"/>
    <w:next w:val="Normal"/>
    <w:link w:val="CitaoChar"/>
    <w:uiPriority w:val="10"/>
    <w:unhideWhenUsed/>
    <w:qFormat/>
    <w:pPr>
      <w:spacing w:after="480"/>
      <w:jc w:val="center"/>
    </w:pPr>
    <w:rPr>
      <w:i/>
      <w:iCs/>
      <w:color w:val="3F251D" w:themeColor="accent1"/>
      <w:sz w:val="26"/>
      <w:szCs w:val="26"/>
      <w14:textFill>
        <w14:solidFill>
          <w14:schemeClr w14:val="accent1">
            <w14:alpha w14:val="30000"/>
          </w14:schemeClr>
        </w14:solidFill>
      </w14:textFill>
    </w:rPr>
  </w:style>
  <w:style w:type="character" w:customStyle="1" w:styleId="CitaoChar">
    <w:name w:val="Citação Char"/>
    <w:basedOn w:val="Fontepargpadro"/>
    <w:link w:val="Citao"/>
    <w:uiPriority w:val="10"/>
    <w:rPr>
      <w:i/>
      <w:iCs/>
      <w:color w:val="3F251D" w:themeColor="accent1"/>
      <w:sz w:val="26"/>
      <w:szCs w:val="26"/>
      <w14:textFill>
        <w14:solidFill>
          <w14:schemeClr w14:val="accent1">
            <w14:alpha w14:val="30000"/>
          </w14:schemeClr>
        </w14:solidFill>
      </w14:textFill>
    </w:rPr>
  </w:style>
  <w:style w:type="paragraph" w:customStyle="1" w:styleId="TtulodoSumrio">
    <w:name w:val="Título do Sumário"/>
    <w:basedOn w:val="ttulo10"/>
    <w:next w:val="Normal"/>
    <w:uiPriority w:val="39"/>
    <w:unhideWhenUsed/>
    <w:qFormat/>
    <w:pPr>
      <w:spacing w:before="0"/>
      <w:outlineLvl w:val="9"/>
    </w:pPr>
  </w:style>
  <w:style w:type="paragraph" w:customStyle="1" w:styleId="rodap">
    <w:name w:val="rodapé"/>
    <w:basedOn w:val="Normal"/>
    <w:link w:val="CardeRodap"/>
    <w:uiPriority w:val="99"/>
    <w:unhideWhenUsed/>
    <w:pPr>
      <w:spacing w:before="0" w:after="0" w:line="240" w:lineRule="auto"/>
      <w:jc w:val="right"/>
    </w:pPr>
    <w:rPr>
      <w:caps/>
      <w:sz w:val="16"/>
      <w:szCs w:val="16"/>
    </w:rPr>
  </w:style>
  <w:style w:type="character" w:customStyle="1" w:styleId="CardeRodap">
    <w:name w:val="Car de Rodapé"/>
    <w:basedOn w:val="Fontepargpadro"/>
    <w:link w:val="rodap"/>
    <w:uiPriority w:val="99"/>
    <w:rPr>
      <w:caps/>
      <w:sz w:val="16"/>
      <w:szCs w:val="16"/>
    </w:rPr>
  </w:style>
  <w:style w:type="paragraph" w:customStyle="1" w:styleId="sumrio3">
    <w:name w:val="sumário 3"/>
    <w:basedOn w:val="Normal"/>
    <w:next w:val="Normal"/>
    <w:autoRedefine/>
    <w:uiPriority w:val="39"/>
    <w:unhideWhenUsed/>
    <w:pPr>
      <w:spacing w:after="100"/>
      <w:ind w:left="400"/>
    </w:pPr>
    <w:rPr>
      <w:i/>
      <w:iCs/>
    </w:rPr>
  </w:style>
  <w:style w:type="character" w:customStyle="1" w:styleId="Hiperlink">
    <w:name w:val="Hiperlink"/>
    <w:basedOn w:val="Fontepargpadro"/>
    <w:uiPriority w:val="99"/>
    <w:unhideWhenUsed/>
    <w:rPr>
      <w:color w:val="993E21" w:themeColor="hyperlink"/>
      <w:u w:val="single"/>
    </w:rPr>
  </w:style>
  <w:style w:type="paragraph" w:customStyle="1" w:styleId="sumrio1">
    <w:name w:val="sumário 1"/>
    <w:basedOn w:val="Normal"/>
    <w:next w:val="Normal"/>
    <w:autoRedefine/>
    <w:uiPriority w:val="39"/>
    <w:unhideWhenUsed/>
    <w:pPr>
      <w:spacing w:after="100"/>
    </w:pPr>
  </w:style>
  <w:style w:type="paragraph" w:customStyle="1" w:styleId="sumrio2">
    <w:name w:val="sumário 2"/>
    <w:basedOn w:val="Normal"/>
    <w:next w:val="Normal"/>
    <w:autoRedefine/>
    <w:uiPriority w:val="39"/>
    <w:unhideWhenUsed/>
    <w:pPr>
      <w:spacing w:after="100"/>
      <w:ind w:left="200"/>
    </w:pPr>
  </w:style>
  <w:style w:type="paragraph" w:customStyle="1" w:styleId="TextodoBalo">
    <w:name w:val="Texto do Balão"/>
    <w:basedOn w:val="Normal"/>
    <w:link w:val="CardeTextodoBalo"/>
    <w:uiPriority w:val="99"/>
    <w:semiHidden/>
    <w:unhideWhenUsed/>
    <w:pPr>
      <w:spacing w:after="0" w:line="240" w:lineRule="auto"/>
    </w:pPr>
    <w:rPr>
      <w:rFonts w:ascii="Tahoma" w:hAnsi="Tahoma" w:cs="Tahoma"/>
      <w:sz w:val="16"/>
      <w:szCs w:val="16"/>
    </w:rPr>
  </w:style>
  <w:style w:type="character" w:customStyle="1" w:styleId="CardeTextodoBalo">
    <w:name w:val="Car de Texto do Balão"/>
    <w:basedOn w:val="Fontepargpadro"/>
    <w:link w:val="TextodoBalo"/>
    <w:uiPriority w:val="99"/>
    <w:semiHidden/>
    <w:rPr>
      <w:rFonts w:ascii="Tahoma" w:hAnsi="Tahoma" w:cs="Tahoma"/>
      <w:sz w:val="16"/>
      <w:szCs w:val="16"/>
    </w:rPr>
  </w:style>
  <w:style w:type="paragraph" w:styleId="Bibliografia">
    <w:name w:val="Bibliography"/>
    <w:basedOn w:val="Normal"/>
    <w:next w:val="Normal"/>
    <w:uiPriority w:val="39"/>
    <w:unhideWhenUsed/>
  </w:style>
  <w:style w:type="paragraph" w:customStyle="1" w:styleId="cabealho">
    <w:name w:val="cabeçalho"/>
    <w:basedOn w:val="Normal"/>
    <w:link w:val="CardeCabealho"/>
    <w:uiPriority w:val="99"/>
    <w:unhideWhenUsed/>
    <w:pPr>
      <w:spacing w:before="0" w:after="0" w:line="240" w:lineRule="auto"/>
    </w:pPr>
  </w:style>
  <w:style w:type="character" w:customStyle="1" w:styleId="CardeCabealho">
    <w:name w:val="Car de Cabeçalho"/>
    <w:basedOn w:val="Fontepargpadro"/>
    <w:link w:val="cabealho"/>
    <w:uiPriority w:val="99"/>
  </w:style>
  <w:style w:type="paragraph" w:customStyle="1" w:styleId="RecuoNormal">
    <w:name w:val="Recuo Normal"/>
    <w:basedOn w:val="Normal"/>
    <w:uiPriority w:val="99"/>
    <w:unhideWhenUsed/>
    <w:pPr>
      <w:ind w:left="720"/>
    </w:pPr>
  </w:style>
  <w:style w:type="character" w:styleId="TextodoEspaoReservado">
    <w:name w:val="Placeholder Text"/>
    <w:basedOn w:val="Fontepargpadro"/>
    <w:uiPriority w:val="99"/>
    <w:semiHidden/>
    <w:rPr>
      <w:color w:val="808080"/>
    </w:rPr>
  </w:style>
  <w:style w:type="table" w:customStyle="1" w:styleId="TabeladoRelatrio">
    <w:name w:val="Tabela do Relatório"/>
    <w:basedOn w:val="Tabelanormal"/>
    <w:uiPriority w:val="99"/>
    <w:pPr>
      <w:spacing w:before="60" w:after="60" w:line="240" w:lineRule="auto"/>
      <w:jc w:val="center"/>
    </w:pPr>
    <w:tblPr>
      <w:tblBorders>
        <w:top w:val="single" w:sz="4" w:space="0" w:color="3F251D" w:themeColor="accent1"/>
        <w:left w:val="single" w:sz="4" w:space="0" w:color="3F251D" w:themeColor="accent1"/>
        <w:bottom w:val="single" w:sz="4" w:space="0" w:color="3F251D" w:themeColor="accent1"/>
        <w:right w:val="single" w:sz="4" w:space="0" w:color="3F251D" w:themeColor="accent1"/>
        <w:insideH w:val="single" w:sz="4" w:space="0" w:color="3F251D" w:themeColor="accent1"/>
        <w:insideV w:val="single" w:sz="4" w:space="0" w:color="3F251D"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customStyle="1" w:styleId="GradedaTabela">
    <w:name w:val="Grade da Tabela"/>
    <w:basedOn w:val="Tabela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semiHidden/>
    <w:qFormat/>
    <w:rsid w:val="00EE1E84"/>
    <w:pPr>
      <w:ind w:left="720"/>
      <w:contextualSpacing/>
    </w:pPr>
  </w:style>
  <w:style w:type="paragraph" w:styleId="Cabealho0">
    <w:name w:val="header"/>
    <w:basedOn w:val="Normal"/>
    <w:link w:val="CabealhoChar"/>
    <w:uiPriority w:val="99"/>
    <w:unhideWhenUsed/>
    <w:rsid w:val="003A5BC9"/>
    <w:pPr>
      <w:tabs>
        <w:tab w:val="center" w:pos="4252"/>
        <w:tab w:val="right" w:pos="8504"/>
      </w:tabs>
      <w:spacing w:before="0" w:after="0" w:line="240" w:lineRule="auto"/>
    </w:pPr>
  </w:style>
  <w:style w:type="character" w:customStyle="1" w:styleId="CabealhoChar">
    <w:name w:val="Cabeçalho Char"/>
    <w:basedOn w:val="Fontepargpadro"/>
    <w:link w:val="Cabealho0"/>
    <w:uiPriority w:val="99"/>
    <w:rsid w:val="003A5BC9"/>
  </w:style>
  <w:style w:type="paragraph" w:styleId="Rodap0">
    <w:name w:val="footer"/>
    <w:basedOn w:val="Normal"/>
    <w:link w:val="RodapChar"/>
    <w:uiPriority w:val="99"/>
    <w:unhideWhenUsed/>
    <w:rsid w:val="003A5BC9"/>
    <w:pPr>
      <w:tabs>
        <w:tab w:val="center" w:pos="4252"/>
        <w:tab w:val="right" w:pos="8504"/>
      </w:tabs>
      <w:spacing w:before="0" w:after="0" w:line="240" w:lineRule="auto"/>
    </w:pPr>
  </w:style>
  <w:style w:type="character" w:customStyle="1" w:styleId="RodapChar">
    <w:name w:val="Rodapé Char"/>
    <w:basedOn w:val="Fontepargpadro"/>
    <w:link w:val="Rodap0"/>
    <w:uiPriority w:val="99"/>
    <w:rsid w:val="003A5BC9"/>
  </w:style>
  <w:style w:type="paragraph" w:styleId="Textodebalo">
    <w:name w:val="Balloon Text"/>
    <w:basedOn w:val="Normal"/>
    <w:link w:val="TextodebaloChar"/>
    <w:uiPriority w:val="99"/>
    <w:semiHidden/>
    <w:unhideWhenUsed/>
    <w:rsid w:val="00091FCD"/>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1FCD"/>
    <w:rPr>
      <w:rFonts w:ascii="Segoe UI" w:hAnsi="Segoe UI" w:cs="Segoe UI"/>
      <w:sz w:val="18"/>
      <w:szCs w:val="18"/>
    </w:rPr>
  </w:style>
  <w:style w:type="character" w:customStyle="1" w:styleId="Ttulo1Char">
    <w:name w:val="Título 1 Char"/>
    <w:basedOn w:val="Fontepargpadro"/>
    <w:link w:val="Ttulo1"/>
    <w:rsid w:val="00AF0B46"/>
    <w:rPr>
      <w:rFonts w:ascii="Wide Latin" w:eastAsiaTheme="majorEastAsia" w:hAnsi="Wide Latin" w:cstheme="majorBidi"/>
      <w:color w:val="FF0000"/>
      <w:kern w:val="28"/>
      <w:sz w:val="48"/>
      <w:szCs w:val="60"/>
      <w:u w:val="single"/>
    </w:rPr>
  </w:style>
  <w:style w:type="character" w:customStyle="1" w:styleId="Ttulo2Char">
    <w:name w:val="Título 2 Char"/>
    <w:basedOn w:val="Fontepargpadro"/>
    <w:link w:val="Ttulo2"/>
    <w:rsid w:val="00AF0B46"/>
    <w:rPr>
      <w:rFonts w:ascii="Wide Latin" w:eastAsiaTheme="majorEastAsia" w:hAnsi="Wide Latin" w:cstheme="majorBidi"/>
      <w:b/>
      <w:caps/>
      <w:color w:val="0070C0"/>
      <w:sz w:val="32"/>
      <w:szCs w:val="26"/>
      <w:u w:val="single"/>
    </w:rPr>
  </w:style>
  <w:style w:type="character" w:styleId="Hyperlink">
    <w:name w:val="Hyperlink"/>
    <w:basedOn w:val="Fontepargpadro"/>
    <w:uiPriority w:val="99"/>
    <w:unhideWhenUsed/>
    <w:rsid w:val="0016746D"/>
    <w:rPr>
      <w:color w:val="993E21" w:themeColor="hyperlink"/>
      <w:u w:val="single"/>
    </w:rPr>
  </w:style>
  <w:style w:type="character" w:styleId="Meno">
    <w:name w:val="Mention"/>
    <w:basedOn w:val="Fontepargpadro"/>
    <w:uiPriority w:val="99"/>
    <w:semiHidden/>
    <w:unhideWhenUsed/>
    <w:rsid w:val="00AF0B46"/>
    <w:rPr>
      <w:color w:val="2B579A"/>
      <w:shd w:val="clear" w:color="auto" w:fill="E6E6E6"/>
    </w:rPr>
  </w:style>
  <w:style w:type="character" w:customStyle="1" w:styleId="Ttulo3Char">
    <w:name w:val="Título 3 Char"/>
    <w:basedOn w:val="Fontepargpadro"/>
    <w:link w:val="Ttulo3"/>
    <w:rsid w:val="004F25E6"/>
    <w:rPr>
      <w:rFonts w:ascii="Wide Latin" w:eastAsiaTheme="majorEastAsia" w:hAnsi="Wide Latin" w:cstheme="majorBidi"/>
      <w:b/>
      <w:color w:val="1F120E" w:themeColor="accent1" w:themeShade="7F"/>
      <w:sz w:val="24"/>
      <w:szCs w:val="26"/>
      <w:u w:val="single"/>
    </w:rPr>
  </w:style>
  <w:style w:type="paragraph" w:styleId="Sumrio10">
    <w:name w:val="toc 1"/>
    <w:basedOn w:val="Normal"/>
    <w:next w:val="Normal"/>
    <w:autoRedefine/>
    <w:uiPriority w:val="39"/>
    <w:unhideWhenUsed/>
    <w:rsid w:val="00A124DC"/>
    <w:pPr>
      <w:spacing w:before="240" w:after="120"/>
    </w:pPr>
    <w:rPr>
      <w:b/>
      <w:bCs/>
    </w:rPr>
  </w:style>
  <w:style w:type="paragraph" w:styleId="Sumrio20">
    <w:name w:val="toc 2"/>
    <w:basedOn w:val="Normal"/>
    <w:next w:val="Normal"/>
    <w:autoRedefine/>
    <w:uiPriority w:val="39"/>
    <w:unhideWhenUsed/>
    <w:rsid w:val="00A124DC"/>
    <w:pPr>
      <w:spacing w:after="0"/>
      <w:ind w:left="200"/>
    </w:pPr>
    <w:rPr>
      <w:i/>
      <w:iCs/>
    </w:rPr>
  </w:style>
  <w:style w:type="paragraph" w:styleId="Sumrio30">
    <w:name w:val="toc 3"/>
    <w:basedOn w:val="Normal"/>
    <w:next w:val="Normal"/>
    <w:autoRedefine/>
    <w:uiPriority w:val="39"/>
    <w:unhideWhenUsed/>
    <w:rsid w:val="00EB47C1"/>
    <w:pPr>
      <w:spacing w:before="0" w:after="0"/>
      <w:ind w:left="400"/>
    </w:pPr>
  </w:style>
  <w:style w:type="paragraph" w:styleId="Sumrio4">
    <w:name w:val="toc 4"/>
    <w:basedOn w:val="Normal"/>
    <w:next w:val="Normal"/>
    <w:autoRedefine/>
    <w:uiPriority w:val="39"/>
    <w:unhideWhenUsed/>
    <w:rsid w:val="00EB47C1"/>
    <w:pPr>
      <w:spacing w:before="0" w:after="0"/>
      <w:ind w:left="600"/>
    </w:pPr>
  </w:style>
  <w:style w:type="paragraph" w:styleId="Sumrio5">
    <w:name w:val="toc 5"/>
    <w:basedOn w:val="Normal"/>
    <w:next w:val="Normal"/>
    <w:autoRedefine/>
    <w:uiPriority w:val="39"/>
    <w:unhideWhenUsed/>
    <w:rsid w:val="00EB47C1"/>
    <w:pPr>
      <w:spacing w:before="0" w:after="0"/>
      <w:ind w:left="800"/>
    </w:pPr>
  </w:style>
  <w:style w:type="paragraph" w:styleId="Sumrio6">
    <w:name w:val="toc 6"/>
    <w:basedOn w:val="Normal"/>
    <w:next w:val="Normal"/>
    <w:autoRedefine/>
    <w:uiPriority w:val="39"/>
    <w:unhideWhenUsed/>
    <w:rsid w:val="00EB47C1"/>
    <w:pPr>
      <w:spacing w:before="0" w:after="0"/>
      <w:ind w:left="1000"/>
    </w:pPr>
  </w:style>
  <w:style w:type="paragraph" w:styleId="Sumrio7">
    <w:name w:val="toc 7"/>
    <w:basedOn w:val="Normal"/>
    <w:next w:val="Normal"/>
    <w:autoRedefine/>
    <w:uiPriority w:val="39"/>
    <w:unhideWhenUsed/>
    <w:rsid w:val="00EB47C1"/>
    <w:pPr>
      <w:spacing w:before="0" w:after="0"/>
      <w:ind w:left="1200"/>
    </w:pPr>
  </w:style>
  <w:style w:type="paragraph" w:styleId="Sumrio8">
    <w:name w:val="toc 8"/>
    <w:basedOn w:val="Normal"/>
    <w:next w:val="Normal"/>
    <w:autoRedefine/>
    <w:uiPriority w:val="39"/>
    <w:unhideWhenUsed/>
    <w:rsid w:val="00EB47C1"/>
    <w:pPr>
      <w:spacing w:before="0" w:after="0"/>
      <w:ind w:left="1400"/>
    </w:pPr>
  </w:style>
  <w:style w:type="paragraph" w:styleId="Sumrio9">
    <w:name w:val="toc 9"/>
    <w:basedOn w:val="Normal"/>
    <w:next w:val="Normal"/>
    <w:autoRedefine/>
    <w:uiPriority w:val="39"/>
    <w:unhideWhenUsed/>
    <w:rsid w:val="00EB47C1"/>
    <w:pPr>
      <w:spacing w:before="0" w:after="0"/>
      <w:ind w:left="1600"/>
    </w:pPr>
  </w:style>
  <w:style w:type="table" w:styleId="Tabelacomgrade">
    <w:name w:val="Table Grid"/>
    <w:basedOn w:val="Tabelanormal"/>
    <w:uiPriority w:val="59"/>
    <w:rsid w:val="00EB47C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0A7D94"/>
    <w:pPr>
      <w:keepNext/>
      <w:keepLines/>
      <w:spacing w:before="240" w:after="0" w:line="259" w:lineRule="auto"/>
      <w:contextualSpacing w:val="0"/>
      <w:jc w:val="left"/>
      <w:outlineLvl w:val="9"/>
    </w:pPr>
    <w:rPr>
      <w:rFonts w:asciiTheme="majorHAnsi" w:hAnsiTheme="majorHAnsi"/>
      <w:color w:val="2F1B15" w:themeColor="accent1" w:themeShade="BF"/>
      <w:kern w:val="0"/>
      <w:sz w:val="32"/>
      <w:szCs w:val="32"/>
      <w:u w:val="none"/>
    </w:rPr>
  </w:style>
  <w:style w:type="character" w:styleId="HiperlinkVisitado">
    <w:name w:val="FollowedHyperlink"/>
    <w:basedOn w:val="Fontepargpadro"/>
    <w:uiPriority w:val="99"/>
    <w:semiHidden/>
    <w:unhideWhenUsed/>
    <w:rsid w:val="008D38B1"/>
    <w:rPr>
      <w:color w:val="956400" w:themeColor="followedHyperlink"/>
      <w:u w:val="single"/>
    </w:rPr>
  </w:style>
  <w:style w:type="character" w:styleId="MenoPendente">
    <w:name w:val="Unresolved Mention"/>
    <w:basedOn w:val="Fontepargpadro"/>
    <w:uiPriority w:val="99"/>
    <w:semiHidden/>
    <w:unhideWhenUsed/>
    <w:rsid w:val="007877A8"/>
    <w:rPr>
      <w:color w:val="808080"/>
      <w:shd w:val="clear" w:color="auto" w:fill="E6E6E6"/>
    </w:rPr>
  </w:style>
  <w:style w:type="character" w:customStyle="1" w:styleId="alt-edited">
    <w:name w:val="alt-edited"/>
    <w:basedOn w:val="Fontepargpadro"/>
    <w:rsid w:val="00BA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04121">
      <w:bodyDiv w:val="1"/>
      <w:marLeft w:val="0"/>
      <w:marRight w:val="0"/>
      <w:marTop w:val="0"/>
      <w:marBottom w:val="0"/>
      <w:divBdr>
        <w:top w:val="none" w:sz="0" w:space="0" w:color="auto"/>
        <w:left w:val="none" w:sz="0" w:space="0" w:color="auto"/>
        <w:bottom w:val="none" w:sz="0" w:space="0" w:color="auto"/>
        <w:right w:val="none" w:sz="0" w:space="0" w:color="auto"/>
      </w:divBdr>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atistasoriginais.org/historia-batista-por-pr-ross/" TargetMode="External"/><Relationship Id="rId18" Type="http://schemas.openxmlformats.org/officeDocument/2006/relationships/hyperlink" Target="http://www.tribune.org/james-bainha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baptisthistoryhomepage.com/tyndale.wm.on.baptism.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ibcfl.com/articles/walden.htm" TargetMode="External"/><Relationship Id="rId20" Type="http://schemas.openxmlformats.org/officeDocument/2006/relationships/hyperlink" Target="http://www.semprebatista.com/historiadasigrejasdecristo.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u.pinterest.com/pin/27084936507050618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D:\HELIO\IGREJA\0\SoScrip-EmCONSTRUCAO\IgrejasNosSeculos\Historia_Dos_Batistas-JDRoss.docx"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en.wikipedia.org/wiki/Joan_Boch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D:\HELIO\IGREJA\0\SoScrip-EmCONSTRUCAO\IgrejasNosSeculos\Historia_Dos_Batistas-JDRoss.docx"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y\AppData\Roaming\Microsoft\Modelos\Relat&#243;rio%20de%20aluno.dotx" TargetMode="External"/></Relationships>
</file>

<file path=word/theme/theme1.xml><?xml version="1.0" encoding="utf-8"?>
<a:theme xmlns:a="http://schemas.openxmlformats.org/drawingml/2006/main" name="Student Report">
  <a:themeElements>
    <a:clrScheme name="Student Report">
      <a:dk1>
        <a:sysClr val="windowText" lastClr="000000"/>
      </a:dk1>
      <a:lt1>
        <a:sysClr val="window" lastClr="FFFFFF"/>
      </a:lt1>
      <a:dk2>
        <a:srgbClr val="4D322D"/>
      </a:dk2>
      <a:lt2>
        <a:srgbClr val="EFF4EC"/>
      </a:lt2>
      <a:accent1>
        <a:srgbClr val="3F251D"/>
      </a:accent1>
      <a:accent2>
        <a:srgbClr val="76A35D"/>
      </a:accent2>
      <a:accent3>
        <a:srgbClr val="CD532D"/>
      </a:accent3>
      <a:accent4>
        <a:srgbClr val="C78600"/>
      </a:accent4>
      <a:accent5>
        <a:srgbClr val="864F3D"/>
      </a:accent5>
      <a:accent6>
        <a:srgbClr val="5F7791"/>
      </a:accent6>
      <a:hlink>
        <a:srgbClr val="993E21"/>
      </a:hlink>
      <a:folHlink>
        <a:srgbClr val="95640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63F3D68-B79C-4AF8-988C-EF8EB690E941}">
  <we:reference id="wa103087929" version="1.2.0.0" store="pt-B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F30AA1-CEE6-49DE-8B59-8B73E58B8EE6}">
  <ds:schemaRefs>
    <ds:schemaRef ds:uri="http://schemas.microsoft.com/sharepoint/v3/contenttype/forms"/>
  </ds:schemaRefs>
</ds:datastoreItem>
</file>

<file path=customXml/itemProps3.xml><?xml version="1.0" encoding="utf-8"?>
<ds:datastoreItem xmlns:ds="http://schemas.openxmlformats.org/officeDocument/2006/customXml" ds:itemID="{B6EA274B-C668-4045-8130-C49DC47B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Relatório de aluno.dotx</Template>
  <TotalTime>1196</TotalTime>
  <Pages>64</Pages>
  <Words>33060</Words>
  <Characters>178524</Characters>
  <Application>Microsoft Office Word</Application>
  <DocSecurity>0</DocSecurity>
  <Lines>1487</Lines>
  <Paragraphs>422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História dos Batistas</vt:lpstr>
      <vt:lpstr/>
    </vt:vector>
  </TitlesOfParts>
  <Company/>
  <LinksUpToDate>false</LinksUpToDate>
  <CharactersWithSpaces>211162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História dos Batistas</dc:title>
  <dc:subject>Um Estudo Da Continuidade Das Igrejas De Jesus Cristo, Nosso Senhor E Salvador</dc:subject>
  <dc:creator>Susy;Hélio M.S.</dc:creator>
  <cp:keywords>Pr. Jerry D.Ross</cp:keywords>
  <cp:lastModifiedBy>Hélio de Menezes Silva</cp:lastModifiedBy>
  <cp:revision>3</cp:revision>
  <cp:lastPrinted>2017-11-10T15:37:00Z</cp:lastPrinted>
  <dcterms:created xsi:type="dcterms:W3CDTF">2017-11-10T15:35:00Z</dcterms:created>
  <dcterms:modified xsi:type="dcterms:W3CDTF">2017-11-11T11:30:00Z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TC028923599991</vt:lpwstr>
  </property>
</Properties>
</file>