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3BFD" w14:textId="7410D4F2" w:rsidR="00852780" w:rsidRDefault="00852780" w:rsidP="009609E6">
      <w:pPr>
        <w:pStyle w:val="Ttulo1"/>
        <w:spacing w:after="0"/>
        <w:rPr>
          <w:rFonts w:ascii="Times New Roman" w:hAnsi="Times New Roman"/>
          <w:sz w:val="48"/>
          <w:szCs w:val="48"/>
        </w:rPr>
      </w:pPr>
      <w:r>
        <w:t>1Co</w:t>
      </w:r>
      <w:r w:rsidR="009609E6">
        <w:t xml:space="preserve"> </w:t>
      </w:r>
      <w:r>
        <w:t>6:12</w:t>
      </w:r>
      <w:r w:rsidR="009609E6">
        <w:t xml:space="preserve"> </w:t>
      </w:r>
      <w:r>
        <w:t>Pontuação</w:t>
      </w:r>
      <w:r w:rsidR="009609E6">
        <w:t xml:space="preserve"> </w:t>
      </w:r>
      <w:r>
        <w:t>Ausente</w:t>
      </w:r>
      <w:r w:rsidR="009609E6">
        <w:t xml:space="preserve"> </w:t>
      </w:r>
      <w:r w:rsidRPr="00852780">
        <w:rPr>
          <w:vertAlign w:val="superscript"/>
        </w:rPr>
        <w:t>(aspas</w:t>
      </w:r>
      <w:r w:rsidR="009609E6">
        <w:rPr>
          <w:vertAlign w:val="superscript"/>
        </w:rPr>
        <w:t xml:space="preserve"> </w:t>
      </w:r>
      <w:r w:rsidRPr="00852780">
        <w:rPr>
          <w:vertAlign w:val="superscript"/>
        </w:rPr>
        <w:t>e</w:t>
      </w:r>
      <w:r w:rsidR="009609E6">
        <w:rPr>
          <w:vertAlign w:val="superscript"/>
        </w:rPr>
        <w:t xml:space="preserve"> </w:t>
      </w:r>
      <w:r w:rsidRPr="00852780">
        <w:rPr>
          <w:vertAlign w:val="superscript"/>
        </w:rPr>
        <w:t>ponto</w:t>
      </w:r>
      <w:r w:rsidR="009609E6">
        <w:rPr>
          <w:vertAlign w:val="superscript"/>
        </w:rPr>
        <w:t xml:space="preserve"> </w:t>
      </w:r>
      <w:r w:rsidRPr="00852780">
        <w:rPr>
          <w:vertAlign w:val="superscript"/>
        </w:rPr>
        <w:t>de</w:t>
      </w:r>
      <w:r w:rsidR="009609E6">
        <w:rPr>
          <w:vertAlign w:val="superscript"/>
        </w:rPr>
        <w:t xml:space="preserve"> </w:t>
      </w:r>
      <w:r w:rsidRPr="00852780">
        <w:rPr>
          <w:vertAlign w:val="superscript"/>
        </w:rPr>
        <w:t>interrogação</w:t>
      </w:r>
      <w:r w:rsidR="009609E6">
        <w:rPr>
          <w:vertAlign w:val="superscript"/>
        </w:rPr>
        <w:t xml:space="preserve"> </w:t>
      </w:r>
      <w:r w:rsidR="00E4294F">
        <w:rPr>
          <w:vertAlign w:val="superscript"/>
        </w:rPr>
        <w:t>estão</w:t>
      </w:r>
      <w:r w:rsidR="009609E6">
        <w:rPr>
          <w:vertAlign w:val="superscript"/>
        </w:rPr>
        <w:t xml:space="preserve"> </w:t>
      </w:r>
      <w:r w:rsidRPr="00852780">
        <w:rPr>
          <w:vertAlign w:val="superscript"/>
        </w:rPr>
        <w:t>implícitos)</w:t>
      </w:r>
    </w:p>
    <w:p w14:paraId="04071DA9" w14:textId="57D57906" w:rsidR="009609E6" w:rsidRPr="009609E6" w:rsidRDefault="00004670" w:rsidP="009609E6">
      <w:pPr>
        <w:jc w:val="center"/>
        <w:rPr>
          <w:i/>
          <w:iCs/>
          <w:kern w:val="36"/>
          <w:sz w:val="48"/>
          <w:szCs w:val="48"/>
        </w:rPr>
      </w:pPr>
      <w:r>
        <w:rPr>
          <w:i/>
          <w:iCs/>
        </w:rPr>
        <w:br/>
      </w:r>
      <w:proofErr w:type="spellStart"/>
      <w:r w:rsidR="009609E6" w:rsidRPr="009609E6">
        <w:rPr>
          <w:i/>
          <w:iCs/>
        </w:rPr>
        <w:t>Missing</w:t>
      </w:r>
      <w:proofErr w:type="spellEnd"/>
      <w:r w:rsidR="009609E6">
        <w:rPr>
          <w:i/>
          <w:iCs/>
        </w:rPr>
        <w:t xml:space="preserve"> </w:t>
      </w:r>
      <w:proofErr w:type="spellStart"/>
      <w:r w:rsidR="009609E6" w:rsidRPr="009609E6">
        <w:rPr>
          <w:i/>
          <w:iCs/>
        </w:rPr>
        <w:t>Punctuation</w:t>
      </w:r>
      <w:proofErr w:type="spellEnd"/>
    </w:p>
    <w:p w14:paraId="15AD621B" w14:textId="6F7C5C9C" w:rsidR="00852780" w:rsidRDefault="009609E6" w:rsidP="009609E6">
      <w:pPr>
        <w:jc w:val="center"/>
        <w:rPr>
          <w:rStyle w:val="posted-on"/>
          <w:color w:val="0274BE"/>
          <w:sz w:val="27"/>
          <w:szCs w:val="27"/>
        </w:rPr>
      </w:pPr>
      <w:r w:rsidRPr="009609E6">
        <w:br/>
      </w:r>
      <w:r w:rsidR="00852780">
        <w:rPr>
          <w:rStyle w:val="meta-label"/>
          <w:color w:val="0274BE"/>
          <w:sz w:val="27"/>
          <w:szCs w:val="27"/>
        </w:rPr>
        <w:t>Por</w:t>
      </w:r>
      <w:r>
        <w:rPr>
          <w:rStyle w:val="meta-label"/>
          <w:color w:val="0274BE"/>
          <w:sz w:val="27"/>
          <w:szCs w:val="27"/>
        </w:rPr>
        <w:t xml:space="preserve">   </w:t>
      </w:r>
      <w:proofErr w:type="spellStart"/>
      <w:r w:rsidR="00852780" w:rsidRPr="009609E6">
        <w:rPr>
          <w:rStyle w:val="fn"/>
          <w:b/>
          <w:bCs/>
          <w:color w:val="0274BE"/>
          <w:u w:val="single"/>
        </w:rPr>
        <w:t>Skip</w:t>
      </w:r>
      <w:proofErr w:type="spellEnd"/>
      <w:r>
        <w:rPr>
          <w:rStyle w:val="fn"/>
          <w:b/>
          <w:bCs/>
          <w:color w:val="0274BE"/>
          <w:u w:val="single"/>
        </w:rPr>
        <w:t xml:space="preserve"> </w:t>
      </w:r>
      <w:proofErr w:type="spellStart"/>
      <w:r w:rsidR="00852780" w:rsidRPr="009609E6">
        <w:rPr>
          <w:rStyle w:val="fn"/>
          <w:b/>
          <w:bCs/>
          <w:color w:val="0274BE"/>
          <w:u w:val="single"/>
        </w:rPr>
        <w:t>Moen</w:t>
      </w:r>
      <w:proofErr w:type="spellEnd"/>
      <w:r w:rsidR="00852780">
        <w:rPr>
          <w:rStyle w:val="fn"/>
          <w:color w:val="0274BE"/>
          <w:sz w:val="27"/>
          <w:szCs w:val="27"/>
        </w:rPr>
        <w:t>,</w:t>
      </w:r>
      <w:r>
        <w:rPr>
          <w:rStyle w:val="fn"/>
          <w:color w:val="0274BE"/>
          <w:sz w:val="27"/>
          <w:szCs w:val="27"/>
        </w:rPr>
        <w:t xml:space="preserve"> </w:t>
      </w:r>
      <w:r w:rsidR="00852780">
        <w:rPr>
          <w:rStyle w:val="fn"/>
          <w:color w:val="0274BE"/>
          <w:sz w:val="27"/>
          <w:szCs w:val="27"/>
        </w:rPr>
        <w:t>Ph.D.</w:t>
      </w:r>
      <w:r w:rsidR="00852780">
        <w:rPr>
          <w:rStyle w:val="posted-on"/>
          <w:color w:val="0274BE"/>
          <w:sz w:val="27"/>
          <w:szCs w:val="27"/>
        </w:rPr>
        <w:t>28</w:t>
      </w:r>
      <w:r>
        <w:rPr>
          <w:rStyle w:val="posted-on"/>
          <w:color w:val="0274BE"/>
          <w:sz w:val="27"/>
          <w:szCs w:val="27"/>
        </w:rPr>
        <w:t xml:space="preserve"> </w:t>
      </w:r>
      <w:r w:rsidR="00852780">
        <w:rPr>
          <w:rStyle w:val="posted-on"/>
          <w:color w:val="0274BE"/>
          <w:sz w:val="27"/>
          <w:szCs w:val="27"/>
        </w:rPr>
        <w:t>de</w:t>
      </w:r>
      <w:r>
        <w:rPr>
          <w:rStyle w:val="posted-on"/>
          <w:color w:val="0274BE"/>
          <w:sz w:val="27"/>
          <w:szCs w:val="27"/>
        </w:rPr>
        <w:t xml:space="preserve"> </w:t>
      </w:r>
      <w:r w:rsidR="00852780">
        <w:rPr>
          <w:rStyle w:val="posted-on"/>
          <w:color w:val="0274BE"/>
          <w:sz w:val="27"/>
          <w:szCs w:val="27"/>
        </w:rPr>
        <w:t>julho</w:t>
      </w:r>
      <w:r>
        <w:rPr>
          <w:rStyle w:val="posted-on"/>
          <w:color w:val="0274BE"/>
          <w:sz w:val="27"/>
          <w:szCs w:val="27"/>
        </w:rPr>
        <w:t xml:space="preserve"> </w:t>
      </w:r>
      <w:r w:rsidR="00852780">
        <w:rPr>
          <w:rStyle w:val="posted-on"/>
          <w:color w:val="0274BE"/>
          <w:sz w:val="27"/>
          <w:szCs w:val="27"/>
        </w:rPr>
        <w:t>de</w:t>
      </w:r>
      <w:r>
        <w:rPr>
          <w:rStyle w:val="posted-on"/>
          <w:color w:val="0274BE"/>
          <w:sz w:val="27"/>
          <w:szCs w:val="27"/>
        </w:rPr>
        <w:t xml:space="preserve"> </w:t>
      </w:r>
      <w:r w:rsidR="00852780">
        <w:rPr>
          <w:rStyle w:val="posted-on"/>
          <w:color w:val="0274BE"/>
          <w:sz w:val="27"/>
          <w:szCs w:val="27"/>
        </w:rPr>
        <w:t>2010</w:t>
      </w:r>
    </w:p>
    <w:p w14:paraId="6E0AA451" w14:textId="71C66859" w:rsidR="009609E6" w:rsidRDefault="00000000" w:rsidP="009609E6">
      <w:pPr>
        <w:jc w:val="center"/>
        <w:rPr>
          <w:rStyle w:val="posted-on"/>
          <w:color w:val="0274BE"/>
          <w:sz w:val="27"/>
          <w:szCs w:val="27"/>
        </w:rPr>
      </w:pPr>
      <w:hyperlink r:id="rId6" w:history="1">
        <w:r w:rsidR="009609E6" w:rsidRPr="009609E6">
          <w:rPr>
            <w:rFonts w:ascii="Times New Roman" w:hAnsi="Times New Roman"/>
            <w:iCs/>
            <w:color w:val="0563C1" w:themeColor="hyperlink"/>
            <w:kern w:val="0"/>
            <w:sz w:val="16"/>
            <w:szCs w:val="16"/>
            <w:u w:val="single"/>
          </w:rPr>
          <w:t>https://skipmoen.com/2010/07/missing-punctuation/</w:t>
        </w:r>
      </w:hyperlink>
    </w:p>
    <w:p w14:paraId="4A9FBBFA" w14:textId="2C27413A" w:rsidR="009609E6" w:rsidRPr="009609E6" w:rsidRDefault="009609E6" w:rsidP="009609E6">
      <w:pPr>
        <w:jc w:val="center"/>
        <w:rPr>
          <w:rStyle w:val="posted-on"/>
          <w:sz w:val="27"/>
          <w:szCs w:val="27"/>
        </w:rPr>
      </w:pPr>
      <w:r w:rsidRPr="009609E6">
        <w:rPr>
          <w:rStyle w:val="posted-on"/>
          <w:sz w:val="27"/>
          <w:szCs w:val="27"/>
        </w:rPr>
        <w:t>(traduzido</w:t>
      </w:r>
      <w:r>
        <w:rPr>
          <w:rStyle w:val="posted-on"/>
          <w:sz w:val="27"/>
          <w:szCs w:val="27"/>
        </w:rPr>
        <w:t xml:space="preserve"> </w:t>
      </w:r>
      <w:r w:rsidRPr="009609E6">
        <w:rPr>
          <w:rStyle w:val="posted-on"/>
          <w:sz w:val="27"/>
          <w:szCs w:val="27"/>
        </w:rPr>
        <w:t>por</w:t>
      </w:r>
      <w:r>
        <w:rPr>
          <w:rStyle w:val="posted-on"/>
          <w:sz w:val="27"/>
          <w:szCs w:val="27"/>
        </w:rPr>
        <w:t xml:space="preserve"> </w:t>
      </w:r>
      <w:r w:rsidRPr="009609E6">
        <w:rPr>
          <w:rStyle w:val="posted-on"/>
          <w:sz w:val="27"/>
          <w:szCs w:val="27"/>
        </w:rPr>
        <w:t>Hélio</w:t>
      </w:r>
      <w:r>
        <w:rPr>
          <w:rStyle w:val="posted-on"/>
          <w:sz w:val="27"/>
          <w:szCs w:val="27"/>
        </w:rPr>
        <w:t xml:space="preserve"> </w:t>
      </w:r>
      <w:r w:rsidRPr="009609E6">
        <w:rPr>
          <w:rStyle w:val="posted-on"/>
          <w:sz w:val="27"/>
          <w:szCs w:val="27"/>
        </w:rPr>
        <w:t>a</w:t>
      </w:r>
      <w:r>
        <w:rPr>
          <w:rStyle w:val="posted-on"/>
          <w:sz w:val="27"/>
          <w:szCs w:val="27"/>
        </w:rPr>
        <w:t xml:space="preserve"> </w:t>
      </w:r>
      <w:r w:rsidRPr="009609E6">
        <w:rPr>
          <w:rStyle w:val="posted-on"/>
          <w:sz w:val="27"/>
          <w:szCs w:val="27"/>
        </w:rPr>
        <w:t>primeira</w:t>
      </w:r>
      <w:r>
        <w:rPr>
          <w:rStyle w:val="posted-on"/>
          <w:sz w:val="27"/>
          <w:szCs w:val="27"/>
        </w:rPr>
        <w:t xml:space="preserve"> </w:t>
      </w:r>
      <w:r w:rsidRPr="009609E6">
        <w:rPr>
          <w:rStyle w:val="posted-on"/>
          <w:sz w:val="27"/>
          <w:szCs w:val="27"/>
        </w:rPr>
        <w:t>parte,</w:t>
      </w:r>
      <w:r>
        <w:rPr>
          <w:rStyle w:val="posted-on"/>
          <w:sz w:val="27"/>
          <w:szCs w:val="27"/>
        </w:rPr>
        <w:t xml:space="preserve"> </w:t>
      </w:r>
      <w:r w:rsidR="00041E39">
        <w:rPr>
          <w:rStyle w:val="posted-on"/>
          <w:sz w:val="27"/>
          <w:szCs w:val="27"/>
        </w:rPr>
        <w:t xml:space="preserve">0.12.2023, e </w:t>
      </w:r>
      <w:r w:rsidRPr="009609E6">
        <w:rPr>
          <w:rStyle w:val="posted-on"/>
          <w:sz w:val="27"/>
          <w:szCs w:val="27"/>
        </w:rPr>
        <w:t>por</w:t>
      </w:r>
      <w:r>
        <w:rPr>
          <w:rStyle w:val="posted-on"/>
          <w:sz w:val="27"/>
          <w:szCs w:val="27"/>
        </w:rPr>
        <w:t xml:space="preserve"> </w:t>
      </w:r>
      <w:r w:rsidRPr="009609E6">
        <w:rPr>
          <w:rStyle w:val="posted-on"/>
          <w:sz w:val="27"/>
          <w:szCs w:val="27"/>
        </w:rPr>
        <w:t>Google</w:t>
      </w:r>
      <w:r>
        <w:rPr>
          <w:rStyle w:val="posted-on"/>
          <w:sz w:val="27"/>
          <w:szCs w:val="27"/>
        </w:rPr>
        <w:t xml:space="preserve"> </w:t>
      </w:r>
      <w:r w:rsidRPr="009609E6">
        <w:rPr>
          <w:rStyle w:val="posted-on"/>
          <w:sz w:val="27"/>
          <w:szCs w:val="27"/>
        </w:rPr>
        <w:t>o</w:t>
      </w:r>
      <w:r>
        <w:rPr>
          <w:rStyle w:val="posted-on"/>
          <w:sz w:val="27"/>
          <w:szCs w:val="27"/>
        </w:rPr>
        <w:t xml:space="preserve"> </w:t>
      </w:r>
      <w:r w:rsidRPr="009609E6">
        <w:rPr>
          <w:rStyle w:val="posted-on"/>
          <w:sz w:val="27"/>
          <w:szCs w:val="27"/>
        </w:rPr>
        <w:t>restante)</w:t>
      </w:r>
    </w:p>
    <w:p w14:paraId="002A4C86" w14:textId="77777777" w:rsidR="009609E6" w:rsidRDefault="009609E6" w:rsidP="00852780">
      <w:pPr>
        <w:rPr>
          <w:color w:val="0274BE"/>
          <w:sz w:val="27"/>
          <w:szCs w:val="27"/>
        </w:rPr>
      </w:pPr>
    </w:p>
    <w:p w14:paraId="764E6C2B" w14:textId="7AE40B3B" w:rsidR="00852780" w:rsidRPr="00852780" w:rsidRDefault="00852780" w:rsidP="00852780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</w:rPr>
      </w:pPr>
      <w:r>
        <w:rPr>
          <w:rStyle w:val="nfase"/>
        </w:rPr>
        <w:t>1Co</w:t>
      </w:r>
      <w:r w:rsidR="009609E6">
        <w:rPr>
          <w:rStyle w:val="nfase"/>
        </w:rPr>
        <w:t xml:space="preserve"> </w:t>
      </w:r>
      <w:r>
        <w:rPr>
          <w:rStyle w:val="nfase"/>
        </w:rPr>
        <w:t>6:12</w:t>
      </w:r>
      <w:r w:rsidR="009609E6">
        <w:rPr>
          <w:rStyle w:val="nfase"/>
        </w:rPr>
        <w:t xml:space="preserve"> </w:t>
      </w:r>
      <w:r w:rsidR="009609E6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Pr="00852780">
        <w:rPr>
          <w:rFonts w:ascii="Segoe UI" w:hAnsi="Segoe UI" w:cs="Segoe UI"/>
          <w:color w:val="00B050"/>
          <w:kern w:val="0"/>
          <w:sz w:val="26"/>
          <w:szCs w:val="26"/>
          <w:lang w:val="x-none"/>
        </w:rPr>
        <w:t>1</w:t>
      </w:r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All</w:t>
      </w:r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things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are</w:t>
      </w:r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lawful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unto</w:t>
      </w:r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me,</w:t>
      </w:r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r w:rsidR="009C16EB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br/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but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all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things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are</w:t>
      </w:r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not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expedient</w:t>
      </w:r>
      <w:proofErr w:type="spellEnd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:</w:t>
      </w:r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r w:rsidR="000903FB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br/>
      </w:r>
      <w:r w:rsidR="009C16EB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br/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all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things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are</w:t>
      </w:r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lawful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for</w:t>
      </w:r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me,</w:t>
      </w:r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r w:rsidR="009C16EB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br/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but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I</w:t>
      </w:r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will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not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be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brought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under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the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power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of</w:t>
      </w:r>
      <w:proofErr w:type="spellEnd"/>
      <w:r w:rsidR="009609E6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 xml:space="preserve"> </w:t>
      </w:r>
      <w:proofErr w:type="spellStart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any</w:t>
      </w:r>
      <w:proofErr w:type="spellEnd"/>
      <w:r w:rsidRPr="00852780">
        <w:rPr>
          <w:rFonts w:ascii="Wide Latin" w:hAnsi="Wide Latin" w:cs="Wide Latin"/>
          <w:color w:val="00B050"/>
          <w:kern w:val="0"/>
          <w:sz w:val="26"/>
          <w:szCs w:val="26"/>
          <w:lang w:val="x-none"/>
        </w:rPr>
        <w:t>.</w:t>
      </w:r>
      <w:r w:rsidR="009609E6">
        <w:rPr>
          <w:rFonts w:ascii="Segoe UI" w:hAnsi="Segoe UI" w:cs="Segoe UI"/>
          <w:color w:val="00B050"/>
          <w:kern w:val="0"/>
          <w:sz w:val="26"/>
          <w:szCs w:val="26"/>
          <w:lang w:val="x-none"/>
        </w:rPr>
        <w:t xml:space="preserve"> </w:t>
      </w:r>
      <w:r>
        <w:rPr>
          <w:rFonts w:ascii="Segoe UI" w:hAnsi="Segoe UI" w:cs="Segoe UI"/>
          <w:color w:val="417CBE"/>
          <w:kern w:val="0"/>
          <w:sz w:val="26"/>
          <w:szCs w:val="26"/>
        </w:rPr>
        <w:t>(KJB)</w:t>
      </w:r>
    </w:p>
    <w:p w14:paraId="073E84E1" w14:textId="446E8ED4" w:rsidR="00852780" w:rsidRDefault="00852780" w:rsidP="00852780"/>
    <w:p w14:paraId="606A420A" w14:textId="2A74A7C3" w:rsidR="00852780" w:rsidRDefault="00852780" w:rsidP="00852780">
      <w:pPr>
        <w:rPr>
          <w:sz w:val="26"/>
          <w:szCs w:val="26"/>
        </w:rPr>
      </w:pPr>
      <w:r>
        <w:rPr>
          <w:rStyle w:val="nfase"/>
        </w:rPr>
        <w:t>1Co</w:t>
      </w:r>
      <w:r w:rsidR="009609E6">
        <w:rPr>
          <w:rStyle w:val="nfase"/>
        </w:rPr>
        <w:t xml:space="preserve"> </w:t>
      </w:r>
      <w:r>
        <w:rPr>
          <w:rStyle w:val="nfase"/>
        </w:rPr>
        <w:t>6:12</w:t>
      </w:r>
      <w:r w:rsidR="009609E6">
        <w:rPr>
          <w:rStyle w:val="nfase"/>
        </w:rPr>
        <w:t xml:space="preserve"> </w:t>
      </w:r>
      <w:r w:rsidR="009609E6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12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¶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i/>
          <w:iCs/>
          <w:strike/>
          <w:color w:val="00B050"/>
          <w:kern w:val="0"/>
          <w:sz w:val="26"/>
          <w:szCs w:val="26"/>
          <w:vertAlign w:val="subscript"/>
          <w:lang w:eastAsia="pt-BR"/>
        </w:rPr>
        <w:t>(Dizeis:)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9C16EB">
        <w:rPr>
          <w:rFonts w:ascii="Wide Latin" w:eastAsia="Times New Roman" w:hAnsi="Wide Latin"/>
          <w:color w:val="00B050"/>
          <w:kern w:val="0"/>
          <w:sz w:val="26"/>
          <w:szCs w:val="26"/>
          <w:highlight w:val="magenta"/>
          <w:lang w:eastAsia="pt-BR"/>
        </w:rPr>
        <w:t>"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Todas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iCs/>
          <w:color w:val="00B050"/>
          <w:kern w:val="0"/>
          <w:sz w:val="26"/>
          <w:szCs w:val="26"/>
          <w:lang w:eastAsia="pt-BR"/>
        </w:rPr>
        <w:t>as</w:t>
      </w:r>
      <w:r w:rsidR="009609E6">
        <w:rPr>
          <w:rFonts w:ascii="Wide Latin" w:eastAsia="Times New Roman" w:hAnsi="Wide Latin"/>
          <w:i/>
          <w:iCs/>
          <w:color w:val="00B050"/>
          <w:kern w:val="0"/>
          <w:sz w:val="26"/>
          <w:szCs w:val="26"/>
          <w:vertAlign w:val="superscript"/>
          <w:lang w:eastAsia="pt-BR"/>
        </w:rPr>
        <w:t xml:space="preserve"> </w:t>
      </w:r>
      <w:r w:rsidRPr="00852780">
        <w:rPr>
          <w:rFonts w:ascii="Wide Latin" w:eastAsia="Times New Roman" w:hAnsi="Wide Latin"/>
          <w:iCs/>
          <w:color w:val="00B050"/>
          <w:kern w:val="0"/>
          <w:sz w:val="26"/>
          <w:szCs w:val="26"/>
          <w:lang w:eastAsia="pt-BR"/>
        </w:rPr>
        <w:t>coisas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a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mim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são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="00E10907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retas- conforme -a- lei</w:t>
      </w:r>
      <w:r w:rsidRPr="009C16EB">
        <w:rPr>
          <w:rFonts w:ascii="Wide Latin" w:eastAsia="Times New Roman" w:hAnsi="Wide Latin"/>
          <w:color w:val="00B050"/>
          <w:kern w:val="0"/>
          <w:sz w:val="26"/>
          <w:szCs w:val="26"/>
          <w:highlight w:val="magenta"/>
          <w:lang w:eastAsia="pt-BR"/>
        </w:rPr>
        <w:t>"?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vertAlign w:val="superscript"/>
          <w:lang w:eastAsia="pt-BR"/>
        </w:rPr>
        <w:footnoteReference w:id="1"/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br/>
      </w:r>
      <w:r w:rsidRPr="00852780">
        <w:rPr>
          <w:rFonts w:ascii="Wide Latin" w:eastAsia="Times New Roman" w:hAnsi="Wide Latin"/>
          <w:i/>
          <w:iCs/>
          <w:strike/>
          <w:color w:val="00B050"/>
          <w:kern w:val="0"/>
          <w:sz w:val="26"/>
          <w:szCs w:val="26"/>
          <w:vertAlign w:val="subscript"/>
          <w:lang w:eastAsia="pt-BR"/>
        </w:rPr>
        <w:t>(Respondo:)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Ao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contrário,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nem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todas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iCs/>
          <w:color w:val="00B050"/>
          <w:kern w:val="0"/>
          <w:sz w:val="26"/>
          <w:szCs w:val="26"/>
          <w:lang w:eastAsia="pt-BR"/>
        </w:rPr>
        <w:t>as</w:t>
      </w:r>
      <w:r w:rsidR="009609E6">
        <w:rPr>
          <w:rFonts w:ascii="Wide Latin" w:eastAsia="Times New Roman" w:hAnsi="Wide Latin"/>
          <w:i/>
          <w:iCs/>
          <w:color w:val="00B050"/>
          <w:kern w:val="0"/>
          <w:sz w:val="26"/>
          <w:szCs w:val="26"/>
          <w:vertAlign w:val="superscript"/>
          <w:lang w:eastAsia="pt-BR"/>
        </w:rPr>
        <w:t xml:space="preserve"> </w:t>
      </w:r>
      <w:r w:rsidRPr="00852780">
        <w:rPr>
          <w:rFonts w:ascii="Wide Latin" w:eastAsia="Times New Roman" w:hAnsi="Wide Latin"/>
          <w:iCs/>
          <w:color w:val="00B050"/>
          <w:kern w:val="0"/>
          <w:sz w:val="26"/>
          <w:szCs w:val="26"/>
          <w:lang w:eastAsia="pt-BR"/>
        </w:rPr>
        <w:t>coisas</w:t>
      </w:r>
      <w:r w:rsidR="009609E6">
        <w:rPr>
          <w:rFonts w:ascii="Wide Latin" w:eastAsia="Times New Roman" w:hAnsi="Wide Latin"/>
          <w:i/>
          <w:iCs/>
          <w:color w:val="00B050"/>
          <w:kern w:val="0"/>
          <w:sz w:val="26"/>
          <w:szCs w:val="26"/>
          <w:vertAlign w:val="superscript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são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proveitosas.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="000903FB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br/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br/>
      </w:r>
      <w:r w:rsidRPr="00852780">
        <w:rPr>
          <w:rFonts w:ascii="Wide Latin" w:eastAsia="Times New Roman" w:hAnsi="Wide Latin"/>
          <w:i/>
          <w:iCs/>
          <w:strike/>
          <w:color w:val="00B050"/>
          <w:kern w:val="0"/>
          <w:sz w:val="26"/>
          <w:szCs w:val="26"/>
          <w:vertAlign w:val="subscript"/>
          <w:lang w:eastAsia="pt-BR"/>
        </w:rPr>
        <w:t>(Dizeis:)</w:t>
      </w:r>
      <w:r w:rsidR="009609E6">
        <w:rPr>
          <w:rFonts w:ascii="Wide Latin" w:eastAsia="Times New Roman" w:hAnsi="Wide Latin"/>
          <w:i/>
          <w:iCs/>
          <w:strike/>
          <w:color w:val="00B050"/>
          <w:kern w:val="0"/>
          <w:sz w:val="26"/>
          <w:szCs w:val="26"/>
          <w:vertAlign w:val="subscript"/>
          <w:lang w:eastAsia="pt-BR"/>
        </w:rPr>
        <w:t xml:space="preserve"> </w:t>
      </w:r>
      <w:r w:rsidRPr="009C16EB">
        <w:rPr>
          <w:rFonts w:ascii="Wide Latin" w:eastAsia="Times New Roman" w:hAnsi="Wide Latin"/>
          <w:color w:val="00B050"/>
          <w:kern w:val="0"/>
          <w:sz w:val="26"/>
          <w:szCs w:val="26"/>
          <w:highlight w:val="magenta"/>
          <w:lang w:eastAsia="pt-BR"/>
        </w:rPr>
        <w:t>"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Todas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iCs/>
          <w:color w:val="00B050"/>
          <w:kern w:val="0"/>
          <w:sz w:val="26"/>
          <w:szCs w:val="26"/>
          <w:lang w:eastAsia="pt-BR"/>
        </w:rPr>
        <w:t>as</w:t>
      </w:r>
      <w:r w:rsidR="009609E6">
        <w:rPr>
          <w:rFonts w:ascii="Wide Latin" w:eastAsia="Times New Roman" w:hAnsi="Wide Latin"/>
          <w:i/>
          <w:iCs/>
          <w:color w:val="00B050"/>
          <w:kern w:val="0"/>
          <w:sz w:val="26"/>
          <w:szCs w:val="26"/>
          <w:vertAlign w:val="superscript"/>
          <w:lang w:eastAsia="pt-BR"/>
        </w:rPr>
        <w:t xml:space="preserve"> </w:t>
      </w:r>
      <w:r w:rsidRPr="00852780">
        <w:rPr>
          <w:rFonts w:ascii="Wide Latin" w:eastAsia="Times New Roman" w:hAnsi="Wide Latin"/>
          <w:iCs/>
          <w:color w:val="00B050"/>
          <w:kern w:val="0"/>
          <w:sz w:val="26"/>
          <w:szCs w:val="26"/>
          <w:lang w:eastAsia="pt-BR"/>
        </w:rPr>
        <w:t>coisas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a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mim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são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="00E10907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retas- conforme -a- lei</w:t>
      </w:r>
      <w:r w:rsidRPr="009C16EB">
        <w:rPr>
          <w:rFonts w:ascii="Wide Latin" w:eastAsia="Times New Roman" w:hAnsi="Wide Latin"/>
          <w:color w:val="00B050"/>
          <w:kern w:val="0"/>
          <w:sz w:val="26"/>
          <w:szCs w:val="26"/>
          <w:highlight w:val="magenta"/>
          <w:lang w:eastAsia="pt-BR"/>
        </w:rPr>
        <w:t>"?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Cambria Math" w:eastAsia="MS Mincho" w:hAnsi="Cambria Math" w:cs="Cambria Math"/>
          <w:i/>
          <w:color w:val="00B050"/>
          <w:kern w:val="0"/>
          <w:sz w:val="26"/>
          <w:szCs w:val="26"/>
          <w:vertAlign w:val="superscript"/>
          <w:lang w:eastAsia="pt-BR"/>
        </w:rPr>
        <w:t>①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br/>
      </w:r>
      <w:r w:rsidRPr="00852780">
        <w:rPr>
          <w:rFonts w:ascii="Wide Latin" w:eastAsia="Times New Roman" w:hAnsi="Wide Latin"/>
          <w:i/>
          <w:iCs/>
          <w:strike/>
          <w:color w:val="00B050"/>
          <w:kern w:val="0"/>
          <w:sz w:val="26"/>
          <w:szCs w:val="26"/>
          <w:vertAlign w:val="subscript"/>
          <w:lang w:eastAsia="pt-BR"/>
        </w:rPr>
        <w:t>(Respondo:)</w:t>
      </w:r>
      <w:r w:rsidR="009609E6">
        <w:rPr>
          <w:rFonts w:ascii="Wide Latin" w:hAnsi="Wide Latin"/>
          <w:color w:val="00B050"/>
          <w:kern w:val="0"/>
          <w:sz w:val="26"/>
          <w:szCs w:val="26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Ao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contrário,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*eu*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não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me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deixarei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dominar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por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i/>
          <w:color w:val="00B050"/>
          <w:kern w:val="0"/>
          <w:sz w:val="26"/>
          <w:szCs w:val="26"/>
          <w:vertAlign w:val="superscript"/>
          <w:lang w:eastAsia="pt-BR"/>
        </w:rPr>
        <w:t>coisa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alguma.</w:t>
      </w:r>
      <w:r w:rsidR="009609E6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Pr="00852780">
        <w:rPr>
          <w:rFonts w:ascii="Cambria Math" w:eastAsia="MS Mincho" w:hAnsi="Cambria Math" w:cs="Cambria Math"/>
          <w:i/>
          <w:iCs/>
          <w:color w:val="00B050"/>
          <w:kern w:val="0"/>
          <w:sz w:val="26"/>
          <w:szCs w:val="26"/>
          <w:vertAlign w:val="superscript"/>
          <w:lang w:eastAsia="pt-BR"/>
        </w:rPr>
        <w:t>①</w:t>
      </w:r>
      <w:r w:rsidR="009609E6">
        <w:rPr>
          <w:rFonts w:ascii="Wide Latin" w:eastAsia="Times New Roman" w:hAnsi="Wide Latin"/>
          <w:i/>
          <w:iCs/>
          <w:color w:val="00B050"/>
          <w:kern w:val="0"/>
          <w:sz w:val="26"/>
          <w:szCs w:val="26"/>
          <w:vertAlign w:val="superscript"/>
          <w:lang w:eastAsia="pt-BR"/>
        </w:rPr>
        <w:t xml:space="preserve"> </w:t>
      </w:r>
      <w:r w:rsidRPr="00852780">
        <w:rPr>
          <w:rFonts w:ascii="Wide Latin" w:eastAsia="Times New Roman" w:hAnsi="Wide Latin"/>
          <w:i/>
          <w:iCs/>
          <w:color w:val="00B050"/>
          <w:kern w:val="0"/>
          <w:sz w:val="26"/>
          <w:szCs w:val="26"/>
          <w:vertAlign w:val="superscript"/>
          <w:lang w:eastAsia="pt-BR"/>
        </w:rPr>
        <w:t>nota</w:t>
      </w:r>
      <w:r w:rsidR="009609E6">
        <w:rPr>
          <w:rFonts w:ascii="Wide Latin" w:eastAsia="Times New Roman" w:hAnsi="Wide Latin"/>
          <w:i/>
          <w:iCs/>
          <w:color w:val="00B050"/>
          <w:kern w:val="0"/>
          <w:sz w:val="26"/>
          <w:szCs w:val="26"/>
          <w:vertAlign w:val="superscript"/>
          <w:lang w:eastAsia="pt-BR"/>
        </w:rPr>
        <w:t xml:space="preserve"> </w:t>
      </w:r>
      <w:r w:rsidRPr="00852780">
        <w:rPr>
          <w:rFonts w:ascii="Wide Latin" w:eastAsia="Times New Roman" w:hAnsi="Wide Latin"/>
          <w:i/>
          <w:iCs/>
          <w:color w:val="00B050"/>
          <w:kern w:val="0"/>
          <w:sz w:val="26"/>
          <w:szCs w:val="26"/>
          <w:vertAlign w:val="superscript"/>
          <w:lang w:eastAsia="pt-BR"/>
        </w:rPr>
        <w:t>v.</w:t>
      </w:r>
      <w:r w:rsidR="009609E6">
        <w:rPr>
          <w:rFonts w:ascii="Wide Latin" w:eastAsia="Times New Roman" w:hAnsi="Wide Latin"/>
          <w:i/>
          <w:iCs/>
          <w:color w:val="00B050"/>
          <w:kern w:val="0"/>
          <w:sz w:val="26"/>
          <w:szCs w:val="26"/>
          <w:vertAlign w:val="superscript"/>
          <w:lang w:eastAsia="pt-BR"/>
        </w:rPr>
        <w:t xml:space="preserve"> </w:t>
      </w:r>
      <w:r w:rsidRPr="00852780">
        <w:rPr>
          <w:rFonts w:ascii="Wide Latin" w:eastAsia="Times New Roman" w:hAnsi="Wide Latin"/>
          <w:i/>
          <w:iCs/>
          <w:color w:val="00B050"/>
          <w:kern w:val="0"/>
          <w:sz w:val="26"/>
          <w:szCs w:val="26"/>
          <w:vertAlign w:val="superscript"/>
          <w:lang w:eastAsia="pt-BR"/>
        </w:rPr>
        <w:t>12-A.</w:t>
      </w:r>
      <w:r w:rsidR="009609E6">
        <w:rPr>
          <w:rFonts w:ascii="Wide Latin" w:eastAsia="Times New Roman" w:hAnsi="Wide Latin"/>
          <w:i/>
          <w:iCs/>
          <w:color w:val="00B050"/>
          <w:kern w:val="0"/>
          <w:sz w:val="26"/>
          <w:szCs w:val="26"/>
          <w:vertAlign w:val="superscript"/>
          <w:lang w:eastAsia="pt-BR"/>
        </w:rPr>
        <w:t xml:space="preserve"> </w:t>
      </w:r>
      <w:r w:rsidR="009609E6">
        <w:rPr>
          <w:rFonts w:ascii="Segoe UI" w:hAnsi="Segoe UI" w:cs="Segoe UI"/>
          <w:color w:val="417CBE"/>
          <w:kern w:val="0"/>
          <w:sz w:val="26"/>
          <w:szCs w:val="26"/>
        </w:rPr>
        <w:t>(LTT)</w:t>
      </w:r>
      <w:r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br/>
      </w:r>
    </w:p>
    <w:p w14:paraId="73B0AB4D" w14:textId="198FE1BA" w:rsidR="00F25A84" w:rsidRPr="00C7075E" w:rsidRDefault="00F25A84" w:rsidP="00852780">
      <w:r w:rsidRPr="00C7075E">
        <w:t xml:space="preserve">1Co 6:12 </w:t>
      </w:r>
      <w:r w:rsidR="009C16EB" w:rsidRPr="00C7075E">
        <w:rPr>
          <w:rFonts w:ascii="Segoe UI" w:hAnsi="Segoe UI" w:cs="Segoe UI"/>
          <w:b/>
          <w:bCs/>
          <w:color w:val="417CBE"/>
          <w:kern w:val="0"/>
          <w:position w:val="4"/>
          <w:lang w:val="x-none"/>
        </w:rPr>
        <w:t xml:space="preserve">12 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Πάντ</w:t>
      </w:r>
      <w:proofErr w:type="spellEnd"/>
      <w:r w:rsidR="009C16EB" w:rsidRPr="00C7075E">
        <w:rPr>
          <w:rFonts w:ascii="Gentium" w:hAnsi="Gentium" w:cs="Gentium"/>
          <w:color w:val="408080"/>
          <w:kern w:val="0"/>
          <w:lang w:val="x-none"/>
        </w:rPr>
        <w:t>α</w:t>
      </w:r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All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Things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hyperlink r:id="rId7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G3956</w:t>
        </w:r>
      </w:hyperlink>
      <w:hyperlink r:id="rId8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A-NPN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μοι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To Me </w:t>
      </w:r>
      <w:hyperlink r:id="rId9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G3427</w:t>
        </w:r>
      </w:hyperlink>
      <w:hyperlink r:id="rId10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P-1DS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ἔξεστιν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Are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Lawful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, </w:t>
      </w:r>
      <w:hyperlink r:id="rId11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G1832</w:t>
        </w:r>
      </w:hyperlink>
      <w:hyperlink r:id="rId12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V-PQI-3S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ἀλλ</w:t>
      </w:r>
      <w:proofErr w:type="spellEnd"/>
      <w:r w:rsidR="009C16EB" w:rsidRPr="00C7075E">
        <w:rPr>
          <w:rFonts w:ascii="Gentium" w:hAnsi="Gentium" w:cs="Gentium"/>
          <w:color w:val="408080"/>
          <w:kern w:val="0"/>
          <w:lang w:val="x-none"/>
        </w:rPr>
        <w:br/>
        <w:t>'</w:t>
      </w:r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But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hyperlink r:id="rId13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G235</w:t>
        </w:r>
      </w:hyperlink>
      <w:hyperlink r:id="rId14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CONJ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οὐ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Not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hyperlink r:id="rId15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G3756</w:t>
        </w:r>
      </w:hyperlink>
      <w:hyperlink r:id="rId16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PRT-N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π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άντ</w:t>
      </w:r>
      <w:proofErr w:type="spellEnd"/>
      <w:r w:rsidR="009C16EB" w:rsidRPr="00C7075E">
        <w:rPr>
          <w:rFonts w:ascii="Gentium" w:hAnsi="Gentium" w:cs="Gentium"/>
          <w:color w:val="408080"/>
          <w:kern w:val="0"/>
          <w:lang w:val="x-none"/>
        </w:rPr>
        <w:t>α</w:t>
      </w:r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All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Things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hyperlink r:id="rId17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G3956</w:t>
        </w:r>
      </w:hyperlink>
      <w:hyperlink r:id="rId18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A-NPN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συμφέρει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Do Profit; </w:t>
      </w:r>
      <w:hyperlink r:id="rId19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G4851</w:t>
        </w:r>
      </w:hyperlink>
      <w:hyperlink r:id="rId20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V-PAI-3S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</w:t>
      </w:r>
      <w:r w:rsidR="000903FB">
        <w:rPr>
          <w:rFonts w:ascii="Gentium" w:hAnsi="Gentium" w:cs="Gentium"/>
          <w:color w:val="408080"/>
          <w:kern w:val="0"/>
          <w:lang w:val="x-none"/>
        </w:rPr>
        <w:br/>
      </w:r>
      <w:r w:rsidR="009C16EB" w:rsidRPr="00C7075E">
        <w:rPr>
          <w:rFonts w:ascii="Gentium" w:hAnsi="Gentium" w:cs="Gentium"/>
          <w:color w:val="408080"/>
          <w:kern w:val="0"/>
          <w:lang w:val="x-none"/>
        </w:rPr>
        <w:br/>
        <w:t>π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άντ</w:t>
      </w:r>
      <w:proofErr w:type="spellEnd"/>
      <w:r w:rsidR="009C16EB" w:rsidRPr="00C7075E">
        <w:rPr>
          <w:rFonts w:ascii="Gentium" w:hAnsi="Gentium" w:cs="Gentium"/>
          <w:color w:val="408080"/>
          <w:kern w:val="0"/>
          <w:lang w:val="x-none"/>
        </w:rPr>
        <w:t>α</w:t>
      </w:r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All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Things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hyperlink r:id="rId21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G3956</w:t>
        </w:r>
      </w:hyperlink>
      <w:hyperlink r:id="rId22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A-NPN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μοι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To Me </w:t>
      </w:r>
      <w:hyperlink r:id="rId23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G3427</w:t>
        </w:r>
      </w:hyperlink>
      <w:hyperlink r:id="rId24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P-1DS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ἔξεστιν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Are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Lawful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, </w:t>
      </w:r>
      <w:hyperlink r:id="rId25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G1832</w:t>
        </w:r>
      </w:hyperlink>
      <w:hyperlink r:id="rId26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V-PQI-3S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</w:t>
      </w:r>
      <w:r w:rsidR="009C16EB" w:rsidRPr="00C7075E">
        <w:rPr>
          <w:rFonts w:ascii="Gentium" w:hAnsi="Gentium" w:cs="Gentium"/>
          <w:color w:val="408080"/>
          <w:kern w:val="0"/>
          <w:lang w:val="x-none"/>
        </w:rPr>
        <w:br/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ἀλλ</w:t>
      </w:r>
      <w:proofErr w:type="spellEnd"/>
      <w:r w:rsidR="009C16EB" w:rsidRPr="00C7075E">
        <w:rPr>
          <w:rFonts w:ascii="Gentium" w:hAnsi="Gentium" w:cs="Gentium"/>
          <w:color w:val="408080"/>
          <w:kern w:val="0"/>
          <w:lang w:val="x-none"/>
        </w:rPr>
        <w:t>'</w:t>
      </w:r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But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hyperlink r:id="rId27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G235</w:t>
        </w:r>
      </w:hyperlink>
      <w:hyperlink r:id="rId28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CONJ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οὐκ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Not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hyperlink r:id="rId29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G3756</w:t>
        </w:r>
      </w:hyperlink>
      <w:hyperlink r:id="rId30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PRT-N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ἐγὼ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I </w:t>
      </w:r>
      <w:hyperlink r:id="rId31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G1473</w:t>
        </w:r>
      </w:hyperlink>
      <w:hyperlink r:id="rId32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P-1NS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ἐξουσι</w:t>
      </w:r>
      <w:proofErr w:type="spellEnd"/>
      <w:r w:rsidR="009C16EB" w:rsidRPr="00C7075E">
        <w:rPr>
          <w:rFonts w:ascii="Gentium" w:hAnsi="Gentium" w:cs="Gentium"/>
          <w:color w:val="408080"/>
          <w:kern w:val="0"/>
          <w:lang w:val="x-none"/>
        </w:rPr>
        <w:t>ασθήσομαι</w:t>
      </w:r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Will Be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Brought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Under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The Power </w:t>
      </w:r>
      <w:hyperlink r:id="rId33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G1850</w:t>
        </w:r>
      </w:hyperlink>
      <w:hyperlink r:id="rId34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V-FPI-1S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ὑπό</w:t>
      </w:r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Of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hyperlink r:id="rId35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G5259</w:t>
        </w:r>
      </w:hyperlink>
      <w:hyperlink r:id="rId36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PREP</w:t>
        </w:r>
      </w:hyperlink>
      <w:r w:rsidR="009C16EB" w:rsidRPr="00C7075E">
        <w:rPr>
          <w:rFonts w:ascii="Gentium" w:hAnsi="Gentium" w:cs="Gentium"/>
          <w:color w:val="408080"/>
          <w:kern w:val="0"/>
          <w:lang w:val="x-none"/>
        </w:rPr>
        <w:t xml:space="preserve"> </w:t>
      </w:r>
      <w:proofErr w:type="spellStart"/>
      <w:r w:rsidR="009C16EB" w:rsidRPr="00C7075E">
        <w:rPr>
          <w:rFonts w:ascii="Gentium" w:hAnsi="Gentium" w:cs="Gentium"/>
          <w:color w:val="408080"/>
          <w:kern w:val="0"/>
          <w:lang w:val="x-none"/>
        </w:rPr>
        <w:t>τινος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 </w:t>
      </w:r>
      <w:proofErr w:type="spellStart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>Any</w:t>
      </w:r>
      <w:proofErr w:type="spellEnd"/>
      <w:r w:rsidR="009C16EB" w:rsidRPr="00C7075E">
        <w:rPr>
          <w:rFonts w:ascii="default" w:hAnsi="default" w:cs="default"/>
          <w:color w:val="3366FF"/>
          <w:kern w:val="0"/>
          <w:vertAlign w:val="superscript"/>
          <w:lang w:val="x-none"/>
        </w:rPr>
        <w:t xml:space="preserve">. </w:t>
      </w:r>
      <w:hyperlink r:id="rId37" w:history="1">
        <w:r w:rsidR="009C16EB" w:rsidRPr="00C7075E">
          <w:rPr>
            <w:rFonts w:ascii="Gentium" w:hAnsi="Gentium" w:cs="Gentium"/>
            <w:color w:val="498E3E"/>
            <w:kern w:val="0"/>
            <w:vertAlign w:val="superscript"/>
            <w:lang w:val="x-none"/>
          </w:rPr>
          <w:t xml:space="preserve"> G5100</w:t>
        </w:r>
      </w:hyperlink>
      <w:hyperlink r:id="rId38" w:history="1">
        <w:r w:rsidR="009C16EB" w:rsidRPr="00C7075E">
          <w:rPr>
            <w:rFonts w:ascii="Gentium" w:hAnsi="Gentium" w:cs="Gentium"/>
            <w:color w:val="0180AF"/>
            <w:kern w:val="0"/>
            <w:vertAlign w:val="superscript"/>
            <w:lang w:val="x-none"/>
          </w:rPr>
          <w:t xml:space="preserve"> X-GS</w:t>
        </w:r>
      </w:hyperlink>
      <w:r w:rsidR="009C16EB" w:rsidRPr="00C7075E">
        <w:rPr>
          <w:rFonts w:ascii="default" w:hAnsi="default" w:cs="default"/>
          <w:color w:val="3366FF"/>
          <w:kern w:val="0"/>
          <w:vertAlign w:val="superscript"/>
        </w:rPr>
        <w:t xml:space="preserve"> </w:t>
      </w:r>
      <w:r w:rsidR="009C16EB" w:rsidRPr="00C7075E">
        <w:rPr>
          <w:rFonts w:ascii="Wide Latin" w:eastAsia="Times New Roman" w:hAnsi="Wide Latin"/>
          <w:i/>
          <w:iCs/>
          <w:color w:val="00B050"/>
          <w:kern w:val="0"/>
          <w:vertAlign w:val="superscript"/>
          <w:lang w:eastAsia="pt-BR"/>
        </w:rPr>
        <w:t xml:space="preserve">. </w:t>
      </w:r>
      <w:r w:rsidR="009C16EB" w:rsidRPr="00C7075E">
        <w:rPr>
          <w:rFonts w:ascii="Segoe UI" w:hAnsi="Segoe UI" w:cs="Segoe UI"/>
          <w:color w:val="417CBE"/>
          <w:kern w:val="0"/>
        </w:rPr>
        <w:t>(TRi)</w:t>
      </w:r>
    </w:p>
    <w:p w14:paraId="6DBA3456" w14:textId="77777777" w:rsidR="00F25A84" w:rsidRDefault="00F25A84" w:rsidP="00852780">
      <w:pPr>
        <w:rPr>
          <w:sz w:val="26"/>
          <w:szCs w:val="26"/>
        </w:rPr>
      </w:pPr>
    </w:p>
    <w:p w14:paraId="504005E0" w14:textId="0C3F46CA" w:rsidR="009609E6" w:rsidRPr="00681BB2" w:rsidRDefault="009609E6" w:rsidP="00852780">
      <w:r w:rsidRPr="00D64A9A">
        <w:t>NOTA</w:t>
      </w:r>
      <w:r w:rsidR="000903FB">
        <w:t xml:space="preserve"> na LTT</w:t>
      </w:r>
      <w:r w:rsidRPr="00D64A9A">
        <w:t xml:space="preserve">: </w:t>
      </w:r>
      <w:r w:rsidRPr="00D64A9A">
        <w:rPr>
          <w:color w:val="C00000"/>
          <w:kern w:val="0"/>
        </w:rPr>
        <w:t xml:space="preserve">1Co 6:12 "TODAS </w:t>
      </w:r>
      <w:r w:rsidRPr="00D64A9A">
        <w:rPr>
          <w:color w:val="C00000"/>
          <w:kern w:val="0"/>
          <w:u w:val="single"/>
        </w:rPr>
        <w:t xml:space="preserve">AS COISAS A MIM SÃO </w:t>
      </w:r>
      <w:r w:rsidR="00E10907">
        <w:rPr>
          <w:color w:val="C00000"/>
          <w:kern w:val="0"/>
          <w:u w:val="single"/>
        </w:rPr>
        <w:t>RETAS- CONFORME -A- LEI</w:t>
      </w:r>
      <w:r w:rsidRPr="00D64A9A">
        <w:rPr>
          <w:color w:val="C00000"/>
          <w:kern w:val="0"/>
          <w:u w:val="single"/>
        </w:rPr>
        <w:t>?</w:t>
      </w:r>
      <w:r w:rsidRPr="00D64A9A">
        <w:rPr>
          <w:color w:val="C00000"/>
          <w:kern w:val="0"/>
        </w:rPr>
        <w:t>"</w:t>
      </w:r>
      <w:r w:rsidRPr="00D64A9A">
        <w:rPr>
          <w:kern w:val="0"/>
        </w:rPr>
        <w:t>:</w:t>
      </w:r>
      <w:r w:rsidRPr="00D64A9A">
        <w:rPr>
          <w:iCs/>
          <w:kern w:val="0"/>
        </w:rPr>
        <w:t xml:space="preserve"> </w:t>
      </w:r>
      <w:bookmarkStart w:id="0" w:name="_Hlk123637913"/>
      <w:r w:rsidR="000903FB">
        <w:rPr>
          <w:iCs/>
          <w:kern w:val="0"/>
        </w:rPr>
        <w:t>A</w:t>
      </w:r>
      <w:r w:rsidRPr="00D64A9A">
        <w:rPr>
          <w:iCs/>
          <w:kern w:val="0"/>
        </w:rPr>
        <w:t xml:space="preserve"> Bíblia</w:t>
      </w:r>
      <w:r w:rsidR="000903FB">
        <w:rPr>
          <w:iCs/>
          <w:kern w:val="0"/>
        </w:rPr>
        <w:t>, em seu total,</w:t>
      </w:r>
      <w:r w:rsidRPr="00D64A9A">
        <w:rPr>
          <w:iCs/>
          <w:kern w:val="0"/>
        </w:rPr>
        <w:t xml:space="preserve"> deixa bem claro que a verdade é que NÃO são todas as coisas que são </w:t>
      </w:r>
      <w:r w:rsidR="00E10907">
        <w:rPr>
          <w:iCs/>
          <w:kern w:val="0"/>
        </w:rPr>
        <w:t>retas- conforme -a- lei</w:t>
      </w:r>
      <w:r w:rsidRPr="00D64A9A">
        <w:rPr>
          <w:iCs/>
          <w:kern w:val="0"/>
        </w:rPr>
        <w:t xml:space="preserve"> ao crente. Portanto, a melhor tradução é fazer a sentença ser uma PERGUNTA (ou </w:t>
      </w:r>
      <w:r w:rsidR="000903FB">
        <w:rPr>
          <w:iCs/>
          <w:kern w:val="0"/>
        </w:rPr>
        <w:t xml:space="preserve">uma </w:t>
      </w:r>
      <w:r w:rsidRPr="00D64A9A">
        <w:rPr>
          <w:iCs/>
          <w:kern w:val="0"/>
        </w:rPr>
        <w:t xml:space="preserve">sarcástica e reprovativa citação de um dito popular mas não proveniente </w:t>
      </w:r>
      <w:r w:rsidR="000903FB">
        <w:rPr>
          <w:iCs/>
          <w:kern w:val="0"/>
        </w:rPr>
        <w:t xml:space="preserve">de </w:t>
      </w:r>
      <w:r w:rsidRPr="00D64A9A">
        <w:rPr>
          <w:iCs/>
          <w:kern w:val="0"/>
        </w:rPr>
        <w:t>nem aprovado por Deus</w:t>
      </w:r>
      <w:r w:rsidR="009C16EB">
        <w:rPr>
          <w:iCs/>
          <w:kern w:val="0"/>
        </w:rPr>
        <w:t>, nem verdadeiro</w:t>
      </w:r>
      <w:r w:rsidRPr="00D64A9A">
        <w:rPr>
          <w:iCs/>
          <w:kern w:val="0"/>
        </w:rPr>
        <w:t xml:space="preserve">): o Espírito Santo ditou à mente de Paulo perguntar se </w:t>
      </w:r>
      <w:r w:rsidR="000903FB">
        <w:rPr>
          <w:iCs/>
          <w:kern w:val="0"/>
        </w:rPr>
        <w:t xml:space="preserve">(ou zombar de) </w:t>
      </w:r>
      <w:r w:rsidRPr="00D64A9A">
        <w:rPr>
          <w:iCs/>
          <w:kern w:val="0"/>
        </w:rPr>
        <w:t xml:space="preserve">um dito (ou um provérbio), que estava sendo espalhado por licenciosos, era verdade, para então </w:t>
      </w:r>
      <w:r w:rsidR="000903FB">
        <w:rPr>
          <w:iCs/>
          <w:kern w:val="0"/>
        </w:rPr>
        <w:t xml:space="preserve">Paulo </w:t>
      </w:r>
      <w:r w:rsidRPr="00D64A9A">
        <w:rPr>
          <w:iCs/>
          <w:kern w:val="0"/>
        </w:rPr>
        <w:t xml:space="preserve">responder </w:t>
      </w:r>
      <w:r w:rsidR="000903FB">
        <w:rPr>
          <w:iCs/>
          <w:kern w:val="0"/>
        </w:rPr>
        <w:t>em negação/ correção</w:t>
      </w:r>
      <w:r w:rsidRPr="00D64A9A">
        <w:rPr>
          <w:iCs/>
          <w:kern w:val="0"/>
        </w:rPr>
        <w:t xml:space="preserve">. Ler Matthew </w:t>
      </w:r>
      <w:proofErr w:type="spellStart"/>
      <w:r w:rsidRPr="00D64A9A">
        <w:rPr>
          <w:iCs/>
          <w:kern w:val="0"/>
        </w:rPr>
        <w:t>Henry's</w:t>
      </w:r>
      <w:bookmarkEnd w:id="0"/>
      <w:proofErr w:type="spellEnd"/>
      <w:r w:rsidRPr="00D64A9A">
        <w:rPr>
          <w:iCs/>
          <w:kern w:val="0"/>
        </w:rPr>
        <w:t xml:space="preserve"> </w:t>
      </w:r>
      <w:r w:rsidRPr="00D64A9A">
        <w:rPr>
          <w:i/>
          <w:iCs/>
          <w:kern w:val="0"/>
        </w:rPr>
        <w:t>Complete Commentary</w:t>
      </w:r>
      <w:r w:rsidRPr="00D64A9A">
        <w:rPr>
          <w:iCs/>
          <w:kern w:val="0"/>
        </w:rPr>
        <w:t xml:space="preserve">, e </w:t>
      </w:r>
      <w:proofErr w:type="spellStart"/>
      <w:r w:rsidRPr="00D64A9A">
        <w:rPr>
          <w:iCs/>
          <w:kern w:val="0"/>
        </w:rPr>
        <w:t>Robertson's</w:t>
      </w:r>
      <w:proofErr w:type="spellEnd"/>
      <w:r w:rsidRPr="00D64A9A">
        <w:rPr>
          <w:iCs/>
          <w:kern w:val="0"/>
        </w:rPr>
        <w:t xml:space="preserve"> </w:t>
      </w:r>
      <w:r w:rsidRPr="00D64A9A">
        <w:rPr>
          <w:i/>
          <w:iCs/>
          <w:kern w:val="0"/>
        </w:rPr>
        <w:t>Word</w:t>
      </w:r>
      <w:r w:rsidRPr="00D64A9A">
        <w:rPr>
          <w:kern w:val="0"/>
        </w:rPr>
        <w:t xml:space="preserve"> </w:t>
      </w:r>
      <w:r w:rsidRPr="00681BB2">
        <w:rPr>
          <w:i/>
          <w:iCs/>
          <w:kern w:val="0"/>
        </w:rPr>
        <w:t>Pictures</w:t>
      </w:r>
      <w:r w:rsidRPr="00681BB2">
        <w:rPr>
          <w:iCs/>
          <w:kern w:val="0"/>
        </w:rPr>
        <w:t xml:space="preserve">, e </w:t>
      </w:r>
      <w:hyperlink r:id="rId39" w:history="1">
        <w:r w:rsidR="00681BB2" w:rsidRPr="00681BB2">
          <w:rPr>
            <w:rFonts w:ascii="Times New Roman" w:hAnsi="Times New Roman"/>
            <w:iCs/>
            <w:color w:val="0563C1" w:themeColor="hyperlink"/>
            <w:kern w:val="0"/>
            <w:u w:val="single"/>
          </w:rPr>
          <w:t>http://solascriptura-tt.org/LTT-Defesa-Versos/1Co.6-12.Pontuacao-Ausente(Aspas-E-Ponto-Interrogacao).docx</w:t>
        </w:r>
      </w:hyperlink>
      <w:r w:rsidR="00681BB2" w:rsidRPr="00681BB2">
        <w:rPr>
          <w:rFonts w:ascii="Times New Roman" w:hAnsi="Times New Roman"/>
          <w:iCs/>
          <w:kern w:val="0"/>
        </w:rPr>
        <w:t>.</w:t>
      </w:r>
      <w:r w:rsidR="00681BB2" w:rsidRPr="00681BB2">
        <w:rPr>
          <w:rFonts w:ascii="Times New Roman" w:hAnsi="Times New Roman"/>
          <w:iCs/>
          <w:kern w:val="0"/>
        </w:rPr>
        <w:t xml:space="preserve"> </w:t>
      </w:r>
    </w:p>
    <w:p w14:paraId="790B8894" w14:textId="77777777" w:rsidR="00852780" w:rsidRDefault="00852780" w:rsidP="00852780"/>
    <w:p w14:paraId="14617066" w14:textId="5E9F6B18" w:rsidR="00852780" w:rsidRPr="00D64A9A" w:rsidRDefault="00E10907" w:rsidP="00852780">
      <w:pPr>
        <w:pStyle w:val="NormalWeb"/>
        <w:rPr>
          <w:rFonts w:ascii="Merriweather" w:hAnsi="Merriweather"/>
          <w:sz w:val="32"/>
          <w:szCs w:val="32"/>
        </w:rPr>
      </w:pPr>
      <w:r>
        <w:rPr>
          <w:rStyle w:val="Forte"/>
          <w:rFonts w:ascii="Merriweather" w:hAnsi="Merriweather"/>
          <w:sz w:val="32"/>
          <w:szCs w:val="32"/>
        </w:rPr>
        <w:t>Retas- conforme -a- lei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–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Brian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proofErr w:type="spellStart"/>
      <w:r w:rsidR="00852780" w:rsidRPr="00D64A9A">
        <w:rPr>
          <w:rFonts w:ascii="Merriweather" w:hAnsi="Merriweather"/>
          <w:sz w:val="32"/>
          <w:szCs w:val="32"/>
        </w:rPr>
        <w:t>Rosner</w:t>
      </w:r>
      <w:proofErr w:type="spellEnd"/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faz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uma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observação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improvisada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sobre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esta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passagem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que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merece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consideravelmente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mais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atenção.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Ele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diz: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“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Aparentemente,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alguns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coríntios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estavam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comendo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em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templos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pagãos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e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usando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as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prostitutas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oferecidas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nessas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ocasiões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e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defendendo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ambos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os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comportamentos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com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o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slogan:</w:t>
      </w:r>
      <w:r w:rsidR="009609E6" w:rsidRPr="009C16EB">
        <w:rPr>
          <w:rFonts w:ascii="Merriweather" w:hAnsi="Merriweather"/>
          <w:i/>
          <w:iCs/>
          <w:sz w:val="32"/>
          <w:szCs w:val="32"/>
        </w:rPr>
        <w:t xml:space="preserve"> </w:t>
      </w:r>
      <w:r w:rsidR="00852780" w:rsidRPr="00681BB2">
        <w:rPr>
          <w:rFonts w:ascii="Lucida Handwriting" w:hAnsi="Lucida Handwriting"/>
          <w:sz w:val="32"/>
          <w:szCs w:val="32"/>
        </w:rPr>
        <w:t>'todas</w:t>
      </w:r>
      <w:r w:rsidR="009609E6" w:rsidRPr="00681BB2">
        <w:rPr>
          <w:rFonts w:ascii="Lucida Handwriting" w:hAnsi="Lucida Handwriting"/>
          <w:sz w:val="32"/>
          <w:szCs w:val="32"/>
        </w:rPr>
        <w:t xml:space="preserve"> </w:t>
      </w:r>
      <w:r w:rsidR="00852780" w:rsidRPr="00681BB2">
        <w:rPr>
          <w:rFonts w:ascii="Lucida Handwriting" w:hAnsi="Lucida Handwriting"/>
          <w:sz w:val="32"/>
          <w:szCs w:val="32"/>
        </w:rPr>
        <w:t>as</w:t>
      </w:r>
      <w:r w:rsidR="009609E6" w:rsidRPr="00681BB2">
        <w:rPr>
          <w:rFonts w:ascii="Lucida Handwriting" w:hAnsi="Lucida Handwriting"/>
          <w:sz w:val="32"/>
          <w:szCs w:val="32"/>
        </w:rPr>
        <w:t xml:space="preserve"> </w:t>
      </w:r>
      <w:r w:rsidR="00852780" w:rsidRPr="00681BB2">
        <w:rPr>
          <w:rFonts w:ascii="Lucida Handwriting" w:hAnsi="Lucida Handwriting"/>
          <w:sz w:val="32"/>
          <w:szCs w:val="32"/>
        </w:rPr>
        <w:t>coisas</w:t>
      </w:r>
      <w:r w:rsidR="009609E6" w:rsidRPr="00681BB2">
        <w:rPr>
          <w:rFonts w:ascii="Lucida Handwriting" w:hAnsi="Lucida Handwriting"/>
          <w:sz w:val="32"/>
          <w:szCs w:val="32"/>
        </w:rPr>
        <w:t xml:space="preserve"> </w:t>
      </w:r>
      <w:r w:rsidR="00852780" w:rsidRPr="00681BB2">
        <w:rPr>
          <w:rFonts w:ascii="Lucida Handwriting" w:hAnsi="Lucida Handwriting"/>
          <w:sz w:val="32"/>
          <w:szCs w:val="32"/>
        </w:rPr>
        <w:t>me</w:t>
      </w:r>
      <w:r w:rsidR="009609E6" w:rsidRPr="00681BB2">
        <w:rPr>
          <w:rFonts w:ascii="Lucida Handwriting" w:hAnsi="Lucida Handwriting"/>
          <w:sz w:val="32"/>
          <w:szCs w:val="32"/>
        </w:rPr>
        <w:t xml:space="preserve"> </w:t>
      </w:r>
      <w:r w:rsidR="00852780" w:rsidRPr="00681BB2">
        <w:rPr>
          <w:rFonts w:ascii="Lucida Handwriting" w:hAnsi="Lucida Handwriting"/>
          <w:sz w:val="32"/>
          <w:szCs w:val="32"/>
        </w:rPr>
        <w:t>são</w:t>
      </w:r>
      <w:r w:rsidR="009609E6" w:rsidRPr="00681BB2">
        <w:rPr>
          <w:rFonts w:ascii="Lucida Handwriting" w:hAnsi="Lucida Handwriting"/>
          <w:sz w:val="32"/>
          <w:szCs w:val="32"/>
        </w:rPr>
        <w:t xml:space="preserve"> </w:t>
      </w:r>
      <w:r>
        <w:rPr>
          <w:rFonts w:ascii="Lucida Handwriting" w:hAnsi="Lucida Handwriting"/>
          <w:sz w:val="32"/>
          <w:szCs w:val="32"/>
        </w:rPr>
        <w:t>retas- conforme -a- lei</w:t>
      </w:r>
      <w:r w:rsidR="00852780" w:rsidRPr="009C16EB">
        <w:rPr>
          <w:rFonts w:ascii="Merriweather" w:hAnsi="Merriweather"/>
          <w:i/>
          <w:iCs/>
          <w:sz w:val="32"/>
          <w:szCs w:val="32"/>
        </w:rPr>
        <w:t>'</w:t>
      </w:r>
      <w:r w:rsidR="00852780" w:rsidRPr="00D64A9A">
        <w:rPr>
          <w:rFonts w:ascii="Merriweather" w:hAnsi="Merriweather"/>
          <w:sz w:val="32"/>
          <w:szCs w:val="32"/>
        </w:rPr>
        <w:t>”.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hyperlink r:id="rId40" w:anchor="_ftn1" w:history="1">
        <w:r w:rsidR="00852780" w:rsidRPr="00D64A9A">
          <w:rPr>
            <w:rStyle w:val="Hyperlink"/>
            <w:rFonts w:ascii="Merriweather" w:hAnsi="Merriweather"/>
            <w:sz w:val="32"/>
            <w:szCs w:val="32"/>
          </w:rPr>
          <w:t>[1]</w:t>
        </w:r>
      </w:hyperlink>
      <w:r w:rsidR="009609E6" w:rsidRPr="00D64A9A">
        <w:rPr>
          <w:rFonts w:ascii="Merriweather" w:hAnsi="Merriweather"/>
          <w:sz w:val="32"/>
          <w:szCs w:val="32"/>
        </w:rPr>
        <w:t xml:space="preserve"> </w:t>
      </w:r>
      <w:proofErr w:type="spellStart"/>
      <w:r w:rsidR="00852780" w:rsidRPr="00D64A9A">
        <w:rPr>
          <w:rFonts w:ascii="Merriweather" w:hAnsi="Merriweather"/>
          <w:sz w:val="32"/>
          <w:szCs w:val="32"/>
        </w:rPr>
        <w:t>Rosner</w:t>
      </w:r>
      <w:proofErr w:type="spellEnd"/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é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professor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sênior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de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Novo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Testamento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no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Moore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proofErr w:type="spellStart"/>
      <w:r w:rsidR="00852780" w:rsidRPr="00D64A9A">
        <w:rPr>
          <w:rFonts w:ascii="Merriweather" w:hAnsi="Merriweather"/>
          <w:sz w:val="32"/>
          <w:szCs w:val="32"/>
        </w:rPr>
        <w:t>Theological</w:t>
      </w:r>
      <w:proofErr w:type="spellEnd"/>
      <w:r w:rsidR="009609E6" w:rsidRPr="00D64A9A">
        <w:rPr>
          <w:rFonts w:ascii="Merriweather" w:hAnsi="Merriweather"/>
          <w:sz w:val="32"/>
          <w:szCs w:val="32"/>
        </w:rPr>
        <w:t xml:space="preserve"> </w:t>
      </w:r>
      <w:proofErr w:type="spellStart"/>
      <w:r w:rsidR="00852780" w:rsidRPr="00D64A9A">
        <w:rPr>
          <w:rFonts w:ascii="Merriweather" w:hAnsi="Merriweather"/>
          <w:sz w:val="32"/>
          <w:szCs w:val="32"/>
        </w:rPr>
        <w:t>College</w:t>
      </w:r>
      <w:proofErr w:type="spellEnd"/>
      <w:r w:rsidR="00852780" w:rsidRPr="00D64A9A">
        <w:rPr>
          <w:rFonts w:ascii="Merriweather" w:hAnsi="Merriweather"/>
          <w:sz w:val="32"/>
          <w:szCs w:val="32"/>
        </w:rPr>
        <w:t>.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Ele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é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um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estudioso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muito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respeitado.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que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ele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diz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aqui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é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surpreendente.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Essa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observação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nos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pega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desprevenidos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porque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altera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completamente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contexto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da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declaração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de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Paulo.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que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isso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sugere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é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que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Paulo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realmente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precisava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adicionar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algumas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aspas</w:t>
      </w:r>
      <w:r w:rsidR="009C16EB">
        <w:rPr>
          <w:rFonts w:ascii="Merriweather" w:hAnsi="Merriweather"/>
          <w:sz w:val="32"/>
          <w:szCs w:val="32"/>
        </w:rPr>
        <w:t xml:space="preserve"> [significando que era um dito popular, não que era necessariamente verdadeiro</w:t>
      </w:r>
      <w:r w:rsidR="00681BB2">
        <w:rPr>
          <w:rFonts w:ascii="Merriweather" w:hAnsi="Merriweather"/>
          <w:sz w:val="32"/>
          <w:szCs w:val="32"/>
        </w:rPr>
        <w:t>, não que era dele ou de Deus</w:t>
      </w:r>
      <w:r w:rsidR="009C16EB">
        <w:rPr>
          <w:rFonts w:ascii="Merriweather" w:hAnsi="Merriweather"/>
          <w:sz w:val="32"/>
          <w:szCs w:val="32"/>
        </w:rPr>
        <w:t>]</w:t>
      </w:r>
      <w:r w:rsidR="00852780" w:rsidRPr="00D64A9A">
        <w:rPr>
          <w:rFonts w:ascii="Merriweather" w:hAnsi="Merriweather"/>
          <w:sz w:val="32"/>
          <w:szCs w:val="32"/>
        </w:rPr>
        <w:t>.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Claro,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ess</w:t>
      </w:r>
      <w:r w:rsidR="009609E6" w:rsidRPr="00D64A9A">
        <w:rPr>
          <w:rFonts w:ascii="Merriweather" w:hAnsi="Merriweather"/>
          <w:sz w:val="32"/>
          <w:szCs w:val="32"/>
        </w:rPr>
        <w:t>a</w:t>
      </w:r>
      <w:r w:rsidR="00852780" w:rsidRPr="00D64A9A">
        <w:rPr>
          <w:rFonts w:ascii="Merriweather" w:hAnsi="Merriweather"/>
          <w:sz w:val="32"/>
          <w:szCs w:val="32"/>
        </w:rPr>
        <w:t>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9C16EB">
        <w:rPr>
          <w:rFonts w:ascii="Merriweather" w:hAnsi="Merriweather"/>
          <w:sz w:val="32"/>
          <w:szCs w:val="32"/>
        </w:rPr>
        <w:t xml:space="preserve">aspas </w:t>
      </w:r>
      <w:r w:rsidR="00852780" w:rsidRPr="00D64A9A">
        <w:rPr>
          <w:rFonts w:ascii="Merriweather" w:hAnsi="Merriweather"/>
          <w:sz w:val="32"/>
          <w:szCs w:val="32"/>
        </w:rPr>
        <w:t>não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estão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disponíveis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em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grego</w:t>
      </w:r>
      <w:r w:rsidR="009C16EB">
        <w:rPr>
          <w:rFonts w:ascii="Merriweather" w:hAnsi="Merriweather"/>
          <w:sz w:val="32"/>
          <w:szCs w:val="32"/>
        </w:rPr>
        <w:t>;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então</w:t>
      </w:r>
      <w:r w:rsidR="009C16EB">
        <w:rPr>
          <w:rFonts w:ascii="Merriweather" w:hAnsi="Merriweather"/>
          <w:sz w:val="32"/>
          <w:szCs w:val="32"/>
        </w:rPr>
        <w:t>,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às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vezes,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mas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nem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sempre,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Paulo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indica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que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está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citando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um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espantalho</w:t>
      </w:r>
      <w:r w:rsidR="009609E6" w:rsidRPr="00D64A9A">
        <w:rPr>
          <w:rFonts w:ascii="Merriweather" w:hAnsi="Merriweather"/>
          <w:sz w:val="32"/>
          <w:szCs w:val="32"/>
        </w:rPr>
        <w:t xml:space="preserve"> [a caricatura ridicularizada de um oponente, que facilmente venceremos]</w:t>
      </w:r>
      <w:r w:rsidR="009C16EB">
        <w:rPr>
          <w:rFonts w:ascii="Merriweather" w:hAnsi="Merriweather"/>
          <w:sz w:val="32"/>
          <w:szCs w:val="32"/>
        </w:rPr>
        <w:t>,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ou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seus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oponentes</w:t>
      </w:r>
      <w:r w:rsidR="009C16EB">
        <w:rPr>
          <w:rFonts w:ascii="Merriweather" w:hAnsi="Merriweather"/>
          <w:sz w:val="32"/>
          <w:szCs w:val="32"/>
        </w:rPr>
        <w:t>,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ou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outra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pessoa.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Mas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em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algumas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ocasiões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Paulo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não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se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preocupa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em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nos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dizer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quem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está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falando.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Como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ele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está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escrevendo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para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pessoas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que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Style w:val="nfase"/>
          <w:rFonts w:ascii="Merriweather" w:hAnsi="Merriweather"/>
          <w:sz w:val="32"/>
          <w:szCs w:val="32"/>
        </w:rPr>
        <w:t>saberiam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que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foi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dito,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ele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simplesmente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repete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comentário</w:t>
      </w:r>
      <w:r w:rsidR="009609E6" w:rsidRPr="00D64A9A">
        <w:rPr>
          <w:rFonts w:ascii="Merriweather" w:hAnsi="Merriweather"/>
          <w:sz w:val="32"/>
          <w:szCs w:val="32"/>
        </w:rPr>
        <w:t xml:space="preserve"> [</w:t>
      </w:r>
      <w:r w:rsidR="009C16EB">
        <w:rPr>
          <w:rFonts w:ascii="Merriweather" w:hAnsi="Merriweather"/>
          <w:sz w:val="32"/>
          <w:szCs w:val="32"/>
        </w:rPr>
        <w:t xml:space="preserve">erado </w:t>
      </w:r>
      <w:r w:rsidR="009609E6" w:rsidRPr="00D64A9A">
        <w:rPr>
          <w:rFonts w:ascii="Merriweather" w:hAnsi="Merriweather"/>
          <w:sz w:val="32"/>
          <w:szCs w:val="32"/>
        </w:rPr>
        <w:t>o errado dito deles]</w:t>
      </w:r>
      <w:r w:rsidR="00852780" w:rsidRPr="00D64A9A">
        <w:rPr>
          <w:rFonts w:ascii="Merriweather" w:hAnsi="Merriweather"/>
          <w:sz w:val="32"/>
          <w:szCs w:val="32"/>
        </w:rPr>
        <w:t>.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Essas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ocasiões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são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as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mais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desconcertantes.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É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quando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temos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que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confiar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no</w:t>
      </w:r>
      <w:r w:rsidR="009609E6" w:rsidRPr="00D64A9A">
        <w:rPr>
          <w:rFonts w:ascii="Merriweather" w:hAnsi="Merriweather"/>
          <w:sz w:val="32"/>
          <w:szCs w:val="32"/>
        </w:rPr>
        <w:t xml:space="preserve"> </w:t>
      </w:r>
      <w:r w:rsidR="00852780" w:rsidRPr="00D64A9A">
        <w:rPr>
          <w:rFonts w:ascii="Merriweather" w:hAnsi="Merriweather"/>
          <w:sz w:val="32"/>
          <w:szCs w:val="32"/>
        </w:rPr>
        <w:t>contexto.</w:t>
      </w:r>
    </w:p>
    <w:p w14:paraId="6F2CEB98" w14:textId="7C28BDD1" w:rsidR="00D64A9A" w:rsidRPr="00C7075E" w:rsidRDefault="00852780" w:rsidP="00D64A9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kern w:val="0"/>
        </w:rPr>
      </w:pPr>
      <w:r>
        <w:t>Sabemos</w:t>
      </w:r>
      <w:r w:rsidR="009609E6">
        <w:t xml:space="preserve"> </w:t>
      </w:r>
      <w:r>
        <w:t>que</w:t>
      </w:r>
      <w:r w:rsidR="009609E6">
        <w:t xml:space="preserve"> </w:t>
      </w:r>
      <w:r>
        <w:t>isso</w:t>
      </w:r>
      <w:r w:rsidR="009609E6">
        <w:t xml:space="preserve"> </w:t>
      </w:r>
      <w:r>
        <w:t>ocorre</w:t>
      </w:r>
      <w:r w:rsidR="009609E6">
        <w:t xml:space="preserve"> </w:t>
      </w:r>
      <w:r>
        <w:t>porque</w:t>
      </w:r>
      <w:r w:rsidR="009609E6">
        <w:t xml:space="preserve"> </w:t>
      </w:r>
      <w:r>
        <w:t>encontramos</w:t>
      </w:r>
      <w:r w:rsidR="009609E6">
        <w:t xml:space="preserve"> </w:t>
      </w:r>
      <w:r>
        <w:t>a</w:t>
      </w:r>
      <w:r w:rsidR="009609E6">
        <w:t xml:space="preserve"> </w:t>
      </w:r>
      <w:r>
        <w:t>mesma</w:t>
      </w:r>
      <w:r w:rsidR="009609E6">
        <w:t xml:space="preserve"> </w:t>
      </w:r>
      <w:r>
        <w:t>citação</w:t>
      </w:r>
      <w:r w:rsidR="009609E6">
        <w:t xml:space="preserve"> </w:t>
      </w:r>
      <w:r>
        <w:t>sem</w:t>
      </w:r>
      <w:r w:rsidR="009609E6">
        <w:t xml:space="preserve"> </w:t>
      </w:r>
      <w:r>
        <w:t>aspas</w:t>
      </w:r>
      <w:r w:rsidR="009609E6">
        <w:t xml:space="preserve"> </w:t>
      </w:r>
      <w:r>
        <w:t>em</w:t>
      </w:r>
      <w:r w:rsidR="009609E6">
        <w:t xml:space="preserve"> </w:t>
      </w:r>
      <w:r>
        <w:t>Gálatas</w:t>
      </w:r>
      <w:r w:rsidR="00F25A84">
        <w:t xml:space="preserve"> [</w:t>
      </w:r>
      <w:proofErr w:type="spellStart"/>
      <w:r w:rsidR="00F25A84">
        <w:t>N.Trad</w:t>
      </w:r>
      <w:proofErr w:type="spellEnd"/>
      <w:r w:rsidR="00F25A84">
        <w:t>.: penso que devia ser 1Co</w:t>
      </w:r>
      <w:r w:rsidR="00FE1CAD">
        <w:t xml:space="preserve"> 14:34</w:t>
      </w:r>
      <w:r w:rsidR="00F25A84">
        <w:t>]</w:t>
      </w:r>
      <w:r>
        <w:t>,</w:t>
      </w:r>
      <w:r w:rsidR="009609E6">
        <w:t xml:space="preserve"> </w:t>
      </w:r>
      <w:r>
        <w:t>quando</w:t>
      </w:r>
      <w:r w:rsidR="009609E6">
        <w:t xml:space="preserve"> </w:t>
      </w:r>
      <w:r>
        <w:t>o</w:t>
      </w:r>
      <w:r w:rsidR="009609E6">
        <w:t xml:space="preserve"> </w:t>
      </w:r>
      <w:r>
        <w:t>texto</w:t>
      </w:r>
      <w:r w:rsidR="009609E6">
        <w:t xml:space="preserve"> </w:t>
      </w:r>
      <w:r>
        <w:t>sobre</w:t>
      </w:r>
      <w:r w:rsidR="009609E6">
        <w:t xml:space="preserve"> </w:t>
      </w:r>
      <w:r>
        <w:t>o</w:t>
      </w:r>
      <w:r w:rsidR="009609E6">
        <w:t xml:space="preserve"> </w:t>
      </w:r>
      <w:r>
        <w:t>silêncio</w:t>
      </w:r>
      <w:r w:rsidR="009609E6">
        <w:t xml:space="preserve"> </w:t>
      </w:r>
      <w:r>
        <w:t>das</w:t>
      </w:r>
      <w:r w:rsidR="009609E6">
        <w:t xml:space="preserve"> </w:t>
      </w:r>
      <w:r>
        <w:t>mulheres</w:t>
      </w:r>
      <w:r w:rsidR="00681BB2">
        <w:t>, e</w:t>
      </w:r>
      <w:r w:rsidR="009609E6">
        <w:t xml:space="preserve"> </w:t>
      </w:r>
      <w:r w:rsidR="00681BB2">
        <w:t>registra</w:t>
      </w:r>
      <w:r>
        <w:t>:</w:t>
      </w:r>
      <w:r w:rsidR="009609E6">
        <w:t xml:space="preserve"> </w:t>
      </w:r>
      <w:r>
        <w:t>“</w:t>
      </w:r>
      <w:r w:rsidR="00D64A9A" w:rsidRPr="00681BB2">
        <w:rPr>
          <w:i/>
          <w:iCs/>
        </w:rPr>
        <w:t>como também a Lei diz</w:t>
      </w:r>
      <w:r>
        <w:t>”.</w:t>
      </w:r>
      <w:r w:rsidR="009609E6">
        <w:t xml:space="preserve"> </w:t>
      </w:r>
      <w:r w:rsidR="00D64A9A">
        <w:br/>
      </w:r>
      <w:r w:rsidR="00D64A9A">
        <w:br/>
        <w:t xml:space="preserve">1Co 14:34 </w:t>
      </w:r>
      <w:r w:rsidR="00D64A9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34 </w:t>
      </w:r>
      <w:r w:rsidR="00D64A9A" w:rsidRPr="00D64A9A">
        <w:rPr>
          <w:rFonts w:ascii="Segoe UI" w:hAnsi="Segoe UI" w:cs="Segoe UI"/>
          <w:color w:val="417CBE"/>
          <w:kern w:val="0"/>
          <w:sz w:val="26"/>
          <w:szCs w:val="26"/>
          <w:highlight w:val="magenta"/>
        </w:rPr>
        <w:t>"</w:t>
      </w:r>
      <w:r w:rsidR="00D64A9A">
        <w:rPr>
          <w:rFonts w:ascii="Kristen ITC" w:hAnsi="Kristen ITC" w:cs="Kristen ITC"/>
          <w:color w:val="408080"/>
          <w:kern w:val="0"/>
          <w:lang w:val="x-none"/>
        </w:rPr>
        <w:t xml:space="preserve">As vossas mulheres, nas assembleias estejam caladas, porque </w:t>
      </w:r>
      <w:r w:rsidR="00D64A9A" w:rsidRPr="00D64A9A">
        <w:rPr>
          <w:rFonts w:ascii="Kristen ITC" w:hAnsi="Kristen ITC" w:cs="Kristen ITC"/>
          <w:color w:val="408080"/>
          <w:kern w:val="0"/>
          <w:u w:val="single"/>
          <w:lang w:val="x-none"/>
        </w:rPr>
        <w:t>não lhes tem sido permitido falar</w:t>
      </w:r>
      <w:r w:rsidR="00D64A9A">
        <w:rPr>
          <w:rFonts w:ascii="Kristen ITC" w:hAnsi="Kristen ITC" w:cs="Kristen ITC"/>
          <w:color w:val="408080"/>
          <w:kern w:val="0"/>
          <w:lang w:val="x-none"/>
        </w:rPr>
        <w:t xml:space="preserve">, mas </w:t>
      </w:r>
      <w:r w:rsidR="00D64A9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64A9A">
        <w:rPr>
          <w:rFonts w:ascii="Kristen ITC" w:hAnsi="Kristen ITC" w:cs="Kristen ITC"/>
          <w:i/>
          <w:iCs/>
          <w:color w:val="808080"/>
          <w:kern w:val="0"/>
          <w:lang w:val="x-none"/>
        </w:rPr>
        <w:t>estão ordenadas</w:t>
      </w:r>
      <w:r w:rsidR="00D64A9A">
        <w:rPr>
          <w:rFonts w:ascii="Kristen ITC" w:hAnsi="Kristen ITC" w:cs="Kristen ITC"/>
          <w:color w:val="808080"/>
          <w:kern w:val="0"/>
          <w:lang w:val="x-none"/>
        </w:rPr>
        <w:t>]</w:t>
      </w:r>
      <w:r w:rsidR="00D64A9A">
        <w:rPr>
          <w:rFonts w:ascii="Kristen ITC" w:hAnsi="Kristen ITC" w:cs="Kristen ITC"/>
          <w:color w:val="408080"/>
          <w:kern w:val="0"/>
          <w:lang w:val="x-none"/>
        </w:rPr>
        <w:t xml:space="preserve"> submeter</w:t>
      </w:r>
      <w:r w:rsidR="00D64A9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64A9A">
        <w:rPr>
          <w:rFonts w:ascii="Kristen ITC" w:hAnsi="Kristen ITC" w:cs="Kristen ITC"/>
          <w:i/>
          <w:iCs/>
          <w:color w:val="808080"/>
          <w:kern w:val="0"/>
          <w:lang w:val="x-none"/>
        </w:rPr>
        <w:t>em</w:t>
      </w:r>
      <w:r w:rsidR="00D64A9A">
        <w:rPr>
          <w:rFonts w:ascii="Kristen ITC" w:hAnsi="Kristen ITC" w:cs="Kristen ITC"/>
          <w:color w:val="808080"/>
          <w:kern w:val="0"/>
          <w:lang w:val="x-none"/>
        </w:rPr>
        <w:t>]</w:t>
      </w:r>
      <w:r w:rsidR="00D64A9A">
        <w:rPr>
          <w:rFonts w:ascii="Kristen ITC" w:hAnsi="Kristen ITC" w:cs="Kristen ITC"/>
          <w:color w:val="408080"/>
          <w:kern w:val="0"/>
          <w:lang w:val="x-none"/>
        </w:rPr>
        <w:t xml:space="preserve"> a si mesmas,</w:t>
      </w:r>
      <w:r w:rsidR="00D64A9A" w:rsidRPr="00D64A9A">
        <w:rPr>
          <w:rFonts w:ascii="Kristen ITC" w:hAnsi="Kristen ITC" w:cs="Kristen ITC"/>
          <w:color w:val="408080"/>
          <w:kern w:val="0"/>
          <w:highlight w:val="magenta"/>
        </w:rPr>
        <w:t>"</w:t>
      </w:r>
      <w:r w:rsidR="00D64A9A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64A9A" w:rsidRPr="00D64A9A">
        <w:rPr>
          <w:rFonts w:ascii="Kristen ITC" w:hAnsi="Kristen ITC" w:cs="Kristen ITC"/>
          <w:color w:val="408080"/>
          <w:kern w:val="0"/>
          <w:u w:val="single"/>
          <w:lang w:val="x-none"/>
        </w:rPr>
        <w:t>como também a Lei  diz</w:t>
      </w:r>
      <w:r w:rsidR="00D64A9A">
        <w:rPr>
          <w:rFonts w:ascii="Kristen ITC" w:hAnsi="Kristen ITC" w:cs="Kristen ITC"/>
          <w:color w:val="408080"/>
          <w:kern w:val="0"/>
          <w:lang w:val="x-none"/>
        </w:rPr>
        <w:t>.</w:t>
      </w:r>
      <w:r w:rsidR="00D64A9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64A9A">
        <w:rPr>
          <w:rFonts w:ascii="Segoe UI" w:hAnsi="Segoe UI" w:cs="Segoe UI"/>
          <w:color w:val="417CBE"/>
          <w:kern w:val="0"/>
          <w:sz w:val="26"/>
          <w:szCs w:val="26"/>
        </w:rPr>
        <w:t xml:space="preserve">    </w:t>
      </w:r>
      <w:r w:rsidR="00D64A9A" w:rsidRPr="00C7075E">
        <w:rPr>
          <w:rFonts w:ascii="Segoe UI" w:hAnsi="Segoe UI" w:cs="Segoe UI"/>
          <w:kern w:val="0"/>
        </w:rPr>
        <w:t>(</w:t>
      </w:r>
      <w:r w:rsidR="002B64DD" w:rsidRPr="00C7075E">
        <w:rPr>
          <w:rFonts w:ascii="Segoe UI" w:hAnsi="Segoe UI" w:cs="Segoe UI"/>
          <w:kern w:val="0"/>
        </w:rPr>
        <w:t xml:space="preserve">nota: </w:t>
      </w:r>
      <w:r w:rsidR="00D64A9A" w:rsidRPr="00C7075E">
        <w:rPr>
          <w:rFonts w:ascii="Segoe UI" w:hAnsi="Segoe UI" w:cs="Segoe UI"/>
          <w:kern w:val="0"/>
        </w:rPr>
        <w:t>é falso que a lei diz isso</w:t>
      </w:r>
      <w:r w:rsidR="00C7075E" w:rsidRPr="00C7075E">
        <w:rPr>
          <w:rFonts w:ascii="Segoe UI" w:hAnsi="Segoe UI" w:cs="Segoe UI"/>
          <w:kern w:val="0"/>
        </w:rPr>
        <w:t xml:space="preserve"> (nem mesmo </w:t>
      </w:r>
      <w:r w:rsidR="00681BB2">
        <w:rPr>
          <w:rFonts w:ascii="Segoe UI" w:hAnsi="Segoe UI" w:cs="Segoe UI"/>
          <w:kern w:val="0"/>
        </w:rPr>
        <w:t xml:space="preserve">o diz </w:t>
      </w:r>
      <w:r w:rsidR="00C7075E" w:rsidRPr="00C7075E">
        <w:rPr>
          <w:rFonts w:ascii="Segoe UI" w:hAnsi="Segoe UI" w:cs="Segoe UI"/>
          <w:kern w:val="0"/>
        </w:rPr>
        <w:t>em Gn 3:16)</w:t>
      </w:r>
      <w:r w:rsidR="00D64A9A" w:rsidRPr="00C7075E">
        <w:rPr>
          <w:rFonts w:ascii="Segoe UI" w:hAnsi="Segoe UI" w:cs="Segoe UI"/>
          <w:kern w:val="0"/>
        </w:rPr>
        <w:t>, e não há aspas em grego, mas fica implíci</w:t>
      </w:r>
      <w:r w:rsidR="002B64DD" w:rsidRPr="00C7075E">
        <w:rPr>
          <w:rFonts w:ascii="Segoe UI" w:hAnsi="Segoe UI" w:cs="Segoe UI"/>
          <w:kern w:val="0"/>
        </w:rPr>
        <w:t>t</w:t>
      </w:r>
      <w:r w:rsidR="00D64A9A" w:rsidRPr="00C7075E">
        <w:rPr>
          <w:rFonts w:ascii="Segoe UI" w:hAnsi="Segoe UI" w:cs="Segoe UI"/>
          <w:kern w:val="0"/>
        </w:rPr>
        <w:t xml:space="preserve">o que </w:t>
      </w:r>
      <w:r w:rsidR="002B64DD" w:rsidRPr="00C7075E">
        <w:rPr>
          <w:rFonts w:ascii="Segoe UI" w:hAnsi="Segoe UI" w:cs="Segoe UI"/>
          <w:kern w:val="0"/>
        </w:rPr>
        <w:t xml:space="preserve">isso </w:t>
      </w:r>
      <w:r w:rsidR="00D64A9A" w:rsidRPr="00C7075E">
        <w:rPr>
          <w:rFonts w:ascii="Segoe UI" w:hAnsi="Segoe UI" w:cs="Segoe UI"/>
          <w:kern w:val="0"/>
        </w:rPr>
        <w:t>é a citação de um dito popular entre os ouvintes</w:t>
      </w:r>
      <w:r w:rsidR="002B64DD" w:rsidRPr="00C7075E">
        <w:rPr>
          <w:rFonts w:ascii="Segoe UI" w:hAnsi="Segoe UI" w:cs="Segoe UI"/>
          <w:kern w:val="0"/>
        </w:rPr>
        <w:t>, mesmo sendo falso que isso é uma citação do VT</w:t>
      </w:r>
      <w:r w:rsidR="00C7075E" w:rsidRPr="00C7075E">
        <w:rPr>
          <w:rFonts w:ascii="Segoe UI" w:hAnsi="Segoe UI" w:cs="Segoe UI"/>
          <w:kern w:val="0"/>
        </w:rPr>
        <w:t>.</w:t>
      </w:r>
      <w:r w:rsidR="00D64A9A" w:rsidRPr="00C7075E">
        <w:rPr>
          <w:rFonts w:ascii="Segoe UI" w:hAnsi="Segoe UI" w:cs="Segoe UI"/>
          <w:kern w:val="0"/>
        </w:rPr>
        <w:t>)</w:t>
      </w:r>
    </w:p>
    <w:p w14:paraId="4EA04082" w14:textId="77777777" w:rsidR="00FE1CAD" w:rsidRPr="00C7075E" w:rsidRDefault="00FE1CAD" w:rsidP="00852780">
      <w:pPr>
        <w:pStyle w:val="NormalWeb"/>
        <w:rPr>
          <w:rFonts w:ascii="Merriweather" w:hAnsi="Merriweather"/>
          <w:sz w:val="32"/>
          <w:szCs w:val="32"/>
        </w:rPr>
      </w:pPr>
    </w:p>
    <w:p w14:paraId="7921A363" w14:textId="18ACD90A" w:rsidR="00852780" w:rsidRPr="00C7075E" w:rsidRDefault="00852780" w:rsidP="00852780">
      <w:pPr>
        <w:pStyle w:val="NormalWeb"/>
        <w:rPr>
          <w:sz w:val="32"/>
          <w:szCs w:val="32"/>
        </w:rPr>
      </w:pPr>
      <w:r w:rsidRPr="00C7075E">
        <w:rPr>
          <w:sz w:val="32"/>
          <w:szCs w:val="32"/>
        </w:rPr>
        <w:t>Mas,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claro,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lei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diz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isso.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pode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ser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encontrado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rStyle w:val="nfase"/>
          <w:sz w:val="32"/>
          <w:szCs w:val="32"/>
        </w:rPr>
        <w:t>nenhum</w:t>
      </w:r>
      <w:r w:rsidR="009609E6" w:rsidRPr="00C7075E">
        <w:rPr>
          <w:rStyle w:val="nfase"/>
          <w:sz w:val="32"/>
          <w:szCs w:val="32"/>
        </w:rPr>
        <w:t xml:space="preserve"> </w:t>
      </w:r>
      <w:r w:rsidRPr="00C7075E">
        <w:rPr>
          <w:rStyle w:val="nfase"/>
          <w:sz w:val="32"/>
          <w:szCs w:val="32"/>
        </w:rPr>
        <w:t>lugar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Escrituras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Hebraicas.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Então,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obviamente,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Paulo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está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nos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dizendo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é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isso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ele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pensa.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Ele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está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citando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seus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detratores.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Só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faltam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aspas.</w:t>
      </w:r>
    </w:p>
    <w:p w14:paraId="1A85FEDC" w14:textId="34795DE1" w:rsidR="00852780" w:rsidRPr="00C7075E" w:rsidRDefault="00852780" w:rsidP="00852780">
      <w:pPr>
        <w:pStyle w:val="NormalWeb"/>
        <w:rPr>
          <w:sz w:val="32"/>
          <w:szCs w:val="32"/>
        </w:rPr>
      </w:pPr>
      <w:r w:rsidRPr="00C7075E">
        <w:rPr>
          <w:sz w:val="32"/>
          <w:szCs w:val="32"/>
        </w:rPr>
        <w:t>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ponto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</w:t>
      </w:r>
      <w:r w:rsidR="009609E6" w:rsidRPr="00C7075E">
        <w:rPr>
          <w:sz w:val="32"/>
          <w:szCs w:val="32"/>
        </w:rPr>
        <w:t xml:space="preserve"> </w:t>
      </w:r>
      <w:proofErr w:type="spellStart"/>
      <w:r w:rsidRPr="00C7075E">
        <w:rPr>
          <w:sz w:val="32"/>
          <w:szCs w:val="32"/>
        </w:rPr>
        <w:t>Rosner</w:t>
      </w:r>
      <w:proofErr w:type="spellEnd"/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é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contexto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Paulo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aqui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é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sobre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membros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assembl</w:t>
      </w:r>
      <w:r w:rsidR="00C7075E" w:rsidRPr="00C7075E">
        <w:rPr>
          <w:sz w:val="32"/>
          <w:szCs w:val="32"/>
        </w:rPr>
        <w:t>e</w:t>
      </w:r>
      <w:r w:rsidRPr="00C7075E">
        <w:rPr>
          <w:sz w:val="32"/>
          <w:szCs w:val="32"/>
        </w:rPr>
        <w:t>ia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ainda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estão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incorporando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práticas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pagãs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comuns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suas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vidas.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Paulo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acaba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referir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essas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práticas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pagãs,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entre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quais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prostituição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templo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festas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pagãs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(que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geralmente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eram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uma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desculpa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para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orgias).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proofErr w:type="spellStart"/>
      <w:r w:rsidRPr="00C7075E">
        <w:rPr>
          <w:sz w:val="32"/>
          <w:szCs w:val="32"/>
        </w:rPr>
        <w:t>Rosner</w:t>
      </w:r>
      <w:proofErr w:type="spellEnd"/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sugere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é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esta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famosa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frase,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“</w:t>
      </w:r>
      <w:r w:rsidR="00C7075E" w:rsidRPr="00C7075E">
        <w:rPr>
          <w:rFonts w:ascii="Wide Latin" w:eastAsia="Times New Roman" w:hAnsi="Wide Latin"/>
          <w:color w:val="00B050"/>
          <w:kern w:val="0"/>
          <w:sz w:val="32"/>
          <w:szCs w:val="32"/>
          <w:lang w:eastAsia="pt-BR"/>
        </w:rPr>
        <w:t xml:space="preserve">Todas </w:t>
      </w:r>
      <w:r w:rsidR="00C7075E" w:rsidRPr="00C7075E">
        <w:rPr>
          <w:rFonts w:ascii="Wide Latin" w:eastAsia="Times New Roman" w:hAnsi="Wide Latin"/>
          <w:iCs/>
          <w:color w:val="00B050"/>
          <w:kern w:val="0"/>
          <w:sz w:val="32"/>
          <w:szCs w:val="32"/>
          <w:lang w:eastAsia="pt-BR"/>
        </w:rPr>
        <w:t>as</w:t>
      </w:r>
      <w:r w:rsidR="00C7075E" w:rsidRPr="00C7075E">
        <w:rPr>
          <w:rFonts w:ascii="Wide Latin" w:eastAsia="Times New Roman" w:hAnsi="Wide Latin"/>
          <w:i/>
          <w:iCs/>
          <w:color w:val="00B050"/>
          <w:kern w:val="0"/>
          <w:sz w:val="32"/>
          <w:szCs w:val="32"/>
          <w:vertAlign w:val="superscript"/>
          <w:lang w:eastAsia="pt-BR"/>
        </w:rPr>
        <w:t xml:space="preserve"> </w:t>
      </w:r>
      <w:r w:rsidR="00C7075E" w:rsidRPr="00C7075E">
        <w:rPr>
          <w:rFonts w:ascii="Wide Latin" w:eastAsia="Times New Roman" w:hAnsi="Wide Latin"/>
          <w:iCs/>
          <w:color w:val="00B050"/>
          <w:kern w:val="0"/>
          <w:sz w:val="32"/>
          <w:szCs w:val="32"/>
          <w:lang w:eastAsia="pt-BR"/>
        </w:rPr>
        <w:t>coisas</w:t>
      </w:r>
      <w:r w:rsidR="00C7075E" w:rsidRPr="00C7075E">
        <w:rPr>
          <w:rFonts w:ascii="Wide Latin" w:eastAsia="Times New Roman" w:hAnsi="Wide Latin"/>
          <w:color w:val="00B050"/>
          <w:kern w:val="0"/>
          <w:sz w:val="32"/>
          <w:szCs w:val="32"/>
          <w:lang w:eastAsia="pt-BR"/>
        </w:rPr>
        <w:t xml:space="preserve"> a mim são </w:t>
      </w:r>
      <w:r w:rsidR="00E10907">
        <w:rPr>
          <w:rFonts w:ascii="Wide Latin" w:eastAsia="Times New Roman" w:hAnsi="Wide Latin"/>
          <w:color w:val="00B050"/>
          <w:kern w:val="0"/>
          <w:sz w:val="32"/>
          <w:szCs w:val="32"/>
          <w:lang w:eastAsia="pt-BR"/>
        </w:rPr>
        <w:t>retas- conforme -a- lei</w:t>
      </w:r>
      <w:r w:rsidRPr="00C7075E">
        <w:rPr>
          <w:sz w:val="32"/>
          <w:szCs w:val="32"/>
        </w:rPr>
        <w:t>”,</w:t>
      </w:r>
      <w:r w:rsidR="009609E6" w:rsidRPr="00C7075E">
        <w:rPr>
          <w:sz w:val="32"/>
          <w:szCs w:val="32"/>
        </w:rPr>
        <w:t xml:space="preserve"> </w:t>
      </w:r>
      <w:r w:rsidRPr="00AB5378">
        <w:rPr>
          <w:rStyle w:val="nfase"/>
          <w:sz w:val="32"/>
          <w:szCs w:val="32"/>
          <w:u w:val="single"/>
        </w:rPr>
        <w:t>não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palavras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Paulo,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sim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palavras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daqueles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ele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est</w:t>
      </w:r>
      <w:r w:rsidR="00AB5378">
        <w:rPr>
          <w:sz w:val="32"/>
          <w:szCs w:val="32"/>
        </w:rPr>
        <w:t>á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debatendo.</w:t>
      </w:r>
    </w:p>
    <w:p w14:paraId="218EF4FF" w14:textId="391214F4" w:rsidR="00852780" w:rsidRPr="00C7075E" w:rsidRDefault="00852780" w:rsidP="00852780">
      <w:pPr>
        <w:pStyle w:val="NormalWeb"/>
        <w:rPr>
          <w:sz w:val="32"/>
          <w:szCs w:val="32"/>
        </w:rPr>
      </w:pPr>
      <w:r w:rsidRPr="00C7075E">
        <w:rPr>
          <w:sz w:val="32"/>
          <w:szCs w:val="32"/>
        </w:rPr>
        <w:t>Oh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meu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Deus!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Respire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fundo.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Lembre-se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agonizantes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maquinações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teológicas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pelas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quais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passamos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enquanto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tentávamos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explicar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essas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palavras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dentro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contexto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uma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moralidade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observadora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Torá,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ou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mesmo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dentro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expectativas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éticas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mais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elevadas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santidade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cristã.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Lembre-se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como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era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difícil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andar</w:t>
      </w:r>
      <w:r w:rsidR="009609E6" w:rsidRPr="00C7075E">
        <w:rPr>
          <w:sz w:val="32"/>
          <w:szCs w:val="32"/>
        </w:rPr>
        <w:t xml:space="preserve"> </w:t>
      </w:r>
      <w:r w:rsidR="00C7075E" w:rsidRPr="00C7075E">
        <w:rPr>
          <w:sz w:val="32"/>
          <w:szCs w:val="32"/>
        </w:rPr>
        <w:t xml:space="preserve">sobre </w:t>
      </w:r>
      <w:r w:rsidRPr="00C7075E">
        <w:rPr>
          <w:sz w:val="32"/>
          <w:szCs w:val="32"/>
        </w:rPr>
        <w:t>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fio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navalha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entre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imperativos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morais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escolha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ética.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Imagine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como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isso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teria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mudado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apenas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adicionássemos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aspas.</w:t>
      </w:r>
    </w:p>
    <w:p w14:paraId="0459A186" w14:textId="39A53625" w:rsidR="00852780" w:rsidRPr="00C7075E" w:rsidRDefault="00852780" w:rsidP="00852780">
      <w:pPr>
        <w:pStyle w:val="NormalWeb"/>
        <w:rPr>
          <w:sz w:val="32"/>
          <w:szCs w:val="32"/>
        </w:rPr>
      </w:pPr>
      <w:r w:rsidRPr="00C7075E">
        <w:rPr>
          <w:sz w:val="32"/>
          <w:szCs w:val="32"/>
        </w:rPr>
        <w:t>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comentário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</w:t>
      </w:r>
      <w:r w:rsidR="009609E6" w:rsidRPr="00C7075E">
        <w:rPr>
          <w:sz w:val="32"/>
          <w:szCs w:val="32"/>
        </w:rPr>
        <w:t xml:space="preserve"> </w:t>
      </w:r>
      <w:proofErr w:type="spellStart"/>
      <w:r w:rsidRPr="00C7075E">
        <w:rPr>
          <w:sz w:val="32"/>
          <w:szCs w:val="32"/>
        </w:rPr>
        <w:t>Rosner</w:t>
      </w:r>
      <w:proofErr w:type="spellEnd"/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faz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muito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sentido.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Paulo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é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um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observador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Torá.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Ele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diz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isso.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observância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Torá</w:t>
      </w:r>
      <w:r w:rsidR="009609E6" w:rsidRPr="00C7075E">
        <w:rPr>
          <w:sz w:val="32"/>
          <w:szCs w:val="32"/>
        </w:rPr>
        <w:t xml:space="preserve"> </w:t>
      </w:r>
      <w:r w:rsidRPr="00AB5378">
        <w:rPr>
          <w:rStyle w:val="nfase"/>
          <w:sz w:val="32"/>
          <w:szCs w:val="32"/>
          <w:u w:val="single"/>
        </w:rPr>
        <w:t>não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torna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todas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coisas</w:t>
      </w:r>
      <w:r w:rsidR="009609E6" w:rsidRPr="00C7075E">
        <w:rPr>
          <w:sz w:val="32"/>
          <w:szCs w:val="32"/>
        </w:rPr>
        <w:t xml:space="preserve"> </w:t>
      </w:r>
      <w:r w:rsidR="00E10907">
        <w:rPr>
          <w:sz w:val="32"/>
          <w:szCs w:val="32"/>
        </w:rPr>
        <w:t>retas- conforme -a- lei</w:t>
      </w:r>
      <w:r w:rsidRPr="00C7075E">
        <w:rPr>
          <w:sz w:val="32"/>
          <w:szCs w:val="32"/>
        </w:rPr>
        <w:t>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verdade,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há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muitas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coisas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expressamente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proibidas.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Mudar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tradução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para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“</w:t>
      </w:r>
      <w:r w:rsidR="00C7075E"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Todas</w:t>
      </w:r>
      <w:r w:rsidR="00C7075E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="00C7075E" w:rsidRPr="00852780">
        <w:rPr>
          <w:rFonts w:ascii="Wide Latin" w:eastAsia="Times New Roman" w:hAnsi="Wide Latin"/>
          <w:iCs/>
          <w:color w:val="00B050"/>
          <w:kern w:val="0"/>
          <w:sz w:val="26"/>
          <w:szCs w:val="26"/>
          <w:lang w:eastAsia="pt-BR"/>
        </w:rPr>
        <w:t>as</w:t>
      </w:r>
      <w:r w:rsidR="00C7075E">
        <w:rPr>
          <w:rFonts w:ascii="Wide Latin" w:eastAsia="Times New Roman" w:hAnsi="Wide Latin"/>
          <w:i/>
          <w:iCs/>
          <w:color w:val="00B050"/>
          <w:kern w:val="0"/>
          <w:sz w:val="26"/>
          <w:szCs w:val="26"/>
          <w:vertAlign w:val="superscript"/>
          <w:lang w:eastAsia="pt-BR"/>
        </w:rPr>
        <w:t xml:space="preserve"> </w:t>
      </w:r>
      <w:r w:rsidR="00C7075E" w:rsidRPr="00852780">
        <w:rPr>
          <w:rFonts w:ascii="Wide Latin" w:eastAsia="Times New Roman" w:hAnsi="Wide Latin"/>
          <w:iCs/>
          <w:color w:val="00B050"/>
          <w:kern w:val="0"/>
          <w:sz w:val="26"/>
          <w:szCs w:val="26"/>
          <w:lang w:eastAsia="pt-BR"/>
        </w:rPr>
        <w:t>coisas</w:t>
      </w:r>
      <w:r w:rsidR="00C7075E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="00C7075E"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a</w:t>
      </w:r>
      <w:r w:rsidR="00C7075E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="00C7075E"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mim</w:t>
      </w:r>
      <w:r w:rsidR="00C7075E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="00C7075E" w:rsidRPr="00852780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são</w:t>
      </w:r>
      <w:r w:rsidR="00C7075E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 xml:space="preserve"> </w:t>
      </w:r>
      <w:r w:rsidR="00E10907">
        <w:rPr>
          <w:rFonts w:ascii="Wide Latin" w:eastAsia="Times New Roman" w:hAnsi="Wide Latin"/>
          <w:color w:val="00B050"/>
          <w:kern w:val="0"/>
          <w:sz w:val="26"/>
          <w:szCs w:val="26"/>
          <w:lang w:eastAsia="pt-BR"/>
        </w:rPr>
        <w:t>retas</w:t>
      </w:r>
      <w:r w:rsidRPr="00C7075E">
        <w:rPr>
          <w:sz w:val="32"/>
          <w:szCs w:val="32"/>
        </w:rPr>
        <w:t>”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ajuda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muito.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Embora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verbo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grego,</w:t>
      </w:r>
      <w:r w:rsidR="00342ACF">
        <w:rPr>
          <w:sz w:val="32"/>
          <w:szCs w:val="32"/>
        </w:rPr>
        <w:t xml:space="preserve"> </w:t>
      </w:r>
      <w:proofErr w:type="spellStart"/>
      <w:r w:rsidR="00342ACF" w:rsidRPr="00342ACF">
        <w:rPr>
          <w:rFonts w:ascii="Kristen ITC" w:hAnsi="Kristen ITC" w:cs="Kristen ITC"/>
          <w:b/>
          <w:bCs/>
          <w:i/>
          <w:iCs/>
          <w:kern w:val="0"/>
          <w:sz w:val="20"/>
          <w:szCs w:val="20"/>
          <w:lang w:val="x-none"/>
        </w:rPr>
        <w:t>exesti</w:t>
      </w:r>
      <w:proofErr w:type="spellEnd"/>
      <w:r w:rsidRPr="00C7075E">
        <w:rPr>
          <w:sz w:val="32"/>
          <w:szCs w:val="32"/>
        </w:rPr>
        <w:t>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possa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ser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traduzido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como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“o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é</w:t>
      </w:r>
      <w:r w:rsidR="009609E6" w:rsidRPr="00C7075E">
        <w:rPr>
          <w:sz w:val="32"/>
          <w:szCs w:val="32"/>
        </w:rPr>
        <w:t xml:space="preserve"> </w:t>
      </w:r>
      <w:r w:rsidR="00342ACF">
        <w:rPr>
          <w:sz w:val="32"/>
          <w:szCs w:val="32"/>
        </w:rPr>
        <w:t>reto e reto-certo</w:t>
      </w:r>
      <w:r w:rsidRPr="00C7075E">
        <w:rPr>
          <w:sz w:val="32"/>
          <w:szCs w:val="32"/>
        </w:rPr>
        <w:t>”,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implicação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é</w:t>
      </w:r>
      <w:r w:rsidR="009609E6" w:rsidRPr="00C7075E">
        <w:rPr>
          <w:sz w:val="32"/>
          <w:szCs w:val="32"/>
        </w:rPr>
        <w:t xml:space="preserve"> </w:t>
      </w:r>
      <w:r w:rsidR="00AB5378" w:rsidRPr="00432A72">
        <w:rPr>
          <w:sz w:val="32"/>
          <w:szCs w:val="32"/>
          <w:u w:val="single"/>
        </w:rPr>
        <w:t>legal</w:t>
      </w:r>
      <w:r w:rsidR="00AB5378">
        <w:rPr>
          <w:sz w:val="32"/>
          <w:szCs w:val="32"/>
        </w:rPr>
        <w:t xml:space="preserve">mente </w:t>
      </w:r>
      <w:r w:rsidRPr="00C7075E">
        <w:rPr>
          <w:sz w:val="32"/>
          <w:szCs w:val="32"/>
        </w:rPr>
        <w:t>moral</w:t>
      </w:r>
      <w:r w:rsidR="00AB5378">
        <w:rPr>
          <w:sz w:val="32"/>
          <w:szCs w:val="32"/>
        </w:rPr>
        <w:t>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ou</w:t>
      </w:r>
      <w:r w:rsidR="009609E6" w:rsidRPr="00C7075E">
        <w:rPr>
          <w:sz w:val="32"/>
          <w:szCs w:val="32"/>
        </w:rPr>
        <w:t xml:space="preserve"> </w:t>
      </w:r>
      <w:r w:rsidRPr="00432A72">
        <w:rPr>
          <w:sz w:val="32"/>
          <w:szCs w:val="32"/>
          <w:u w:val="single"/>
        </w:rPr>
        <w:t>legal</w:t>
      </w:r>
      <w:r w:rsidRPr="00C7075E">
        <w:rPr>
          <w:sz w:val="32"/>
          <w:szCs w:val="32"/>
        </w:rPr>
        <w:t>mente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possível</w:t>
      </w:r>
      <w:r w:rsidR="00AB5378">
        <w:rPr>
          <w:sz w:val="32"/>
          <w:szCs w:val="32"/>
        </w:rPr>
        <w:t>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ou</w:t>
      </w:r>
      <w:r w:rsidR="009609E6" w:rsidRPr="00C7075E">
        <w:rPr>
          <w:sz w:val="32"/>
          <w:szCs w:val="32"/>
        </w:rPr>
        <w:t xml:space="preserve"> </w:t>
      </w:r>
      <w:r w:rsidR="00AB5378" w:rsidRPr="00432A72">
        <w:rPr>
          <w:sz w:val="32"/>
          <w:szCs w:val="32"/>
          <w:u w:val="single"/>
        </w:rPr>
        <w:t>legal</w:t>
      </w:r>
      <w:r w:rsidR="00AB5378">
        <w:rPr>
          <w:sz w:val="32"/>
          <w:szCs w:val="32"/>
        </w:rPr>
        <w:t xml:space="preserve">mente </w:t>
      </w:r>
      <w:r w:rsidRPr="00C7075E">
        <w:rPr>
          <w:sz w:val="32"/>
          <w:szCs w:val="32"/>
        </w:rPr>
        <w:t>permitida.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claramente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nem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todas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coisas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são</w:t>
      </w:r>
      <w:r w:rsidR="009609E6" w:rsidRPr="00C7075E">
        <w:rPr>
          <w:sz w:val="32"/>
          <w:szCs w:val="32"/>
        </w:rPr>
        <w:t xml:space="preserve"> </w:t>
      </w:r>
      <w:r w:rsidR="00E10907">
        <w:rPr>
          <w:sz w:val="32"/>
          <w:szCs w:val="32"/>
        </w:rPr>
        <w:t>retas- conforme -a- lei</w:t>
      </w:r>
      <w:r w:rsidRPr="00C7075E">
        <w:rPr>
          <w:sz w:val="32"/>
          <w:szCs w:val="32"/>
        </w:rPr>
        <w:t>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moralmente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possíveis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ou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endossadas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pela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Torá.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única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maneira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pela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qual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podemos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entender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essa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afirmação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rStyle w:val="nfase"/>
          <w:sz w:val="32"/>
          <w:szCs w:val="32"/>
        </w:rPr>
        <w:t>como</w:t>
      </w:r>
      <w:r w:rsidR="009609E6" w:rsidRPr="00C7075E">
        <w:rPr>
          <w:rStyle w:val="nfase"/>
          <w:sz w:val="32"/>
          <w:szCs w:val="32"/>
        </w:rPr>
        <w:t xml:space="preserve"> </w:t>
      </w:r>
      <w:r w:rsidRPr="00C7075E">
        <w:rPr>
          <w:rStyle w:val="nfase"/>
          <w:sz w:val="32"/>
          <w:szCs w:val="32"/>
        </w:rPr>
        <w:t>as</w:t>
      </w:r>
      <w:r w:rsidR="009609E6" w:rsidRPr="00C7075E">
        <w:rPr>
          <w:rStyle w:val="nfase"/>
          <w:sz w:val="32"/>
          <w:szCs w:val="32"/>
        </w:rPr>
        <w:t xml:space="preserve"> </w:t>
      </w:r>
      <w:r w:rsidRPr="00C7075E">
        <w:rPr>
          <w:rStyle w:val="nfase"/>
          <w:sz w:val="32"/>
          <w:szCs w:val="32"/>
        </w:rPr>
        <w:t>próprias</w:t>
      </w:r>
      <w:r w:rsidR="009609E6" w:rsidRPr="00C7075E">
        <w:rPr>
          <w:rStyle w:val="nfase"/>
          <w:sz w:val="32"/>
          <w:szCs w:val="32"/>
        </w:rPr>
        <w:t xml:space="preserve"> </w:t>
      </w:r>
      <w:r w:rsidRPr="00C7075E">
        <w:rPr>
          <w:rStyle w:val="nfase"/>
          <w:sz w:val="32"/>
          <w:szCs w:val="32"/>
        </w:rPr>
        <w:t>palavras</w:t>
      </w:r>
      <w:r w:rsidR="009609E6" w:rsidRPr="00C7075E">
        <w:rPr>
          <w:rStyle w:val="nfase"/>
          <w:sz w:val="32"/>
          <w:szCs w:val="32"/>
        </w:rPr>
        <w:t xml:space="preserve"> </w:t>
      </w:r>
      <w:r w:rsidRPr="00C7075E">
        <w:rPr>
          <w:rStyle w:val="nfase"/>
          <w:sz w:val="32"/>
          <w:szCs w:val="32"/>
        </w:rPr>
        <w:t>de</w:t>
      </w:r>
      <w:r w:rsidR="009609E6" w:rsidRPr="00C7075E">
        <w:rPr>
          <w:rStyle w:val="nfase"/>
          <w:sz w:val="32"/>
          <w:szCs w:val="32"/>
        </w:rPr>
        <w:t xml:space="preserve"> </w:t>
      </w:r>
      <w:r w:rsidRPr="00C7075E">
        <w:rPr>
          <w:rStyle w:val="nfase"/>
          <w:sz w:val="32"/>
          <w:szCs w:val="32"/>
        </w:rPr>
        <w:t>Paulo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é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afirmar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Paulo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adotou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uma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visão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graça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deixou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lado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rStyle w:val="nfase"/>
          <w:sz w:val="32"/>
          <w:szCs w:val="32"/>
        </w:rPr>
        <w:t>tod</w:t>
      </w:r>
      <w:r w:rsidR="00342ACF">
        <w:rPr>
          <w:rStyle w:val="nfase"/>
          <w:sz w:val="32"/>
          <w:szCs w:val="32"/>
        </w:rPr>
        <w:t>o</w:t>
      </w:r>
      <w:r w:rsidRPr="00C7075E">
        <w:rPr>
          <w:rStyle w:val="nfase"/>
          <w:sz w:val="32"/>
          <w:szCs w:val="32"/>
        </w:rPr>
        <w:t>s</w:t>
      </w:r>
      <w:r w:rsidR="009609E6" w:rsidRPr="00C7075E">
        <w:rPr>
          <w:rStyle w:val="nfase"/>
          <w:sz w:val="32"/>
          <w:szCs w:val="32"/>
        </w:rPr>
        <w:t xml:space="preserve"> </w:t>
      </w:r>
      <w:r w:rsidRPr="00C7075E">
        <w:rPr>
          <w:sz w:val="32"/>
          <w:szCs w:val="32"/>
        </w:rPr>
        <w:t>os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requisitos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Torá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portanto,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Torá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</w:t>
      </w:r>
      <w:r w:rsidR="009609E6" w:rsidRPr="00C7075E">
        <w:rPr>
          <w:sz w:val="32"/>
          <w:szCs w:val="32"/>
        </w:rPr>
        <w:t xml:space="preserve"> </w:t>
      </w:r>
      <w:r w:rsidR="00342ACF" w:rsidRPr="00C7075E">
        <w:rPr>
          <w:sz w:val="32"/>
          <w:szCs w:val="32"/>
        </w:rPr>
        <w:t>instruí</w:t>
      </w:r>
      <w:r w:rsidR="00342ACF">
        <w:rPr>
          <w:sz w:val="32"/>
          <w:szCs w:val="32"/>
        </w:rPr>
        <w:t>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mais.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isso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é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impossível.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Paulo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nunca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deixou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lado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Torá.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</w:t>
      </w:r>
      <w:r w:rsidR="00342ACF">
        <w:rPr>
          <w:sz w:val="32"/>
          <w:szCs w:val="32"/>
        </w:rPr>
        <w:t>la e</w:t>
      </w:r>
      <w:r w:rsidRPr="00C7075E">
        <w:rPr>
          <w:sz w:val="32"/>
          <w:szCs w:val="32"/>
        </w:rPr>
        <w:t>ra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seu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guia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para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todas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facetas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vida.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Como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diria</w:t>
      </w:r>
      <w:r w:rsidR="009609E6" w:rsidRPr="00C7075E">
        <w:rPr>
          <w:sz w:val="32"/>
          <w:szCs w:val="32"/>
        </w:rPr>
        <w:t xml:space="preserve"> </w:t>
      </w:r>
      <w:proofErr w:type="spellStart"/>
      <w:r w:rsidRPr="00C7075E">
        <w:rPr>
          <w:sz w:val="32"/>
          <w:szCs w:val="32"/>
        </w:rPr>
        <w:t>Heschel</w:t>
      </w:r>
      <w:proofErr w:type="spellEnd"/>
      <w:r w:rsidRPr="00C7075E">
        <w:rPr>
          <w:sz w:val="32"/>
          <w:szCs w:val="32"/>
        </w:rPr>
        <w:t>: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“</w:t>
      </w:r>
      <w:r w:rsidRPr="00432A72">
        <w:rPr>
          <w:rStyle w:val="CitaoChar"/>
        </w:rPr>
        <w:t>Um</w:t>
      </w:r>
      <w:r w:rsidR="009609E6" w:rsidRPr="00432A72">
        <w:rPr>
          <w:rStyle w:val="CitaoChar"/>
        </w:rPr>
        <w:t xml:space="preserve"> </w:t>
      </w:r>
      <w:r w:rsidRPr="00432A72">
        <w:rPr>
          <w:rStyle w:val="CitaoChar"/>
        </w:rPr>
        <w:t>judeu</w:t>
      </w:r>
      <w:r w:rsidR="009609E6" w:rsidRPr="00432A72">
        <w:rPr>
          <w:rStyle w:val="CitaoChar"/>
        </w:rPr>
        <w:t xml:space="preserve"> </w:t>
      </w:r>
      <w:r w:rsidRPr="00432A72">
        <w:rPr>
          <w:rStyle w:val="CitaoChar"/>
        </w:rPr>
        <w:t>sem</w:t>
      </w:r>
      <w:r w:rsidR="009609E6" w:rsidRPr="00432A72">
        <w:rPr>
          <w:rStyle w:val="CitaoChar"/>
        </w:rPr>
        <w:t xml:space="preserve"> </w:t>
      </w:r>
      <w:r w:rsidRPr="00432A72">
        <w:rPr>
          <w:rStyle w:val="CitaoChar"/>
        </w:rPr>
        <w:t>Torá</w:t>
      </w:r>
      <w:r w:rsidR="009609E6" w:rsidRPr="00432A72">
        <w:rPr>
          <w:rStyle w:val="CitaoChar"/>
        </w:rPr>
        <w:t xml:space="preserve"> </w:t>
      </w:r>
      <w:r w:rsidRPr="00432A72">
        <w:rPr>
          <w:rStyle w:val="CitaoChar"/>
        </w:rPr>
        <w:t>é</w:t>
      </w:r>
      <w:r w:rsidR="009609E6" w:rsidRPr="00432A72">
        <w:rPr>
          <w:rStyle w:val="CitaoChar"/>
        </w:rPr>
        <w:t xml:space="preserve"> </w:t>
      </w:r>
      <w:r w:rsidRPr="00432A72">
        <w:rPr>
          <w:rStyle w:val="CitaoChar"/>
        </w:rPr>
        <w:t>obsoleto</w:t>
      </w:r>
      <w:r w:rsidRPr="00C7075E">
        <w:rPr>
          <w:sz w:val="32"/>
          <w:szCs w:val="32"/>
        </w:rPr>
        <w:t>”.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Paulo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certamente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era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um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judeu</w:t>
      </w:r>
      <w:r w:rsidR="00432A72">
        <w:rPr>
          <w:sz w:val="32"/>
          <w:szCs w:val="32"/>
        </w:rPr>
        <w:t xml:space="preserve"> [não era</w:t>
      </w:r>
      <w:r w:rsidR="00342ACF">
        <w:rPr>
          <w:sz w:val="32"/>
          <w:szCs w:val="32"/>
        </w:rPr>
        <w:t xml:space="preserve"> obsoleto-e-sem-valor</w:t>
      </w:r>
      <w:r w:rsidR="00432A72">
        <w:rPr>
          <w:sz w:val="32"/>
          <w:szCs w:val="32"/>
        </w:rPr>
        <w:t>]</w:t>
      </w:r>
      <w:r w:rsidRPr="00C7075E">
        <w:rPr>
          <w:sz w:val="32"/>
          <w:szCs w:val="32"/>
        </w:rPr>
        <w:t>.</w:t>
      </w:r>
    </w:p>
    <w:p w14:paraId="7D963EB5" w14:textId="01E8DCEC" w:rsidR="00852780" w:rsidRPr="00C7075E" w:rsidRDefault="00852780" w:rsidP="00852780">
      <w:pPr>
        <w:pStyle w:val="NormalWeb"/>
        <w:rPr>
          <w:sz w:val="32"/>
          <w:szCs w:val="32"/>
        </w:rPr>
      </w:pPr>
      <w:r w:rsidRPr="00C7075E">
        <w:rPr>
          <w:sz w:val="32"/>
          <w:szCs w:val="32"/>
        </w:rPr>
        <w:t>Isso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significa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palavras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“todas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coisas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permitidas,</w:t>
      </w:r>
      <w:r w:rsidR="009609E6" w:rsidRPr="00C7075E">
        <w:rPr>
          <w:sz w:val="32"/>
          <w:szCs w:val="32"/>
        </w:rPr>
        <w:t xml:space="preserve"> </w:t>
      </w:r>
      <w:r w:rsidR="00E10907">
        <w:rPr>
          <w:sz w:val="32"/>
          <w:szCs w:val="32"/>
        </w:rPr>
        <w:t>retas</w:t>
      </w:r>
      <w:r w:rsidRPr="00C7075E">
        <w:rPr>
          <w:sz w:val="32"/>
          <w:szCs w:val="32"/>
        </w:rPr>
        <w:t>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possíveis”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fazem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nenhum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sentido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como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visão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mundo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Paulo.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São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palavras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descrevem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aquele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homem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deseja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uma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desculpa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para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seu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comportamento.</w:t>
      </w:r>
    </w:p>
    <w:p w14:paraId="07F0AC54" w14:textId="01AB65A8" w:rsidR="00852780" w:rsidRPr="00C7075E" w:rsidRDefault="00852780" w:rsidP="00852780">
      <w:pPr>
        <w:pStyle w:val="NormalWeb"/>
        <w:rPr>
          <w:sz w:val="32"/>
          <w:szCs w:val="32"/>
        </w:rPr>
      </w:pPr>
      <w:r w:rsidRPr="00C7075E">
        <w:rPr>
          <w:sz w:val="32"/>
          <w:szCs w:val="32"/>
        </w:rPr>
        <w:t>Tudo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o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que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precisávamos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eram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aspas.</w:t>
      </w:r>
    </w:p>
    <w:p w14:paraId="370FCEAF" w14:textId="710D09F4" w:rsidR="00852780" w:rsidRPr="00C7075E" w:rsidRDefault="00852780" w:rsidP="00852780">
      <w:pPr>
        <w:pStyle w:val="NormalWeb"/>
        <w:rPr>
          <w:sz w:val="32"/>
          <w:szCs w:val="32"/>
        </w:rPr>
      </w:pPr>
      <w:r w:rsidRPr="00C7075E">
        <w:rPr>
          <w:sz w:val="32"/>
          <w:szCs w:val="32"/>
        </w:rPr>
        <w:t>Você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sente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melhor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agora?</w:t>
      </w:r>
    </w:p>
    <w:p w14:paraId="7478E3F1" w14:textId="269D697A" w:rsidR="00852780" w:rsidRDefault="00852780" w:rsidP="00852780">
      <w:pPr>
        <w:pStyle w:val="NormalWeb"/>
        <w:rPr>
          <w:sz w:val="32"/>
          <w:szCs w:val="32"/>
        </w:rPr>
      </w:pPr>
      <w:r w:rsidRPr="00C7075E">
        <w:rPr>
          <w:sz w:val="32"/>
          <w:szCs w:val="32"/>
        </w:rPr>
        <w:t>Índice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Tópico:</w:t>
      </w:r>
      <w:r w:rsidR="009609E6" w:rsidRPr="00C7075E">
        <w:rPr>
          <w:sz w:val="32"/>
          <w:szCs w:val="32"/>
        </w:rPr>
        <w:t xml:space="preserve">  </w:t>
      </w:r>
      <w:proofErr w:type="spellStart"/>
      <w:r w:rsidRPr="00C7075E">
        <w:rPr>
          <w:rStyle w:val="nfase"/>
          <w:sz w:val="32"/>
          <w:szCs w:val="32"/>
        </w:rPr>
        <w:t>exesti</w:t>
      </w:r>
      <w:proofErr w:type="spellEnd"/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permitido,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legal,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possível,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1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Coríntios</w:t>
      </w:r>
      <w:r w:rsidR="009609E6" w:rsidRPr="00C7075E">
        <w:rPr>
          <w:sz w:val="32"/>
          <w:szCs w:val="32"/>
        </w:rPr>
        <w:t xml:space="preserve"> </w:t>
      </w:r>
      <w:r w:rsidRPr="00C7075E">
        <w:rPr>
          <w:sz w:val="32"/>
          <w:szCs w:val="32"/>
        </w:rPr>
        <w:t>6:12</w:t>
      </w:r>
    </w:p>
    <w:p w14:paraId="7FE42D4E" w14:textId="6FAB0E2E" w:rsidR="00275A90" w:rsidRDefault="00275A90" w:rsidP="00852780">
      <w:pPr>
        <w:pStyle w:val="NormalWeb"/>
        <w:rPr>
          <w:sz w:val="32"/>
          <w:szCs w:val="32"/>
        </w:rPr>
      </w:pPr>
    </w:p>
    <w:p w14:paraId="104BFCDD" w14:textId="4E307164" w:rsidR="00275A90" w:rsidRDefault="00275A90" w:rsidP="00852780">
      <w:pPr>
        <w:pStyle w:val="NormalWeb"/>
        <w:rPr>
          <w:sz w:val="32"/>
          <w:szCs w:val="32"/>
        </w:rPr>
      </w:pPr>
    </w:p>
    <w:p w14:paraId="337AF1A1" w14:textId="6AF4CDBA" w:rsidR="00275A90" w:rsidRDefault="00275A90" w:rsidP="00852780">
      <w:pPr>
        <w:pStyle w:val="NormalWeb"/>
        <w:rPr>
          <w:rFonts w:ascii="Segoe UI" w:hAnsi="Segoe UI" w:cs="Segoe UI"/>
          <w:color w:val="000000"/>
          <w:sz w:val="27"/>
          <w:szCs w:val="27"/>
          <w:bdr w:val="single" w:sz="2" w:space="0" w:color="E5E7EB" w:frame="1"/>
          <w:shd w:val="clear" w:color="auto" w:fill="FFFFFF"/>
        </w:rPr>
      </w:pPr>
      <w:r>
        <w:rPr>
          <w:sz w:val="32"/>
          <w:szCs w:val="32"/>
        </w:rPr>
        <w:t xml:space="preserve">1Co 6:12 </w:t>
      </w:r>
      <w:hyperlink r:id="rId41" w:history="1">
        <w:r>
          <w:rPr>
            <w:rStyle w:val="Hyperlink"/>
            <w:rFonts w:ascii="Segoe UI" w:hAnsi="Segoe UI" w:cs="Segoe UI"/>
            <w:b/>
            <w:bCs/>
            <w:sz w:val="27"/>
            <w:szCs w:val="27"/>
            <w:bdr w:val="single" w:sz="2" w:space="0" w:color="E5E7EB" w:frame="1"/>
            <w:shd w:val="clear" w:color="auto" w:fill="FFFFFF"/>
          </w:rPr>
          <w:t>12</w:t>
        </w:r>
      </w:hyperlink>
      <w:r>
        <w:rPr>
          <w:rFonts w:ascii="Segoe UI" w:hAnsi="Segoe UI" w:cs="Segoe UI"/>
          <w:color w:val="000000"/>
          <w:sz w:val="27"/>
          <w:szCs w:val="27"/>
          <w:bdr w:val="single" w:sz="2" w:space="0" w:color="E5E7EB" w:frame="1"/>
          <w:shd w:val="clear" w:color="auto" w:fill="FFFFFF"/>
        </w:rPr>
        <w:t xml:space="preserve"> Você diz: </w:t>
      </w:r>
      <w:r w:rsidRPr="00275A90">
        <w:rPr>
          <w:rFonts w:ascii="Segoe UI" w:hAnsi="Segoe UI" w:cs="Segoe UI"/>
          <w:color w:val="000000"/>
          <w:sz w:val="40"/>
          <w:szCs w:val="40"/>
          <w:highlight w:val="magenta"/>
          <w:bdr w:val="single" w:sz="2" w:space="0" w:color="E5E7EB" w:frame="1"/>
          <w:shd w:val="clear" w:color="auto" w:fill="FFFFFF"/>
        </w:rPr>
        <w:t>"</w:t>
      </w:r>
      <w:r>
        <w:rPr>
          <w:rFonts w:ascii="Segoe UI" w:hAnsi="Segoe UI" w:cs="Segoe UI"/>
          <w:color w:val="000000"/>
          <w:sz w:val="27"/>
          <w:szCs w:val="27"/>
          <w:bdr w:val="single" w:sz="2" w:space="0" w:color="E5E7EB" w:frame="1"/>
          <w:shd w:val="clear" w:color="auto" w:fill="FFFFFF"/>
        </w:rPr>
        <w:t>Para mim, tudo é permitido</w:t>
      </w:r>
      <w:r w:rsidRPr="00275A90">
        <w:rPr>
          <w:rFonts w:ascii="Segoe UI" w:hAnsi="Segoe UI" w:cs="Segoe UI"/>
          <w:color w:val="000000"/>
          <w:sz w:val="40"/>
          <w:szCs w:val="40"/>
          <w:highlight w:val="magenta"/>
          <w:bdr w:val="single" w:sz="2" w:space="0" w:color="E5E7EB" w:frame="1"/>
          <w:shd w:val="clear" w:color="auto" w:fill="FFFFFF"/>
        </w:rPr>
        <w:t>"?</w:t>
      </w:r>
      <w:r>
        <w:rPr>
          <w:rFonts w:ascii="Segoe UI" w:hAnsi="Segoe UI" w:cs="Segoe UI"/>
          <w:color w:val="000000"/>
          <w:sz w:val="27"/>
          <w:szCs w:val="27"/>
          <w:bdr w:val="single" w:sz="2" w:space="0" w:color="E5E7EB" w:frame="1"/>
          <w:shd w:val="clear" w:color="auto" w:fill="FFFFFF"/>
        </w:rPr>
        <w:t> Talvez, mas nem tudo é útil. </w:t>
      </w:r>
      <w:r w:rsidRPr="00275A90">
        <w:rPr>
          <w:rFonts w:ascii="Segoe UI" w:hAnsi="Segoe UI" w:cs="Segoe UI"/>
          <w:color w:val="000000"/>
          <w:sz w:val="40"/>
          <w:szCs w:val="40"/>
          <w:highlight w:val="magenta"/>
          <w:bdr w:val="single" w:sz="2" w:space="0" w:color="E5E7EB" w:frame="1"/>
          <w:shd w:val="clear" w:color="auto" w:fill="FFFFFF"/>
        </w:rPr>
        <w:t>"</w:t>
      </w:r>
      <w:r>
        <w:rPr>
          <w:rFonts w:ascii="Segoe UI" w:hAnsi="Segoe UI" w:cs="Segoe UI"/>
          <w:color w:val="000000"/>
          <w:sz w:val="27"/>
          <w:szCs w:val="27"/>
          <w:bdr w:val="single" w:sz="2" w:space="0" w:color="E5E7EB" w:frame="1"/>
          <w:shd w:val="clear" w:color="auto" w:fill="FFFFFF"/>
        </w:rPr>
        <w:t>Para mim, tudo é permitido</w:t>
      </w:r>
      <w:r w:rsidRPr="00275A90">
        <w:rPr>
          <w:rFonts w:ascii="Segoe UI" w:hAnsi="Segoe UI" w:cs="Segoe UI"/>
          <w:color w:val="000000"/>
          <w:sz w:val="40"/>
          <w:szCs w:val="40"/>
          <w:highlight w:val="magenta"/>
          <w:bdr w:val="single" w:sz="2" w:space="0" w:color="E5E7EB" w:frame="1"/>
          <w:shd w:val="clear" w:color="auto" w:fill="FFFFFF"/>
        </w:rPr>
        <w:t>"?</w:t>
      </w:r>
      <w:r>
        <w:rPr>
          <w:rFonts w:ascii="Segoe UI" w:hAnsi="Segoe UI" w:cs="Segoe UI"/>
          <w:color w:val="000000"/>
          <w:sz w:val="27"/>
          <w:szCs w:val="27"/>
          <w:bdr w:val="single" w:sz="2" w:space="0" w:color="E5E7EB" w:frame="1"/>
          <w:shd w:val="clear" w:color="auto" w:fill="FFFFFF"/>
        </w:rPr>
        <w:t> Talvez, mas no que me diz respeito, não vou deixar nada ganhar controle sobre mim.</w:t>
      </w:r>
      <w:r w:rsidR="00004670">
        <w:rPr>
          <w:rFonts w:ascii="Segoe UI" w:hAnsi="Segoe UI" w:cs="Segoe UI"/>
          <w:color w:val="000000"/>
          <w:sz w:val="27"/>
          <w:szCs w:val="27"/>
          <w:bdr w:val="single" w:sz="2" w:space="0" w:color="E5E7EB" w:frame="1"/>
          <w:shd w:val="clear" w:color="auto" w:fill="FFFFFF"/>
        </w:rPr>
        <w:t xml:space="preserve"> CJB Complete Jewish Bible</w:t>
      </w:r>
    </w:p>
    <w:p w14:paraId="4C854FC8" w14:textId="31528532" w:rsidR="00004670" w:rsidRDefault="00004670" w:rsidP="00852780">
      <w:pPr>
        <w:pStyle w:val="NormalWeb"/>
        <w:rPr>
          <w:rFonts w:ascii="Segoe UI" w:hAnsi="Segoe UI" w:cs="Segoe UI"/>
          <w:color w:val="000000"/>
          <w:sz w:val="27"/>
          <w:szCs w:val="27"/>
          <w:bdr w:val="single" w:sz="2" w:space="0" w:color="E5E7EB" w:frame="1"/>
          <w:shd w:val="clear" w:color="auto" w:fill="FFFFFF"/>
        </w:rPr>
      </w:pPr>
    </w:p>
    <w:p w14:paraId="45CCAB53" w14:textId="77777777" w:rsidR="00004670" w:rsidRPr="00C7075E" w:rsidRDefault="00004670" w:rsidP="00852780">
      <w:pPr>
        <w:pStyle w:val="NormalWeb"/>
        <w:rPr>
          <w:sz w:val="32"/>
          <w:szCs w:val="32"/>
        </w:rPr>
      </w:pPr>
    </w:p>
    <w:p w14:paraId="5CCD829E" w14:textId="77777777" w:rsidR="00852780" w:rsidRDefault="00000000" w:rsidP="00852780">
      <w:r>
        <w:pict w14:anchorId="19E5F4B2">
          <v:rect id="_x0000_i1025" style="width:0;height:0" o:hralign="center" o:hrstd="t" o:hr="t" fillcolor="#a0a0a0" stroked="f"/>
        </w:pict>
      </w:r>
    </w:p>
    <w:p w14:paraId="5318E128" w14:textId="005E95E3" w:rsidR="00852780" w:rsidRDefault="00000000" w:rsidP="00852780">
      <w:hyperlink r:id="rId42" w:anchor="_ftnref" w:history="1">
        <w:r w:rsidR="00852780">
          <w:rPr>
            <w:rStyle w:val="Hyperlink"/>
          </w:rPr>
          <w:t>[1]</w:t>
        </w:r>
      </w:hyperlink>
      <w:r w:rsidR="009609E6">
        <w:t xml:space="preserve"> </w:t>
      </w:r>
      <w:r w:rsidR="00852780">
        <w:t>Brian</w:t>
      </w:r>
      <w:r w:rsidR="009609E6">
        <w:t xml:space="preserve"> </w:t>
      </w:r>
      <w:proofErr w:type="spellStart"/>
      <w:r w:rsidR="00852780">
        <w:t>Rosner</w:t>
      </w:r>
      <w:proofErr w:type="spellEnd"/>
      <w:r w:rsidR="00852780">
        <w:t>,</w:t>
      </w:r>
      <w:r w:rsidR="009609E6">
        <w:t xml:space="preserve"> </w:t>
      </w:r>
      <w:r w:rsidR="00852780">
        <w:rPr>
          <w:rStyle w:val="nfase"/>
        </w:rPr>
        <w:t>Ganância</w:t>
      </w:r>
      <w:r w:rsidR="009609E6">
        <w:rPr>
          <w:rStyle w:val="nfase"/>
        </w:rPr>
        <w:t xml:space="preserve"> </w:t>
      </w:r>
      <w:r w:rsidR="00852780">
        <w:rPr>
          <w:rStyle w:val="nfase"/>
        </w:rPr>
        <w:t>como</w:t>
      </w:r>
      <w:r w:rsidR="009609E6">
        <w:rPr>
          <w:rStyle w:val="nfase"/>
        </w:rPr>
        <w:t xml:space="preserve"> </w:t>
      </w:r>
      <w:r w:rsidR="00852780">
        <w:rPr>
          <w:rStyle w:val="nfase"/>
        </w:rPr>
        <w:t>Idolatria</w:t>
      </w:r>
      <w:r w:rsidR="009609E6">
        <w:t xml:space="preserve"> </w:t>
      </w:r>
      <w:r w:rsidR="00852780">
        <w:t>,</w:t>
      </w:r>
      <w:r w:rsidR="009609E6">
        <w:t xml:space="preserve"> </w:t>
      </w:r>
      <w:r w:rsidR="00852780">
        <w:t>p.</w:t>
      </w:r>
      <w:r w:rsidR="009609E6">
        <w:t xml:space="preserve"> </w:t>
      </w:r>
      <w:r w:rsidR="00852780">
        <w:t>114.</w:t>
      </w:r>
    </w:p>
    <w:p w14:paraId="7C829BBC" w14:textId="12C30E7C" w:rsidR="00852780" w:rsidRDefault="00852780" w:rsidP="00852780">
      <w:r>
        <w:rPr>
          <w:rStyle w:val="tags-label"/>
          <w:bdr w:val="none" w:sz="0" w:space="0" w:color="auto" w:frame="1"/>
        </w:rPr>
        <w:t>Etiquetas</w:t>
      </w:r>
      <w:r w:rsidR="009609E6">
        <w:rPr>
          <w:rStyle w:val="tags-label"/>
          <w:bdr w:val="none" w:sz="0" w:space="0" w:color="auto" w:frame="1"/>
        </w:rPr>
        <w:t xml:space="preserve"> </w:t>
      </w:r>
      <w:r>
        <w:rPr>
          <w:rStyle w:val="tags-label"/>
          <w:bdr w:val="none" w:sz="0" w:space="0" w:color="auto" w:frame="1"/>
        </w:rPr>
        <w:t>de</w:t>
      </w:r>
      <w:r w:rsidR="009609E6">
        <w:rPr>
          <w:rStyle w:val="tags-label"/>
          <w:bdr w:val="none" w:sz="0" w:space="0" w:color="auto" w:frame="1"/>
        </w:rPr>
        <w:t xml:space="preserve"> </w:t>
      </w:r>
      <w:r>
        <w:rPr>
          <w:rStyle w:val="tags-label"/>
          <w:bdr w:val="none" w:sz="0" w:space="0" w:color="auto" w:frame="1"/>
        </w:rPr>
        <w:t>postagem:</w:t>
      </w:r>
      <w:hyperlink r:id="rId43" w:tooltip="1 Coríntios 6:12" w:history="1">
        <w:r>
          <w:rPr>
            <w:rStyle w:val="tag-hash"/>
            <w:color w:val="0000FF"/>
            <w:sz w:val="22"/>
            <w:szCs w:val="22"/>
          </w:rPr>
          <w:t>#</w:t>
        </w:r>
        <w:r w:rsidR="009609E6">
          <w:rPr>
            <w:rStyle w:val="Hyperlink"/>
            <w:sz w:val="22"/>
            <w:szCs w:val="22"/>
          </w:rPr>
          <w:t xml:space="preserve"> </w:t>
        </w:r>
        <w:r>
          <w:rPr>
            <w:rStyle w:val="Hyperlink"/>
            <w:sz w:val="22"/>
            <w:szCs w:val="22"/>
          </w:rPr>
          <w:t>1</w:t>
        </w:r>
        <w:r w:rsidR="009609E6">
          <w:rPr>
            <w:rStyle w:val="Hyperlink"/>
            <w:sz w:val="22"/>
            <w:szCs w:val="22"/>
          </w:rPr>
          <w:t xml:space="preserve"> </w:t>
        </w:r>
        <w:r>
          <w:rPr>
            <w:rStyle w:val="Hyperlink"/>
            <w:sz w:val="22"/>
            <w:szCs w:val="22"/>
          </w:rPr>
          <w:t>Coríntios</w:t>
        </w:r>
        <w:r w:rsidR="009609E6">
          <w:rPr>
            <w:rStyle w:val="Hyperlink"/>
            <w:sz w:val="22"/>
            <w:szCs w:val="22"/>
          </w:rPr>
          <w:t xml:space="preserve"> </w:t>
        </w:r>
        <w:r>
          <w:rPr>
            <w:rStyle w:val="Hyperlink"/>
            <w:sz w:val="22"/>
            <w:szCs w:val="22"/>
          </w:rPr>
          <w:t>6:12</w:t>
        </w:r>
      </w:hyperlink>
      <w:hyperlink r:id="rId44" w:tooltip="exesti" w:history="1">
        <w:r>
          <w:rPr>
            <w:rStyle w:val="tag-hash"/>
            <w:color w:val="0000FF"/>
            <w:sz w:val="22"/>
            <w:szCs w:val="22"/>
          </w:rPr>
          <w:t>#</w:t>
        </w:r>
        <w:r w:rsidR="009609E6">
          <w:rPr>
            <w:rStyle w:val="Hyperlink"/>
            <w:sz w:val="22"/>
            <w:szCs w:val="22"/>
          </w:rPr>
          <w:t xml:space="preserve"> </w:t>
        </w:r>
        <w:proofErr w:type="spellStart"/>
        <w:r>
          <w:rPr>
            <w:rStyle w:val="Hyperlink"/>
            <w:sz w:val="22"/>
            <w:szCs w:val="22"/>
          </w:rPr>
          <w:t>exesti</w:t>
        </w:r>
      </w:hyperlink>
      <w:hyperlink r:id="rId45" w:tooltip="legal" w:history="1">
        <w:r>
          <w:rPr>
            <w:rStyle w:val="Hyperlink"/>
            <w:sz w:val="22"/>
            <w:szCs w:val="22"/>
          </w:rPr>
          <w:t>#legal</w:t>
        </w:r>
        <w:proofErr w:type="spellEnd"/>
        <w:r w:rsidR="009609E6">
          <w:rPr>
            <w:rStyle w:val="Hyperlink"/>
            <w:sz w:val="22"/>
            <w:szCs w:val="22"/>
          </w:rPr>
          <w:t xml:space="preserve"> </w:t>
        </w:r>
        <w:r>
          <w:rPr>
            <w:rStyle w:val="tag-hash"/>
            <w:color w:val="0000FF"/>
            <w:sz w:val="22"/>
            <w:szCs w:val="22"/>
          </w:rPr>
          <w:t>_</w:t>
        </w:r>
      </w:hyperlink>
      <w:hyperlink r:id="rId46" w:tooltip="permitido" w:history="1">
        <w:r>
          <w:rPr>
            <w:rStyle w:val="tag-hash"/>
            <w:color w:val="0000FF"/>
            <w:sz w:val="22"/>
            <w:szCs w:val="22"/>
          </w:rPr>
          <w:t>#</w:t>
        </w:r>
        <w:r w:rsidR="009609E6">
          <w:rPr>
            <w:rStyle w:val="Hyperlink"/>
            <w:sz w:val="22"/>
            <w:szCs w:val="22"/>
          </w:rPr>
          <w:t xml:space="preserve"> </w:t>
        </w:r>
        <w:r>
          <w:rPr>
            <w:rStyle w:val="Hyperlink"/>
            <w:sz w:val="22"/>
            <w:szCs w:val="22"/>
          </w:rPr>
          <w:t>permitido</w:t>
        </w:r>
      </w:hyperlink>
      <w:hyperlink r:id="rId47" w:tooltip="possível" w:history="1">
        <w:r>
          <w:rPr>
            <w:rStyle w:val="tag-hash"/>
            <w:color w:val="0000FF"/>
            <w:sz w:val="22"/>
            <w:szCs w:val="22"/>
          </w:rPr>
          <w:t>#</w:t>
        </w:r>
        <w:r w:rsidR="009609E6">
          <w:rPr>
            <w:rStyle w:val="Hyperlink"/>
            <w:sz w:val="22"/>
            <w:szCs w:val="22"/>
          </w:rPr>
          <w:t xml:space="preserve"> </w:t>
        </w:r>
        <w:r>
          <w:rPr>
            <w:rStyle w:val="Hyperlink"/>
            <w:sz w:val="22"/>
            <w:szCs w:val="22"/>
          </w:rPr>
          <w:t>possível</w:t>
        </w:r>
      </w:hyperlink>
    </w:p>
    <w:p w14:paraId="225DD032" w14:textId="0BA7F392" w:rsidR="00852780" w:rsidRDefault="00275A90" w:rsidP="00852780">
      <w:pPr>
        <w:shd w:val="clear" w:color="auto" w:fill="FFFFFF"/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</w:pPr>
      <w:r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  <w:t>... ... ... ...</w:t>
      </w:r>
    </w:p>
    <w:p w14:paraId="63073390" w14:textId="4993B3E9" w:rsidR="00852780" w:rsidRDefault="00000000" w:rsidP="00852780">
      <w:pPr>
        <w:shd w:val="clear" w:color="auto" w:fill="FFFFFF"/>
        <w:rPr>
          <w:rFonts w:ascii="Roboto" w:hAnsi="Roboto"/>
          <w:color w:val="001320"/>
          <w:shd w:val="clear" w:color="auto" w:fill="FFFFFF"/>
        </w:rPr>
      </w:pPr>
      <w:hyperlink r:id="rId48" w:history="1">
        <w:r w:rsidR="00275A90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 xml:space="preserve">New </w:t>
        </w:r>
        <w:proofErr w:type="spellStart"/>
        <w:r w:rsidR="00275A90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International</w:t>
        </w:r>
        <w:proofErr w:type="spellEnd"/>
        <w:r w:rsidR="00275A90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 xml:space="preserve"> </w:t>
        </w:r>
        <w:proofErr w:type="spellStart"/>
        <w:r w:rsidR="00275A90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Version</w:t>
        </w:r>
        <w:proofErr w:type="spellEnd"/>
      </w:hyperlink>
      <w:r w:rsidR="00275A90">
        <w:rPr>
          <w:rFonts w:ascii="Roboto" w:hAnsi="Roboto"/>
          <w:color w:val="001320"/>
        </w:rPr>
        <w:br/>
      </w:r>
      <w:r w:rsidR="00275A90" w:rsidRPr="00275A90">
        <w:rPr>
          <w:rFonts w:ascii="Roboto" w:hAnsi="Roboto"/>
          <w:color w:val="001320"/>
          <w:highlight w:val="magenta"/>
          <w:shd w:val="clear" w:color="auto" w:fill="FFFFFF"/>
        </w:rPr>
        <w:t>“</w:t>
      </w:r>
      <w:r w:rsidR="00275A90">
        <w:rPr>
          <w:rFonts w:ascii="Roboto" w:hAnsi="Roboto"/>
          <w:color w:val="001320"/>
          <w:shd w:val="clear" w:color="auto" w:fill="FFFFFF"/>
        </w:rPr>
        <w:t xml:space="preserve">I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have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the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right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to do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>,</w:t>
      </w:r>
      <w:r w:rsidR="00275A90" w:rsidRPr="00275A90">
        <w:rPr>
          <w:rFonts w:ascii="Roboto" w:hAnsi="Roboto"/>
          <w:color w:val="001320"/>
          <w:highlight w:val="magenta"/>
          <w:shd w:val="clear" w:color="auto" w:fill="FFFFFF"/>
        </w:rPr>
        <w:t>”</w:t>
      </w:r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you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say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>—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beneficial. </w:t>
      </w:r>
      <w:r w:rsidR="00275A90" w:rsidRPr="00275A90">
        <w:rPr>
          <w:rFonts w:ascii="Roboto" w:hAnsi="Roboto"/>
          <w:color w:val="001320"/>
          <w:highlight w:val="magenta"/>
          <w:shd w:val="clear" w:color="auto" w:fill="FFFFFF"/>
        </w:rPr>
        <w:t>“</w:t>
      </w:r>
      <w:r w:rsidR="00275A90">
        <w:rPr>
          <w:rFonts w:ascii="Roboto" w:hAnsi="Roboto"/>
          <w:color w:val="001320"/>
          <w:shd w:val="clear" w:color="auto" w:fill="FFFFFF"/>
        </w:rPr>
        <w:t xml:space="preserve">I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have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the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right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to do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275A90" w:rsidRPr="00275A90">
        <w:rPr>
          <w:rFonts w:ascii="Roboto" w:hAnsi="Roboto"/>
          <w:color w:val="001320"/>
          <w:highlight w:val="magenta"/>
          <w:shd w:val="clear" w:color="auto" w:fill="FFFFFF"/>
        </w:rPr>
        <w:t>"</w:t>
      </w:r>
      <w:r w:rsidR="00275A90">
        <w:rPr>
          <w:rFonts w:ascii="Roboto" w:hAnsi="Roboto"/>
          <w:color w:val="001320"/>
          <w:shd w:val="clear" w:color="auto" w:fill="FFFFFF"/>
        </w:rPr>
        <w:t>—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I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will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be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mastered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by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>.</w:t>
      </w:r>
    </w:p>
    <w:p w14:paraId="4269C0D8" w14:textId="3C7F443F" w:rsidR="00275A90" w:rsidRDefault="00275A90" w:rsidP="00852780">
      <w:pPr>
        <w:shd w:val="clear" w:color="auto" w:fill="FFFFFF"/>
        <w:rPr>
          <w:rFonts w:ascii="Roboto" w:hAnsi="Roboto"/>
          <w:color w:val="001320"/>
          <w:shd w:val="clear" w:color="auto" w:fill="FFFFFF"/>
        </w:rPr>
      </w:pPr>
    </w:p>
    <w:p w14:paraId="796A0252" w14:textId="09072718" w:rsidR="0052167C" w:rsidRDefault="00000000" w:rsidP="00852780">
      <w:pPr>
        <w:shd w:val="clear" w:color="auto" w:fill="FFFFFF"/>
        <w:rPr>
          <w:rFonts w:ascii="Roboto" w:hAnsi="Roboto"/>
          <w:color w:val="001320"/>
          <w:shd w:val="clear" w:color="auto" w:fill="FFFFFF"/>
        </w:rPr>
      </w:pPr>
      <w:hyperlink r:id="rId49" w:history="1">
        <w:r w:rsidR="0052167C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Christian Standard Bible</w:t>
        </w:r>
      </w:hyperlink>
      <w:r w:rsidR="0052167C">
        <w:rPr>
          <w:rFonts w:ascii="Roboto" w:hAnsi="Roboto"/>
          <w:color w:val="001320"/>
        </w:rPr>
        <w:br/>
      </w:r>
      <w:r w:rsidR="0052167C" w:rsidRPr="0052167C">
        <w:rPr>
          <w:rFonts w:ascii="Roboto" w:hAnsi="Roboto"/>
          <w:b/>
          <w:bCs/>
          <w:color w:val="001320"/>
          <w:highlight w:val="magenta"/>
          <w:shd w:val="clear" w:color="auto" w:fill="FFFFFF"/>
        </w:rPr>
        <w:t>“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permissible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for me,</w:t>
      </w:r>
      <w:r w:rsidR="0052167C" w:rsidRPr="0052167C">
        <w:rPr>
          <w:rFonts w:ascii="Roboto" w:hAnsi="Roboto"/>
          <w:b/>
          <w:bCs/>
          <w:color w:val="001320"/>
          <w:highlight w:val="magenta"/>
          <w:shd w:val="clear" w:color="auto" w:fill="FFFFFF"/>
        </w:rPr>
        <w:t>”</w:t>
      </w:r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beneficial. </w:t>
      </w:r>
      <w:r w:rsidR="0052167C" w:rsidRPr="0052167C">
        <w:rPr>
          <w:rFonts w:ascii="Roboto" w:hAnsi="Roboto"/>
          <w:b/>
          <w:bCs/>
          <w:color w:val="001320"/>
          <w:highlight w:val="magenta"/>
          <w:shd w:val="clear" w:color="auto" w:fill="FFFFFF"/>
        </w:rPr>
        <w:t>“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permissible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for me,</w:t>
      </w:r>
      <w:r w:rsidR="0052167C" w:rsidRPr="0052167C">
        <w:rPr>
          <w:rFonts w:ascii="Roboto" w:hAnsi="Roboto"/>
          <w:b/>
          <w:bCs/>
          <w:color w:val="001320"/>
          <w:highlight w:val="magenta"/>
          <w:shd w:val="clear" w:color="auto" w:fill="FFFFFF"/>
        </w:rPr>
        <w:t>”</w:t>
      </w:r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I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will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be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mastered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by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>.</w:t>
      </w:r>
      <w:r w:rsidR="0052167C">
        <w:rPr>
          <w:rFonts w:ascii="Roboto" w:hAnsi="Roboto"/>
          <w:color w:val="001320"/>
          <w:shd w:val="clear" w:color="auto" w:fill="FFFFFF"/>
        </w:rPr>
        <w:br/>
      </w:r>
      <w:r w:rsidR="0052167C">
        <w:rPr>
          <w:rFonts w:ascii="Roboto" w:hAnsi="Roboto"/>
          <w:color w:val="001320"/>
          <w:shd w:val="clear" w:color="auto" w:fill="FFFFFF"/>
        </w:rPr>
        <w:br/>
      </w:r>
      <w:hyperlink r:id="rId50" w:history="1">
        <w:r w:rsidR="0052167C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Holman Christian Standard Bible</w:t>
        </w:r>
      </w:hyperlink>
      <w:r w:rsidR="0052167C">
        <w:rPr>
          <w:rFonts w:ascii="Roboto" w:hAnsi="Roboto"/>
          <w:color w:val="001320"/>
        </w:rPr>
        <w:br/>
      </w:r>
      <w:r w:rsidR="0052167C" w:rsidRPr="0052167C">
        <w:rPr>
          <w:rFonts w:ascii="Roboto" w:hAnsi="Roboto"/>
          <w:color w:val="001320"/>
          <w:highlight w:val="magenta"/>
          <w:shd w:val="clear" w:color="auto" w:fill="FFFFFF"/>
        </w:rPr>
        <w:t>"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permissible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for me,</w:t>
      </w:r>
      <w:r w:rsidR="0052167C" w:rsidRPr="0052167C">
        <w:rPr>
          <w:rFonts w:ascii="Roboto" w:hAnsi="Roboto"/>
          <w:color w:val="001320"/>
          <w:highlight w:val="magenta"/>
          <w:shd w:val="clear" w:color="auto" w:fill="FFFFFF"/>
        </w:rPr>
        <w:t>”</w:t>
      </w:r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helpful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>. “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permissible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for me,”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I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will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be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brought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under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the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control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of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52167C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52167C">
        <w:rPr>
          <w:rFonts w:ascii="Roboto" w:hAnsi="Roboto"/>
          <w:color w:val="001320"/>
          <w:shd w:val="clear" w:color="auto" w:fill="FFFFFF"/>
        </w:rPr>
        <w:t>. “</w:t>
      </w:r>
    </w:p>
    <w:p w14:paraId="24522FEA" w14:textId="77777777" w:rsidR="0052167C" w:rsidRDefault="0052167C" w:rsidP="00852780">
      <w:pPr>
        <w:shd w:val="clear" w:color="auto" w:fill="FFFFFF"/>
        <w:rPr>
          <w:rFonts w:ascii="Roboto" w:hAnsi="Roboto"/>
          <w:color w:val="001320"/>
          <w:shd w:val="clear" w:color="auto" w:fill="FFFFFF"/>
        </w:rPr>
      </w:pPr>
    </w:p>
    <w:p w14:paraId="289520C3" w14:textId="56DD474F" w:rsidR="00275A90" w:rsidRDefault="00000000" w:rsidP="00852780">
      <w:pPr>
        <w:shd w:val="clear" w:color="auto" w:fill="FFFFFF"/>
        <w:rPr>
          <w:rFonts w:ascii="Roboto" w:hAnsi="Roboto"/>
          <w:color w:val="001320"/>
          <w:shd w:val="clear" w:color="auto" w:fill="FFFFFF"/>
        </w:rPr>
      </w:pPr>
      <w:hyperlink r:id="rId51" w:history="1">
        <w:r w:rsidR="00275A90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 xml:space="preserve">New Living </w:t>
        </w:r>
        <w:proofErr w:type="spellStart"/>
        <w:r w:rsidR="00275A90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Translation</w:t>
        </w:r>
        <w:proofErr w:type="spellEnd"/>
      </w:hyperlink>
      <w:r w:rsidR="00275A90">
        <w:rPr>
          <w:rFonts w:ascii="Roboto" w:hAnsi="Roboto"/>
          <w:color w:val="001320"/>
        </w:rPr>
        <w:br/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You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say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, </w:t>
      </w:r>
      <w:r w:rsidR="00275A90" w:rsidRPr="0052167C">
        <w:rPr>
          <w:rFonts w:ascii="Roboto" w:hAnsi="Roboto"/>
          <w:color w:val="001320"/>
          <w:highlight w:val="magenta"/>
          <w:shd w:val="clear" w:color="auto" w:fill="FFFFFF"/>
        </w:rPr>
        <w:t>“I</w:t>
      </w:r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am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allowed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to do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275A90" w:rsidRPr="0052167C">
        <w:rPr>
          <w:rFonts w:ascii="Roboto" w:hAnsi="Roboto"/>
          <w:color w:val="001320"/>
          <w:highlight w:val="magenta"/>
          <w:shd w:val="clear" w:color="auto" w:fill="FFFFFF"/>
        </w:rPr>
        <w:t>”—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good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for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you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. And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even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though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“I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am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allowed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to do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,” I must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become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a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slave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to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>.</w:t>
      </w:r>
      <w:r w:rsidR="00275A90">
        <w:rPr>
          <w:rFonts w:ascii="Roboto" w:hAnsi="Roboto"/>
          <w:color w:val="001320"/>
          <w:shd w:val="clear" w:color="auto" w:fill="FFFFFF"/>
        </w:rPr>
        <w:br/>
      </w:r>
      <w:r w:rsidR="00275A90">
        <w:rPr>
          <w:rFonts w:ascii="Roboto" w:hAnsi="Roboto"/>
          <w:color w:val="001320"/>
          <w:shd w:val="clear" w:color="auto" w:fill="FFFFFF"/>
        </w:rPr>
        <w:br/>
      </w:r>
      <w:hyperlink r:id="rId52" w:history="1">
        <w:proofErr w:type="spellStart"/>
        <w:r w:rsidR="00275A90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English</w:t>
        </w:r>
        <w:proofErr w:type="spellEnd"/>
        <w:r w:rsidR="00275A90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 xml:space="preserve"> Standard </w:t>
        </w:r>
        <w:proofErr w:type="spellStart"/>
        <w:r w:rsidR="00275A90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Version</w:t>
        </w:r>
        <w:proofErr w:type="spellEnd"/>
      </w:hyperlink>
      <w:r w:rsidR="00275A90">
        <w:rPr>
          <w:rFonts w:ascii="Roboto" w:hAnsi="Roboto"/>
          <w:color w:val="001320"/>
        </w:rPr>
        <w:br/>
      </w:r>
      <w:r w:rsidR="00275A90" w:rsidRPr="0052167C">
        <w:rPr>
          <w:rFonts w:ascii="Roboto" w:hAnsi="Roboto"/>
          <w:color w:val="0070C0"/>
          <w:highlight w:val="magenta"/>
          <w:shd w:val="clear" w:color="auto" w:fill="FFFFFF"/>
        </w:rPr>
        <w:t>“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are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lawful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for me,</w:t>
      </w:r>
      <w:r w:rsidR="00275A90" w:rsidRPr="0052167C">
        <w:rPr>
          <w:rFonts w:ascii="Roboto" w:hAnsi="Roboto"/>
          <w:color w:val="0070C0"/>
          <w:highlight w:val="magenta"/>
          <w:shd w:val="clear" w:color="auto" w:fill="FFFFFF"/>
        </w:rPr>
        <w:t xml:space="preserve">”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are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helpful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. </w:t>
      </w:r>
      <w:r w:rsidR="00275A90" w:rsidRPr="0052167C">
        <w:rPr>
          <w:rFonts w:ascii="Roboto" w:hAnsi="Roboto"/>
          <w:color w:val="0070C0"/>
          <w:highlight w:val="magenta"/>
          <w:shd w:val="clear" w:color="auto" w:fill="FFFFFF"/>
        </w:rPr>
        <w:t>“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are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lawful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for me,</w:t>
      </w:r>
      <w:r w:rsidR="00275A90" w:rsidRPr="0052167C">
        <w:rPr>
          <w:rFonts w:ascii="Roboto" w:hAnsi="Roboto"/>
          <w:color w:val="0070C0"/>
          <w:highlight w:val="magenta"/>
          <w:shd w:val="clear" w:color="auto" w:fill="FFFFFF"/>
        </w:rPr>
        <w:t>”</w:t>
      </w:r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I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will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be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dominated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by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>.</w:t>
      </w:r>
      <w:r w:rsidR="00275A90">
        <w:rPr>
          <w:rFonts w:ascii="Roboto" w:hAnsi="Roboto"/>
          <w:color w:val="001320"/>
          <w:shd w:val="clear" w:color="auto" w:fill="FFFFFF"/>
        </w:rPr>
        <w:br/>
      </w:r>
      <w:r w:rsidR="00275A90">
        <w:rPr>
          <w:rFonts w:ascii="Roboto" w:hAnsi="Roboto"/>
          <w:color w:val="001320"/>
          <w:shd w:val="clear" w:color="auto" w:fill="FFFFFF"/>
        </w:rPr>
        <w:br/>
      </w:r>
      <w:hyperlink r:id="rId53" w:history="1">
        <w:r w:rsidR="00275A90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Berean Standard Bible</w:t>
        </w:r>
      </w:hyperlink>
      <w:r w:rsidR="00275A90">
        <w:rPr>
          <w:rFonts w:ascii="Roboto" w:hAnsi="Roboto"/>
          <w:color w:val="001320"/>
        </w:rPr>
        <w:br/>
      </w:r>
      <w:r w:rsidR="00275A90" w:rsidRPr="0052167C">
        <w:rPr>
          <w:rFonts w:ascii="Roboto" w:hAnsi="Roboto"/>
          <w:color w:val="001320"/>
          <w:highlight w:val="magenta"/>
          <w:shd w:val="clear" w:color="auto" w:fill="FFFFFF"/>
        </w:rPr>
        <w:t>“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permissible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for me,</w:t>
      </w:r>
      <w:r w:rsidR="00275A90" w:rsidRPr="0052167C">
        <w:rPr>
          <w:rFonts w:ascii="Roboto" w:hAnsi="Roboto"/>
          <w:color w:val="001320"/>
          <w:highlight w:val="magenta"/>
          <w:shd w:val="clear" w:color="auto" w:fill="FFFFFF"/>
        </w:rPr>
        <w:t>”</w:t>
      </w:r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beneficial. </w:t>
      </w:r>
      <w:r w:rsidR="00275A90" w:rsidRPr="0052167C">
        <w:rPr>
          <w:rFonts w:ascii="Roboto" w:hAnsi="Roboto"/>
          <w:color w:val="001320"/>
          <w:highlight w:val="magenta"/>
          <w:shd w:val="clear" w:color="auto" w:fill="FFFFFF"/>
        </w:rPr>
        <w:t>“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permissible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for me,</w:t>
      </w:r>
      <w:r w:rsidR="00275A90" w:rsidRPr="0052167C">
        <w:rPr>
          <w:rFonts w:ascii="Roboto" w:hAnsi="Roboto"/>
          <w:color w:val="001320"/>
          <w:highlight w:val="magenta"/>
          <w:shd w:val="clear" w:color="auto" w:fill="FFFFFF"/>
        </w:rPr>
        <w:t>”</w:t>
      </w:r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I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will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be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mastered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by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>.</w:t>
      </w:r>
      <w:r w:rsidR="00275A90">
        <w:rPr>
          <w:rFonts w:ascii="Roboto" w:hAnsi="Roboto"/>
          <w:color w:val="001320"/>
          <w:shd w:val="clear" w:color="auto" w:fill="FFFFFF"/>
        </w:rPr>
        <w:br/>
      </w:r>
      <w:r w:rsidR="00275A90">
        <w:rPr>
          <w:rFonts w:ascii="Roboto" w:hAnsi="Roboto"/>
          <w:color w:val="001320"/>
          <w:shd w:val="clear" w:color="auto" w:fill="FFFFFF"/>
        </w:rPr>
        <w:br/>
      </w:r>
      <w:hyperlink r:id="rId54" w:history="1">
        <w:r w:rsidR="00275A90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Berean Literal Bible</w:t>
        </w:r>
      </w:hyperlink>
      <w:r w:rsidR="00275A90">
        <w:rPr>
          <w:rFonts w:ascii="Roboto" w:hAnsi="Roboto"/>
          <w:color w:val="001320"/>
        </w:rPr>
        <w:br/>
      </w:r>
      <w:r w:rsidR="00275A90" w:rsidRPr="0052167C">
        <w:rPr>
          <w:rFonts w:ascii="Roboto" w:hAnsi="Roboto"/>
          <w:color w:val="001320"/>
          <w:highlight w:val="magenta"/>
          <w:shd w:val="clear" w:color="auto" w:fill="FFFFFF"/>
        </w:rPr>
        <w:t>"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are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lawful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to me</w:t>
      </w:r>
      <w:r w:rsidR="00275A90" w:rsidRPr="0052167C">
        <w:rPr>
          <w:rFonts w:ascii="Roboto" w:hAnsi="Roboto"/>
          <w:color w:val="001320"/>
          <w:highlight w:val="yellow"/>
          <w:shd w:val="clear" w:color="auto" w:fill="FFFFFF"/>
        </w:rPr>
        <w:t>,</w:t>
      </w:r>
      <w:r w:rsidR="00275A90" w:rsidRPr="00004670">
        <w:rPr>
          <w:rFonts w:ascii="Roboto" w:hAnsi="Roboto"/>
          <w:color w:val="001320"/>
          <w:highlight w:val="magenta"/>
          <w:shd w:val="clear" w:color="auto" w:fill="FFFFFF"/>
        </w:rPr>
        <w:t>"</w:t>
      </w:r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do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profit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. </w:t>
      </w:r>
      <w:r w:rsidR="00275A90" w:rsidRPr="00004670">
        <w:rPr>
          <w:rFonts w:ascii="Roboto" w:hAnsi="Roboto"/>
          <w:color w:val="001320"/>
          <w:highlight w:val="magenta"/>
          <w:shd w:val="clear" w:color="auto" w:fill="FFFFFF"/>
        </w:rPr>
        <w:t>"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are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lawful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to me,</w:t>
      </w:r>
      <w:r w:rsidR="00275A90" w:rsidRPr="00004670">
        <w:rPr>
          <w:rFonts w:ascii="Roboto" w:hAnsi="Roboto"/>
          <w:color w:val="001320"/>
          <w:highlight w:val="magenta"/>
          <w:shd w:val="clear" w:color="auto" w:fill="FFFFFF"/>
        </w:rPr>
        <w:t>"</w:t>
      </w:r>
      <w:r w:rsidR="00275A90" w:rsidRPr="0052167C">
        <w:rPr>
          <w:rFonts w:ascii="Roboto" w:hAnsi="Roboto"/>
          <w:color w:val="001320"/>
          <w:highlight w:val="yellow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I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will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be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mastered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by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275A90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275A90">
        <w:rPr>
          <w:rFonts w:ascii="Roboto" w:hAnsi="Roboto"/>
          <w:color w:val="001320"/>
          <w:shd w:val="clear" w:color="auto" w:fill="FFFFFF"/>
        </w:rPr>
        <w:t>.</w:t>
      </w:r>
    </w:p>
    <w:p w14:paraId="09DDBC69" w14:textId="1A91B421" w:rsidR="00275A90" w:rsidRDefault="00275A90" w:rsidP="00852780">
      <w:pPr>
        <w:shd w:val="clear" w:color="auto" w:fill="FFFFFF"/>
        <w:rPr>
          <w:rFonts w:ascii="Roboto" w:hAnsi="Roboto"/>
          <w:color w:val="001320"/>
          <w:shd w:val="clear" w:color="auto" w:fill="FFFFFF"/>
        </w:rPr>
      </w:pPr>
    </w:p>
    <w:p w14:paraId="62B8215D" w14:textId="2AEAA656" w:rsidR="00275A90" w:rsidRDefault="00000000" w:rsidP="00852780">
      <w:pPr>
        <w:shd w:val="clear" w:color="auto" w:fill="FFFFFF"/>
        <w:rPr>
          <w:rFonts w:ascii="Roboto" w:hAnsi="Roboto"/>
          <w:color w:val="001320"/>
          <w:shd w:val="clear" w:color="auto" w:fill="FFFFFF"/>
        </w:rPr>
      </w:pPr>
      <w:hyperlink r:id="rId55" w:history="1">
        <w:proofErr w:type="spellStart"/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Contemporary</w:t>
        </w:r>
        <w:proofErr w:type="spellEnd"/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 xml:space="preserve"> </w:t>
        </w:r>
        <w:proofErr w:type="spellStart"/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English</w:t>
        </w:r>
        <w:proofErr w:type="spellEnd"/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 xml:space="preserve"> </w:t>
        </w:r>
        <w:proofErr w:type="spellStart"/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Version</w:t>
        </w:r>
        <w:proofErr w:type="spellEnd"/>
      </w:hyperlink>
      <w:r w:rsidR="00454EB9">
        <w:rPr>
          <w:rFonts w:ascii="Roboto" w:hAnsi="Roboto"/>
          <w:color w:val="001320"/>
        </w:rPr>
        <w:br/>
      </w:r>
      <w:r w:rsidR="00454EB9">
        <w:rPr>
          <w:rFonts w:ascii="Roboto" w:hAnsi="Roboto"/>
          <w:color w:val="001320"/>
          <w:shd w:val="clear" w:color="auto" w:fill="FFFFFF"/>
        </w:rPr>
        <w:t xml:space="preserve">Some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of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you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say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>, "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We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can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do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we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want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to."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I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tell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you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good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for us.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So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I refuse to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let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have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power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over me.</w:t>
      </w:r>
    </w:p>
    <w:p w14:paraId="06FBEEC3" w14:textId="0A036731" w:rsidR="00454EB9" w:rsidRDefault="00454EB9" w:rsidP="00852780">
      <w:pPr>
        <w:shd w:val="clear" w:color="auto" w:fill="FFFFFF"/>
        <w:rPr>
          <w:rFonts w:ascii="Roboto" w:hAnsi="Roboto"/>
          <w:color w:val="001320"/>
          <w:shd w:val="clear" w:color="auto" w:fill="FFFFFF"/>
        </w:rPr>
      </w:pPr>
    </w:p>
    <w:p w14:paraId="3F9A66B1" w14:textId="697B1A75" w:rsidR="00454EB9" w:rsidRDefault="00000000" w:rsidP="00852780">
      <w:pPr>
        <w:shd w:val="clear" w:color="auto" w:fill="FFFFFF"/>
        <w:rPr>
          <w:rFonts w:ascii="Roboto" w:hAnsi="Roboto"/>
          <w:color w:val="001320"/>
          <w:shd w:val="clear" w:color="auto" w:fill="FFFFFF"/>
        </w:rPr>
      </w:pPr>
      <w:hyperlink r:id="rId56" w:history="1">
        <w:proofErr w:type="spellStart"/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Majority</w:t>
        </w:r>
        <w:proofErr w:type="spellEnd"/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 xml:space="preserve"> Standard Bible</w:t>
        </w:r>
      </w:hyperlink>
      <w:r w:rsidR="00454EB9">
        <w:rPr>
          <w:rFonts w:ascii="Roboto" w:hAnsi="Roboto"/>
          <w:color w:val="001320"/>
        </w:rPr>
        <w:br/>
      </w:r>
      <w:r w:rsidR="00454EB9">
        <w:rPr>
          <w:rFonts w:ascii="Roboto" w:hAnsi="Roboto"/>
          <w:color w:val="001320"/>
          <w:shd w:val="clear" w:color="auto" w:fill="FFFFFF"/>
        </w:rPr>
        <w:t>“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permissible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for me,”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beneficial. “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permissible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for me,”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I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will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be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mastered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by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>.</w:t>
      </w:r>
      <w:r w:rsidR="00454EB9">
        <w:rPr>
          <w:rFonts w:ascii="Roboto" w:hAnsi="Roboto"/>
          <w:color w:val="001320"/>
          <w:shd w:val="clear" w:color="auto" w:fill="FFFFFF"/>
        </w:rPr>
        <w:br/>
      </w:r>
      <w:r w:rsidR="00454EB9">
        <w:rPr>
          <w:rFonts w:ascii="Roboto" w:hAnsi="Roboto"/>
          <w:color w:val="001320"/>
          <w:shd w:val="clear" w:color="auto" w:fill="FFFFFF"/>
        </w:rPr>
        <w:br/>
      </w:r>
      <w:hyperlink r:id="rId57" w:history="1">
        <w:r w:rsidR="00454EB9">
          <w:rPr>
            <w:rStyle w:val="Hyperlink"/>
            <w:rFonts w:ascii="Roboto" w:hAnsi="Roboto"/>
            <w:b/>
            <w:bCs/>
            <w:color w:val="99D6FF"/>
            <w:u w:val="none"/>
            <w:shd w:val="clear" w:color="auto" w:fill="FFFFFF"/>
          </w:rPr>
          <w:t>New American Bible</w:t>
        </w:r>
      </w:hyperlink>
      <w:r w:rsidR="00454EB9">
        <w:rPr>
          <w:rFonts w:ascii="Roboto" w:hAnsi="Roboto"/>
          <w:color w:val="001320"/>
        </w:rPr>
        <w:br/>
      </w:r>
      <w:r w:rsidR="00454EB9">
        <w:rPr>
          <w:rFonts w:ascii="Roboto" w:hAnsi="Roboto"/>
          <w:color w:val="001320"/>
          <w:shd w:val="clear" w:color="auto" w:fill="FFFFFF"/>
        </w:rPr>
        <w:t>“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lawful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for me,”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beneficial. “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lawful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for me,”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I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will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let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myself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be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dominated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by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>.</w:t>
      </w:r>
      <w:r w:rsidR="00454EB9">
        <w:rPr>
          <w:rFonts w:ascii="Roboto" w:hAnsi="Roboto"/>
          <w:color w:val="001320"/>
          <w:shd w:val="clear" w:color="auto" w:fill="FFFFFF"/>
        </w:rPr>
        <w:br/>
      </w:r>
      <w:r w:rsidR="00454EB9">
        <w:rPr>
          <w:rFonts w:ascii="Roboto" w:hAnsi="Roboto"/>
          <w:color w:val="001320"/>
          <w:shd w:val="clear" w:color="auto" w:fill="FFFFFF"/>
        </w:rPr>
        <w:br/>
      </w:r>
      <w:hyperlink r:id="rId58" w:history="1"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NET Bible</w:t>
        </w:r>
      </w:hyperlink>
      <w:r w:rsidR="00454EB9">
        <w:rPr>
          <w:rFonts w:ascii="Roboto" w:hAnsi="Roboto"/>
          <w:color w:val="001320"/>
        </w:rPr>
        <w:br/>
      </w:r>
      <w:r w:rsidR="00454EB9">
        <w:rPr>
          <w:rFonts w:ascii="Roboto" w:hAnsi="Roboto"/>
          <w:color w:val="001320"/>
          <w:shd w:val="clear" w:color="auto" w:fill="FFFFFF"/>
        </w:rPr>
        <w:t>"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are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lawful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for me"--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everything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is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beneficial. "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are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lawful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for me"--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I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will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be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controlled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by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>.</w:t>
      </w:r>
      <w:r w:rsidR="00454EB9">
        <w:rPr>
          <w:rFonts w:ascii="Roboto" w:hAnsi="Roboto"/>
          <w:color w:val="001320"/>
          <w:shd w:val="clear" w:color="auto" w:fill="FFFFFF"/>
        </w:rPr>
        <w:br/>
      </w:r>
      <w:r w:rsidR="00454EB9">
        <w:rPr>
          <w:rFonts w:ascii="Roboto" w:hAnsi="Roboto"/>
          <w:color w:val="001320"/>
          <w:shd w:val="clear" w:color="auto" w:fill="FFFFFF"/>
        </w:rPr>
        <w:br/>
      </w:r>
      <w:hyperlink r:id="rId59" w:history="1"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 xml:space="preserve">New </w:t>
        </w:r>
        <w:proofErr w:type="spellStart"/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Revised</w:t>
        </w:r>
        <w:proofErr w:type="spellEnd"/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 xml:space="preserve"> Standard </w:t>
        </w:r>
        <w:proofErr w:type="spellStart"/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Version</w:t>
        </w:r>
        <w:proofErr w:type="spellEnd"/>
      </w:hyperlink>
      <w:r w:rsidR="00454EB9">
        <w:rPr>
          <w:rFonts w:ascii="Roboto" w:hAnsi="Roboto"/>
          <w:color w:val="001320"/>
        </w:rPr>
        <w:br/>
      </w:r>
      <w:r w:rsidR="00454EB9">
        <w:rPr>
          <w:rFonts w:ascii="Roboto" w:hAnsi="Roboto"/>
          <w:color w:val="001320"/>
          <w:shd w:val="clear" w:color="auto" w:fill="FFFFFF"/>
        </w:rPr>
        <w:t>“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are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lawful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for me,”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are beneficial. “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are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lawful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for me,”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I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will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be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dominated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by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>.</w:t>
      </w:r>
      <w:r w:rsidR="00454EB9">
        <w:rPr>
          <w:rFonts w:ascii="Roboto" w:hAnsi="Roboto"/>
          <w:color w:val="001320"/>
          <w:shd w:val="clear" w:color="auto" w:fill="FFFFFF"/>
        </w:rPr>
        <w:br/>
      </w:r>
      <w:r w:rsidR="00454EB9">
        <w:rPr>
          <w:rFonts w:ascii="Roboto" w:hAnsi="Roboto"/>
          <w:color w:val="001320"/>
          <w:shd w:val="clear" w:color="auto" w:fill="FFFFFF"/>
        </w:rPr>
        <w:br/>
      </w:r>
      <w:hyperlink r:id="rId60" w:history="1"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 xml:space="preserve">New Heart </w:t>
        </w:r>
        <w:proofErr w:type="spellStart"/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>English</w:t>
        </w:r>
        <w:proofErr w:type="spellEnd"/>
        <w:r w:rsidR="00454EB9">
          <w:rPr>
            <w:rStyle w:val="Hyperlink"/>
            <w:rFonts w:ascii="Roboto" w:hAnsi="Roboto"/>
            <w:b/>
            <w:bCs/>
            <w:color w:val="008AE6"/>
            <w:u w:val="none"/>
            <w:shd w:val="clear" w:color="auto" w:fill="FFFFFF"/>
          </w:rPr>
          <w:t xml:space="preserve"> Bible</w:t>
        </w:r>
      </w:hyperlink>
      <w:r w:rsidR="00454EB9">
        <w:rPr>
          <w:rFonts w:ascii="Roboto" w:hAnsi="Roboto"/>
          <w:color w:val="001320"/>
        </w:rPr>
        <w:br/>
      </w:r>
      <w:r w:rsidR="00454EB9">
        <w:rPr>
          <w:rFonts w:ascii="Roboto" w:hAnsi="Roboto"/>
          <w:color w:val="001320"/>
          <w:shd w:val="clear" w:color="auto" w:fill="FFFFFF"/>
        </w:rPr>
        <w:t>"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are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lawful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for me,"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are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expedient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>. "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things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are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lawful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for me,"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but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I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will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not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be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brought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under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the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power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of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 w:rsidR="00454EB9">
        <w:rPr>
          <w:rFonts w:ascii="Roboto" w:hAnsi="Roboto"/>
          <w:color w:val="001320"/>
          <w:shd w:val="clear" w:color="auto" w:fill="FFFFFF"/>
        </w:rPr>
        <w:t>anything</w:t>
      </w:r>
      <w:proofErr w:type="spellEnd"/>
      <w:r w:rsidR="00454EB9">
        <w:rPr>
          <w:rFonts w:ascii="Roboto" w:hAnsi="Roboto"/>
          <w:color w:val="001320"/>
          <w:shd w:val="clear" w:color="auto" w:fill="FFFFFF"/>
        </w:rPr>
        <w:t>.</w:t>
      </w:r>
    </w:p>
    <w:p w14:paraId="5830CC5C" w14:textId="77777777" w:rsidR="00454EB9" w:rsidRDefault="00454EB9" w:rsidP="00852780">
      <w:pPr>
        <w:shd w:val="clear" w:color="auto" w:fill="FFFFFF"/>
        <w:rPr>
          <w:rFonts w:ascii="Roboto" w:hAnsi="Roboto"/>
          <w:color w:val="001320"/>
          <w:shd w:val="clear" w:color="auto" w:fill="FFFFFF"/>
        </w:rPr>
      </w:pPr>
    </w:p>
    <w:p w14:paraId="03D7C96F" w14:textId="77777777" w:rsidR="00275A90" w:rsidRDefault="00275A90" w:rsidP="00852780">
      <w:pPr>
        <w:shd w:val="clear" w:color="auto" w:fill="FFFFFF"/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</w:pPr>
    </w:p>
    <w:p w14:paraId="3A293A70" w14:textId="0408DCB1" w:rsidR="00852780" w:rsidRDefault="00852780" w:rsidP="00852780">
      <w:pPr>
        <w:shd w:val="clear" w:color="auto" w:fill="FFFFFF"/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</w:pPr>
      <w:proofErr w:type="spellStart"/>
      <w:r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  <w:t>rodney</w:t>
      </w:r>
      <w:proofErr w:type="spellEnd"/>
    </w:p>
    <w:p w14:paraId="5AB3B2E0" w14:textId="04805AA7" w:rsidR="00852780" w:rsidRDefault="00852780" w:rsidP="00852780">
      <w:pPr>
        <w:pStyle w:val="NormalWeb"/>
        <w:shd w:val="clear" w:color="auto" w:fill="FFFFFF"/>
        <w:spacing w:after="150"/>
        <w:rPr>
          <w:rFonts w:ascii="Segoe UI" w:hAnsi="Segoe UI" w:cs="Segoe UI"/>
          <w:color w:val="777777"/>
          <w:sz w:val="23"/>
          <w:szCs w:val="23"/>
        </w:rPr>
      </w:pPr>
      <w:r>
        <w:rPr>
          <w:rFonts w:ascii="Segoe UI" w:hAnsi="Segoe UI" w:cs="Segoe UI"/>
          <w:color w:val="777777"/>
          <w:sz w:val="23"/>
          <w:szCs w:val="23"/>
        </w:rPr>
        <w:t>Exatamente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certo,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3"/>
          <w:szCs w:val="23"/>
        </w:rPr>
        <w:t>Skip</w:t>
      </w:r>
      <w:proofErr w:type="spellEnd"/>
      <w:r>
        <w:rPr>
          <w:rFonts w:ascii="Segoe UI" w:hAnsi="Segoe UI" w:cs="Segoe UI"/>
          <w:color w:val="777777"/>
          <w:sz w:val="23"/>
          <w:szCs w:val="23"/>
        </w:rPr>
        <w:t>!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Escrevi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sobre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isso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outro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blog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há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alguns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meses.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mesma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coisa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ocorre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1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Coríntios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10:23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assunto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debate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qual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estava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envolvido)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está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meio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passagem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muitas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vezes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mal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interpretada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ensinando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cessação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leis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dietéticas,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quando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verdade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todo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contexto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proofErr w:type="gramStart"/>
      <w:r>
        <w:rPr>
          <w:rFonts w:ascii="Segoe UI" w:hAnsi="Segoe UI" w:cs="Segoe UI"/>
          <w:color w:val="777777"/>
          <w:sz w:val="23"/>
          <w:szCs w:val="23"/>
        </w:rPr>
        <w:t>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passagem</w:t>
      </w:r>
      <w:proofErr w:type="gramEnd"/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sobre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participar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festivais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idólatras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conscientemente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carne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sacrificada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ídolos.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(escrevi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comentário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versículo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por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versículo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sobre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passagem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hyperlink r:id="rId61" w:history="1">
        <w:r>
          <w:rPr>
            <w:rStyle w:val="Hyperlink"/>
            <w:rFonts w:ascii="Segoe UI" w:hAnsi="Segoe UI" w:cs="Segoe UI"/>
            <w:sz w:val="23"/>
            <w:szCs w:val="23"/>
          </w:rPr>
          <w:t>aqui</w:t>
        </w:r>
        <w:r w:rsidR="009609E6">
          <w:rPr>
            <w:rStyle w:val="Hyperlink"/>
            <w:rFonts w:ascii="Segoe UI" w:hAnsi="Segoe UI" w:cs="Segoe UI"/>
            <w:sz w:val="23"/>
            <w:szCs w:val="23"/>
          </w:rPr>
          <w:t xml:space="preserve"> </w:t>
        </w:r>
        <w:r>
          <w:rPr>
            <w:rStyle w:val="Hyperlink"/>
            <w:rFonts w:ascii="Segoe UI" w:hAnsi="Segoe UI" w:cs="Segoe UI"/>
            <w:sz w:val="23"/>
            <w:szCs w:val="23"/>
          </w:rPr>
          <w:t>no</w:t>
        </w:r>
        <w:r w:rsidR="009609E6">
          <w:rPr>
            <w:rStyle w:val="Hyperlink"/>
            <w:rFonts w:ascii="Segoe UI" w:hAnsi="Segoe UI" w:cs="Segoe UI"/>
            <w:sz w:val="23"/>
            <w:szCs w:val="23"/>
          </w:rPr>
          <w:t xml:space="preserve"> </w:t>
        </w:r>
        <w:r>
          <w:rPr>
            <w:rStyle w:val="Hyperlink"/>
            <w:rFonts w:ascii="Segoe UI" w:hAnsi="Segoe UI" w:cs="Segoe UI"/>
            <w:sz w:val="23"/>
            <w:szCs w:val="23"/>
          </w:rPr>
          <w:t>meu</w:t>
        </w:r>
        <w:r w:rsidR="009609E6">
          <w:rPr>
            <w:rStyle w:val="Hyperlink"/>
            <w:rFonts w:ascii="Segoe UI" w:hAnsi="Segoe UI" w:cs="Segoe UI"/>
            <w:sz w:val="23"/>
            <w:szCs w:val="23"/>
          </w:rPr>
          <w:t xml:space="preserve"> </w:t>
        </w:r>
        <w:r>
          <w:rPr>
            <w:rStyle w:val="Hyperlink"/>
            <w:rFonts w:ascii="Segoe UI" w:hAnsi="Segoe UI" w:cs="Segoe UI"/>
            <w:sz w:val="23"/>
            <w:szCs w:val="23"/>
          </w:rPr>
          <w:t>blog,</w:t>
        </w:r>
      </w:hyperlink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alguém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estiver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interessado).</w:t>
      </w:r>
    </w:p>
    <w:p w14:paraId="3AE23390" w14:textId="460CBF17" w:rsidR="00852780" w:rsidRDefault="00852780" w:rsidP="00852780">
      <w:pPr>
        <w:pStyle w:val="NormalWeb"/>
        <w:shd w:val="clear" w:color="auto" w:fill="FFFFFF"/>
        <w:spacing w:after="0"/>
        <w:rPr>
          <w:rFonts w:ascii="Segoe UI" w:hAnsi="Segoe UI" w:cs="Segoe UI"/>
          <w:color w:val="777777"/>
          <w:sz w:val="23"/>
          <w:szCs w:val="23"/>
        </w:rPr>
      </w:pPr>
      <w:r>
        <w:rPr>
          <w:rFonts w:ascii="Segoe UI" w:hAnsi="Segoe UI" w:cs="Segoe UI"/>
          <w:color w:val="777777"/>
          <w:sz w:val="23"/>
          <w:szCs w:val="23"/>
        </w:rPr>
        <w:t>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pergunto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quantos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outros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lugares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escritos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Paulo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nós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cometemos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mesmo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erro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consequentemente,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terminamos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posições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doutrinárias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nunca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foram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pretendidas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pelo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escritor.</w:t>
      </w:r>
    </w:p>
    <w:p w14:paraId="525930B3" w14:textId="77777777" w:rsidR="00852780" w:rsidRDefault="00852780" w:rsidP="00852780">
      <w:pPr>
        <w:shd w:val="clear" w:color="auto" w:fill="FFFFFF"/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</w:pPr>
    </w:p>
    <w:p w14:paraId="2CD29F9B" w14:textId="77777777" w:rsidR="00852780" w:rsidRDefault="00852780" w:rsidP="00852780">
      <w:pPr>
        <w:shd w:val="clear" w:color="auto" w:fill="FFFFFF"/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</w:pPr>
    </w:p>
    <w:p w14:paraId="576F55C6" w14:textId="42AE1E71" w:rsidR="00852780" w:rsidRDefault="00852780" w:rsidP="00852780">
      <w:pPr>
        <w:shd w:val="clear" w:color="auto" w:fill="FFFFFF"/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</w:pPr>
      <w:r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  <w:t>Atraiu</w:t>
      </w:r>
    </w:p>
    <w:p w14:paraId="653A7FCB" w14:textId="77777777" w:rsidR="00852780" w:rsidRDefault="00852780" w:rsidP="00852780">
      <w:pPr>
        <w:pStyle w:val="NormalWeb"/>
        <w:shd w:val="clear" w:color="auto" w:fill="FFFFFF"/>
        <w:spacing w:after="150"/>
        <w:rPr>
          <w:rFonts w:ascii="Segoe UI" w:hAnsi="Segoe UI" w:cs="Segoe UI"/>
          <w:color w:val="777777"/>
          <w:sz w:val="23"/>
          <w:szCs w:val="23"/>
        </w:rPr>
      </w:pPr>
      <w:r>
        <w:rPr>
          <w:rFonts w:ascii="Segoe UI" w:hAnsi="Segoe UI" w:cs="Segoe UI"/>
          <w:color w:val="777777"/>
          <w:sz w:val="23"/>
          <w:szCs w:val="23"/>
        </w:rPr>
        <w:t>Shalom,</w:t>
      </w:r>
    </w:p>
    <w:p w14:paraId="10457A0C" w14:textId="66DA9CDD" w:rsidR="00852780" w:rsidRDefault="00852780" w:rsidP="00852780">
      <w:pPr>
        <w:pStyle w:val="NormalWeb"/>
        <w:shd w:val="clear" w:color="auto" w:fill="FFFFFF"/>
        <w:spacing w:after="150"/>
        <w:rPr>
          <w:rFonts w:ascii="Segoe UI" w:hAnsi="Segoe UI" w:cs="Segoe UI"/>
          <w:color w:val="777777"/>
          <w:sz w:val="23"/>
          <w:szCs w:val="23"/>
        </w:rPr>
      </w:pPr>
      <w:r>
        <w:rPr>
          <w:rFonts w:ascii="Segoe UI" w:hAnsi="Segoe UI" w:cs="Segoe UI"/>
          <w:color w:val="777777"/>
          <w:sz w:val="23"/>
          <w:szCs w:val="23"/>
        </w:rPr>
        <w:t>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(como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outros)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fui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questionado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passado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sobre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esses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tipos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passagens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dentro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Palavra;</w:t>
      </w:r>
      <w:r>
        <w:rPr>
          <w:rFonts w:ascii="Segoe UI" w:hAnsi="Segoe UI" w:cs="Segoe UI"/>
          <w:color w:val="777777"/>
          <w:sz w:val="23"/>
          <w:szCs w:val="23"/>
        </w:rPr>
        <w:br/>
        <w:t>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pessoas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perguntam: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“Se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esses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escritos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inspirados,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podem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confusos?”</w:t>
      </w:r>
    </w:p>
    <w:p w14:paraId="5467D608" w14:textId="6D8B502A" w:rsidR="00852780" w:rsidRDefault="00852780" w:rsidP="00852780">
      <w:pPr>
        <w:pStyle w:val="NormalWeb"/>
        <w:shd w:val="clear" w:color="auto" w:fill="FFFFFF"/>
        <w:spacing w:after="150"/>
        <w:rPr>
          <w:rFonts w:ascii="Segoe UI" w:hAnsi="Segoe UI" w:cs="Segoe UI"/>
          <w:color w:val="777777"/>
          <w:sz w:val="23"/>
          <w:szCs w:val="23"/>
        </w:rPr>
      </w:pPr>
      <w:r>
        <w:rPr>
          <w:rFonts w:ascii="Segoe UI" w:hAnsi="Segoe UI" w:cs="Segoe UI"/>
          <w:color w:val="777777"/>
          <w:sz w:val="23"/>
          <w:szCs w:val="23"/>
        </w:rPr>
        <w:t>Certamente,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3"/>
          <w:szCs w:val="23"/>
        </w:rPr>
        <w:t>Skip</w:t>
      </w:r>
      <w:proofErr w:type="spellEnd"/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esclarecendo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esses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assuntos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há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algum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tempo.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sim,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fato,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3"/>
          <w:szCs w:val="23"/>
        </w:rPr>
        <w:t>lingüística</w:t>
      </w:r>
      <w:proofErr w:type="spellEnd"/>
      <w:r>
        <w:rPr>
          <w:rFonts w:ascii="Segoe UI" w:hAnsi="Segoe UI" w:cs="Segoe UI"/>
          <w:color w:val="777777"/>
          <w:sz w:val="23"/>
          <w:szCs w:val="23"/>
        </w:rPr>
        <w:t>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et.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al.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todos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fazem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parte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dinâmica…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ainda…</w:t>
      </w:r>
    </w:p>
    <w:p w14:paraId="2E8AC92C" w14:textId="14B35D6C" w:rsidR="00852780" w:rsidRDefault="00852780" w:rsidP="00852780">
      <w:pPr>
        <w:pStyle w:val="NormalWeb"/>
        <w:shd w:val="clear" w:color="auto" w:fill="FFFFFF"/>
        <w:spacing w:after="150"/>
        <w:rPr>
          <w:rFonts w:ascii="Segoe UI" w:hAnsi="Segoe UI" w:cs="Segoe UI"/>
          <w:color w:val="777777"/>
          <w:sz w:val="23"/>
          <w:szCs w:val="23"/>
        </w:rPr>
      </w:pPr>
      <w:r>
        <w:rPr>
          <w:rFonts w:ascii="Segoe UI" w:hAnsi="Segoe UI" w:cs="Segoe UI"/>
          <w:color w:val="777777"/>
          <w:sz w:val="23"/>
          <w:szCs w:val="23"/>
        </w:rPr>
        <w:t>Talvez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coisas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sejam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difíceis,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afinal?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Talvez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PALAVRA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seja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assim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porque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essas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nuances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permitem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pessoa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justifique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mesma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está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coração?</w:t>
      </w:r>
    </w:p>
    <w:p w14:paraId="1D5475C7" w14:textId="7B7817CB" w:rsidR="00852780" w:rsidRDefault="00852780" w:rsidP="00852780">
      <w:pPr>
        <w:pStyle w:val="NormalWeb"/>
        <w:shd w:val="clear" w:color="auto" w:fill="FFFFFF"/>
        <w:spacing w:after="150"/>
        <w:rPr>
          <w:rFonts w:ascii="Segoe UI" w:hAnsi="Segoe UI" w:cs="Segoe UI"/>
          <w:color w:val="777777"/>
          <w:sz w:val="23"/>
          <w:szCs w:val="23"/>
        </w:rPr>
      </w:pPr>
      <w:r>
        <w:rPr>
          <w:rFonts w:ascii="Segoe UI" w:hAnsi="Segoe UI" w:cs="Segoe UI"/>
          <w:color w:val="777777"/>
          <w:sz w:val="23"/>
          <w:szCs w:val="23"/>
        </w:rPr>
        <w:t>Por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exemplo...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posso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pessoa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gosta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ideia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obediência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observância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Torá...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talvez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seja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muito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conveniente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Paulo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perspectiva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observância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Torá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foi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deixada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lado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por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causa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graça.</w:t>
      </w:r>
    </w:p>
    <w:p w14:paraId="4C371022" w14:textId="2746E60D" w:rsidR="00852780" w:rsidRDefault="00852780" w:rsidP="00852780">
      <w:pPr>
        <w:pStyle w:val="NormalWeb"/>
        <w:shd w:val="clear" w:color="auto" w:fill="FFFFFF"/>
        <w:spacing w:after="0"/>
        <w:rPr>
          <w:rFonts w:ascii="Segoe UI" w:hAnsi="Segoe UI" w:cs="Segoe UI"/>
          <w:color w:val="777777"/>
          <w:sz w:val="23"/>
          <w:szCs w:val="23"/>
        </w:rPr>
      </w:pPr>
      <w:r>
        <w:rPr>
          <w:rFonts w:ascii="Segoe UI" w:hAnsi="Segoe UI" w:cs="Segoe UI"/>
          <w:color w:val="777777"/>
          <w:sz w:val="23"/>
          <w:szCs w:val="23"/>
        </w:rPr>
        <w:t>Parece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lembro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algo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Palavra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sobre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3"/>
          <w:szCs w:val="23"/>
        </w:rPr>
        <w:t>auto-ilusão</w:t>
      </w:r>
      <w:proofErr w:type="spellEnd"/>
      <w:r>
        <w:rPr>
          <w:rFonts w:ascii="Segoe UI" w:hAnsi="Segoe UI" w:cs="Segoe UI"/>
          <w:color w:val="777777"/>
          <w:sz w:val="23"/>
          <w:szCs w:val="23"/>
        </w:rPr>
        <w:t>….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3"/>
          <w:szCs w:val="23"/>
        </w:rPr>
        <w:t>hmmmm</w:t>
      </w:r>
      <w:proofErr w:type="spellEnd"/>
      <w:r>
        <w:rPr>
          <w:rFonts w:ascii="Segoe UI" w:hAnsi="Segoe UI" w:cs="Segoe UI"/>
          <w:color w:val="777777"/>
          <w:sz w:val="23"/>
          <w:szCs w:val="23"/>
        </w:rPr>
        <w:t>…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vou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checar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essas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referências!</w:t>
      </w:r>
      <w:r>
        <w:rPr>
          <w:rFonts w:ascii="Segoe UI" w:hAnsi="Segoe UI" w:cs="Segoe UI"/>
          <w:noProof/>
          <w:color w:val="777777"/>
          <w:sz w:val="23"/>
          <w:szCs w:val="23"/>
        </w:rPr>
        <mc:AlternateContent>
          <mc:Choice Requires="wps">
            <w:drawing>
              <wp:inline distT="0" distB="0" distL="0" distR="0" wp14:anchorId="684A077A" wp14:editId="09764569">
                <wp:extent cx="306705" cy="306705"/>
                <wp:effectExtent l="0" t="0" r="0" b="0"/>
                <wp:docPr id="31" name="Retângulo 3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213F1" id="Retângulo 31" o:spid="_x0000_s1026" alt="🙂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7772D512" w14:textId="2C853CE2" w:rsidR="00852780" w:rsidRDefault="00852780" w:rsidP="00852780">
      <w:pPr>
        <w:shd w:val="clear" w:color="auto" w:fill="FFFFFF"/>
        <w:rPr>
          <w:rFonts w:ascii="Segoe UI" w:hAnsi="Segoe UI" w:cs="Segoe UI"/>
          <w:color w:val="999999"/>
          <w:sz w:val="20"/>
          <w:szCs w:val="20"/>
        </w:rPr>
      </w:pPr>
      <w:r>
        <w:rPr>
          <w:rFonts w:ascii="Segoe UI" w:hAnsi="Segoe UI" w:cs="Segoe UI"/>
          <w:noProof/>
          <w:color w:val="999999"/>
          <w:sz w:val="20"/>
          <w:szCs w:val="20"/>
        </w:rPr>
        <mc:AlternateContent>
          <mc:Choice Requires="wps">
            <w:drawing>
              <wp:inline distT="0" distB="0" distL="0" distR="0" wp14:anchorId="7B0DB3C0" wp14:editId="17FEFEE4">
                <wp:extent cx="607695" cy="607695"/>
                <wp:effectExtent l="0" t="0" r="0" b="0"/>
                <wp:docPr id="30" name="Retângulo 30" descr="carl robe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10B9C" id="Retângulo 30" o:spid="_x0000_s1026" alt="carl roberts" style="width:47.85pt;height: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0B6502E3" w14:textId="674C3A20" w:rsidR="00852780" w:rsidRDefault="00852780" w:rsidP="00852780">
      <w:pPr>
        <w:shd w:val="clear" w:color="auto" w:fill="FFFFFF"/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</w:pPr>
      <w:proofErr w:type="spellStart"/>
      <w:r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  <w:t>carl</w:t>
      </w:r>
      <w:proofErr w:type="spellEnd"/>
      <w:r w:rsidR="009609E6"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  <w:t>roberts</w:t>
      </w:r>
      <w:proofErr w:type="spellEnd"/>
    </w:p>
    <w:p w14:paraId="3D2C6EF2" w14:textId="6D9D1254" w:rsidR="00852780" w:rsidRDefault="00852780" w:rsidP="00852780">
      <w:pPr>
        <w:pStyle w:val="NormalWeb"/>
        <w:shd w:val="clear" w:color="auto" w:fill="FFFFFF"/>
        <w:spacing w:after="0"/>
        <w:rPr>
          <w:rFonts w:ascii="Segoe UI" w:hAnsi="Segoe UI" w:cs="Segoe UI"/>
          <w:color w:val="777777"/>
          <w:sz w:val="23"/>
          <w:szCs w:val="23"/>
        </w:rPr>
      </w:pPr>
      <w:r>
        <w:rPr>
          <w:rFonts w:ascii="Segoe UI" w:hAnsi="Segoe UI" w:cs="Segoe UI"/>
          <w:color w:val="777777"/>
          <w:sz w:val="23"/>
          <w:szCs w:val="23"/>
        </w:rPr>
        <w:t>Mais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vez,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hora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pegar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botão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“Fácil”!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“Devemos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continuar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pecado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graça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abunde?”</w:t>
      </w:r>
      <w:r>
        <w:rPr>
          <w:rFonts w:ascii="Segoe UI" w:hAnsi="Segoe UI" w:cs="Segoe UI"/>
          <w:color w:val="777777"/>
          <w:sz w:val="23"/>
          <w:szCs w:val="23"/>
        </w:rPr>
        <w:br/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liberdade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bíblica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licenciosidade.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bilhete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fazer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“nós”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queremos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fazer.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liberdade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Cristo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oferece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fazer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devemos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fazer.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pecado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“não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terá”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(posso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repetir?)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terá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domínio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sobre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você!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Tudo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precisamos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fazer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“escolher”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(por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nossa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própria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vontade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vontade)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seguir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(o)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Cristo.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Sejam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imitadores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Cristo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andem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(estreito)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caminho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santidade.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Isso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inclui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qualquer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coisa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faça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irmão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tropeçar.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liberdade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cristã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mal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compreendida?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neste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planeta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verde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difícil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sobre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“siga-me?”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"Faca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3"/>
          <w:szCs w:val="23"/>
        </w:rPr>
        <w:t>oque</w:t>
      </w:r>
      <w:proofErr w:type="spellEnd"/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3"/>
          <w:szCs w:val="23"/>
        </w:rPr>
        <w:t>faco</w:t>
      </w:r>
      <w:proofErr w:type="spellEnd"/>
      <w:r>
        <w:rPr>
          <w:rFonts w:ascii="Segoe UI" w:hAnsi="Segoe UI" w:cs="Segoe UI"/>
          <w:color w:val="777777"/>
          <w:sz w:val="23"/>
          <w:szCs w:val="23"/>
        </w:rPr>
        <w:t>".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Ande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caminho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nosso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Mestre.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Santidade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(obediência)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conduz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à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vida!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isso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mais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abundantemente-João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10.10)</w:t>
      </w:r>
      <w:r>
        <w:rPr>
          <w:rFonts w:ascii="Segoe UI" w:hAnsi="Segoe UI" w:cs="Segoe UI"/>
          <w:color w:val="777777"/>
          <w:sz w:val="23"/>
          <w:szCs w:val="23"/>
        </w:rPr>
        <w:br/>
        <w:t>Não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admirar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esteja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ficando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careca..-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deve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estar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relacionado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estresse.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Então,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estou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“salvo”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tenho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minha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passagem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perfurada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possa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céu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depois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morrer.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Sim,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estou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indo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modelo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desrespeitado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vergonha)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“Cristianismo”).</w:t>
      </w:r>
      <w:r>
        <w:rPr>
          <w:rFonts w:ascii="Segoe UI" w:hAnsi="Segoe UI" w:cs="Segoe UI"/>
          <w:color w:val="777777"/>
          <w:sz w:val="23"/>
          <w:szCs w:val="23"/>
        </w:rPr>
        <w:br/>
        <w:t>Estou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“salvo”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portanto,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posso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viver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quiser.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Festa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cara!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Quebre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barris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traga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meninas.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há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limites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mim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intocável!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3"/>
          <w:szCs w:val="23"/>
        </w:rPr>
        <w:t>er</w:t>
      </w:r>
      <w:proofErr w:type="spellEnd"/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...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"salvo".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sua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(pervertida-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sim,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disse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pervertida-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ideia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“cristão”?=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(acalme-se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Carl..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-“alguém”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fez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sangue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ferver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manhã)-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meus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dedos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tremendo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enquanto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digite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isso..</w:t>
      </w:r>
      <w:r>
        <w:rPr>
          <w:rFonts w:ascii="Segoe UI" w:hAnsi="Segoe UI" w:cs="Segoe UI"/>
          <w:color w:val="777777"/>
          <w:sz w:val="23"/>
          <w:szCs w:val="23"/>
        </w:rPr>
        <w:br/>
        <w:t>“Sede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santos,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santo”.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Isso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está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Bíblia?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Essas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palavras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Suas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palavras?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Sim,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estou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perguntando.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Eles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“escritos”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livro?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Esperando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por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resposta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aqui.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(sim,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Abba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Pai)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santo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odeia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pecado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qualquer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forma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estilo.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pecado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foi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pregou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Yeshua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cruz.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Alguma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dúvida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sobre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pecado?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Está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“tudo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bem”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pecar?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Caramba,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ovelha,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temos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medo?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preciso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assinar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encontrar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pílula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relaxar..-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3"/>
          <w:szCs w:val="23"/>
        </w:rPr>
        <w:t>gater</w:t>
      </w:r>
      <w:proofErr w:type="spellEnd"/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mais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tarde..</w:t>
      </w:r>
      <w:r>
        <w:rPr>
          <w:rFonts w:ascii="Segoe UI" w:hAnsi="Segoe UI" w:cs="Segoe UI"/>
          <w:color w:val="777777"/>
          <w:sz w:val="23"/>
          <w:szCs w:val="23"/>
        </w:rPr>
        <w:br/>
        <w:t>Somos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ignorantes?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Já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fomos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comparados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ovelhas-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(todos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nós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gostamos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ovelhas)-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cérebro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tamanho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noz..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-Tenho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antes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meta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enrascadas..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“Está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quente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aqui?”</w:t>
      </w:r>
    </w:p>
    <w:p w14:paraId="6CA90165" w14:textId="2F21F89C" w:rsidR="00852780" w:rsidRDefault="00852780" w:rsidP="00852780">
      <w:pPr>
        <w:shd w:val="clear" w:color="auto" w:fill="FFFFFF"/>
        <w:rPr>
          <w:rFonts w:ascii="Segoe UI" w:hAnsi="Segoe UI" w:cs="Segoe UI"/>
          <w:color w:val="999999"/>
          <w:sz w:val="20"/>
          <w:szCs w:val="20"/>
        </w:rPr>
      </w:pPr>
      <w:r>
        <w:rPr>
          <w:rFonts w:ascii="Segoe UI" w:hAnsi="Segoe UI" w:cs="Segoe UI"/>
          <w:noProof/>
          <w:color w:val="999999"/>
          <w:sz w:val="20"/>
          <w:szCs w:val="20"/>
        </w:rPr>
        <mc:AlternateContent>
          <mc:Choice Requires="wps">
            <w:drawing>
              <wp:inline distT="0" distB="0" distL="0" distR="0" wp14:anchorId="57B5C42F" wp14:editId="60A182C0">
                <wp:extent cx="607695" cy="607695"/>
                <wp:effectExtent l="0" t="0" r="0" b="0"/>
                <wp:docPr id="29" name="Retângulo 29" descr="carl robe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54E94" id="Retângulo 29" o:spid="_x0000_s1026" alt="carl roberts" style="width:47.85pt;height: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2AA76479" w14:textId="3301D3DA" w:rsidR="00852780" w:rsidRDefault="00852780" w:rsidP="00852780">
      <w:pPr>
        <w:shd w:val="clear" w:color="auto" w:fill="FFFFFF"/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</w:pPr>
      <w:proofErr w:type="spellStart"/>
      <w:r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  <w:t>carl</w:t>
      </w:r>
      <w:proofErr w:type="spellEnd"/>
      <w:r w:rsidR="009609E6"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  <w:t>roberts</w:t>
      </w:r>
      <w:proofErr w:type="spellEnd"/>
    </w:p>
    <w:p w14:paraId="72C63545" w14:textId="6315EA8C" w:rsidR="00852780" w:rsidRDefault="00852780" w:rsidP="00852780">
      <w:pPr>
        <w:pStyle w:val="NormalWeb"/>
        <w:shd w:val="clear" w:color="auto" w:fill="FFFFFF"/>
        <w:spacing w:after="150"/>
        <w:rPr>
          <w:rFonts w:ascii="Segoe UI" w:hAnsi="Segoe UI" w:cs="Segoe UI"/>
          <w:color w:val="777777"/>
          <w:sz w:val="23"/>
          <w:szCs w:val="23"/>
        </w:rPr>
      </w:pPr>
      <w:r>
        <w:rPr>
          <w:rFonts w:ascii="Segoe UI" w:hAnsi="Segoe UI" w:cs="Segoe UI"/>
          <w:color w:val="777777"/>
          <w:sz w:val="23"/>
          <w:szCs w:val="23"/>
        </w:rPr>
        <w:t>Jesus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também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judeu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Suas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palavras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foram: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“Tenho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prazer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fazer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agrada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Pai”.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servos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nosso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Mestre,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poderíamos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dizer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fazer)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menos?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“livres”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dizer,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fazer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pensar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coisas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agradam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nosso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Abba?</w:t>
      </w:r>
    </w:p>
    <w:p w14:paraId="38F68490" w14:textId="24D8C66F" w:rsidR="00852780" w:rsidRDefault="00852780" w:rsidP="00852780">
      <w:pPr>
        <w:pStyle w:val="NormalWeb"/>
        <w:shd w:val="clear" w:color="auto" w:fill="FFFFFF"/>
        <w:spacing w:after="0"/>
        <w:rPr>
          <w:rFonts w:ascii="Segoe UI" w:hAnsi="Segoe UI" w:cs="Segoe UI"/>
          <w:color w:val="777777"/>
          <w:sz w:val="23"/>
          <w:szCs w:val="23"/>
        </w:rPr>
      </w:pPr>
      <w:r>
        <w:rPr>
          <w:rFonts w:ascii="Segoe UI" w:hAnsi="Segoe UI" w:cs="Segoe UI"/>
          <w:color w:val="777777"/>
          <w:sz w:val="23"/>
          <w:szCs w:val="23"/>
        </w:rPr>
        <w:t>Hora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reler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Romanos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6,7,8.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Estamos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(agora)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livres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domínio/apreensão/poder/autoridade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pecado,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isso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significa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agora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podemos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fazer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agrada?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(Concordo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totalmente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Rabi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Shaul-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D'</w:t>
      </w:r>
      <w:proofErr w:type="spellStart"/>
      <w:r>
        <w:rPr>
          <w:rFonts w:ascii="Segoe UI" w:hAnsi="Segoe UI" w:cs="Segoe UI"/>
          <w:color w:val="777777"/>
          <w:sz w:val="23"/>
          <w:szCs w:val="23"/>
        </w:rPr>
        <w:t>us</w:t>
      </w:r>
      <w:proofErr w:type="spellEnd"/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livre).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(agora)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livres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crescer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semelhança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Cristo.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Livre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seguir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Mestre/Instrutor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(voluntariamente).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Livres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amar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uns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outros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coração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puro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fervoroso.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Livre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estar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sob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novo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Mestre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SENHOR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Jesus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Cristo.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Livre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dizer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nosso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irmão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mais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velho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Eterno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Amigo-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“Alegro-me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fazer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tua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vontade”.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Somos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livres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orar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assim?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–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“Não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minha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vontade,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Tua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vontade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seja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feita..”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É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orações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mais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impressionantes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jamais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pronunciaremos.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Nós,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(assim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como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nosso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Mestre)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então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também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diremos: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deleito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(tenho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grande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prazer)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fazer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agrada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Abba!</w:t>
      </w:r>
      <w:r>
        <w:rPr>
          <w:rFonts w:ascii="Segoe UI" w:hAnsi="Segoe UI" w:cs="Segoe UI"/>
          <w:color w:val="777777"/>
          <w:sz w:val="23"/>
          <w:szCs w:val="23"/>
        </w:rPr>
        <w:br/>
        <w:t>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grande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prazer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filhos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obedientes?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(Foi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realmente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difícil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entender?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não,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jeito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nenhum.)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Quantas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vezes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ouvimos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dizer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"por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favor,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faça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peço".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Quantas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vezes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dissemos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nossos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filhos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(desobedientes)-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“por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favor,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faça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peço..”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-Simples?-</w:t>
      </w:r>
    </w:p>
    <w:p w14:paraId="644862C0" w14:textId="461574FA" w:rsidR="00852780" w:rsidRDefault="00852780" w:rsidP="00852780">
      <w:pPr>
        <w:shd w:val="clear" w:color="auto" w:fill="FAFAFA"/>
        <w:rPr>
          <w:rFonts w:ascii="Segoe UI" w:hAnsi="Segoe UI" w:cs="Segoe UI"/>
          <w:color w:val="999999"/>
          <w:sz w:val="20"/>
          <w:szCs w:val="20"/>
        </w:rPr>
      </w:pPr>
      <w:r>
        <w:rPr>
          <w:rFonts w:ascii="Segoe UI" w:hAnsi="Segoe UI" w:cs="Segoe UI"/>
          <w:noProof/>
          <w:color w:val="999999"/>
          <w:sz w:val="20"/>
          <w:szCs w:val="20"/>
        </w:rPr>
        <mc:AlternateContent>
          <mc:Choice Requires="wps">
            <w:drawing>
              <wp:inline distT="0" distB="0" distL="0" distR="0" wp14:anchorId="73342D97" wp14:editId="1657EC6B">
                <wp:extent cx="607695" cy="607695"/>
                <wp:effectExtent l="0" t="0" r="0" b="0"/>
                <wp:docPr id="28" name="Retângulo 28" descr="Micha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2FD27" id="Retângulo 28" o:spid="_x0000_s1026" alt="Michael" style="width:47.85pt;height: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480142CE" w14:textId="77777777" w:rsidR="00852780" w:rsidRDefault="00852780" w:rsidP="00852780">
      <w:pPr>
        <w:shd w:val="clear" w:color="auto" w:fill="FAFAFA"/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</w:pPr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Michael</w:t>
      </w:r>
    </w:p>
    <w:p w14:paraId="736CB79E" w14:textId="7F4EDBEA" w:rsidR="00852780" w:rsidRDefault="00852780" w:rsidP="00852780">
      <w:pPr>
        <w:shd w:val="clear" w:color="auto" w:fill="FAFAFA"/>
        <w:rPr>
          <w:rFonts w:ascii="Segoe UI" w:hAnsi="Segoe UI" w:cs="Segoe UI"/>
          <w:color w:val="999999"/>
          <w:sz w:val="18"/>
          <w:szCs w:val="18"/>
        </w:rPr>
      </w:pPr>
      <w:r>
        <w:rPr>
          <w:rFonts w:ascii="Segoe UI" w:hAnsi="Segoe UI" w:cs="Segoe UI"/>
          <w:color w:val="999999"/>
          <w:sz w:val="18"/>
          <w:szCs w:val="18"/>
        </w:rPr>
        <w:t>Responder</w:t>
      </w:r>
      <w:r w:rsidR="009609E6">
        <w:rPr>
          <w:rFonts w:ascii="Segoe UI" w:hAnsi="Segoe UI" w:cs="Segoe UI"/>
          <w:color w:val="999999"/>
          <w:sz w:val="18"/>
          <w:szCs w:val="18"/>
        </w:rPr>
        <w:t xml:space="preserve"> </w:t>
      </w:r>
      <w:r>
        <w:rPr>
          <w:rFonts w:ascii="Segoe UI" w:hAnsi="Segoe UI" w:cs="Segoe UI"/>
          <w:color w:val="999999"/>
          <w:sz w:val="18"/>
          <w:szCs w:val="18"/>
        </w:rPr>
        <w:t>a</w:t>
      </w:r>
      <w:r w:rsidR="009609E6">
        <w:rPr>
          <w:rFonts w:ascii="Segoe UI" w:hAnsi="Segoe UI" w:cs="Segoe UI"/>
          <w:color w:val="999999"/>
          <w:sz w:val="18"/>
          <w:szCs w:val="18"/>
        </w:rPr>
        <w:t xml:space="preserve">  </w:t>
      </w:r>
      <w:hyperlink r:id="rId62" w:anchor="comment-8567" w:history="1">
        <w:proofErr w:type="spellStart"/>
        <w:r>
          <w:rPr>
            <w:rStyle w:val="Hyperlink"/>
            <w:rFonts w:ascii="Segoe UI" w:hAnsi="Segoe UI" w:cs="Segoe UI"/>
            <w:color w:val="0274BE"/>
            <w:sz w:val="18"/>
            <w:szCs w:val="18"/>
          </w:rPr>
          <w:t>carl</w:t>
        </w:r>
        <w:proofErr w:type="spellEnd"/>
        <w:r w:rsidR="009609E6">
          <w:rPr>
            <w:rStyle w:val="Hyperlink"/>
            <w:rFonts w:ascii="Segoe UI" w:hAnsi="Segoe UI" w:cs="Segoe UI"/>
            <w:color w:val="0274BE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Segoe UI" w:hAnsi="Segoe UI" w:cs="Segoe UI"/>
            <w:color w:val="0274BE"/>
            <w:sz w:val="18"/>
            <w:szCs w:val="18"/>
          </w:rPr>
          <w:t>roberts</w:t>
        </w:r>
        <w:proofErr w:type="spellEnd"/>
      </w:hyperlink>
    </w:p>
    <w:p w14:paraId="2CCD1FFC" w14:textId="58C05764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Romanos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8:7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Pois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controlada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pela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velha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natureza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é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hostil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Deus,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porque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submete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à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Torá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Deus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–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fato,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pode.</w:t>
      </w:r>
    </w:p>
    <w:p w14:paraId="5450DC7D" w14:textId="41B8FE42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Romanos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8:8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Assim,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aqueles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identificam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sua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velha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natureza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podem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agradar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Deus.</w:t>
      </w:r>
    </w:p>
    <w:p w14:paraId="3D278E5D" w14:textId="6E10A3F4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Romanos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8:9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vocês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identificam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sua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velha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natureza,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Espírito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-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contanto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Espírito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Deus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esteja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vivendo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dentro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vocês,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pois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Espírito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Messias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pertence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ele.</w:t>
      </w:r>
    </w:p>
    <w:p w14:paraId="318D4F4B" w14:textId="4ECD6E84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Romanos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8:10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Porém,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Messias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está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vós,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então,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lado,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corpo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está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morto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causa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pecado;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mas,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outro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lado,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Espírito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está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dando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vida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porque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Deus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considera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justo.</w:t>
      </w:r>
    </w:p>
    <w:p w14:paraId="1527AAFE" w14:textId="1659939A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Romanos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8:11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Espírito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daquele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ressuscitou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Yeshua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dentre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mortos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vive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vocês,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então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aquele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ressuscitou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Messias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Yeshua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dentre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mortos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também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vivificará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seus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corpos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mortais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meio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Espírito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habita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vocês.</w:t>
      </w:r>
    </w:p>
    <w:p w14:paraId="2DD79556" w14:textId="203A05A7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Olá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Carl,</w:t>
      </w:r>
    </w:p>
    <w:p w14:paraId="4288CD86" w14:textId="79EBF0D8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Passei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últimas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três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horas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tomando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“o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Tempo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para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reler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Romanos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6,7,8”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repetidas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vezes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devo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dizer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certamente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parece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muito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minha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experiência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Igreja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Católica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escola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primária:</w:t>
      </w:r>
    </w:p>
    <w:p w14:paraId="154159E2" w14:textId="0F386BB9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1.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(Alma)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controlada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pela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velha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(Má)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natureza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é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hostil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Deus,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porque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submete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à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Torá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(Dez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Mandamentos)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Deus.</w:t>
      </w:r>
    </w:p>
    <w:p w14:paraId="07220288" w14:textId="070F4DA2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2.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você,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você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identifica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sua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velha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natureza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(má),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Espírito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-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desde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Espírito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Deus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esteja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vivendo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dentro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você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(Batismo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+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Confissão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+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Comunhão),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para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Espírito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Messias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(G0D)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pertence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ele.</w:t>
      </w:r>
    </w:p>
    <w:p w14:paraId="3EC7BD33" w14:textId="1282FDDF" w:rsidR="00852780" w:rsidRDefault="00852780" w:rsidP="00852780">
      <w:pPr>
        <w:pStyle w:val="NormalWeb"/>
        <w:shd w:val="clear" w:color="auto" w:fill="FAFAFA"/>
        <w:spacing w:after="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Se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fizermos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dois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pontos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acima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nosso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único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objetivo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primário,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agradaremos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nosso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verdadeiro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Filho)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Deus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Pai)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mesmo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tempo.</w:t>
      </w:r>
    </w:p>
    <w:p w14:paraId="4027381F" w14:textId="04554B84" w:rsidR="00852780" w:rsidRDefault="00852780" w:rsidP="00852780">
      <w:pPr>
        <w:shd w:val="clear" w:color="auto" w:fill="FAFAFA"/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</w:pPr>
      <w:proofErr w:type="spellStart"/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Skip</w:t>
      </w:r>
      <w:proofErr w:type="spellEnd"/>
      <w:r w:rsidR="009609E6"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Moen</w:t>
      </w:r>
      <w:proofErr w:type="spellEnd"/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,</w:t>
      </w:r>
      <w:r w:rsidR="009609E6"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 xml:space="preserve"> </w:t>
      </w:r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Ph.D.</w:t>
      </w:r>
    </w:p>
    <w:p w14:paraId="26AA9820" w14:textId="4DB8BD46" w:rsidR="00852780" w:rsidRDefault="00852780" w:rsidP="00852780">
      <w:pPr>
        <w:shd w:val="clear" w:color="auto" w:fill="FAFAFA"/>
        <w:rPr>
          <w:rFonts w:ascii="Segoe UI" w:hAnsi="Segoe UI" w:cs="Segoe UI"/>
          <w:color w:val="999999"/>
          <w:sz w:val="18"/>
          <w:szCs w:val="18"/>
        </w:rPr>
      </w:pPr>
      <w:r>
        <w:rPr>
          <w:rFonts w:ascii="Segoe UI" w:hAnsi="Segoe UI" w:cs="Segoe UI"/>
          <w:color w:val="999999"/>
          <w:sz w:val="18"/>
          <w:szCs w:val="18"/>
        </w:rPr>
        <w:t>Responder</w:t>
      </w:r>
      <w:r w:rsidR="009609E6">
        <w:rPr>
          <w:rFonts w:ascii="Segoe UI" w:hAnsi="Segoe UI" w:cs="Segoe UI"/>
          <w:color w:val="999999"/>
          <w:sz w:val="18"/>
          <w:szCs w:val="18"/>
        </w:rPr>
        <w:t xml:space="preserve"> </w:t>
      </w:r>
      <w:r>
        <w:rPr>
          <w:rFonts w:ascii="Segoe UI" w:hAnsi="Segoe UI" w:cs="Segoe UI"/>
          <w:color w:val="999999"/>
          <w:sz w:val="18"/>
          <w:szCs w:val="18"/>
        </w:rPr>
        <w:t>a</w:t>
      </w:r>
      <w:r w:rsidR="009609E6">
        <w:rPr>
          <w:rFonts w:ascii="Segoe UI" w:hAnsi="Segoe UI" w:cs="Segoe UI"/>
          <w:color w:val="999999"/>
          <w:sz w:val="18"/>
          <w:szCs w:val="18"/>
        </w:rPr>
        <w:t xml:space="preserve">  </w:t>
      </w:r>
      <w:hyperlink r:id="rId63" w:anchor="comment-8570" w:history="1">
        <w:r>
          <w:rPr>
            <w:rStyle w:val="Hyperlink"/>
            <w:rFonts w:ascii="Segoe UI" w:hAnsi="Segoe UI" w:cs="Segoe UI"/>
            <w:color w:val="0274BE"/>
            <w:sz w:val="18"/>
            <w:szCs w:val="18"/>
          </w:rPr>
          <w:t>Michael</w:t>
        </w:r>
      </w:hyperlink>
    </w:p>
    <w:p w14:paraId="799AC64F" w14:textId="3A0A0DBB" w:rsidR="00852780" w:rsidRDefault="00852780" w:rsidP="00852780">
      <w:pPr>
        <w:pStyle w:val="NormalWeb"/>
        <w:shd w:val="clear" w:color="auto" w:fill="FAFAFA"/>
        <w:spacing w:after="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tenho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certeza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qual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tradução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inglês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você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está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usando,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ela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está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repleta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dificuldades,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especialmente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importação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ideia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grega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antiga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“natureza”.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é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assim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Paulo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entende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sarx</w:t>
      </w:r>
      <w:proofErr w:type="spellEnd"/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grego,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certamente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é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assim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Agostinho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entendia.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Assim,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mais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uma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vez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encontramos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pressuposições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teológicas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importadas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para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texto.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Posso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sugerir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você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leia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Talmud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yetzer</w:t>
      </w:r>
      <w:proofErr w:type="spellEnd"/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ha'ra</w:t>
      </w:r>
      <w:proofErr w:type="spellEnd"/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para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entender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Paulo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pensa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sobre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natureza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humana.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é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surpreender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catolicismo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siga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caminho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Agostinho.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Fico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feliz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você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reconheça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dependências.</w:t>
      </w:r>
    </w:p>
    <w:p w14:paraId="41B6B7DD" w14:textId="49D89D37" w:rsidR="00852780" w:rsidRDefault="00852780" w:rsidP="00852780">
      <w:pPr>
        <w:shd w:val="clear" w:color="auto" w:fill="FAFAFA"/>
        <w:rPr>
          <w:rFonts w:ascii="Segoe UI" w:hAnsi="Segoe UI" w:cs="Segoe UI"/>
          <w:color w:val="999999"/>
          <w:sz w:val="20"/>
          <w:szCs w:val="20"/>
        </w:rPr>
      </w:pPr>
      <w:r>
        <w:rPr>
          <w:rFonts w:ascii="Segoe UI" w:hAnsi="Segoe UI" w:cs="Segoe UI"/>
          <w:noProof/>
          <w:color w:val="999999"/>
          <w:sz w:val="20"/>
          <w:szCs w:val="20"/>
        </w:rPr>
        <mc:AlternateContent>
          <mc:Choice Requires="wps">
            <w:drawing>
              <wp:inline distT="0" distB="0" distL="0" distR="0" wp14:anchorId="4CA10893" wp14:editId="5AD8CA60">
                <wp:extent cx="607695" cy="607695"/>
                <wp:effectExtent l="0" t="0" r="0" b="0"/>
                <wp:docPr id="26" name="Retângulo 26" descr="Micha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68920F" id="Retângulo 26" o:spid="_x0000_s1026" alt="Michael" style="width:47.85pt;height: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19B87A2C" w14:textId="77777777" w:rsidR="00852780" w:rsidRDefault="00852780" w:rsidP="00852780">
      <w:pPr>
        <w:shd w:val="clear" w:color="auto" w:fill="FAFAFA"/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</w:pPr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Michael</w:t>
      </w:r>
    </w:p>
    <w:p w14:paraId="55339824" w14:textId="7EF31FA3" w:rsidR="00852780" w:rsidRDefault="00852780" w:rsidP="00852780">
      <w:pPr>
        <w:shd w:val="clear" w:color="auto" w:fill="FAFAFA"/>
        <w:rPr>
          <w:rFonts w:ascii="Segoe UI" w:hAnsi="Segoe UI" w:cs="Segoe UI"/>
          <w:color w:val="999999"/>
          <w:sz w:val="18"/>
          <w:szCs w:val="18"/>
        </w:rPr>
      </w:pPr>
      <w:r>
        <w:rPr>
          <w:rFonts w:ascii="Segoe UI" w:hAnsi="Segoe UI" w:cs="Segoe UI"/>
          <w:color w:val="999999"/>
          <w:sz w:val="18"/>
          <w:szCs w:val="18"/>
        </w:rPr>
        <w:t>Responder</w:t>
      </w:r>
      <w:r w:rsidR="009609E6">
        <w:rPr>
          <w:rFonts w:ascii="Segoe UI" w:hAnsi="Segoe UI" w:cs="Segoe UI"/>
          <w:color w:val="999999"/>
          <w:sz w:val="18"/>
          <w:szCs w:val="18"/>
        </w:rPr>
        <w:t xml:space="preserve"> </w:t>
      </w:r>
      <w:r>
        <w:rPr>
          <w:rFonts w:ascii="Segoe UI" w:hAnsi="Segoe UI" w:cs="Segoe UI"/>
          <w:color w:val="999999"/>
          <w:sz w:val="18"/>
          <w:szCs w:val="18"/>
        </w:rPr>
        <w:t>a</w:t>
      </w:r>
      <w:r w:rsidR="009609E6">
        <w:rPr>
          <w:rFonts w:ascii="Segoe UI" w:hAnsi="Segoe UI" w:cs="Segoe UI"/>
          <w:color w:val="999999"/>
          <w:sz w:val="18"/>
          <w:szCs w:val="18"/>
        </w:rPr>
        <w:t xml:space="preserve">  </w:t>
      </w:r>
      <w:hyperlink r:id="rId64" w:anchor="comment-8571" w:history="1">
        <w:proofErr w:type="spellStart"/>
        <w:r>
          <w:rPr>
            <w:rStyle w:val="Hyperlink"/>
            <w:rFonts w:ascii="Segoe UI" w:hAnsi="Segoe UI" w:cs="Segoe UI"/>
            <w:color w:val="0274BE"/>
            <w:sz w:val="18"/>
            <w:szCs w:val="18"/>
          </w:rPr>
          <w:t>Skip</w:t>
        </w:r>
        <w:proofErr w:type="spellEnd"/>
        <w:r w:rsidR="009609E6">
          <w:rPr>
            <w:rStyle w:val="Hyperlink"/>
            <w:rFonts w:ascii="Segoe UI" w:hAnsi="Segoe UI" w:cs="Segoe UI"/>
            <w:color w:val="0274BE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Segoe UI" w:hAnsi="Segoe UI" w:cs="Segoe UI"/>
            <w:color w:val="0274BE"/>
            <w:sz w:val="18"/>
            <w:szCs w:val="18"/>
          </w:rPr>
          <w:t>Moen</w:t>
        </w:r>
        <w:proofErr w:type="spellEnd"/>
        <w:r>
          <w:rPr>
            <w:rStyle w:val="Hyperlink"/>
            <w:rFonts w:ascii="Segoe UI" w:hAnsi="Segoe UI" w:cs="Segoe UI"/>
            <w:color w:val="0274BE"/>
            <w:sz w:val="18"/>
            <w:szCs w:val="18"/>
          </w:rPr>
          <w:t>,</w:t>
        </w:r>
        <w:r w:rsidR="009609E6">
          <w:rPr>
            <w:rStyle w:val="Hyperlink"/>
            <w:rFonts w:ascii="Segoe UI" w:hAnsi="Segoe UI" w:cs="Segoe UI"/>
            <w:color w:val="0274BE"/>
            <w:sz w:val="18"/>
            <w:szCs w:val="18"/>
          </w:rPr>
          <w:t xml:space="preserve"> </w:t>
        </w:r>
        <w:r>
          <w:rPr>
            <w:rStyle w:val="Hyperlink"/>
            <w:rFonts w:ascii="Segoe UI" w:hAnsi="Segoe UI" w:cs="Segoe UI"/>
            <w:color w:val="0274BE"/>
            <w:sz w:val="18"/>
            <w:szCs w:val="18"/>
          </w:rPr>
          <w:t>Ph.D.</w:t>
        </w:r>
      </w:hyperlink>
    </w:p>
    <w:p w14:paraId="376072B9" w14:textId="5D8F9C7D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Bíblia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Judaica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Completa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hyperlink r:id="rId65" w:history="1">
        <w:r>
          <w:rPr>
            <w:rStyle w:val="Hyperlink"/>
            <w:rFonts w:ascii="Segoe UI" w:hAnsi="Segoe UI" w:cs="Segoe UI"/>
            <w:sz w:val="21"/>
            <w:szCs w:val="21"/>
          </w:rPr>
          <w:t>http://www.biblestudytools.com/cjb/romans/8.html</w:t>
        </w:r>
      </w:hyperlink>
    </w:p>
    <w:p w14:paraId="0A1DEE4A" w14:textId="0766F13C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Olá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Skip</w:t>
      </w:r>
      <w:proofErr w:type="spellEnd"/>
      <w:r>
        <w:rPr>
          <w:rFonts w:ascii="Segoe UI" w:hAnsi="Segoe UI" w:cs="Segoe UI"/>
          <w:color w:val="777777"/>
          <w:sz w:val="21"/>
          <w:szCs w:val="21"/>
        </w:rPr>
        <w:t>,</w:t>
      </w:r>
    </w:p>
    <w:p w14:paraId="394B4082" w14:textId="7E40318B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Bem,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vamos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verificar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Rodney,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pensei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estar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lendo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uma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tradução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judaica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ele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recomendou.</w:t>
      </w:r>
    </w:p>
    <w:p w14:paraId="16F69AD7" w14:textId="73E0C0C9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Usei-o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outro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dia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quando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referi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uso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Adversário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vez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Satanás,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ler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Romanos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6,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7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8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hoje,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descobri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Paulo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é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muito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grego.</w:t>
      </w:r>
    </w:p>
    <w:p w14:paraId="0D9ED4E5" w14:textId="12293412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É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isso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leio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capítulos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uma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outra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vez</w:t>
      </w:r>
      <w:r>
        <w:rPr>
          <w:rFonts w:ascii="Segoe UI" w:hAnsi="Segoe UI" w:cs="Segoe UI"/>
          <w:noProof/>
          <w:color w:val="777777"/>
          <w:sz w:val="21"/>
          <w:szCs w:val="21"/>
        </w:rPr>
        <mc:AlternateContent>
          <mc:Choice Requires="wps">
            <w:drawing>
              <wp:inline distT="0" distB="0" distL="0" distR="0" wp14:anchorId="58D2BFE0" wp14:editId="7484FFD8">
                <wp:extent cx="306705" cy="306705"/>
                <wp:effectExtent l="0" t="0" r="0" b="0"/>
                <wp:docPr id="25" name="Retângulo 25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98502" id="Retângulo 25" o:spid="_x0000_s1026" alt="🙂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2159FDCE" w14:textId="716FC6E2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Pelo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entendi,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yetzer</w:t>
      </w:r>
      <w:proofErr w:type="spellEnd"/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ha'ra</w:t>
      </w:r>
      <w:proofErr w:type="spellEnd"/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é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“condutor”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minhas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ações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precisa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domesticado,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administrado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idealmente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sublimado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serviço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outros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atividades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espirituais.</w:t>
      </w:r>
    </w:p>
    <w:p w14:paraId="146A8C8C" w14:textId="4073C785" w:rsidR="00852780" w:rsidRDefault="00852780" w:rsidP="00852780">
      <w:pPr>
        <w:pStyle w:val="NormalWeb"/>
        <w:shd w:val="clear" w:color="auto" w:fill="FAFAFA"/>
        <w:spacing w:after="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grego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sarx</w:t>
      </w:r>
      <w:proofErr w:type="spellEnd"/>
      <w:r>
        <w:rPr>
          <w:rFonts w:ascii="Segoe UI" w:hAnsi="Segoe UI" w:cs="Segoe UI"/>
          <w:color w:val="777777"/>
          <w:sz w:val="21"/>
          <w:szCs w:val="21"/>
        </w:rPr>
        <w:t>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“mente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carnal”,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“na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carne”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Paulo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“em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Cristo”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parecem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estados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estar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corpo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relacionamento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místico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Espírito.</w:t>
      </w:r>
    </w:p>
    <w:p w14:paraId="1E6C918B" w14:textId="702ECCBE" w:rsidR="00852780" w:rsidRDefault="00852780" w:rsidP="00852780">
      <w:pPr>
        <w:shd w:val="clear" w:color="auto" w:fill="FAFAFA"/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</w:pPr>
      <w:proofErr w:type="spellStart"/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Skip</w:t>
      </w:r>
      <w:proofErr w:type="spellEnd"/>
      <w:r w:rsidR="009609E6"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Moen</w:t>
      </w:r>
      <w:proofErr w:type="spellEnd"/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,</w:t>
      </w:r>
      <w:r w:rsidR="009609E6"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 xml:space="preserve"> </w:t>
      </w:r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Ph.D.</w:t>
      </w:r>
    </w:p>
    <w:p w14:paraId="461832CD" w14:textId="77777777" w:rsidR="00852780" w:rsidRDefault="00852780" w:rsidP="00852780">
      <w:pPr>
        <w:shd w:val="clear" w:color="auto" w:fill="00B38F"/>
        <w:spacing w:line="195" w:lineRule="atLeast"/>
        <w:jc w:val="center"/>
        <w:rPr>
          <w:rFonts w:ascii="Segoe UI" w:hAnsi="Segoe UI" w:cs="Segoe UI"/>
          <w:color w:val="FFFFFF"/>
          <w:sz w:val="15"/>
          <w:szCs w:val="15"/>
        </w:rPr>
      </w:pPr>
      <w:r>
        <w:rPr>
          <w:rFonts w:ascii="Segoe UI" w:hAnsi="Segoe UI" w:cs="Segoe UI"/>
          <w:color w:val="FFFFFF"/>
          <w:sz w:val="15"/>
          <w:szCs w:val="15"/>
        </w:rPr>
        <w:t>Autor</w:t>
      </w:r>
    </w:p>
    <w:p w14:paraId="2961A9E2" w14:textId="5038913B" w:rsidR="00852780" w:rsidRDefault="00852780" w:rsidP="00852780">
      <w:pPr>
        <w:shd w:val="clear" w:color="auto" w:fill="FAFAFA"/>
        <w:rPr>
          <w:rFonts w:ascii="Segoe UI" w:hAnsi="Segoe UI" w:cs="Segoe UI"/>
          <w:color w:val="999999"/>
          <w:sz w:val="18"/>
          <w:szCs w:val="18"/>
        </w:rPr>
      </w:pPr>
      <w:r>
        <w:rPr>
          <w:rFonts w:ascii="Segoe UI" w:hAnsi="Segoe UI" w:cs="Segoe UI"/>
          <w:color w:val="999999"/>
          <w:sz w:val="18"/>
          <w:szCs w:val="18"/>
        </w:rPr>
        <w:t>Responder</w:t>
      </w:r>
      <w:r w:rsidR="009609E6">
        <w:rPr>
          <w:rFonts w:ascii="Segoe UI" w:hAnsi="Segoe UI" w:cs="Segoe UI"/>
          <w:color w:val="999999"/>
          <w:sz w:val="18"/>
          <w:szCs w:val="18"/>
        </w:rPr>
        <w:t xml:space="preserve"> </w:t>
      </w:r>
      <w:r>
        <w:rPr>
          <w:rFonts w:ascii="Segoe UI" w:hAnsi="Segoe UI" w:cs="Segoe UI"/>
          <w:color w:val="999999"/>
          <w:sz w:val="18"/>
          <w:szCs w:val="18"/>
        </w:rPr>
        <w:t>a</w:t>
      </w:r>
      <w:r w:rsidR="009609E6">
        <w:rPr>
          <w:rFonts w:ascii="Segoe UI" w:hAnsi="Segoe UI" w:cs="Segoe UI"/>
          <w:color w:val="999999"/>
          <w:sz w:val="18"/>
          <w:szCs w:val="18"/>
        </w:rPr>
        <w:t xml:space="preserve">  </w:t>
      </w:r>
      <w:hyperlink r:id="rId66" w:anchor="comment-8572" w:history="1">
        <w:r>
          <w:rPr>
            <w:rStyle w:val="Hyperlink"/>
            <w:rFonts w:ascii="Segoe UI" w:hAnsi="Segoe UI" w:cs="Segoe UI"/>
            <w:color w:val="0274BE"/>
            <w:sz w:val="18"/>
            <w:szCs w:val="18"/>
          </w:rPr>
          <w:t>Michael</w:t>
        </w:r>
      </w:hyperlink>
    </w:p>
    <w:p w14:paraId="22BEFA8D" w14:textId="70DC9BEA" w:rsidR="00852780" w:rsidRDefault="00852780" w:rsidP="00852780">
      <w:pPr>
        <w:pStyle w:val="NormalWeb"/>
        <w:shd w:val="clear" w:color="auto" w:fill="FAFAFA"/>
        <w:spacing w:after="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Você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está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certo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sobre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yetzer</w:t>
      </w:r>
      <w:proofErr w:type="spellEnd"/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ha'ra</w:t>
      </w:r>
      <w:proofErr w:type="spellEnd"/>
      <w:r>
        <w:rPr>
          <w:rFonts w:ascii="Segoe UI" w:hAnsi="Segoe UI" w:cs="Segoe UI"/>
          <w:color w:val="777777"/>
          <w:sz w:val="21"/>
          <w:szCs w:val="21"/>
        </w:rPr>
        <w:t>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idéia</w:t>
      </w:r>
      <w:proofErr w:type="spellEnd"/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“carnal”,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etc.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parece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fortemente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influenciada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pela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metafísica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grega.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tradução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King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James,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“carne”,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está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muito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mais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próxima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sarx</w:t>
      </w:r>
      <w:proofErr w:type="spellEnd"/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original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carrega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típica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divisão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evangélica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reformada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vida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corpo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físico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trabalha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contra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espírito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divino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você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reconheceria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imediatamente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platônico).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Lemos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material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paulino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tanto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tempo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partir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uma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perspectiva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grega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é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difícil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encontrar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expressões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hebraicas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adequadas.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Dê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uma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olhada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trabalho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Pamela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Eisenbaum</w:t>
      </w:r>
      <w:proofErr w:type="spellEnd"/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sobre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Paul.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Ela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tentou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recapturar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base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judaica.</w:t>
      </w:r>
    </w:p>
    <w:p w14:paraId="139EB696" w14:textId="7503D925" w:rsidR="00852780" w:rsidRDefault="00852780" w:rsidP="00852780">
      <w:pPr>
        <w:shd w:val="clear" w:color="auto" w:fill="FAFAFA"/>
        <w:rPr>
          <w:rFonts w:ascii="Segoe UI" w:hAnsi="Segoe UI" w:cs="Segoe UI"/>
          <w:color w:val="999999"/>
          <w:sz w:val="20"/>
          <w:szCs w:val="20"/>
        </w:rPr>
      </w:pPr>
      <w:r>
        <w:rPr>
          <w:rFonts w:ascii="Segoe UI" w:hAnsi="Segoe UI" w:cs="Segoe UI"/>
          <w:noProof/>
          <w:color w:val="999999"/>
          <w:sz w:val="20"/>
          <w:szCs w:val="20"/>
        </w:rPr>
        <w:drawing>
          <wp:inline distT="0" distB="0" distL="0" distR="0" wp14:anchorId="34C7A039" wp14:editId="6D2D1176">
            <wp:extent cx="607695" cy="607695"/>
            <wp:effectExtent l="0" t="0" r="1905" b="1905"/>
            <wp:docPr id="23" name="Imagem 23" descr="rod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rodney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F5748" w14:textId="77777777" w:rsidR="00852780" w:rsidRDefault="00852780" w:rsidP="00852780">
      <w:pPr>
        <w:shd w:val="clear" w:color="auto" w:fill="FAFAFA"/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</w:pPr>
      <w:proofErr w:type="spellStart"/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rodney</w:t>
      </w:r>
      <w:proofErr w:type="spellEnd"/>
    </w:p>
    <w:p w14:paraId="0F54473E" w14:textId="52B0DB6D" w:rsidR="00852780" w:rsidRDefault="00852780" w:rsidP="00852780">
      <w:pPr>
        <w:shd w:val="clear" w:color="auto" w:fill="FAFAFA"/>
        <w:rPr>
          <w:rFonts w:ascii="Segoe UI" w:hAnsi="Segoe UI" w:cs="Segoe UI"/>
          <w:color w:val="999999"/>
          <w:sz w:val="18"/>
          <w:szCs w:val="18"/>
        </w:rPr>
      </w:pPr>
      <w:r>
        <w:rPr>
          <w:rFonts w:ascii="Segoe UI" w:hAnsi="Segoe UI" w:cs="Segoe UI"/>
          <w:color w:val="999999"/>
          <w:sz w:val="18"/>
          <w:szCs w:val="18"/>
        </w:rPr>
        <w:t>Responder</w:t>
      </w:r>
      <w:r w:rsidR="009609E6">
        <w:rPr>
          <w:rFonts w:ascii="Segoe UI" w:hAnsi="Segoe UI" w:cs="Segoe UI"/>
          <w:color w:val="999999"/>
          <w:sz w:val="18"/>
          <w:szCs w:val="18"/>
        </w:rPr>
        <w:t xml:space="preserve"> </w:t>
      </w:r>
      <w:r>
        <w:rPr>
          <w:rFonts w:ascii="Segoe UI" w:hAnsi="Segoe UI" w:cs="Segoe UI"/>
          <w:color w:val="999999"/>
          <w:sz w:val="18"/>
          <w:szCs w:val="18"/>
        </w:rPr>
        <w:t>a</w:t>
      </w:r>
      <w:r w:rsidR="009609E6">
        <w:rPr>
          <w:rFonts w:ascii="Segoe UI" w:hAnsi="Segoe UI" w:cs="Segoe UI"/>
          <w:color w:val="999999"/>
          <w:sz w:val="18"/>
          <w:szCs w:val="18"/>
        </w:rPr>
        <w:t xml:space="preserve">  </w:t>
      </w:r>
      <w:hyperlink r:id="rId68" w:anchor="comment-8572" w:history="1">
        <w:r>
          <w:rPr>
            <w:rStyle w:val="Hyperlink"/>
            <w:rFonts w:ascii="Segoe UI" w:hAnsi="Segoe UI" w:cs="Segoe UI"/>
            <w:color w:val="0274BE"/>
            <w:sz w:val="18"/>
            <w:szCs w:val="18"/>
          </w:rPr>
          <w:t>Michael</w:t>
        </w:r>
      </w:hyperlink>
    </w:p>
    <w:p w14:paraId="2F3DC016" w14:textId="624EA993" w:rsidR="00852780" w:rsidRDefault="00852780" w:rsidP="00852780">
      <w:pPr>
        <w:pStyle w:val="NormalWeb"/>
        <w:shd w:val="clear" w:color="auto" w:fill="FAFAFA"/>
        <w:spacing w:after="15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Michael,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fui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recomendou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CJB.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comentei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outro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tópico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quando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li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isso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depois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ouvir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série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Skip</w:t>
      </w:r>
      <w:proofErr w:type="spellEnd"/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sobre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apologética,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repente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percebi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quanto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nossas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traduções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inglês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soam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modelo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platônico/agostiniano,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mas,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dado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Paulo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era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judeu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estava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discutindo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(por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falta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termo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melhor)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dentro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desse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paradigma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poderia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sido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ele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quis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dizer.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Isso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então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levou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examinar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mais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profundamente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ideia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yetzer</w:t>
      </w:r>
      <w:proofErr w:type="spellEnd"/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ha'ra</w:t>
      </w:r>
      <w:proofErr w:type="spellEnd"/>
      <w:r>
        <w:rPr>
          <w:rFonts w:ascii="Segoe UI" w:hAnsi="Segoe UI" w:cs="Segoe UI"/>
          <w:color w:val="777777"/>
          <w:sz w:val="21"/>
          <w:szCs w:val="21"/>
        </w:rPr>
        <w:t>.</w:t>
      </w:r>
    </w:p>
    <w:p w14:paraId="6EFEC60F" w14:textId="048A9787" w:rsidR="00852780" w:rsidRDefault="00852780" w:rsidP="00852780">
      <w:pPr>
        <w:pStyle w:val="NormalWeb"/>
        <w:shd w:val="clear" w:color="auto" w:fill="FAFAFA"/>
        <w:spacing w:after="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Costumo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usar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ESV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referência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à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KJV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às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vezes,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à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NASB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(cada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uma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seus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próprios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problemas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certos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versículos,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acontece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todas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traduções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inglês).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Vale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pena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notar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ESV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i/>
          <w:iCs/>
          <w:color w:val="777777"/>
          <w:sz w:val="21"/>
          <w:szCs w:val="21"/>
        </w:rPr>
        <w:t>tem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aspas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mencionadas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artigo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1"/>
          <w:szCs w:val="21"/>
        </w:rPr>
        <w:t>Skip</w:t>
      </w:r>
      <w:proofErr w:type="spellEnd"/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–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tenho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conhecimento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muitas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outras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traduções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inglês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tenham.</w:t>
      </w:r>
    </w:p>
    <w:p w14:paraId="3F0124E3" w14:textId="1978B442" w:rsidR="00852780" w:rsidRDefault="00852780" w:rsidP="00852780">
      <w:pPr>
        <w:pStyle w:val="NormalWeb"/>
        <w:shd w:val="clear" w:color="auto" w:fill="FAFAFA"/>
        <w:spacing w:after="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Eu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acho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é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apenas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minha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opinião,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outros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podem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argumentar)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CJB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é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helênica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sua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abordagem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quanto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maioria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outras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traduções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inglesas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(sendo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é,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afinal,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outra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tradução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textos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gregos),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uma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inclinação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rabínica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certos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lugares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(isso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é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necessariamente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útil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às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vezes).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Como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eu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disse,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apenas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minha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opinião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-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sinta-se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à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vontade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para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discordar.</w:t>
      </w:r>
    </w:p>
    <w:p w14:paraId="29F0E09F" w14:textId="38B33DAB" w:rsidR="00852780" w:rsidRDefault="00852780" w:rsidP="00852780">
      <w:pPr>
        <w:shd w:val="clear" w:color="auto" w:fill="FFFFFF"/>
        <w:rPr>
          <w:rFonts w:ascii="Segoe UI" w:hAnsi="Segoe UI" w:cs="Segoe UI"/>
          <w:color w:val="999999"/>
          <w:sz w:val="20"/>
          <w:szCs w:val="20"/>
        </w:rPr>
      </w:pPr>
      <w:r>
        <w:rPr>
          <w:rFonts w:ascii="Segoe UI" w:hAnsi="Segoe UI" w:cs="Segoe UI"/>
          <w:noProof/>
          <w:color w:val="999999"/>
          <w:sz w:val="20"/>
          <w:szCs w:val="20"/>
        </w:rPr>
        <w:drawing>
          <wp:inline distT="0" distB="0" distL="0" distR="0" wp14:anchorId="695A7077" wp14:editId="117460D3">
            <wp:extent cx="607695" cy="607695"/>
            <wp:effectExtent l="0" t="0" r="1905" b="1905"/>
            <wp:docPr id="22" name="Imagem 22" descr="Jimmy Burg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Jimmy Burgess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0A88" w14:textId="395A354A" w:rsidR="00852780" w:rsidRDefault="00852780" w:rsidP="00852780">
      <w:pPr>
        <w:shd w:val="clear" w:color="auto" w:fill="FFFFFF"/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</w:pPr>
      <w:r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  <w:t>Jimmy</w:t>
      </w:r>
      <w:r w:rsidR="009609E6"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  <w:t xml:space="preserve"> </w:t>
      </w:r>
      <w:r>
        <w:rPr>
          <w:rFonts w:ascii="Segoe UI" w:hAnsi="Segoe UI" w:cs="Segoe UI"/>
          <w:b/>
          <w:bCs/>
          <w:color w:val="00B38F"/>
          <w:spacing w:val="11"/>
          <w:sz w:val="23"/>
          <w:szCs w:val="23"/>
        </w:rPr>
        <w:t>Burgess</w:t>
      </w:r>
    </w:p>
    <w:p w14:paraId="4C2EC3EB" w14:textId="673B459C" w:rsidR="00852780" w:rsidRDefault="00852780" w:rsidP="00852780">
      <w:pPr>
        <w:pStyle w:val="NormalWeb"/>
        <w:shd w:val="clear" w:color="auto" w:fill="FFFFFF"/>
        <w:spacing w:after="150"/>
        <w:rPr>
          <w:rFonts w:ascii="Segoe UI" w:hAnsi="Segoe UI" w:cs="Segoe UI"/>
          <w:color w:val="777777"/>
          <w:sz w:val="23"/>
          <w:szCs w:val="23"/>
        </w:rPr>
      </w:pPr>
      <w:r>
        <w:rPr>
          <w:rFonts w:ascii="Segoe UI" w:hAnsi="Segoe UI" w:cs="Segoe UI"/>
          <w:color w:val="777777"/>
          <w:sz w:val="23"/>
          <w:szCs w:val="23"/>
        </w:rPr>
        <w:t>Cobri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passagem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Escritura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pequeno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grupo.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descobri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foi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embora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muitas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versões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“tradicionais”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fato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deixem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fora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aspas,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New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Living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3"/>
          <w:szCs w:val="23"/>
        </w:rPr>
        <w:t>Translation</w:t>
      </w:r>
      <w:proofErr w:type="spellEnd"/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as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inclui.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Ele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também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insere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Paulo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afirmando: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“Você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diz”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“Você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pode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dizer”.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Acredito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que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usar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esta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versão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esclareceu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confusão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o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grupo.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Grande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r>
        <w:rPr>
          <w:rFonts w:ascii="Segoe UI" w:hAnsi="Segoe UI" w:cs="Segoe UI"/>
          <w:color w:val="777777"/>
          <w:sz w:val="23"/>
          <w:szCs w:val="23"/>
        </w:rPr>
        <w:t>palavra</w:t>
      </w:r>
      <w:r w:rsidR="009609E6">
        <w:rPr>
          <w:rFonts w:ascii="Segoe UI" w:hAnsi="Segoe UI" w:cs="Segoe UI"/>
          <w:color w:val="77777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777777"/>
          <w:sz w:val="23"/>
          <w:szCs w:val="23"/>
        </w:rPr>
        <w:t>Skip</w:t>
      </w:r>
      <w:proofErr w:type="spellEnd"/>
      <w:r>
        <w:rPr>
          <w:rFonts w:ascii="Segoe UI" w:hAnsi="Segoe UI" w:cs="Segoe UI"/>
          <w:color w:val="777777"/>
          <w:sz w:val="23"/>
          <w:szCs w:val="23"/>
        </w:rPr>
        <w:t>!</w:t>
      </w:r>
      <w:r>
        <w:rPr>
          <w:rFonts w:ascii="Segoe UI" w:hAnsi="Segoe UI" w:cs="Segoe UI"/>
          <w:noProof/>
          <w:color w:val="777777"/>
          <w:sz w:val="23"/>
          <w:szCs w:val="23"/>
        </w:rPr>
        <mc:AlternateContent>
          <mc:Choice Requires="wps">
            <w:drawing>
              <wp:inline distT="0" distB="0" distL="0" distR="0" wp14:anchorId="4D996331" wp14:editId="7EC3264A">
                <wp:extent cx="306705" cy="306705"/>
                <wp:effectExtent l="0" t="0" r="0" b="0"/>
                <wp:docPr id="21" name="Retângulo 2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B5A8A" id="Retângulo 21" o:spid="_x0000_s1026" alt="🙂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391EF745" w14:textId="77777777" w:rsidR="00852780" w:rsidRDefault="00852780" w:rsidP="00852780">
      <w:pPr>
        <w:pStyle w:val="NormalWeb"/>
        <w:shd w:val="clear" w:color="auto" w:fill="FFFFFF"/>
        <w:spacing w:after="0"/>
        <w:rPr>
          <w:rFonts w:ascii="Segoe UI" w:hAnsi="Segoe UI" w:cs="Segoe UI"/>
          <w:color w:val="777777"/>
          <w:sz w:val="23"/>
          <w:szCs w:val="23"/>
        </w:rPr>
      </w:pPr>
      <w:r>
        <w:rPr>
          <w:rFonts w:ascii="Segoe UI" w:hAnsi="Segoe UI" w:cs="Segoe UI"/>
          <w:color w:val="777777"/>
          <w:sz w:val="23"/>
          <w:szCs w:val="23"/>
        </w:rPr>
        <w:t>Jimmy</w:t>
      </w:r>
    </w:p>
    <w:p w14:paraId="7400F74B" w14:textId="783C0710" w:rsidR="00852780" w:rsidRDefault="00852780" w:rsidP="00852780">
      <w:pPr>
        <w:shd w:val="clear" w:color="auto" w:fill="FAFAFA"/>
        <w:rPr>
          <w:rFonts w:ascii="Segoe UI" w:hAnsi="Segoe UI" w:cs="Segoe UI"/>
          <w:color w:val="999999"/>
          <w:sz w:val="20"/>
          <w:szCs w:val="20"/>
        </w:rPr>
      </w:pPr>
      <w:r>
        <w:rPr>
          <w:rFonts w:ascii="Segoe UI" w:hAnsi="Segoe UI" w:cs="Segoe UI"/>
          <w:noProof/>
          <w:color w:val="999999"/>
          <w:sz w:val="20"/>
          <w:szCs w:val="20"/>
        </w:rPr>
        <w:drawing>
          <wp:inline distT="0" distB="0" distL="0" distR="0" wp14:anchorId="107F201A" wp14:editId="32A4D2E9">
            <wp:extent cx="607695" cy="607695"/>
            <wp:effectExtent l="0" t="0" r="1905" b="1905"/>
            <wp:docPr id="20" name="Imagem 20" descr="Skip Moen, Ph.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kip Moen, Ph.D.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BE14B" w14:textId="16084112" w:rsidR="00852780" w:rsidRDefault="00852780" w:rsidP="00852780">
      <w:pPr>
        <w:shd w:val="clear" w:color="auto" w:fill="FAFAFA"/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</w:pPr>
      <w:proofErr w:type="spellStart"/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Skip</w:t>
      </w:r>
      <w:proofErr w:type="spellEnd"/>
      <w:r w:rsidR="009609E6"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Moen</w:t>
      </w:r>
      <w:proofErr w:type="spellEnd"/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,</w:t>
      </w:r>
      <w:r w:rsidR="009609E6"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 xml:space="preserve"> </w:t>
      </w:r>
      <w:r>
        <w:rPr>
          <w:rFonts w:ascii="Segoe UI" w:hAnsi="Segoe UI" w:cs="Segoe UI"/>
          <w:b/>
          <w:bCs/>
          <w:color w:val="00B38F"/>
          <w:spacing w:val="11"/>
          <w:sz w:val="21"/>
          <w:szCs w:val="21"/>
        </w:rPr>
        <w:t>Ph.D.</w:t>
      </w:r>
    </w:p>
    <w:p w14:paraId="1C9EED90" w14:textId="77777777" w:rsidR="00852780" w:rsidRDefault="00852780" w:rsidP="00852780">
      <w:pPr>
        <w:shd w:val="clear" w:color="auto" w:fill="00B38F"/>
        <w:spacing w:line="195" w:lineRule="atLeast"/>
        <w:jc w:val="center"/>
        <w:rPr>
          <w:rFonts w:ascii="Segoe UI" w:hAnsi="Segoe UI" w:cs="Segoe UI"/>
          <w:color w:val="FFFFFF"/>
          <w:sz w:val="15"/>
          <w:szCs w:val="15"/>
        </w:rPr>
      </w:pPr>
      <w:r>
        <w:rPr>
          <w:rFonts w:ascii="Segoe UI" w:hAnsi="Segoe UI" w:cs="Segoe UI"/>
          <w:color w:val="FFFFFF"/>
          <w:sz w:val="15"/>
          <w:szCs w:val="15"/>
        </w:rPr>
        <w:t>Autor</w:t>
      </w:r>
    </w:p>
    <w:p w14:paraId="180C75B2" w14:textId="422AE157" w:rsidR="00852780" w:rsidRDefault="00852780" w:rsidP="00852780">
      <w:pPr>
        <w:shd w:val="clear" w:color="auto" w:fill="FAFAFA"/>
        <w:rPr>
          <w:rFonts w:ascii="Segoe UI" w:hAnsi="Segoe UI" w:cs="Segoe UI"/>
          <w:color w:val="999999"/>
          <w:sz w:val="18"/>
          <w:szCs w:val="18"/>
        </w:rPr>
      </w:pPr>
      <w:r>
        <w:rPr>
          <w:rFonts w:ascii="Segoe UI" w:hAnsi="Segoe UI" w:cs="Segoe UI"/>
          <w:color w:val="999999"/>
          <w:sz w:val="18"/>
          <w:szCs w:val="18"/>
        </w:rPr>
        <w:t>Responder</w:t>
      </w:r>
      <w:r w:rsidR="009609E6">
        <w:rPr>
          <w:rFonts w:ascii="Segoe UI" w:hAnsi="Segoe UI" w:cs="Segoe UI"/>
          <w:color w:val="999999"/>
          <w:sz w:val="18"/>
          <w:szCs w:val="18"/>
        </w:rPr>
        <w:t xml:space="preserve"> </w:t>
      </w:r>
      <w:r>
        <w:rPr>
          <w:rFonts w:ascii="Segoe UI" w:hAnsi="Segoe UI" w:cs="Segoe UI"/>
          <w:color w:val="999999"/>
          <w:sz w:val="18"/>
          <w:szCs w:val="18"/>
        </w:rPr>
        <w:t>a</w:t>
      </w:r>
      <w:r w:rsidR="009609E6">
        <w:rPr>
          <w:rFonts w:ascii="Segoe UI" w:hAnsi="Segoe UI" w:cs="Segoe UI"/>
          <w:color w:val="999999"/>
          <w:sz w:val="18"/>
          <w:szCs w:val="18"/>
        </w:rPr>
        <w:t xml:space="preserve">  </w:t>
      </w:r>
      <w:hyperlink r:id="rId71" w:anchor="comment-8568" w:history="1">
        <w:r>
          <w:rPr>
            <w:rStyle w:val="Hyperlink"/>
            <w:rFonts w:ascii="Segoe UI" w:hAnsi="Segoe UI" w:cs="Segoe UI"/>
            <w:color w:val="0274BE"/>
            <w:sz w:val="18"/>
            <w:szCs w:val="18"/>
          </w:rPr>
          <w:t>Jimmy</w:t>
        </w:r>
        <w:r w:rsidR="009609E6">
          <w:rPr>
            <w:rStyle w:val="Hyperlink"/>
            <w:rFonts w:ascii="Segoe UI" w:hAnsi="Segoe UI" w:cs="Segoe UI"/>
            <w:color w:val="0274BE"/>
            <w:sz w:val="18"/>
            <w:szCs w:val="18"/>
          </w:rPr>
          <w:t xml:space="preserve"> </w:t>
        </w:r>
        <w:r>
          <w:rPr>
            <w:rStyle w:val="Hyperlink"/>
            <w:rFonts w:ascii="Segoe UI" w:hAnsi="Segoe UI" w:cs="Segoe UI"/>
            <w:color w:val="0274BE"/>
            <w:sz w:val="18"/>
            <w:szCs w:val="18"/>
          </w:rPr>
          <w:t>Burgess</w:t>
        </w:r>
      </w:hyperlink>
    </w:p>
    <w:p w14:paraId="310BF2F9" w14:textId="3FD9DD82" w:rsidR="00852780" w:rsidRDefault="00852780" w:rsidP="00852780">
      <w:pPr>
        <w:pStyle w:val="NormalWeb"/>
        <w:shd w:val="clear" w:color="auto" w:fill="FAFAFA"/>
        <w:spacing w:after="0"/>
        <w:rPr>
          <w:rFonts w:ascii="Segoe UI" w:hAnsi="Segoe UI" w:cs="Segoe UI"/>
          <w:color w:val="777777"/>
          <w:sz w:val="21"/>
          <w:szCs w:val="21"/>
        </w:rPr>
      </w:pPr>
      <w:r>
        <w:rPr>
          <w:rFonts w:ascii="Segoe UI" w:hAnsi="Segoe UI" w:cs="Segoe UI"/>
          <w:color w:val="777777"/>
          <w:sz w:val="21"/>
          <w:szCs w:val="21"/>
        </w:rPr>
        <w:t>Obrigado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por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apontar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isso.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Normalmente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não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espero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muito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traduções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para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inglês,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parece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que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caras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do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NLT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entenderam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muito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bem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o</w:t>
      </w:r>
      <w:r w:rsidR="009609E6">
        <w:rPr>
          <w:rFonts w:ascii="Segoe UI" w:hAnsi="Segoe UI" w:cs="Segoe UI"/>
          <w:color w:val="777777"/>
          <w:sz w:val="21"/>
          <w:szCs w:val="21"/>
        </w:rPr>
        <w:t xml:space="preserve"> </w:t>
      </w:r>
      <w:r>
        <w:rPr>
          <w:rFonts w:ascii="Segoe UI" w:hAnsi="Segoe UI" w:cs="Segoe UI"/>
          <w:color w:val="777777"/>
          <w:sz w:val="21"/>
          <w:szCs w:val="21"/>
        </w:rPr>
        <w:t>a</w:t>
      </w:r>
    </w:p>
    <w:p w14:paraId="64EC033C" w14:textId="77777777" w:rsidR="003654A2" w:rsidRDefault="003654A2" w:rsidP="003654A2"/>
    <w:p w14:paraId="4D451440" w14:textId="77777777" w:rsidR="003654A2" w:rsidRDefault="003654A2" w:rsidP="003654A2"/>
    <w:p w14:paraId="6E26B3F6" w14:textId="77777777" w:rsidR="003654A2" w:rsidRDefault="003654A2" w:rsidP="003654A2"/>
    <w:p w14:paraId="5EE7E9E1" w14:textId="77777777" w:rsidR="003654A2" w:rsidRDefault="003654A2" w:rsidP="003654A2"/>
    <w:p w14:paraId="020432FC" w14:textId="4312AA01" w:rsidR="003654A2" w:rsidRDefault="003654A2" w:rsidP="003654A2">
      <w:r>
        <w:t>[Hélio</w:t>
      </w:r>
      <w:r w:rsidR="009609E6">
        <w:t xml:space="preserve"> </w:t>
      </w:r>
      <w:r>
        <w:t>de</w:t>
      </w:r>
      <w:r w:rsidR="009609E6">
        <w:t xml:space="preserve"> </w:t>
      </w:r>
      <w:r>
        <w:t>M.S.</w:t>
      </w:r>
      <w:r w:rsidR="009609E6">
        <w:t xml:space="preserve"> </w:t>
      </w:r>
      <w:r>
        <w:t>usou</w:t>
      </w:r>
      <w:r w:rsidR="009609E6">
        <w:t xml:space="preserve"> </w:t>
      </w:r>
      <w:r>
        <w:t>a</w:t>
      </w:r>
      <w:r w:rsidR="009609E6">
        <w:t xml:space="preserve"> </w:t>
      </w:r>
      <w:r>
        <w:t>Bíblia</w:t>
      </w:r>
      <w:r w:rsidR="009609E6">
        <w:t xml:space="preserve"> </w:t>
      </w:r>
      <w:r>
        <w:t>LTT</w:t>
      </w:r>
      <w:r w:rsidR="009609E6">
        <w:t xml:space="preserve"> </w:t>
      </w:r>
      <w:r>
        <w:rPr>
          <w:vertAlign w:val="superscript"/>
        </w:rPr>
        <w:t>(ou</w:t>
      </w:r>
      <w:r w:rsidR="009609E6">
        <w:rPr>
          <w:vertAlign w:val="superscript"/>
        </w:rPr>
        <w:t xml:space="preserve"> </w:t>
      </w:r>
      <w:r>
        <w:rPr>
          <w:vertAlign w:val="superscript"/>
        </w:rPr>
        <w:t>ACF</w:t>
      </w:r>
      <w:r w:rsidR="009609E6">
        <w:rPr>
          <w:vertAlign w:val="superscript"/>
        </w:rPr>
        <w:t xml:space="preserve"> </w:t>
      </w:r>
      <w:r>
        <w:rPr>
          <w:vertAlign w:val="superscript"/>
        </w:rPr>
        <w:t>ou</w:t>
      </w:r>
      <w:r w:rsidR="009609E6">
        <w:rPr>
          <w:vertAlign w:val="superscript"/>
        </w:rPr>
        <w:t xml:space="preserve"> </w:t>
      </w:r>
      <w:r>
        <w:rPr>
          <w:vertAlign w:val="superscript"/>
        </w:rPr>
        <w:t>BKJ-1611)</w:t>
      </w:r>
      <w:r>
        <w:t>;</w:t>
      </w:r>
      <w:r w:rsidR="009609E6">
        <w:t xml:space="preserve"> </w:t>
      </w:r>
      <w:r>
        <w:t>supriu</w:t>
      </w:r>
      <w:r w:rsidR="009609E6">
        <w:t xml:space="preserve"> </w:t>
      </w:r>
      <w:r>
        <w:t>alguns</w:t>
      </w:r>
      <w:r w:rsidR="009609E6">
        <w:t xml:space="preserve"> </w:t>
      </w:r>
      <w:r>
        <w:t>versos</w:t>
      </w:r>
      <w:r w:rsidR="009609E6">
        <w:t xml:space="preserve"> </w:t>
      </w:r>
      <w:r>
        <w:t>que</w:t>
      </w:r>
      <w:r w:rsidR="009609E6">
        <w:t xml:space="preserve"> </w:t>
      </w:r>
      <w:r>
        <w:t>só</w:t>
      </w:r>
      <w:r w:rsidR="009609E6">
        <w:t xml:space="preserve"> </w:t>
      </w:r>
      <w:r>
        <w:t>tinham</w:t>
      </w:r>
      <w:r w:rsidR="009609E6">
        <w:t xml:space="preserve"> </w:t>
      </w:r>
      <w:r>
        <w:t>a</w:t>
      </w:r>
      <w:r w:rsidR="009609E6">
        <w:t xml:space="preserve"> </w:t>
      </w:r>
      <w:r>
        <w:t>referência;</w:t>
      </w:r>
      <w:r w:rsidR="009609E6">
        <w:t xml:space="preserve"> </w:t>
      </w:r>
      <w:r>
        <w:t>colocou</w:t>
      </w:r>
      <w:r w:rsidR="009609E6">
        <w:t xml:space="preserve"> </w:t>
      </w:r>
      <w:r>
        <w:t>raras</w:t>
      </w:r>
      <w:r w:rsidR="009609E6">
        <w:t xml:space="preserve"> </w:t>
      </w:r>
      <w:r>
        <w:t>explicações</w:t>
      </w:r>
      <w:r w:rsidR="009609E6">
        <w:t xml:space="preserve"> </w:t>
      </w:r>
      <w:r>
        <w:t>entre</w:t>
      </w:r>
      <w:r w:rsidR="009609E6">
        <w:t xml:space="preserve"> </w:t>
      </w:r>
      <w:r>
        <w:t>colchetes</w:t>
      </w:r>
      <w:r w:rsidR="009609E6">
        <w:t xml:space="preserve"> </w:t>
      </w:r>
      <w:r>
        <w:t>[</w:t>
      </w:r>
      <w:r w:rsidR="009609E6">
        <w:t xml:space="preserve"> </w:t>
      </w:r>
      <w:r>
        <w:t>];</w:t>
      </w:r>
      <w:r w:rsidR="009609E6">
        <w:t xml:space="preserve"> </w:t>
      </w:r>
      <w:r>
        <w:t>e</w:t>
      </w:r>
      <w:r w:rsidR="009609E6">
        <w:t xml:space="preserve"> </w:t>
      </w:r>
      <w:r>
        <w:t>lembra</w:t>
      </w:r>
      <w:r w:rsidR="009609E6">
        <w:t xml:space="preserve"> </w:t>
      </w:r>
      <w:r>
        <w:t>que,</w:t>
      </w:r>
      <w:r w:rsidR="009609E6">
        <w:t xml:space="preserve"> </w:t>
      </w:r>
      <w:r>
        <w:t>como</w:t>
      </w:r>
      <w:r w:rsidR="009609E6">
        <w:t xml:space="preserve"> </w:t>
      </w:r>
      <w:r>
        <w:t>sempre,</w:t>
      </w:r>
      <w:r w:rsidR="009609E6">
        <w:t xml:space="preserve"> </w:t>
      </w:r>
      <w:r>
        <w:t>ao</w:t>
      </w:r>
      <w:r w:rsidR="009609E6">
        <w:t xml:space="preserve"> </w:t>
      </w:r>
      <w:r>
        <w:t>citar</w:t>
      </w:r>
      <w:r w:rsidR="009609E6">
        <w:t xml:space="preserve"> </w:t>
      </w:r>
      <w:r>
        <w:t>qualquer</w:t>
      </w:r>
      <w:r w:rsidR="009609E6">
        <w:t xml:space="preserve"> </w:t>
      </w:r>
      <w:r>
        <w:t>autor,</w:t>
      </w:r>
      <w:r w:rsidR="009609E6">
        <w:t xml:space="preserve"> </w:t>
      </w:r>
      <w:r>
        <w:t>concorda</w:t>
      </w:r>
      <w:r w:rsidR="009609E6">
        <w:t xml:space="preserve"> </w:t>
      </w:r>
      <w:r>
        <w:t>com</w:t>
      </w:r>
      <w:r w:rsidR="009609E6">
        <w:t xml:space="preserve"> </w:t>
      </w:r>
      <w:r>
        <w:t>a</w:t>
      </w:r>
      <w:r w:rsidR="009609E6">
        <w:t xml:space="preserve"> </w:t>
      </w:r>
      <w:r>
        <w:t>argumentação</w:t>
      </w:r>
      <w:r w:rsidR="009609E6">
        <w:t xml:space="preserve"> </w:t>
      </w:r>
      <w:r>
        <w:t>principal</w:t>
      </w:r>
      <w:r w:rsidR="009609E6">
        <w:t xml:space="preserve"> </w:t>
      </w:r>
      <w:r>
        <w:t>da</w:t>
      </w:r>
      <w:r w:rsidR="009609E6">
        <w:t xml:space="preserve"> </w:t>
      </w:r>
      <w:r>
        <w:t>citação,</w:t>
      </w:r>
      <w:r w:rsidR="009609E6">
        <w:t xml:space="preserve"> </w:t>
      </w:r>
      <w:r>
        <w:t>mas</w:t>
      </w:r>
      <w:r w:rsidR="009609E6">
        <w:t xml:space="preserve"> </w:t>
      </w:r>
      <w:r>
        <w:t>não</w:t>
      </w:r>
      <w:r w:rsidR="009609E6">
        <w:t xml:space="preserve"> </w:t>
      </w:r>
      <w:r>
        <w:t>necessariamente</w:t>
      </w:r>
      <w:r w:rsidR="009609E6">
        <w:t xml:space="preserve"> </w:t>
      </w:r>
      <w:r>
        <w:t>com</w:t>
      </w:r>
      <w:r w:rsidR="009609E6">
        <w:t xml:space="preserve"> </w:t>
      </w:r>
      <w:r>
        <w:t>tudo</w:t>
      </w:r>
      <w:r w:rsidR="009609E6">
        <w:t xml:space="preserve"> </w:t>
      </w:r>
      <w:r>
        <w:t>dela,</w:t>
      </w:r>
      <w:r w:rsidR="009609E6">
        <w:t xml:space="preserve"> </w:t>
      </w:r>
      <w:r>
        <w:t>nem</w:t>
      </w:r>
      <w:r w:rsidR="009609E6">
        <w:t xml:space="preserve"> </w:t>
      </w:r>
      <w:r>
        <w:t>com</w:t>
      </w:r>
      <w:r w:rsidR="009609E6">
        <w:t xml:space="preserve"> </w:t>
      </w:r>
      <w:r>
        <w:t>todos</w:t>
      </w:r>
      <w:r w:rsidR="009609E6">
        <w:t xml:space="preserve"> </w:t>
      </w:r>
      <w:r>
        <w:t>os</w:t>
      </w:r>
      <w:r w:rsidR="009609E6">
        <w:t xml:space="preserve"> </w:t>
      </w:r>
      <w:r>
        <w:t>artigos</w:t>
      </w:r>
      <w:r w:rsidR="009609E6">
        <w:t xml:space="preserve"> </w:t>
      </w:r>
      <w:r>
        <w:t>do</w:t>
      </w:r>
      <w:r w:rsidR="009609E6">
        <w:t xml:space="preserve"> </w:t>
      </w:r>
      <w:r>
        <w:t>autor.]</w:t>
      </w:r>
    </w:p>
    <w:p w14:paraId="7624A3A4" w14:textId="77777777" w:rsidR="003654A2" w:rsidRDefault="003654A2" w:rsidP="003654A2"/>
    <w:p w14:paraId="76A6D053" w14:textId="77777777" w:rsidR="003654A2" w:rsidRDefault="003654A2" w:rsidP="003654A2">
      <w:r>
        <w:t>*************************</w:t>
      </w:r>
    </w:p>
    <w:p w14:paraId="7892F9C2" w14:textId="77777777" w:rsidR="003654A2" w:rsidRDefault="003654A2" w:rsidP="003654A2"/>
    <w:p w14:paraId="39848030" w14:textId="77777777" w:rsidR="003654A2" w:rsidRDefault="003654A2" w:rsidP="003654A2"/>
    <w:p w14:paraId="2B367CE4" w14:textId="01173511" w:rsidR="003654A2" w:rsidRDefault="003654A2" w:rsidP="003654A2">
      <w:r>
        <w:t>[Se</w:t>
      </w:r>
      <w:r w:rsidR="009609E6">
        <w:t xml:space="preserve"> </w:t>
      </w:r>
      <w:r>
        <w:t>você</w:t>
      </w:r>
      <w:r w:rsidR="009609E6">
        <w:t xml:space="preserve"> </w:t>
      </w:r>
      <w:r>
        <w:t>concordar</w:t>
      </w:r>
      <w:r w:rsidR="009609E6">
        <w:t xml:space="preserve"> </w:t>
      </w:r>
      <w:r>
        <w:t>de</w:t>
      </w:r>
      <w:r w:rsidR="009609E6">
        <w:t xml:space="preserve"> </w:t>
      </w:r>
      <w:r>
        <w:t>coração</w:t>
      </w:r>
      <w:r w:rsidR="009609E6">
        <w:t xml:space="preserve"> </w:t>
      </w:r>
      <w:r>
        <w:t>com</w:t>
      </w:r>
      <w:r w:rsidR="009609E6">
        <w:t xml:space="preserve"> </w:t>
      </w:r>
      <w:r>
        <w:t>que</w:t>
      </w:r>
      <w:r w:rsidR="009609E6">
        <w:t xml:space="preserve"> </w:t>
      </w:r>
      <w:r>
        <w:t>este</w:t>
      </w:r>
      <w:r w:rsidR="009609E6">
        <w:t xml:space="preserve"> </w:t>
      </w:r>
      <w:r>
        <w:t>presente</w:t>
      </w:r>
      <w:r w:rsidR="009609E6">
        <w:t xml:space="preserve"> </w:t>
      </w:r>
      <w:r>
        <w:t>escrito,</w:t>
      </w:r>
      <w:r w:rsidR="009609E6">
        <w:t xml:space="preserve"> </w:t>
      </w:r>
      <w:r>
        <w:t>e</w:t>
      </w:r>
      <w:r w:rsidR="009609E6">
        <w:t xml:space="preserve"> </w:t>
      </w:r>
      <w:r>
        <w:t>achar</w:t>
      </w:r>
      <w:r w:rsidR="009609E6">
        <w:t xml:space="preserve"> </w:t>
      </w:r>
      <w:r>
        <w:t>que</w:t>
      </w:r>
      <w:r w:rsidR="009609E6">
        <w:t xml:space="preserve"> </w:t>
      </w:r>
      <w:r>
        <w:t>ele</w:t>
      </w:r>
      <w:r w:rsidR="009609E6">
        <w:t xml:space="preserve"> </w:t>
      </w:r>
      <w:r>
        <w:t>poderá</w:t>
      </w:r>
      <w:r w:rsidR="009609E6">
        <w:t xml:space="preserve"> </w:t>
      </w:r>
      <w:r>
        <w:t>alertar/</w:t>
      </w:r>
      <w:r w:rsidR="009609E6">
        <w:t xml:space="preserve"> </w:t>
      </w:r>
      <w:r>
        <w:t>instruir/</w:t>
      </w:r>
      <w:r w:rsidR="009609E6">
        <w:t xml:space="preserve"> </w:t>
      </w:r>
      <w:r>
        <w:t>edificar,</w:t>
      </w:r>
      <w:r w:rsidR="009609E6">
        <w:t xml:space="preserve"> </w:t>
      </w:r>
      <w:r>
        <w:t>então,</w:t>
      </w:r>
      <w:r w:rsidR="009609E6">
        <w:t xml:space="preserve"> </w:t>
      </w:r>
      <w:r>
        <w:t>por</w:t>
      </w:r>
      <w:r w:rsidR="009609E6">
        <w:t xml:space="preserve"> </w:t>
      </w:r>
      <w:r>
        <w:t>favor,</w:t>
      </w:r>
      <w:r w:rsidR="009609E6">
        <w:t xml:space="preserve"> </w:t>
      </w:r>
      <w:r>
        <w:t>o</w:t>
      </w:r>
      <w:r w:rsidR="009609E6">
        <w:t xml:space="preserve"> </w:t>
      </w:r>
      <w:r>
        <w:t>compartilhe</w:t>
      </w:r>
      <w:r w:rsidR="009609E6">
        <w:t xml:space="preserve"> </w:t>
      </w:r>
      <w:r>
        <w:t>(sem</w:t>
      </w:r>
      <w:r w:rsidR="009609E6">
        <w:t xml:space="preserve"> </w:t>
      </w:r>
      <w:r>
        <w:t>apagar</w:t>
      </w:r>
      <w:r w:rsidR="009609E6">
        <w:t xml:space="preserve"> </w:t>
      </w:r>
      <w:r>
        <w:t>nome</w:t>
      </w:r>
      <w:r w:rsidR="009609E6">
        <w:t xml:space="preserve"> </w:t>
      </w:r>
      <w:r>
        <w:t>do</w:t>
      </w:r>
      <w:r w:rsidR="009609E6">
        <w:t xml:space="preserve"> </w:t>
      </w:r>
      <w:r>
        <w:t>autor,</w:t>
      </w:r>
      <w:r w:rsidR="009609E6">
        <w:t xml:space="preserve"> </w:t>
      </w:r>
      <w:r>
        <w:t>nem</w:t>
      </w:r>
      <w:r w:rsidR="009609E6">
        <w:t xml:space="preserve"> </w:t>
      </w:r>
      <w:r>
        <w:t>links</w:t>
      </w:r>
      <w:r w:rsidR="009609E6">
        <w:t xml:space="preserve"> </w:t>
      </w:r>
      <w:r>
        <w:t>abaixo)</w:t>
      </w:r>
      <w:r w:rsidR="009609E6">
        <w:t xml:space="preserve"> </w:t>
      </w:r>
      <w:r>
        <w:t>com</w:t>
      </w:r>
      <w:r w:rsidR="009609E6">
        <w:t xml:space="preserve"> </w:t>
      </w:r>
      <w:r>
        <w:t>todos</w:t>
      </w:r>
      <w:r w:rsidR="009609E6">
        <w:t xml:space="preserve"> </w:t>
      </w:r>
      <w:r>
        <w:t>seus</w:t>
      </w:r>
      <w:r w:rsidR="009609E6">
        <w:t xml:space="preserve"> </w:t>
      </w:r>
      <w:r>
        <w:t>mais</w:t>
      </w:r>
      <w:r w:rsidR="009609E6">
        <w:t xml:space="preserve"> </w:t>
      </w:r>
      <w:r>
        <w:t>achegados</w:t>
      </w:r>
      <w:r w:rsidR="009609E6">
        <w:t xml:space="preserve"> </w:t>
      </w:r>
      <w:r>
        <w:t>amigos</w:t>
      </w:r>
      <w:r w:rsidR="009609E6">
        <w:t xml:space="preserve"> </w:t>
      </w:r>
      <w:r>
        <w:t>crentes</w:t>
      </w:r>
      <w:r w:rsidR="009609E6">
        <w:t xml:space="preserve"> </w:t>
      </w:r>
      <w:r>
        <w:t>(inclusive</w:t>
      </w:r>
      <w:r w:rsidR="009609E6">
        <w:t xml:space="preserve"> </w:t>
      </w:r>
      <w:r>
        <w:t>pastores</w:t>
      </w:r>
      <w:r w:rsidR="009609E6">
        <w:t xml:space="preserve"> </w:t>
      </w:r>
      <w:r>
        <w:t>e</w:t>
      </w:r>
      <w:r w:rsidR="009609E6">
        <w:t xml:space="preserve"> </w:t>
      </w:r>
      <w:r>
        <w:t>professores),</w:t>
      </w:r>
      <w:r w:rsidR="009609E6">
        <w:t xml:space="preserve"> </w:t>
      </w:r>
      <w:r>
        <w:t>e</w:t>
      </w:r>
      <w:r w:rsidR="009609E6">
        <w:t xml:space="preserve"> </w:t>
      </w:r>
      <w:r>
        <w:t>que</w:t>
      </w:r>
      <w:r w:rsidR="009609E6">
        <w:t xml:space="preserve"> </w:t>
      </w:r>
      <w:r>
        <w:t>você</w:t>
      </w:r>
      <w:r w:rsidR="009609E6">
        <w:t xml:space="preserve"> </w:t>
      </w:r>
      <w:r>
        <w:t>tenha</w:t>
      </w:r>
      <w:r w:rsidR="009609E6">
        <w:t xml:space="preserve"> </w:t>
      </w:r>
      <w:r>
        <w:t>certeza</w:t>
      </w:r>
      <w:r w:rsidR="009609E6">
        <w:t xml:space="preserve"> </w:t>
      </w:r>
      <w:r>
        <w:t>de</w:t>
      </w:r>
      <w:r w:rsidR="009609E6">
        <w:t xml:space="preserve"> </w:t>
      </w:r>
      <w:r>
        <w:t>que</w:t>
      </w:r>
      <w:r w:rsidR="009609E6">
        <w:t xml:space="preserve"> </w:t>
      </w:r>
      <w:r>
        <w:t>não</w:t>
      </w:r>
      <w:r w:rsidR="009609E6">
        <w:t xml:space="preserve"> </w:t>
      </w:r>
      <w:r>
        <w:t>desgostarão</w:t>
      </w:r>
      <w:r w:rsidR="009609E6">
        <w:t xml:space="preserve"> </w:t>
      </w:r>
      <w:r>
        <w:t>de</w:t>
      </w:r>
      <w:r w:rsidR="009609E6">
        <w:t xml:space="preserve"> </w:t>
      </w:r>
      <w:r>
        <w:t>receber</w:t>
      </w:r>
      <w:r w:rsidR="009609E6">
        <w:t xml:space="preserve"> </w:t>
      </w:r>
      <w:r>
        <w:t>sua</w:t>
      </w:r>
      <w:r w:rsidR="009609E6">
        <w:t xml:space="preserve"> </w:t>
      </w:r>
      <w:r>
        <w:t>sugestão.</w:t>
      </w:r>
      <w:r w:rsidR="009609E6">
        <w:t xml:space="preserve"> </w:t>
      </w:r>
      <w:r>
        <w:t>Apraza</w:t>
      </w:r>
      <w:r w:rsidR="009609E6">
        <w:t xml:space="preserve"> </w:t>
      </w:r>
      <w:r>
        <w:t>a</w:t>
      </w:r>
      <w:r w:rsidR="009609E6">
        <w:t xml:space="preserve"> </w:t>
      </w:r>
      <w:r>
        <w:t>Deus</w:t>
      </w:r>
      <w:r w:rsidR="009609E6">
        <w:t xml:space="preserve"> </w:t>
      </w:r>
      <w:r>
        <w:t>que</w:t>
      </w:r>
      <w:r w:rsidR="009609E6">
        <w:t xml:space="preserve"> </w:t>
      </w:r>
      <w:r>
        <w:t>cada</w:t>
      </w:r>
      <w:r w:rsidR="009609E6">
        <w:t xml:space="preserve"> </w:t>
      </w:r>
      <w:r>
        <w:t>um</w:t>
      </w:r>
      <w:r w:rsidR="009609E6">
        <w:t xml:space="preserve"> </w:t>
      </w:r>
      <w:r>
        <w:t>que</w:t>
      </w:r>
      <w:r w:rsidR="009609E6">
        <w:t xml:space="preserve"> </w:t>
      </w:r>
      <w:r>
        <w:t>apreciar</w:t>
      </w:r>
      <w:r w:rsidR="009609E6">
        <w:t xml:space="preserve"> </w:t>
      </w:r>
      <w:r>
        <w:t>este</w:t>
      </w:r>
      <w:r w:rsidR="009609E6">
        <w:t xml:space="preserve"> </w:t>
      </w:r>
      <w:r>
        <w:t>escrito</w:t>
      </w:r>
      <w:r w:rsidR="009609E6">
        <w:t xml:space="preserve"> </w:t>
      </w:r>
      <w:r>
        <w:t>o</w:t>
      </w:r>
      <w:r w:rsidR="009609E6">
        <w:t xml:space="preserve"> </w:t>
      </w:r>
      <w:r>
        <w:t>encaminhe</w:t>
      </w:r>
      <w:r w:rsidR="009609E6">
        <w:t xml:space="preserve"> </w:t>
      </w:r>
      <w:r>
        <w:t>a</w:t>
      </w:r>
      <w:r w:rsidR="009609E6">
        <w:t xml:space="preserve"> </w:t>
      </w:r>
      <w:r>
        <w:t>pelo</w:t>
      </w:r>
      <w:r w:rsidR="009609E6">
        <w:t xml:space="preserve"> </w:t>
      </w:r>
      <w:r>
        <w:t>menos</w:t>
      </w:r>
      <w:r w:rsidR="009609E6">
        <w:t xml:space="preserve"> </w:t>
      </w:r>
      <w:r>
        <w:t>5</w:t>
      </w:r>
      <w:r w:rsidR="009609E6">
        <w:t xml:space="preserve"> </w:t>
      </w:r>
      <w:r>
        <w:t>crentes</w:t>
      </w:r>
      <w:r w:rsidR="009609E6">
        <w:t xml:space="preserve"> </w:t>
      </w:r>
      <w:r>
        <w:t>que</w:t>
      </w:r>
      <w:r w:rsidR="009609E6">
        <w:t xml:space="preserve"> </w:t>
      </w:r>
      <w:r>
        <w:t>ele</w:t>
      </w:r>
      <w:r w:rsidR="009609E6">
        <w:t xml:space="preserve"> </w:t>
      </w:r>
      <w:r>
        <w:t>saiba</w:t>
      </w:r>
      <w:r w:rsidR="009609E6">
        <w:t xml:space="preserve"> </w:t>
      </w:r>
      <w:r>
        <w:t>que</w:t>
      </w:r>
      <w:r w:rsidR="009609E6">
        <w:t xml:space="preserve"> </w:t>
      </w:r>
      <w:r>
        <w:t>não</w:t>
      </w:r>
      <w:r w:rsidR="009609E6">
        <w:t xml:space="preserve"> </w:t>
      </w:r>
      <w:r>
        <w:t>receberão</w:t>
      </w:r>
      <w:r w:rsidR="009609E6">
        <w:t xml:space="preserve"> </w:t>
      </w:r>
      <w:r>
        <w:t>isso</w:t>
      </w:r>
      <w:r w:rsidR="009609E6">
        <w:t xml:space="preserve"> </w:t>
      </w:r>
      <w:r>
        <w:t>com</w:t>
      </w:r>
      <w:r w:rsidR="009609E6">
        <w:t xml:space="preserve"> </w:t>
      </w:r>
      <w:r>
        <w:t>ódio.]</w:t>
      </w:r>
    </w:p>
    <w:p w14:paraId="64620D4B" w14:textId="77777777" w:rsidR="003654A2" w:rsidRDefault="003654A2" w:rsidP="003654A2"/>
    <w:p w14:paraId="20A4E79D" w14:textId="77777777" w:rsidR="003654A2" w:rsidRDefault="003654A2" w:rsidP="003654A2"/>
    <w:p w14:paraId="7156450E" w14:textId="04036691" w:rsidR="003654A2" w:rsidRDefault="00000000" w:rsidP="003654A2">
      <w:pPr>
        <w:jc w:val="center"/>
        <w:rPr>
          <w:color w:val="660066"/>
          <w:sz w:val="36"/>
        </w:rPr>
      </w:pPr>
      <w:hyperlink r:id="rId72" w:history="1">
        <w:r w:rsidR="003654A2">
          <w:rPr>
            <w:rStyle w:val="Hyperlink"/>
            <w:rFonts w:ascii="Georgia" w:hAnsi="Georgia"/>
            <w:sz w:val="28"/>
            <w:szCs w:val="36"/>
          </w:rPr>
          <w:t>http://</w:t>
        </w:r>
        <w:r w:rsidR="003654A2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3654A2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9609E6">
        <w:rPr>
          <w:sz w:val="36"/>
        </w:rPr>
        <w:t xml:space="preserve"> </w:t>
      </w:r>
      <w:r w:rsidR="003654A2">
        <w:rPr>
          <w:color w:val="660066"/>
          <w:sz w:val="36"/>
        </w:rPr>
        <w:t>(</w:t>
      </w:r>
      <w:r w:rsidR="003654A2">
        <w:rPr>
          <w:b/>
          <w:color w:val="660066"/>
          <w:sz w:val="36"/>
        </w:rPr>
        <w:t>Sola</w:t>
      </w:r>
      <w:r w:rsidR="009609E6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Scriptura</w:t>
      </w:r>
      <w:r w:rsidR="009609E6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TT</w:t>
      </w:r>
      <w:r w:rsidR="009609E6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-</w:t>
      </w:r>
      <w:r w:rsidR="009609E6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Guerreando</w:t>
      </w:r>
      <w:r w:rsidR="009609E6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Em</w:t>
      </w:r>
      <w:r w:rsidR="009609E6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Defesa</w:t>
      </w:r>
      <w:r w:rsidR="009609E6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Do</w:t>
      </w:r>
      <w:r w:rsidR="009609E6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>exto</w:t>
      </w:r>
      <w:r w:rsidR="009609E6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>radicional</w:t>
      </w:r>
      <w:r w:rsidR="009609E6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>(TT:</w:t>
      </w:r>
      <w:r w:rsidR="009609E6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o</w:t>
      </w:r>
      <w:r w:rsidR="009609E6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u w:val="single"/>
          <w:vertAlign w:val="superscript"/>
        </w:rPr>
        <w:t>T</w:t>
      </w:r>
      <w:r w:rsidR="003654A2">
        <w:rPr>
          <w:color w:val="660066"/>
          <w:sz w:val="36"/>
          <w:vertAlign w:val="superscript"/>
        </w:rPr>
        <w:t>extus</w:t>
      </w:r>
      <w:r w:rsidR="009609E6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u w:val="single"/>
          <w:vertAlign w:val="superscript"/>
        </w:rPr>
        <w:t>R</w:t>
      </w:r>
      <w:r w:rsidR="003654A2">
        <w:rPr>
          <w:color w:val="660066"/>
          <w:sz w:val="36"/>
          <w:vertAlign w:val="superscript"/>
        </w:rPr>
        <w:t>eceptus,</w:t>
      </w:r>
      <w:r w:rsidR="009609E6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TR)</w:t>
      </w:r>
      <w:r w:rsidR="003654A2">
        <w:rPr>
          <w:color w:val="660066"/>
          <w:sz w:val="36"/>
        </w:rPr>
        <w:t>,</w:t>
      </w:r>
      <w:r w:rsidR="009609E6">
        <w:rPr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E</w:t>
      </w:r>
      <w:r w:rsidR="009609E6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Da</w:t>
      </w:r>
      <w:r w:rsidR="009609E6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  <w:u w:val="single"/>
        </w:rPr>
        <w:t>FÉ</w:t>
      </w:r>
      <w:r w:rsidR="009609E6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>(Corpo</w:t>
      </w:r>
      <w:r w:rsidR="009609E6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De</w:t>
      </w:r>
      <w:r w:rsidR="009609E6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Doutrina</w:t>
      </w:r>
      <w:r w:rsidR="009609E6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De</w:t>
      </w:r>
      <w:r w:rsidR="009609E6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Toda</w:t>
      </w:r>
      <w:r w:rsidR="009609E6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A</w:t>
      </w:r>
      <w:r w:rsidR="009609E6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Bíblia)</w:t>
      </w:r>
      <w:r w:rsidR="003654A2">
        <w:rPr>
          <w:color w:val="660066"/>
          <w:sz w:val="36"/>
        </w:rPr>
        <w:t>)</w:t>
      </w:r>
    </w:p>
    <w:p w14:paraId="15A40DD2" w14:textId="77777777" w:rsidR="003654A2" w:rsidRDefault="003654A2" w:rsidP="003654A2">
      <w:pPr>
        <w:jc w:val="center"/>
      </w:pPr>
    </w:p>
    <w:p w14:paraId="51B2DBC6" w14:textId="77777777" w:rsidR="003654A2" w:rsidRDefault="003654A2" w:rsidP="003654A2">
      <w:pPr>
        <w:jc w:val="center"/>
      </w:pPr>
    </w:p>
    <w:p w14:paraId="55A61465" w14:textId="77777777" w:rsidR="003654A2" w:rsidRDefault="003654A2" w:rsidP="003654A2">
      <w:pPr>
        <w:jc w:val="center"/>
      </w:pPr>
    </w:p>
    <w:p w14:paraId="5F693BE2" w14:textId="1C098D83" w:rsidR="003654A2" w:rsidRDefault="003654A2" w:rsidP="003654A2">
      <w:pPr>
        <w:jc w:val="center"/>
        <w:rPr>
          <w:sz w:val="16"/>
          <w:szCs w:val="16"/>
        </w:rPr>
      </w:pPr>
      <w:r>
        <w:rPr>
          <w:b/>
          <w:color w:val="660066"/>
        </w:rPr>
        <w:t>Somente</w:t>
      </w:r>
      <w:r w:rsidR="009609E6">
        <w:rPr>
          <w:b/>
          <w:color w:val="660066"/>
        </w:rPr>
        <w:t xml:space="preserve"> </w:t>
      </w:r>
      <w:r>
        <w:rPr>
          <w:b/>
          <w:color w:val="660066"/>
        </w:rPr>
        <w:t>use</w:t>
      </w:r>
      <w:r w:rsidR="009609E6">
        <w:rPr>
          <w:b/>
          <w:color w:val="660066"/>
        </w:rPr>
        <w:t xml:space="preserve"> </w:t>
      </w:r>
      <w:r>
        <w:rPr>
          <w:b/>
          <w:color w:val="660066"/>
        </w:rPr>
        <w:t>Bíblias</w:t>
      </w:r>
      <w:r w:rsidR="009609E6">
        <w:rPr>
          <w:b/>
          <w:color w:val="660066"/>
        </w:rPr>
        <w:t xml:space="preserve"> </w:t>
      </w:r>
      <w:r>
        <w:rPr>
          <w:b/>
          <w:color w:val="660066"/>
        </w:rPr>
        <w:t>traduzidas</w:t>
      </w:r>
      <w:r w:rsidR="009609E6">
        <w:rPr>
          <w:b/>
          <w:color w:val="660066"/>
        </w:rPr>
        <w:t xml:space="preserve"> </w:t>
      </w:r>
      <w:r>
        <w:rPr>
          <w:b/>
          <w:color w:val="660066"/>
        </w:rPr>
        <w:t>do</w:t>
      </w:r>
      <w:r w:rsidR="009609E6">
        <w:rPr>
          <w:b/>
          <w:color w:val="660066"/>
        </w:rPr>
        <w:t xml:space="preserve">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>exto</w:t>
      </w:r>
      <w:r w:rsidR="009609E6">
        <w:rPr>
          <w:b/>
          <w:i/>
          <w:iCs/>
          <w:color w:val="660066"/>
        </w:rPr>
        <w:t xml:space="preserve">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>radicional</w:t>
      </w:r>
      <w:r w:rsidR="009609E6">
        <w:rPr>
          <w:b/>
          <w:color w:val="660066"/>
        </w:rPr>
        <w:t xml:space="preserve"> </w:t>
      </w:r>
      <w:r>
        <w:rPr>
          <w:color w:val="660066"/>
          <w:vertAlign w:val="superscript"/>
        </w:rPr>
        <w:t>(aquele</w:t>
      </w:r>
      <w:r w:rsidR="009609E6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perfeitamente</w:t>
      </w:r>
      <w:r w:rsidR="009609E6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preservado</w:t>
      </w:r>
      <w:r w:rsidR="009609E6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por</w:t>
      </w:r>
      <w:r w:rsidR="009609E6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Deus</w:t>
      </w:r>
      <w:r w:rsidR="009609E6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em</w:t>
      </w:r>
      <w:r w:rsidR="009609E6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ininterrupto</w:t>
      </w:r>
      <w:r w:rsidR="009609E6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uso</w:t>
      </w:r>
      <w:r w:rsidR="009609E6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por</w:t>
      </w:r>
      <w:r w:rsidR="009609E6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fieis)</w:t>
      </w:r>
      <w:r>
        <w:rPr>
          <w:b/>
          <w:color w:val="660066"/>
        </w:rPr>
        <w:t>:</w:t>
      </w:r>
      <w:r w:rsidR="009609E6">
        <w:rPr>
          <w:b/>
          <w:color w:val="660066"/>
        </w:rPr>
        <w:t xml:space="preserve"> </w:t>
      </w:r>
      <w:r>
        <w:rPr>
          <w:rFonts w:ascii="Wide Latin" w:hAnsi="Wide Latin"/>
          <w:b/>
          <w:color w:val="660066"/>
          <w:u w:val="single"/>
        </w:rPr>
        <w:t>LTT</w:t>
      </w:r>
      <w:r w:rsidR="009609E6">
        <w:rPr>
          <w:b/>
          <w:color w:val="660066"/>
        </w:rPr>
        <w:t xml:space="preserve"> </w:t>
      </w:r>
      <w:r>
        <w:rPr>
          <w:b/>
          <w:color w:val="660066"/>
          <w:vertAlign w:val="superscript"/>
        </w:rPr>
        <w:t>(</w:t>
      </w:r>
      <w:r>
        <w:rPr>
          <w:b/>
          <w:i/>
          <w:iCs/>
          <w:color w:val="660066"/>
          <w:vertAlign w:val="superscript"/>
        </w:rPr>
        <w:t>Bíblia</w:t>
      </w:r>
      <w:r w:rsidR="009609E6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vertAlign w:val="superscript"/>
        </w:rPr>
        <w:t>Literal</w:t>
      </w:r>
      <w:r w:rsidR="009609E6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vertAlign w:val="superscript"/>
        </w:rPr>
        <w:t>do</w:t>
      </w:r>
      <w:r w:rsidR="009609E6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>exto</w:t>
      </w:r>
      <w:r w:rsidR="009609E6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>radicional,</w:t>
      </w:r>
      <w:r w:rsidR="009609E6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vertAlign w:val="superscript"/>
        </w:rPr>
        <w:t>com</w:t>
      </w:r>
      <w:r w:rsidR="009609E6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u w:val="single"/>
          <w:vertAlign w:val="superscript"/>
        </w:rPr>
        <w:t>notas</w:t>
      </w:r>
      <w:r w:rsidR="009609E6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vertAlign w:val="superscript"/>
        </w:rPr>
        <w:t>para</w:t>
      </w:r>
      <w:r w:rsidR="009609E6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u w:val="single"/>
          <w:vertAlign w:val="superscript"/>
        </w:rPr>
        <w:t>estudo</w:t>
      </w:r>
      <w:r>
        <w:rPr>
          <w:b/>
          <w:color w:val="660066"/>
          <w:vertAlign w:val="superscript"/>
        </w:rPr>
        <w:t>,</w:t>
      </w:r>
      <w:r w:rsidR="009609E6">
        <w:rPr>
          <w:b/>
          <w:color w:val="660066"/>
          <w:vertAlign w:val="superscript"/>
        </w:rPr>
        <w:t xml:space="preserve"> </w:t>
      </w:r>
      <w:r>
        <w:rPr>
          <w:b/>
          <w:color w:val="660066"/>
          <w:vertAlign w:val="superscript"/>
        </w:rPr>
        <w:t>na</w:t>
      </w:r>
      <w:r w:rsidR="009609E6">
        <w:rPr>
          <w:b/>
          <w:color w:val="C00000"/>
          <w:vertAlign w:val="superscript"/>
        </w:rPr>
        <w:t xml:space="preserve"> </w:t>
      </w:r>
      <w:hyperlink r:id="rId73" w:history="1">
        <w:r>
          <w:rPr>
            <w:rStyle w:val="Hyperlink"/>
            <w:bCs/>
            <w:sz w:val="36"/>
            <w:szCs w:val="36"/>
            <w:vertAlign w:val="superscript"/>
          </w:rPr>
          <w:t>www.bvloja.com.br</w:t>
        </w:r>
      </w:hyperlink>
      <w:r>
        <w:rPr>
          <w:b/>
          <w:vertAlign w:val="superscript"/>
        </w:rPr>
        <w:t>)</w:t>
      </w:r>
      <w:r>
        <w:rPr>
          <w:b/>
          <w:color w:val="660066"/>
        </w:rPr>
        <w:t>,</w:t>
      </w:r>
      <w:r w:rsidR="009609E6">
        <w:rPr>
          <w:b/>
          <w:color w:val="660066"/>
        </w:rPr>
        <w:t xml:space="preserve"> </w:t>
      </w:r>
      <w:r>
        <w:rPr>
          <w:rFonts w:ascii="Wide Latin" w:hAnsi="Wide Latin"/>
          <w:b/>
          <w:color w:val="660066"/>
          <w:u w:val="single"/>
        </w:rPr>
        <w:t>BKJ-1611</w:t>
      </w:r>
      <w:r>
        <w:rPr>
          <w:rFonts w:ascii="Wide Latin" w:hAnsi="Wide Latin"/>
          <w:b/>
          <w:color w:val="660066"/>
        </w:rPr>
        <w:t>,</w:t>
      </w:r>
      <w:r w:rsidR="009609E6">
        <w:rPr>
          <w:rFonts w:ascii="Wide Latin" w:hAnsi="Wide Latin"/>
          <w:b/>
          <w:color w:val="660066"/>
        </w:rPr>
        <w:t xml:space="preserve"> </w:t>
      </w:r>
      <w:r>
        <w:rPr>
          <w:b/>
          <w:color w:val="660066"/>
        </w:rPr>
        <w:t>ou</w:t>
      </w:r>
      <w:r w:rsidR="009609E6">
        <w:rPr>
          <w:b/>
          <w:color w:val="660066"/>
        </w:rPr>
        <w:t xml:space="preserve"> </w:t>
      </w:r>
      <w:r>
        <w:rPr>
          <w:rFonts w:ascii="Wide Latin" w:hAnsi="Wide Latin"/>
          <w:b/>
          <w:color w:val="660066"/>
          <w:u w:val="single"/>
        </w:rPr>
        <w:t>ACF.</w:t>
      </w:r>
      <w:r>
        <w:rPr>
          <w:rFonts w:ascii="Wide Latin" w:hAnsi="Wide Latin"/>
          <w:b/>
          <w:u w:val="single"/>
        </w:rPr>
        <w:br/>
      </w:r>
    </w:p>
    <w:p w14:paraId="632B3B18" w14:textId="2BA9CDBE" w:rsidR="003654A2" w:rsidRDefault="003654A2" w:rsidP="003654A2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</w:t>
      </w:r>
      <w:r w:rsidR="009609E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APAGUE</w:t>
      </w:r>
      <w:r w:rsidR="009609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******************************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14:paraId="0C86FA70" w14:textId="77777777" w:rsidR="003654A2" w:rsidRDefault="003654A2" w:rsidP="003654A2">
      <w:pPr>
        <w:rPr>
          <w:b/>
          <w:sz w:val="20"/>
          <w:szCs w:val="20"/>
        </w:rPr>
      </w:pPr>
    </w:p>
    <w:p w14:paraId="314251B0" w14:textId="77777777" w:rsidR="003654A2" w:rsidRDefault="003654A2" w:rsidP="003654A2">
      <w:pPr>
        <w:rPr>
          <w:b/>
          <w:sz w:val="20"/>
          <w:szCs w:val="20"/>
        </w:rPr>
      </w:pPr>
    </w:p>
    <w:p w14:paraId="58448CDA" w14:textId="77777777" w:rsidR="003654A2" w:rsidRDefault="003654A2" w:rsidP="003654A2">
      <w:pPr>
        <w:rPr>
          <w:b/>
          <w:sz w:val="20"/>
          <w:szCs w:val="20"/>
        </w:rPr>
      </w:pPr>
    </w:p>
    <w:p w14:paraId="58DC5EB6" w14:textId="661B7D07" w:rsidR="003654A2" w:rsidRDefault="003654A2" w:rsidP="003654A2">
      <w:pPr>
        <w:rPr>
          <w:rFonts w:ascii="Courier New" w:hAnsi="Courier New" w:cs="Courier New"/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rFonts w:ascii="Courier New" w:hAnsi="Courier New" w:cs="Courier New"/>
          <w:b/>
          <w:sz w:val="20"/>
          <w:szCs w:val="20"/>
          <w:u w:val="single"/>
        </w:rPr>
        <w:t>Como</w:t>
      </w:r>
      <w:r w:rsidR="009609E6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sz w:val="20"/>
          <w:szCs w:val="20"/>
          <w:u w:val="single"/>
        </w:rPr>
        <w:t>Editar</w:t>
      </w:r>
      <w:r w:rsidR="009609E6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sz w:val="20"/>
          <w:szCs w:val="20"/>
          <w:u w:val="single"/>
        </w:rPr>
        <w:t>um</w:t>
      </w:r>
      <w:r w:rsidR="009609E6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sz w:val="20"/>
          <w:szCs w:val="20"/>
          <w:u w:val="single"/>
        </w:rPr>
        <w:t>Modelo</w:t>
      </w:r>
      <w:r w:rsidR="009609E6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sz w:val="20"/>
          <w:szCs w:val="20"/>
          <w:u w:val="single"/>
        </w:rPr>
        <w:t>(Template.dotx)</w:t>
      </w:r>
      <w:r w:rsidR="009609E6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sz w:val="20"/>
          <w:szCs w:val="20"/>
          <w:u w:val="single"/>
        </w:rPr>
        <w:t>de</w:t>
      </w:r>
      <w:r w:rsidR="009609E6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sz w:val="20"/>
          <w:szCs w:val="20"/>
          <w:u w:val="single"/>
        </w:rPr>
        <w:t>Word</w:t>
      </w:r>
      <w:r>
        <w:rPr>
          <w:rFonts w:ascii="Courier New" w:hAnsi="Courier New" w:cs="Courier New"/>
          <w:b/>
          <w:sz w:val="20"/>
          <w:szCs w:val="20"/>
        </w:rPr>
        <w:t>:</w:t>
      </w:r>
    </w:p>
    <w:p w14:paraId="192A4BF4" w14:textId="2DD41057" w:rsidR="003654A2" w:rsidRDefault="003654A2" w:rsidP="003654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Click</w:t>
      </w:r>
      <w:r w:rsidR="009609E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File</w:t>
      </w:r>
      <w:r w:rsidR="009609E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&gt;</w:t>
      </w:r>
      <w:r w:rsidR="009609E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Open.</w:t>
      </w:r>
    </w:p>
    <w:p w14:paraId="06B08F55" w14:textId="7DA03F5D" w:rsidR="003654A2" w:rsidRDefault="003654A2" w:rsidP="003654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Double-click</w:t>
      </w:r>
      <w:r w:rsidR="009609E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sz w:val="20"/>
          <w:szCs w:val="20"/>
        </w:rPr>
        <w:t>This</w:t>
      </w:r>
      <w:proofErr w:type="spellEnd"/>
      <w:r w:rsidR="009609E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PC"</w:t>
      </w:r>
      <w:r w:rsidR="009609E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ou</w:t>
      </w:r>
      <w:r w:rsidR="009609E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"Este</w:t>
      </w:r>
      <w:r w:rsidR="009609E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Computador"</w:t>
      </w:r>
      <w:r w:rsidR="009609E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ou</w:t>
      </w:r>
      <w:r w:rsidR="009609E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"Computador".</w:t>
      </w:r>
    </w:p>
    <w:p w14:paraId="3E77727E" w14:textId="24708841" w:rsidR="003654A2" w:rsidRDefault="003654A2" w:rsidP="003654A2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Browse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to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the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Custom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Office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Templates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folder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that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is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under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My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Documents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(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C:\Users\Hélio\AppData\Roaming\Microsoft\Windows\Templates\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ou</w:t>
      </w:r>
      <w:proofErr w:type="spellEnd"/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C:\Users\Hélio\AppData\Roaming\Microsoft\Modelos\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>)</w:t>
      </w:r>
    </w:p>
    <w:p w14:paraId="0770119C" w14:textId="48FBE539" w:rsidR="003654A2" w:rsidRDefault="003654A2" w:rsidP="003654A2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Click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your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template,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and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click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Open.</w:t>
      </w:r>
    </w:p>
    <w:p w14:paraId="71604C3C" w14:textId="5C8799B7" w:rsidR="003654A2" w:rsidRDefault="003654A2" w:rsidP="003654A2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Make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the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changes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you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want,</w:t>
      </w:r>
    </w:p>
    <w:p w14:paraId="16598D57" w14:textId="6DFDC72D" w:rsidR="003654A2" w:rsidRDefault="003654A2" w:rsidP="003654A2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Save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in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the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same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place,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wih</w:t>
      </w:r>
      <w:proofErr w:type="spellEnd"/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extension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.dot</w:t>
      </w:r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ou</w:t>
      </w:r>
      <w:proofErr w:type="spellEnd"/>
      <w:r w:rsidR="009609E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.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dotx</w:t>
      </w:r>
      <w:proofErr w:type="spellEnd"/>
    </w:p>
    <w:p w14:paraId="048FF9AF" w14:textId="546BD7F9" w:rsidR="003654A2" w:rsidRDefault="003654A2" w:rsidP="003654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Close</w:t>
      </w:r>
      <w:r w:rsidR="009609E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the</w:t>
      </w:r>
      <w:proofErr w:type="spellEnd"/>
      <w:r w:rsidR="009609E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template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14:paraId="226A4F18" w14:textId="77777777" w:rsidR="003654A2" w:rsidRDefault="003654A2" w:rsidP="003654A2"/>
    <w:p w14:paraId="63691F1D" w14:textId="77777777" w:rsidR="003654A2" w:rsidRDefault="003654A2"/>
    <w:sectPr w:rsidR="0036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C621" w14:textId="77777777" w:rsidR="002A0973" w:rsidRDefault="002A0973" w:rsidP="00852780">
      <w:pPr>
        <w:spacing w:after="0"/>
      </w:pPr>
      <w:r>
        <w:separator/>
      </w:r>
    </w:p>
  </w:endnote>
  <w:endnote w:type="continuationSeparator" w:id="0">
    <w:p w14:paraId="1EA62519" w14:textId="77777777" w:rsidR="002A0973" w:rsidRDefault="002A0973" w:rsidP="00852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defau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6822" w14:textId="77777777" w:rsidR="002A0973" w:rsidRDefault="002A0973" w:rsidP="00852780">
      <w:pPr>
        <w:spacing w:after="0"/>
      </w:pPr>
      <w:r>
        <w:separator/>
      </w:r>
    </w:p>
  </w:footnote>
  <w:footnote w:type="continuationSeparator" w:id="0">
    <w:p w14:paraId="53C9E5F2" w14:textId="77777777" w:rsidR="002A0973" w:rsidRDefault="002A0973" w:rsidP="00852780">
      <w:pPr>
        <w:spacing w:after="0"/>
      </w:pPr>
      <w:r>
        <w:continuationSeparator/>
      </w:r>
    </w:p>
  </w:footnote>
  <w:footnote w:id="1">
    <w:p w14:paraId="6E6CB1DE" w14:textId="6EE5D3C6" w:rsidR="00852780" w:rsidRPr="009B5874" w:rsidRDefault="00852780" w:rsidP="00852780">
      <w:pPr>
        <w:pStyle w:val="Textodenotaderodap"/>
        <w:rPr>
          <w:szCs w:val="16"/>
        </w:rPr>
      </w:pPr>
      <w:r w:rsidRPr="009B5874">
        <w:rPr>
          <w:rStyle w:val="Refdenotaderodap"/>
          <w:color w:val="C00000"/>
          <w:szCs w:val="16"/>
        </w:rPr>
        <w:footnoteRef/>
      </w:r>
      <w:r w:rsidRPr="009B5874">
        <w:rPr>
          <w:color w:val="C00000"/>
          <w:szCs w:val="16"/>
        </w:rPr>
        <w:t xml:space="preserve"> 1Co 6:12 "TODAS </w:t>
      </w:r>
      <w:r w:rsidRPr="009B5874">
        <w:rPr>
          <w:color w:val="C00000"/>
          <w:szCs w:val="16"/>
          <w:u w:val="single"/>
        </w:rPr>
        <w:t xml:space="preserve">AS COISAS A MIM SÃO </w:t>
      </w:r>
      <w:r w:rsidR="00E10907">
        <w:rPr>
          <w:color w:val="C00000"/>
          <w:szCs w:val="16"/>
          <w:u w:val="single"/>
        </w:rPr>
        <w:t>RETAS- CONFORME -A- LEI</w:t>
      </w:r>
      <w:r w:rsidRPr="009B5874">
        <w:rPr>
          <w:color w:val="C00000"/>
          <w:szCs w:val="16"/>
          <w:u w:val="single"/>
        </w:rPr>
        <w:t>?</w:t>
      </w:r>
      <w:r w:rsidRPr="009B5874">
        <w:rPr>
          <w:color w:val="C00000"/>
          <w:szCs w:val="16"/>
        </w:rPr>
        <w:t>"</w:t>
      </w:r>
      <w:r w:rsidRPr="009B5874">
        <w:rPr>
          <w:szCs w:val="16"/>
        </w:rPr>
        <w:t>:</w:t>
      </w:r>
      <w:r w:rsidRPr="009B5874">
        <w:rPr>
          <w:iCs/>
          <w:szCs w:val="16"/>
        </w:rPr>
        <w:t xml:space="preserve"> Toda a Bíblia deixa bem claro que a verdade é que NÃO são todas as coisas que são </w:t>
      </w:r>
      <w:r w:rsidR="00E10907">
        <w:rPr>
          <w:iCs/>
          <w:szCs w:val="16"/>
        </w:rPr>
        <w:t>retas- conforme -a- lei</w:t>
      </w:r>
      <w:r w:rsidRPr="009B5874">
        <w:rPr>
          <w:iCs/>
          <w:szCs w:val="16"/>
        </w:rPr>
        <w:t xml:space="preserve"> ao crente. Portanto, a melhor tradução é fazer a sentença ser uma PERGUNTA (ou sarcástica e reprovativa citação de um dito popular mas não proveniente nem aprovado por Deus): o Espírito Santo ditou à mente de Paulo perguntar se um dito (ou um provérbio), que estava sendo espalhado por licenciosos, era verdade, para então responder "NÃO". Ler Matthew Henry's </w:t>
      </w:r>
      <w:r w:rsidRPr="009B5874">
        <w:rPr>
          <w:i/>
          <w:iCs/>
          <w:szCs w:val="16"/>
        </w:rPr>
        <w:t>C</w:t>
      </w:r>
      <w:r>
        <w:rPr>
          <w:i/>
          <w:iCs/>
          <w:szCs w:val="16"/>
        </w:rPr>
        <w:t>omplete C</w:t>
      </w:r>
      <w:r w:rsidRPr="009B5874">
        <w:rPr>
          <w:i/>
          <w:iCs/>
          <w:szCs w:val="16"/>
        </w:rPr>
        <w:t>ommentary</w:t>
      </w:r>
      <w:r w:rsidRPr="009B5874">
        <w:rPr>
          <w:iCs/>
          <w:szCs w:val="16"/>
        </w:rPr>
        <w:t xml:space="preserve">, e Robertson's </w:t>
      </w:r>
      <w:r w:rsidRPr="009B5874">
        <w:rPr>
          <w:i/>
          <w:iCs/>
          <w:szCs w:val="16"/>
        </w:rPr>
        <w:t>Word</w:t>
      </w:r>
      <w:r w:rsidRPr="009B5874">
        <w:rPr>
          <w:szCs w:val="16"/>
        </w:rPr>
        <w:t xml:space="preserve"> </w:t>
      </w:r>
      <w:r w:rsidRPr="009B5874">
        <w:rPr>
          <w:i/>
          <w:iCs/>
          <w:szCs w:val="16"/>
        </w:rPr>
        <w:t>Pictures</w:t>
      </w:r>
      <w:r>
        <w:rPr>
          <w:iCs/>
          <w:szCs w:val="16"/>
        </w:rPr>
        <w:t xml:space="preserve">, e </w:t>
      </w:r>
      <w:hyperlink r:id="rId1" w:history="1">
        <w:r w:rsidRPr="00664CA4">
          <w:rPr>
            <w:rStyle w:val="Hyperlink"/>
            <w:rFonts w:ascii="Times New Roman" w:hAnsi="Times New Roman"/>
            <w:iCs/>
            <w:sz w:val="16"/>
            <w:szCs w:val="16"/>
          </w:rPr>
          <w:t>https://skipmoen.com/2010/07/missing-punctuation/</w:t>
        </w:r>
      </w:hyperlink>
      <w:r>
        <w:rPr>
          <w:iCs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0"/>
    <w:rsid w:val="00004670"/>
    <w:rsid w:val="00041E39"/>
    <w:rsid w:val="000903FB"/>
    <w:rsid w:val="000A6AFF"/>
    <w:rsid w:val="00155537"/>
    <w:rsid w:val="001A7BCF"/>
    <w:rsid w:val="00275A90"/>
    <w:rsid w:val="002A0973"/>
    <w:rsid w:val="002B64DD"/>
    <w:rsid w:val="00342ACF"/>
    <w:rsid w:val="003654A2"/>
    <w:rsid w:val="00432A72"/>
    <w:rsid w:val="00454EB9"/>
    <w:rsid w:val="004D1E9E"/>
    <w:rsid w:val="0052167C"/>
    <w:rsid w:val="00681BB2"/>
    <w:rsid w:val="00746071"/>
    <w:rsid w:val="00852780"/>
    <w:rsid w:val="009609E6"/>
    <w:rsid w:val="009C16EB"/>
    <w:rsid w:val="009C7EB5"/>
    <w:rsid w:val="009E3A98"/>
    <w:rsid w:val="00AB5378"/>
    <w:rsid w:val="00C17D3A"/>
    <w:rsid w:val="00C7075E"/>
    <w:rsid w:val="00D64A9A"/>
    <w:rsid w:val="00E10907"/>
    <w:rsid w:val="00E4294F"/>
    <w:rsid w:val="00F25A84"/>
    <w:rsid w:val="00F741BA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A8E"/>
  <w15:chartTrackingRefBased/>
  <w15:docId w15:val="{7136452B-FF0C-41CE-ABE1-F98C4049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2"/>
    <w:pPr>
      <w:spacing w:after="240" w:line="240" w:lineRule="auto"/>
    </w:pPr>
    <w:rPr>
      <w:rFonts w:ascii="Merriweather" w:hAnsi="Merriweather" w:cs="Times New Roman"/>
      <w:kern w:val="16"/>
      <w:sz w:val="32"/>
      <w:szCs w:val="32"/>
    </w:rPr>
  </w:style>
  <w:style w:type="paragraph" w:styleId="Ttulo1">
    <w:name w:val="heading 1"/>
    <w:basedOn w:val="Normal"/>
    <w:link w:val="Ttulo1Char"/>
    <w:autoRedefine/>
    <w:uiPriority w:val="9"/>
    <w:qFormat/>
    <w:rsid w:val="004D1E9E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paragraph" w:styleId="Ttulo2">
    <w:name w:val="heading 2"/>
    <w:basedOn w:val="Normal"/>
    <w:link w:val="Ttulo2Char"/>
    <w:autoRedefine/>
    <w:uiPriority w:val="9"/>
    <w:semiHidden/>
    <w:unhideWhenUsed/>
    <w:qFormat/>
    <w:rsid w:val="003654A2"/>
    <w:pPr>
      <w:outlineLvl w:val="1"/>
    </w:pPr>
    <w:rPr>
      <w:rFonts w:ascii="Tahoma" w:eastAsia="Times New Roman" w:hAnsi="Tahoma" w:cs="Tahoma"/>
      <w:b/>
      <w:bCs/>
      <w:i/>
      <w:iCs/>
      <w:color w:val="0000FF"/>
      <w:sz w:val="48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semiHidden/>
    <w:unhideWhenUsed/>
    <w:qFormat/>
    <w:rsid w:val="003654A2"/>
    <w:pPr>
      <w:outlineLvl w:val="2"/>
    </w:pPr>
    <w:rPr>
      <w:rFonts w:ascii="Tahoma" w:eastAsia="Times New Roman" w:hAnsi="Tahoma" w:cs="Tahoma"/>
      <w:b/>
      <w:bCs/>
      <w:i/>
      <w:iCs/>
      <w:color w:val="006600"/>
      <w:sz w:val="44"/>
      <w:szCs w:val="44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3654A2"/>
    <w:pPr>
      <w:keepNext/>
      <w:keepLines/>
      <w:spacing w:before="200" w:after="0"/>
      <w:ind w:firstLine="284"/>
      <w:jc w:val="right"/>
      <w:outlineLvl w:val="3"/>
    </w:pPr>
    <w:rPr>
      <w:rFonts w:ascii="Garamond" w:eastAsiaTheme="majorEastAsia" w:hAnsi="Garamond" w:cstheme="majorBidi"/>
      <w:b/>
      <w:bCs/>
      <w:i/>
      <w:iCs/>
      <w:color w:val="8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E9E"/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4A2"/>
    <w:rPr>
      <w:rFonts w:ascii="Tahoma" w:eastAsia="Times New Roman" w:hAnsi="Tahoma" w:cs="Tahoma"/>
      <w:b/>
      <w:bCs/>
      <w:i/>
      <w:iCs/>
      <w:color w:val="0000FF"/>
      <w:kern w:val="16"/>
      <w:sz w:val="48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4A2"/>
    <w:rPr>
      <w:rFonts w:ascii="Tahoma" w:eastAsia="Times New Roman" w:hAnsi="Tahoma" w:cs="Tahoma"/>
      <w:b/>
      <w:bCs/>
      <w:i/>
      <w:iCs/>
      <w:color w:val="006600"/>
      <w:kern w:val="16"/>
      <w:sz w:val="44"/>
      <w:szCs w:val="4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4A2"/>
    <w:rPr>
      <w:rFonts w:ascii="Garamond" w:eastAsiaTheme="majorEastAsia" w:hAnsi="Garamond" w:cstheme="majorBidi"/>
      <w:b/>
      <w:bCs/>
      <w:i/>
      <w:iCs/>
      <w:color w:val="800080"/>
      <w:kern w:val="16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3654A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3654A2"/>
    <w:pPr>
      <w:jc w:val="center"/>
    </w:pPr>
    <w:rPr>
      <w:rFonts w:ascii="Lucida Handwriting" w:hAnsi="Lucida Handwriting" w:cstheme="minorBidi"/>
      <w:i/>
      <w:iCs/>
      <w:color w:val="C45911" w:themeColor="accent2" w:themeShade="BF"/>
      <w:kern w:val="0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3654A2"/>
    <w:rPr>
      <w:rFonts w:ascii="Lucida Handwriting" w:hAnsi="Lucida Handwriting"/>
      <w:i/>
      <w:iCs/>
      <w:color w:val="C45911" w:themeColor="accent2" w:themeShade="BF"/>
      <w:sz w:val="28"/>
      <w:szCs w:val="28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4D1E9E"/>
    <w:rPr>
      <w:rFonts w:ascii="Franklin Gothic Demi Cond" w:hAnsi="Franklin Gothic Demi Cond" w:cs="Tahoma"/>
      <w:color w:val="0000FF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4D1E9E"/>
    <w:rPr>
      <w:rFonts w:ascii="Franklin Gothic Demi Cond" w:hAnsi="Franklin Gothic Demi Cond" w:cs="Tahoma"/>
      <w:color w:val="0000FF"/>
      <w:kern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54A2"/>
    <w:rPr>
      <w:rFonts w:ascii="Times New Roman" w:hAnsi="Times New Roman"/>
      <w:sz w:val="24"/>
      <w:szCs w:val="24"/>
    </w:rPr>
  </w:style>
  <w:style w:type="paragraph" w:customStyle="1" w:styleId="CitaoBblia0">
    <w:name w:val="Citação Bíblia"/>
    <w:basedOn w:val="NormalWeb"/>
    <w:qFormat/>
    <w:rsid w:val="00C17D3A"/>
    <w:pPr>
      <w:shd w:val="clear" w:color="auto" w:fill="FFFFFF"/>
      <w:spacing w:after="360"/>
      <w:textAlignment w:val="baseline"/>
    </w:pPr>
    <w:rPr>
      <w:rFonts w:ascii="Kristen ITC" w:hAnsi="Kristen ITC"/>
      <w:color w:val="2E74B5" w:themeColor="accent5" w:themeShade="BF"/>
      <w:sz w:val="28"/>
      <w:szCs w:val="32"/>
    </w:rPr>
  </w:style>
  <w:style w:type="character" w:customStyle="1" w:styleId="meta-label">
    <w:name w:val="meta-label"/>
    <w:basedOn w:val="Fontepargpadro"/>
    <w:rsid w:val="00852780"/>
  </w:style>
  <w:style w:type="character" w:customStyle="1" w:styleId="fn">
    <w:name w:val="fn"/>
    <w:basedOn w:val="Fontepargpadro"/>
    <w:rsid w:val="00852780"/>
  </w:style>
  <w:style w:type="character" w:customStyle="1" w:styleId="posted-on">
    <w:name w:val="posted-on"/>
    <w:basedOn w:val="Fontepargpadro"/>
    <w:rsid w:val="00852780"/>
  </w:style>
  <w:style w:type="character" w:styleId="nfase">
    <w:name w:val="Emphasis"/>
    <w:basedOn w:val="Fontepargpadro"/>
    <w:uiPriority w:val="20"/>
    <w:qFormat/>
    <w:rsid w:val="00852780"/>
    <w:rPr>
      <w:i/>
      <w:iCs/>
    </w:rPr>
  </w:style>
  <w:style w:type="character" w:styleId="Forte">
    <w:name w:val="Strong"/>
    <w:basedOn w:val="Fontepargpadro"/>
    <w:uiPriority w:val="22"/>
    <w:qFormat/>
    <w:rsid w:val="00852780"/>
    <w:rPr>
      <w:b/>
      <w:bCs/>
    </w:rPr>
  </w:style>
  <w:style w:type="character" w:customStyle="1" w:styleId="tags-links">
    <w:name w:val="tags-links"/>
    <w:basedOn w:val="Fontepargpadro"/>
    <w:rsid w:val="00852780"/>
  </w:style>
  <w:style w:type="character" w:customStyle="1" w:styleId="tags-label">
    <w:name w:val="tags-label"/>
    <w:basedOn w:val="Fontepargpadro"/>
    <w:rsid w:val="00852780"/>
  </w:style>
  <w:style w:type="character" w:customStyle="1" w:styleId="tag-hash">
    <w:name w:val="tag-hash"/>
    <w:basedOn w:val="Fontepargpadro"/>
    <w:rsid w:val="00852780"/>
  </w:style>
  <w:style w:type="character" w:customStyle="1" w:styleId="wpd-sbs-title">
    <w:name w:val="wpd-sbs-title"/>
    <w:basedOn w:val="Fontepargpadro"/>
    <w:rsid w:val="00852780"/>
  </w:style>
  <w:style w:type="character" w:customStyle="1" w:styleId="wpdtc">
    <w:name w:val="wpdtc"/>
    <w:basedOn w:val="Fontepargpadro"/>
    <w:rsid w:val="0085278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2780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2780"/>
    <w:rPr>
      <w:rFonts w:ascii="Merriweather" w:hAnsi="Merriweather" w:cs="Times New Roman"/>
      <w:kern w:val="16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85278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75A90"/>
    <w:rPr>
      <w:color w:val="954F72" w:themeColor="followedHyperlink"/>
      <w:u w:val="single"/>
    </w:rPr>
  </w:style>
  <w:style w:type="character" w:customStyle="1" w:styleId="versiontext">
    <w:name w:val="versiontext"/>
    <w:basedOn w:val="Fontepargpadro"/>
    <w:rsid w:val="0027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6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4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1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431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009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3794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CCCCCC"/>
                        <w:right w:val="none" w:sz="0" w:space="0" w:color="auto"/>
                      </w:divBdr>
                      <w:divsChild>
                        <w:div w:id="1501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2788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16682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" w:color="00B38F"/>
                            <w:right w:val="none" w:sz="0" w:space="0" w:color="auto"/>
                          </w:divBdr>
                        </w:div>
                      </w:divsChild>
                    </w:div>
                    <w:div w:id="17438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13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5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06516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972977">
                                      <w:marLeft w:val="0"/>
                                      <w:marRight w:val="0"/>
                                      <w:marTop w:val="12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544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1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3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3039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753658">
                                      <w:marLeft w:val="0"/>
                                      <w:marRight w:val="0"/>
                                      <w:marTop w:val="12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423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72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1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7946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277634">
                                      <w:marLeft w:val="0"/>
                                      <w:marRight w:val="0"/>
                                      <w:marTop w:val="12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4182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1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5339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68143">
                                      <w:marLeft w:val="0"/>
                                      <w:marRight w:val="0"/>
                                      <w:marTop w:val="12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887513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56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8" w:space="13" w:color="DEDED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8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90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87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0977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6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403772">
                                          <w:marLeft w:val="0"/>
                                          <w:marRight w:val="0"/>
                                          <w:marTop w:val="12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4268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single" w:sz="18" w:space="13" w:color="00B38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52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94122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85750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91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9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63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29978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20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single" w:sz="18" w:space="13" w:color="DEDED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6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58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3844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5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7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09108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86979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single" w:sz="18" w:space="13" w:color="00B38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2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7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98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272726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03281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81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63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5639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24153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single" w:sz="18" w:space="13" w:color="DEDED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8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56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2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296069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89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2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20169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630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9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6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880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617574">
                                      <w:marLeft w:val="0"/>
                                      <w:marRight w:val="0"/>
                                      <w:marTop w:val="12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465806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49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8" w:space="13" w:color="00B38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96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78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7998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44924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557972">
                                          <w:marLeft w:val="0"/>
                                          <w:marRight w:val="0"/>
                                          <w:marTop w:val="12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734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3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270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5953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266732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4051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783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6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2262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6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2" w:color="00B38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3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7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57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79256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7548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49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1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7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34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36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15874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49769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2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4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0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2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26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19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36724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77560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45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09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36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65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8513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51053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414624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86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13" w:color="DEDED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8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4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0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56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30172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84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61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6310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5719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0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8" w:space="13" w:color="00B38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78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74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1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54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0455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26842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18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7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99217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95604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95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8" w:space="13" w:color="DEDED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9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95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82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5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507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009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95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60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82693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47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8" w:space="13" w:color="00B38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29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79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14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91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48236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9547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45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1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483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08879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7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8" w:space="13" w:color="DEDED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99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7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71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03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457079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36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63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70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0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8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81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2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8991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2843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477835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7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13" w:color="00B38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11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14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43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90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53774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69564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88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403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094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5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374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4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287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444444"/>
                                            <w:left w:val="single" w:sz="2" w:space="8" w:color="444444"/>
                                            <w:bottom w:val="single" w:sz="2" w:space="8" w:color="444444"/>
                                            <w:right w:val="single" w:sz="2" w:space="8" w:color="444444"/>
                                          </w:divBdr>
                                          <w:divsChild>
                                            <w:div w:id="19126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17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59424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7763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444444"/>
                                            <w:left w:val="single" w:sz="2" w:space="8" w:color="444444"/>
                                            <w:bottom w:val="single" w:sz="2" w:space="8" w:color="444444"/>
                                            <w:right w:val="single" w:sz="2" w:space="8" w:color="444444"/>
                                          </w:divBdr>
                                          <w:divsChild>
                                            <w:div w:id="17301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8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6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29798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1275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5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444444"/>
                                            <w:left w:val="single" w:sz="2" w:space="8" w:color="444444"/>
                                            <w:bottom w:val="single" w:sz="2" w:space="8" w:color="444444"/>
                                            <w:right w:val="single" w:sz="2" w:space="8" w:color="444444"/>
                                          </w:divBdr>
                                          <w:divsChild>
                                            <w:div w:id="137064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9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4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94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285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444444"/>
                                            <w:left w:val="single" w:sz="2" w:space="8" w:color="444444"/>
                                            <w:bottom w:val="single" w:sz="2" w:space="8" w:color="444444"/>
                                            <w:right w:val="single" w:sz="2" w:space="8" w:color="444444"/>
                                          </w:divBdr>
                                          <w:divsChild>
                                            <w:div w:id="114126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5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8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6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A7A7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2003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533556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751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w://[morph]?t=V-PQI-3S&amp;|_IGNORE_|tw://*.*?txt=%7b\b\fs20%20Lema:%7d%20\fs28\f1%20%20\u7956?\u958?\u949?\u963?\u964?\u953?|_MORPH_V-PQI-3S||verse:46.6.12|modid:TRi" TargetMode="External"/><Relationship Id="rId21" Type="http://schemas.openxmlformats.org/officeDocument/2006/relationships/hyperlink" Target="tw://[strong]?t=G3956&amp;|_STRONG_G3956|_IGNORE_|verse:46.6.12|modid:TRi" TargetMode="External"/><Relationship Id="rId42" Type="http://schemas.openxmlformats.org/officeDocument/2006/relationships/hyperlink" Target="https://skipmoen-com.translate.goog/2010/07/missing-punctuation/?_x_tr_sl=en&amp;_x_tr_tl=pt&amp;_x_tr_hl=pt-BR&amp;_x_tr_pto=wapp" TargetMode="External"/><Relationship Id="rId47" Type="http://schemas.openxmlformats.org/officeDocument/2006/relationships/hyperlink" Target="https://skipmoen-com.translate.goog/tag/possible/?_x_tr_sl=en&amp;_x_tr_tl=pt&amp;_x_tr_hl=pt-BR&amp;_x_tr_pto=wapp" TargetMode="External"/><Relationship Id="rId63" Type="http://schemas.openxmlformats.org/officeDocument/2006/relationships/hyperlink" Target="https://skipmoen-com.translate.goog/2010/07/missing-punctuation/?_x_tr_sl=en&amp;_x_tr_tl=pt&amp;_x_tr_hl=pt-BR&amp;_x_tr_pto=wapp" TargetMode="External"/><Relationship Id="rId68" Type="http://schemas.openxmlformats.org/officeDocument/2006/relationships/hyperlink" Target="https://skipmoen-com.translate.goog/2010/07/missing-punctuation/?_x_tr_sl=en&amp;_x_tr_tl=pt&amp;_x_tr_hl=pt-BR&amp;_x_tr_pto=wapp" TargetMode="External"/><Relationship Id="rId2" Type="http://schemas.openxmlformats.org/officeDocument/2006/relationships/settings" Target="settings.xml"/><Relationship Id="rId16" Type="http://schemas.openxmlformats.org/officeDocument/2006/relationships/hyperlink" Target="tw://[morph]?t=PRT-N&amp;|_IGNORE_|tw://*.*?txt=%7b\b\fs20%20Lema:%7d%20\fs28\f1%20%20\u959?\u8016?|_MORPH_PRT-N||verse:46.6.12|modid:TRi" TargetMode="External"/><Relationship Id="rId29" Type="http://schemas.openxmlformats.org/officeDocument/2006/relationships/hyperlink" Target="tw://[strong]?t=G3756&amp;|_STRONG_G3756|_IGNORE_|verse:46.6.12|modid:TRi" TargetMode="External"/><Relationship Id="rId11" Type="http://schemas.openxmlformats.org/officeDocument/2006/relationships/hyperlink" Target="tw://[strong]?t=G1832&amp;|_STRONG_G1832|_IGNORE_|verse:46.6.12|modid:TRi" TargetMode="External"/><Relationship Id="rId24" Type="http://schemas.openxmlformats.org/officeDocument/2006/relationships/hyperlink" Target="tw://[morph]?t=P-1DS&amp;|_IGNORE_|tw://*.*?txt=%7b\b\fs20%20Lema:%7d%20\fs28\f1%20%20\u7952?\u947?\u974?|_MORPH_P-1DS||verse:46.6.12|modid:TRi" TargetMode="External"/><Relationship Id="rId32" Type="http://schemas.openxmlformats.org/officeDocument/2006/relationships/hyperlink" Target="tw://[morph]?t=P-1NS&amp;|_IGNORE_|tw://*.*?txt=%7b\b\fs20%20Lema:%7d%20\fs28\f1%20%20\u7952?\u947?\u974?|_MORPH_P-1NS||verse:46.6.12|modid:TRi" TargetMode="External"/><Relationship Id="rId37" Type="http://schemas.openxmlformats.org/officeDocument/2006/relationships/hyperlink" Target="tw://[strong]?t=G5100&amp;|_STRONG_G5100|_IGNORE_|verse:46.6.12|modid:TRi" TargetMode="External"/><Relationship Id="rId40" Type="http://schemas.openxmlformats.org/officeDocument/2006/relationships/hyperlink" Target="https://skipmoen-com.translate.goog/2010/07/missing-punctuation/?_x_tr_sl=en&amp;_x_tr_tl=pt&amp;_x_tr_hl=pt-BR&amp;_x_tr_pto=wapp" TargetMode="External"/><Relationship Id="rId45" Type="http://schemas.openxmlformats.org/officeDocument/2006/relationships/hyperlink" Target="https://skipmoen-com.translate.goog/tag/lawful/?_x_tr_sl=en&amp;_x_tr_tl=pt&amp;_x_tr_hl=pt-BR&amp;_x_tr_pto=wapp" TargetMode="External"/><Relationship Id="rId53" Type="http://schemas.openxmlformats.org/officeDocument/2006/relationships/hyperlink" Target="https://biblehub.com/bsb/1_corinthians/6.htm" TargetMode="External"/><Relationship Id="rId58" Type="http://schemas.openxmlformats.org/officeDocument/2006/relationships/hyperlink" Target="https://biblehub.com/net/1_corinthians/6.htm" TargetMode="External"/><Relationship Id="rId66" Type="http://schemas.openxmlformats.org/officeDocument/2006/relationships/hyperlink" Target="https://skipmoen-com.translate.goog/2010/07/missing-punctuation/?_x_tr_sl=en&amp;_x_tr_tl=pt&amp;_x_tr_hl=pt-BR&amp;_x_tr_pto=wapp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translate.google.com/website?sl=en&amp;tl=pt&amp;hl=pt-BR&amp;client=webapp&amp;u=http://jeremiah31-10.net/blog/2010/05/12/a-message-from-the-second-greatest-torah-teacher-of-all-time/" TargetMode="External"/><Relationship Id="rId19" Type="http://schemas.openxmlformats.org/officeDocument/2006/relationships/hyperlink" Target="tw://[strong]?t=G4851&amp;|_STRONG_G4851|_IGNORE_|verse:46.6.12|modid:TRi" TargetMode="External"/><Relationship Id="rId14" Type="http://schemas.openxmlformats.org/officeDocument/2006/relationships/hyperlink" Target="tw://[morph]?t=CONJ&amp;|_IGNORE_|tw://*.*?txt=%7b\b\fs20%20Lema:%7d%20\fs28\f1%20%20\u7936?\u955?\u955?\u940?|_MORPH_CONJ||verse:46.6.12|modid:TRi" TargetMode="External"/><Relationship Id="rId22" Type="http://schemas.openxmlformats.org/officeDocument/2006/relationships/hyperlink" Target="tw://[morph]?t=A-NPN&amp;|_IGNORE_|tw://*.*?txt=%7b\b\fs20%20Lema:%7d%20\fs28\f1%20%20\u960?\u8118?\u962?|_MORPH_A-NPN||verse:46.6.12|modid:TRi" TargetMode="External"/><Relationship Id="rId27" Type="http://schemas.openxmlformats.org/officeDocument/2006/relationships/hyperlink" Target="tw://[strong]?t=G235&amp;|_STRONG_G235|_IGNORE_|verse:46.6.12|modid:TRi" TargetMode="External"/><Relationship Id="rId30" Type="http://schemas.openxmlformats.org/officeDocument/2006/relationships/hyperlink" Target="tw://[morph]?t=PRT-N&amp;|_IGNORE_|tw://*.*?txt=%7b\b\fs20%20Lema:%7d%20\fs28\f1%20%20\u959?\u8016?|_MORPH_PRT-N||verse:46.6.12|modid:TRi" TargetMode="External"/><Relationship Id="rId35" Type="http://schemas.openxmlformats.org/officeDocument/2006/relationships/hyperlink" Target="tw://[strong]?t=G5259&amp;|_STRONG_G5259|_IGNORE_|verse:46.6.12|modid:TRi" TargetMode="External"/><Relationship Id="rId43" Type="http://schemas.openxmlformats.org/officeDocument/2006/relationships/hyperlink" Target="https://skipmoen-com.translate.goog/tag/1-corinthians-612/?_x_tr_sl=en&amp;_x_tr_tl=pt&amp;_x_tr_hl=pt-BR&amp;_x_tr_pto=wapp" TargetMode="External"/><Relationship Id="rId48" Type="http://schemas.openxmlformats.org/officeDocument/2006/relationships/hyperlink" Target="https://biblehub.com/niv/1_corinthians/6.htm" TargetMode="External"/><Relationship Id="rId56" Type="http://schemas.openxmlformats.org/officeDocument/2006/relationships/hyperlink" Target="https://biblehub.com/msb/1_corinthians/6.htm" TargetMode="External"/><Relationship Id="rId64" Type="http://schemas.openxmlformats.org/officeDocument/2006/relationships/hyperlink" Target="https://skipmoen-com.translate.goog/2010/07/missing-punctuation/?_x_tr_sl=en&amp;_x_tr_tl=pt&amp;_x_tr_hl=pt-BR&amp;_x_tr_pto=wapp" TargetMode="External"/><Relationship Id="rId69" Type="http://schemas.openxmlformats.org/officeDocument/2006/relationships/image" Target="media/image2.jpeg"/><Relationship Id="rId8" Type="http://schemas.openxmlformats.org/officeDocument/2006/relationships/hyperlink" Target="tw://[morph]?t=A-NPN&amp;|_IGNORE_|tw://*.*?txt=%7b\b\fs20%20Lema:%7d%20\fs28\f1%20%20\u960?\u8118?\u962?|_MORPH_A-NPN||verse:46.6.12|modid:TRi" TargetMode="External"/><Relationship Id="rId51" Type="http://schemas.openxmlformats.org/officeDocument/2006/relationships/hyperlink" Target="https://biblehub.com/nlt/1_corinthians/6.htm" TargetMode="External"/><Relationship Id="rId72" Type="http://schemas.openxmlformats.org/officeDocument/2006/relationships/hyperlink" Target="http://solascriptura-tt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w://[morph]?t=V-PQI-3S&amp;|_IGNORE_|tw://*.*?txt=%7b\b\fs20%20Lema:%7d%20\fs28\f1%20%20\u7956?\u958?\u949?\u963?\u964?\u953?|_MORPH_V-PQI-3S||verse:46.6.12|modid:TRi" TargetMode="External"/><Relationship Id="rId17" Type="http://schemas.openxmlformats.org/officeDocument/2006/relationships/hyperlink" Target="tw://[strong]?t=G3956&amp;|_STRONG_G3956|_IGNORE_|verse:46.6.12|modid:TRi" TargetMode="External"/><Relationship Id="rId25" Type="http://schemas.openxmlformats.org/officeDocument/2006/relationships/hyperlink" Target="tw://[strong]?t=G1832&amp;|_STRONG_G1832|_IGNORE_|verse:46.6.12|modid:TRi" TargetMode="External"/><Relationship Id="rId33" Type="http://schemas.openxmlformats.org/officeDocument/2006/relationships/hyperlink" Target="tw://[strong]?t=G1850&amp;|_STRONG_G1850|_IGNORE_|verse:46.6.12|modid:TRi" TargetMode="External"/><Relationship Id="rId38" Type="http://schemas.openxmlformats.org/officeDocument/2006/relationships/hyperlink" Target="tw://[morph]?t=X-GSN&amp;|_IGNORE_|tw://*.*?txt=%7b\b\fs20%20Lema:%7d%20\fs28\f1%20%20\u964?\u943?\u962?|_MORPH_X-GSN||verse:46.6.12|modid:TRi" TargetMode="External"/><Relationship Id="rId46" Type="http://schemas.openxmlformats.org/officeDocument/2006/relationships/hyperlink" Target="https://skipmoen-com.translate.goog/tag/permitted/?_x_tr_sl=en&amp;_x_tr_tl=pt&amp;_x_tr_hl=pt-BR&amp;_x_tr_pto=wapp" TargetMode="External"/><Relationship Id="rId59" Type="http://schemas.openxmlformats.org/officeDocument/2006/relationships/hyperlink" Target="https://biblehub.com/nrsvce/1_corinthians/6.htm" TargetMode="External"/><Relationship Id="rId67" Type="http://schemas.openxmlformats.org/officeDocument/2006/relationships/image" Target="media/image1.jpeg"/><Relationship Id="rId20" Type="http://schemas.openxmlformats.org/officeDocument/2006/relationships/hyperlink" Target="tw://[morph]?t=V-PAI-3S&amp;|_IGNORE_|tw://*.*?txt=%7b\b\fs20%20Lema:%7d%20\fs28\f1%20%20\u963?\u965?\u956?\u966?\u941?\u961?\u969?|_MORPH_V-PAI-3S||verse:46.6.12|modid:TRi" TargetMode="External"/><Relationship Id="rId41" Type="http://schemas.openxmlformats.org/officeDocument/2006/relationships/hyperlink" Target="https://www-biblestudytools-com.translate.goog/cjb/1-corinthians/6-12.html?_x_tr_sl=en&amp;_x_tr_tl=pt&amp;_x_tr_hl=pt-BR&amp;_x_tr_pto=wapp" TargetMode="External"/><Relationship Id="rId54" Type="http://schemas.openxmlformats.org/officeDocument/2006/relationships/hyperlink" Target="https://biblehub.com/blb/1_corinthians/6.htm" TargetMode="External"/><Relationship Id="rId62" Type="http://schemas.openxmlformats.org/officeDocument/2006/relationships/hyperlink" Target="https://skipmoen-com.translate.goog/2010/07/missing-punctuation/?_x_tr_sl=en&amp;_x_tr_tl=pt&amp;_x_tr_hl=pt-BR&amp;_x_tr_pto=wapp" TargetMode="External"/><Relationship Id="rId70" Type="http://schemas.openxmlformats.org/officeDocument/2006/relationships/image" Target="media/image3.jpe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kipmoen.com/2010/07/missing-punctuation/" TargetMode="External"/><Relationship Id="rId15" Type="http://schemas.openxmlformats.org/officeDocument/2006/relationships/hyperlink" Target="tw://[strong]?t=G3756&amp;|_STRONG_G3756|_IGNORE_|verse:46.6.12|modid:TRi" TargetMode="External"/><Relationship Id="rId23" Type="http://schemas.openxmlformats.org/officeDocument/2006/relationships/hyperlink" Target="tw://[strong]?t=G3427&amp;|_STRONG_G3427|_IGNORE_|verse:46.6.12|modid:TRi" TargetMode="External"/><Relationship Id="rId28" Type="http://schemas.openxmlformats.org/officeDocument/2006/relationships/hyperlink" Target="tw://[morph]?t=CONJ&amp;|_IGNORE_|tw://*.*?txt=%7b\b\fs20%20Lema:%7d%20\fs28\f1%20%20\u7936?\u955?\u955?\u940?|_MORPH_CONJ||verse:46.6.12|modid:TRi" TargetMode="External"/><Relationship Id="rId36" Type="http://schemas.openxmlformats.org/officeDocument/2006/relationships/hyperlink" Target="tw://[morph]?t=PREP&amp;|_IGNORE_|tw://*.*?txt=%7b\b\fs20%20Lema:%7d%20\fs28\f1%20%20\u8017?\u960?\u972?|_MORPH_PREP||verse:46.6.12|modid:TRi" TargetMode="External"/><Relationship Id="rId49" Type="http://schemas.openxmlformats.org/officeDocument/2006/relationships/hyperlink" Target="https://biblehub.com/csb/1_corinthians/6.htm" TargetMode="External"/><Relationship Id="rId57" Type="http://schemas.openxmlformats.org/officeDocument/2006/relationships/hyperlink" Target="https://biblehub.com/nabre/1_corinthians/6.htm" TargetMode="External"/><Relationship Id="rId10" Type="http://schemas.openxmlformats.org/officeDocument/2006/relationships/hyperlink" Target="tw://[morph]?t=P-1DS&amp;|_IGNORE_|tw://*.*?txt=%7b\b\fs20%20Lema:%7d%20\fs28\f1%20%20\u7952?\u947?\u974?|_MORPH_P-1DS||verse:46.6.12|modid:TRi" TargetMode="External"/><Relationship Id="rId31" Type="http://schemas.openxmlformats.org/officeDocument/2006/relationships/hyperlink" Target="tw://[strong]?t=G1473&amp;|_STRONG_G1473|_IGNORE_|verse:46.6.12|modid:TRi" TargetMode="External"/><Relationship Id="rId44" Type="http://schemas.openxmlformats.org/officeDocument/2006/relationships/hyperlink" Target="https://skipmoen-com.translate.goog/tag/exesti/?_x_tr_sl=en&amp;_x_tr_tl=pt&amp;_x_tr_hl=pt-BR&amp;_x_tr_pto=wapp" TargetMode="External"/><Relationship Id="rId52" Type="http://schemas.openxmlformats.org/officeDocument/2006/relationships/hyperlink" Target="https://biblehub.com/esv/1_corinthians/6.htm" TargetMode="External"/><Relationship Id="rId60" Type="http://schemas.openxmlformats.org/officeDocument/2006/relationships/hyperlink" Target="https://biblehub.com/nheb/1_corinthians/6.htm" TargetMode="External"/><Relationship Id="rId65" Type="http://schemas.openxmlformats.org/officeDocument/2006/relationships/hyperlink" Target="https://translate.google.com/website?sl=en&amp;tl=pt&amp;hl=pt-BR&amp;client=webapp&amp;u=http://www.biblestudytools.com/cjb/romans/8.html" TargetMode="External"/><Relationship Id="rId73" Type="http://schemas.openxmlformats.org/officeDocument/2006/relationships/hyperlink" Target="http://www.bvloja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tw://[strong]?t=G3427&amp;|_STRONG_G3427|_IGNORE_|verse:46.6.12|modid:TRi" TargetMode="External"/><Relationship Id="rId13" Type="http://schemas.openxmlformats.org/officeDocument/2006/relationships/hyperlink" Target="tw://[strong]?t=G235&amp;|_STRONG_G235|_IGNORE_|verse:46.6.12|modid:TRi" TargetMode="External"/><Relationship Id="rId18" Type="http://schemas.openxmlformats.org/officeDocument/2006/relationships/hyperlink" Target="tw://[morph]?t=A-NPN&amp;|_IGNORE_|tw://*.*?txt=%7b\b\fs20%20Lema:%7d%20\fs28\f1%20%20\u960?\u8118?\u962?|_MORPH_A-NPN||verse:46.6.12|modid:TRi" TargetMode="External"/><Relationship Id="rId39" Type="http://schemas.openxmlformats.org/officeDocument/2006/relationships/hyperlink" Target="http://solascriptura-tt.org/LTT-Defesa-Versos/1Co.6-12.Pontuacao-Ausente(Aspas-E-Ponto-Interrogacao).docx" TargetMode="External"/><Relationship Id="rId34" Type="http://schemas.openxmlformats.org/officeDocument/2006/relationships/hyperlink" Target="tw://[morph]?t=V-FPI-1S&amp;|_IGNORE_|tw://*.*?txt=%7b\b\fs20%20Lema:%7d%20\fs28\f1%20%20\u7952?\u958?\u959?\u965?\u963?\u953?\u940?\u950?\u969?|_MORPH_V-FPI-1S||verse:46.6.12|modid:TRi" TargetMode="External"/><Relationship Id="rId50" Type="http://schemas.openxmlformats.org/officeDocument/2006/relationships/hyperlink" Target="https://biblehub.com/hcsb/1_corinthians/6.htm" TargetMode="External"/><Relationship Id="rId55" Type="http://schemas.openxmlformats.org/officeDocument/2006/relationships/hyperlink" Target="https://biblehub.com/cev/1_corinthians/6.htm" TargetMode="External"/><Relationship Id="rId7" Type="http://schemas.openxmlformats.org/officeDocument/2006/relationships/hyperlink" Target="tw://[strong]?t=G3956&amp;|_STRONG_G3956|_IGNORE_|verse:46.6.12|modid:TRi" TargetMode="External"/><Relationship Id="rId71" Type="http://schemas.openxmlformats.org/officeDocument/2006/relationships/hyperlink" Target="https://skipmoen-com.translate.goog/2010/07/missing-punctuation/?_x_tr_sl=en&amp;_x_tr_tl=pt&amp;_x_tr_hl=pt-BR&amp;_x_tr_pto=wap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kipmoen.com/2010/07/missing-punctu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Templates\SST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SSTT-Modelo.dotx</Template>
  <TotalTime>326</TotalTime>
  <Pages>1</Pages>
  <Words>4493</Words>
  <Characters>24268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 de Menezes Silva</cp:lastModifiedBy>
  <cp:revision>8</cp:revision>
  <dcterms:created xsi:type="dcterms:W3CDTF">2023-01-02T22:12:00Z</dcterms:created>
  <dcterms:modified xsi:type="dcterms:W3CDTF">2023-01-03T16:03:00Z</dcterms:modified>
</cp:coreProperties>
</file>