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6B1D" w14:textId="3BCE3673" w:rsidR="002D1780" w:rsidRDefault="004C5A7D" w:rsidP="003347F4">
      <w:pPr>
        <w:pStyle w:val="Ttulo1"/>
        <w:rPr>
          <w:sz w:val="72"/>
          <w:szCs w:val="72"/>
        </w:rPr>
      </w:pPr>
      <w:r>
        <w:rPr>
          <w:sz w:val="72"/>
          <w:szCs w:val="72"/>
        </w:rPr>
        <w:t>2</w:t>
      </w:r>
      <w:r w:rsidR="001D05DD">
        <w:rPr>
          <w:sz w:val="72"/>
          <w:szCs w:val="72"/>
        </w:rPr>
        <w:t>7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Versos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Onde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Bíblias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do</w:t>
      </w:r>
      <w:r w:rsidR="000069BB">
        <w:rPr>
          <w:sz w:val="72"/>
          <w:szCs w:val="72"/>
        </w:rPr>
        <w:t xml:space="preserve"> </w:t>
      </w:r>
      <w:r w:rsidR="009561B0">
        <w:rPr>
          <w:sz w:val="72"/>
          <w:szCs w:val="72"/>
        </w:rPr>
        <w:t>Texto</w:t>
      </w:r>
      <w:r w:rsidR="000069BB">
        <w:rPr>
          <w:sz w:val="72"/>
          <w:szCs w:val="72"/>
        </w:rPr>
        <w:t xml:space="preserve"> </w:t>
      </w:r>
      <w:r w:rsidR="009561B0">
        <w:rPr>
          <w:sz w:val="72"/>
          <w:szCs w:val="72"/>
        </w:rPr>
        <w:t>Crítico</w:t>
      </w:r>
      <w:r w:rsidR="000069BB">
        <w:rPr>
          <w:sz w:val="72"/>
          <w:szCs w:val="72"/>
        </w:rPr>
        <w:t xml:space="preserve"> </w:t>
      </w:r>
      <w:r w:rsidR="009561B0">
        <w:rPr>
          <w:sz w:val="72"/>
          <w:szCs w:val="72"/>
        </w:rPr>
        <w:t>(</w:t>
      </w:r>
      <w:r w:rsidR="00C567F1" w:rsidRPr="00C567F1">
        <w:rPr>
          <w:sz w:val="72"/>
          <w:szCs w:val="72"/>
        </w:rPr>
        <w:t>TC</w:t>
      </w:r>
      <w:r w:rsidR="009561B0">
        <w:rPr>
          <w:sz w:val="72"/>
          <w:szCs w:val="72"/>
        </w:rPr>
        <w:t>)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Mais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Terrivelmente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Enfraquecem</w:t>
      </w:r>
      <w:r w:rsidR="000069BB">
        <w:rPr>
          <w:sz w:val="72"/>
          <w:szCs w:val="72"/>
        </w:rPr>
        <w:t xml:space="preserve"> </w:t>
      </w:r>
      <w:r w:rsidR="00C567F1" w:rsidRPr="00C567F1">
        <w:rPr>
          <w:sz w:val="72"/>
          <w:szCs w:val="72"/>
        </w:rPr>
        <w:t>Doutrinas</w:t>
      </w:r>
      <w:r w:rsidR="00A7263F">
        <w:rPr>
          <w:sz w:val="72"/>
          <w:szCs w:val="72"/>
        </w:rPr>
        <w:t xml:space="preserve"> Cruciais</w:t>
      </w:r>
      <w:r w:rsidR="00C567F1">
        <w:rPr>
          <w:sz w:val="72"/>
          <w:szCs w:val="72"/>
        </w:rPr>
        <w:t>,</w:t>
      </w:r>
    </w:p>
    <w:p w14:paraId="7E3D3C2F" w14:textId="77777777" w:rsidR="002D1780" w:rsidRDefault="002D1780" w:rsidP="003347F4">
      <w:pPr>
        <w:pStyle w:val="Ttulo1"/>
        <w:rPr>
          <w:sz w:val="72"/>
          <w:szCs w:val="72"/>
        </w:rPr>
      </w:pPr>
    </w:p>
    <w:p w14:paraId="7342841D" w14:textId="761C9B3E" w:rsidR="005D4FD0" w:rsidRPr="003347F4" w:rsidRDefault="003347F4" w:rsidP="003347F4">
      <w:pPr>
        <w:pStyle w:val="Ttulo1"/>
        <w:rPr>
          <w:sz w:val="72"/>
          <w:szCs w:val="72"/>
        </w:rPr>
      </w:pPr>
      <w:r w:rsidRPr="003347F4">
        <w:rPr>
          <w:sz w:val="72"/>
          <w:szCs w:val="72"/>
        </w:rPr>
        <w:t>Em</w:t>
      </w:r>
      <w:r w:rsidR="000069BB">
        <w:rPr>
          <w:sz w:val="72"/>
          <w:szCs w:val="72"/>
        </w:rPr>
        <w:t xml:space="preserve"> </w:t>
      </w:r>
      <w:r w:rsidRPr="003347F4">
        <w:rPr>
          <w:sz w:val="72"/>
          <w:szCs w:val="72"/>
        </w:rPr>
        <w:t>Comparação</w:t>
      </w:r>
      <w:r w:rsidR="000069BB">
        <w:rPr>
          <w:sz w:val="72"/>
          <w:szCs w:val="72"/>
        </w:rPr>
        <w:t xml:space="preserve"> </w:t>
      </w:r>
      <w:r w:rsidRPr="003347F4">
        <w:rPr>
          <w:sz w:val="72"/>
          <w:szCs w:val="72"/>
        </w:rPr>
        <w:t>Com</w:t>
      </w:r>
      <w:r w:rsidR="000069BB">
        <w:rPr>
          <w:sz w:val="72"/>
          <w:szCs w:val="72"/>
        </w:rPr>
        <w:t xml:space="preserve"> </w:t>
      </w:r>
      <w:r w:rsidRPr="003347F4">
        <w:rPr>
          <w:sz w:val="72"/>
          <w:szCs w:val="72"/>
        </w:rPr>
        <w:t>As</w:t>
      </w:r>
      <w:r w:rsidR="000069BB">
        <w:rPr>
          <w:sz w:val="72"/>
          <w:szCs w:val="72"/>
        </w:rPr>
        <w:t xml:space="preserve"> </w:t>
      </w:r>
      <w:r w:rsidRPr="003347F4">
        <w:rPr>
          <w:sz w:val="72"/>
          <w:szCs w:val="72"/>
        </w:rPr>
        <w:t>Do</w:t>
      </w:r>
      <w:r w:rsidR="000069BB">
        <w:rPr>
          <w:sz w:val="72"/>
          <w:szCs w:val="72"/>
        </w:rPr>
        <w:t xml:space="preserve"> </w:t>
      </w:r>
      <w:r w:rsidR="009561B0">
        <w:rPr>
          <w:sz w:val="72"/>
          <w:szCs w:val="72"/>
        </w:rPr>
        <w:t>Texto</w:t>
      </w:r>
      <w:r w:rsidR="000069BB">
        <w:rPr>
          <w:sz w:val="72"/>
          <w:szCs w:val="72"/>
        </w:rPr>
        <w:t xml:space="preserve"> </w:t>
      </w:r>
      <w:r w:rsidR="009561B0">
        <w:rPr>
          <w:sz w:val="72"/>
          <w:szCs w:val="72"/>
        </w:rPr>
        <w:t>Tradicional</w:t>
      </w:r>
      <w:r w:rsidR="000069BB">
        <w:rPr>
          <w:sz w:val="72"/>
          <w:szCs w:val="72"/>
        </w:rPr>
        <w:t xml:space="preserve"> </w:t>
      </w:r>
      <w:r w:rsidR="009561B0">
        <w:rPr>
          <w:sz w:val="72"/>
          <w:szCs w:val="72"/>
        </w:rPr>
        <w:t>(</w:t>
      </w:r>
      <w:r w:rsidRPr="003347F4">
        <w:rPr>
          <w:sz w:val="72"/>
          <w:szCs w:val="72"/>
        </w:rPr>
        <w:t>TT</w:t>
      </w:r>
      <w:r w:rsidR="009561B0">
        <w:rPr>
          <w:sz w:val="72"/>
          <w:szCs w:val="72"/>
        </w:rPr>
        <w:t>)</w:t>
      </w:r>
      <w:r w:rsidR="000069BB">
        <w:rPr>
          <w:sz w:val="72"/>
          <w:szCs w:val="72"/>
        </w:rPr>
        <w:t xml:space="preserve"> </w:t>
      </w:r>
      <w:r w:rsidRPr="003347F4">
        <w:rPr>
          <w:color w:val="auto"/>
          <w:sz w:val="72"/>
          <w:szCs w:val="72"/>
          <w:vertAlign w:val="superscript"/>
        </w:rPr>
        <w:t>[KJV,</w:t>
      </w:r>
      <w:r w:rsidR="000069BB">
        <w:rPr>
          <w:color w:val="auto"/>
          <w:sz w:val="72"/>
          <w:szCs w:val="72"/>
          <w:vertAlign w:val="superscript"/>
        </w:rPr>
        <w:t xml:space="preserve"> </w:t>
      </w:r>
      <w:r w:rsidRPr="003347F4">
        <w:rPr>
          <w:color w:val="auto"/>
          <w:sz w:val="72"/>
          <w:szCs w:val="72"/>
          <w:vertAlign w:val="superscript"/>
        </w:rPr>
        <w:t>ACF,</w:t>
      </w:r>
      <w:r w:rsidR="000069BB">
        <w:rPr>
          <w:color w:val="auto"/>
          <w:sz w:val="72"/>
          <w:szCs w:val="72"/>
          <w:vertAlign w:val="superscript"/>
        </w:rPr>
        <w:t xml:space="preserve"> </w:t>
      </w:r>
      <w:r w:rsidRPr="003347F4">
        <w:rPr>
          <w:color w:val="auto"/>
          <w:sz w:val="72"/>
          <w:szCs w:val="72"/>
          <w:vertAlign w:val="superscript"/>
        </w:rPr>
        <w:t>BKJ,</w:t>
      </w:r>
      <w:r w:rsidR="000069BB">
        <w:rPr>
          <w:color w:val="auto"/>
          <w:sz w:val="72"/>
          <w:szCs w:val="72"/>
          <w:vertAlign w:val="superscript"/>
        </w:rPr>
        <w:t xml:space="preserve"> </w:t>
      </w:r>
      <w:r w:rsidRPr="003347F4">
        <w:rPr>
          <w:color w:val="auto"/>
          <w:sz w:val="72"/>
          <w:szCs w:val="72"/>
          <w:vertAlign w:val="superscript"/>
        </w:rPr>
        <w:t>LTT,</w:t>
      </w:r>
      <w:r w:rsidR="000069BB">
        <w:rPr>
          <w:color w:val="auto"/>
          <w:sz w:val="72"/>
          <w:szCs w:val="72"/>
          <w:vertAlign w:val="superscript"/>
        </w:rPr>
        <w:t xml:space="preserve"> </w:t>
      </w:r>
      <w:r w:rsidRPr="003347F4">
        <w:rPr>
          <w:color w:val="auto"/>
          <w:sz w:val="72"/>
          <w:szCs w:val="72"/>
          <w:vertAlign w:val="superscript"/>
        </w:rPr>
        <w:t>...]</w:t>
      </w:r>
    </w:p>
    <w:p w14:paraId="11EFE981" w14:textId="3BDDA5D9" w:rsidR="005D4FD0" w:rsidRPr="003347F4" w:rsidRDefault="005D4FD0" w:rsidP="003654A2">
      <w:pPr>
        <w:rPr>
          <w:sz w:val="48"/>
          <w:szCs w:val="48"/>
        </w:rPr>
      </w:pPr>
    </w:p>
    <w:p w14:paraId="22B513C7" w14:textId="2D257AE5" w:rsidR="005D4FD0" w:rsidRDefault="00E87249" w:rsidP="003347F4">
      <w:pPr>
        <w:pStyle w:val="Ttulo2"/>
      </w:pPr>
      <w:r>
        <w:t>27</w:t>
      </w:r>
      <w:r w:rsidR="000069BB">
        <w:t xml:space="preserve"> </w:t>
      </w:r>
      <w:r w:rsidR="00C567F1">
        <w:t>Exemplos</w:t>
      </w:r>
      <w:r w:rsidR="000069BB">
        <w:t xml:space="preserve"> </w:t>
      </w:r>
      <w:r w:rsidR="00C567F1">
        <w:t>de</w:t>
      </w:r>
      <w:r w:rsidR="000069BB">
        <w:t xml:space="preserve"> </w:t>
      </w:r>
      <w:r w:rsidR="005D4FD0">
        <w:t>versos</w:t>
      </w:r>
      <w:r w:rsidR="000069BB">
        <w:t xml:space="preserve"> </w:t>
      </w:r>
      <w:r w:rsidR="005D4FD0">
        <w:t>em</w:t>
      </w:r>
      <w:r w:rsidR="000069BB">
        <w:t xml:space="preserve"> </w:t>
      </w:r>
      <w:r w:rsidR="005D4FD0">
        <w:t>que</w:t>
      </w:r>
      <w:r w:rsidR="000069BB">
        <w:t xml:space="preserve"> </w:t>
      </w:r>
      <w:r w:rsidR="003347F4">
        <w:t>muitas</w:t>
      </w:r>
      <w:r w:rsidR="000069BB">
        <w:t xml:space="preserve"> </w:t>
      </w:r>
      <w:r w:rsidR="005D4FD0">
        <w:t>bíblias</w:t>
      </w:r>
      <w:r w:rsidR="000069BB">
        <w:t xml:space="preserve"> </w:t>
      </w:r>
      <w:r w:rsidR="005D4FD0">
        <w:t>do</w:t>
      </w:r>
      <w:r w:rsidR="000069BB">
        <w:t xml:space="preserve"> </w:t>
      </w:r>
      <w:r w:rsidR="003347F4">
        <w:t>Texto</w:t>
      </w:r>
      <w:r w:rsidR="000069BB">
        <w:t xml:space="preserve"> </w:t>
      </w:r>
      <w:r w:rsidR="003347F4">
        <w:t>Crítico</w:t>
      </w:r>
      <w:r w:rsidR="000069BB">
        <w:t xml:space="preserve"> </w:t>
      </w:r>
      <w:r w:rsidR="006F17E7">
        <w:t>(</w:t>
      </w:r>
      <w:r w:rsidR="005D4FD0">
        <w:t>TC</w:t>
      </w:r>
      <w:r w:rsidR="006F17E7">
        <w:t>)</w:t>
      </w:r>
      <w:r w:rsidR="000069BB">
        <w:t xml:space="preserve"> </w:t>
      </w:r>
      <w:r w:rsidR="00C567F1">
        <w:t>t</w:t>
      </w:r>
      <w:r w:rsidR="00C567F1" w:rsidRPr="00C567F1">
        <w:t>errivelmente</w:t>
      </w:r>
      <w:r w:rsidR="000069BB">
        <w:t xml:space="preserve"> </w:t>
      </w:r>
      <w:r w:rsidR="00C567F1">
        <w:t>e</w:t>
      </w:r>
      <w:r w:rsidR="00C567F1" w:rsidRPr="00C567F1">
        <w:t>nfraquecem</w:t>
      </w:r>
      <w:r w:rsidR="000069BB">
        <w:t xml:space="preserve"> </w:t>
      </w:r>
      <w:r w:rsidR="00C567F1">
        <w:t>(omitem,</w:t>
      </w:r>
      <w:r w:rsidR="000069BB">
        <w:t xml:space="preserve"> </w:t>
      </w:r>
      <w:r w:rsidR="00C567F1">
        <w:t>adicionam,</w:t>
      </w:r>
      <w:r w:rsidR="000069BB">
        <w:t xml:space="preserve"> </w:t>
      </w:r>
      <w:r w:rsidR="00C567F1">
        <w:t>adulteram)</w:t>
      </w:r>
      <w:r w:rsidR="000069BB">
        <w:t xml:space="preserve"> </w:t>
      </w:r>
      <w:r w:rsidR="00C567F1">
        <w:t>d</w:t>
      </w:r>
      <w:r w:rsidR="00C567F1" w:rsidRPr="00C567F1">
        <w:t>outrinas</w:t>
      </w:r>
      <w:r w:rsidR="00C567F1">
        <w:t>,</w:t>
      </w:r>
      <w:r w:rsidR="000069BB">
        <w:t xml:space="preserve"> </w:t>
      </w:r>
      <w:r w:rsidR="005D4FD0">
        <w:t>em</w:t>
      </w:r>
      <w:r w:rsidR="000069BB">
        <w:t xml:space="preserve"> </w:t>
      </w:r>
      <w:r w:rsidR="005D4FD0">
        <w:t>comparação</w:t>
      </w:r>
      <w:r w:rsidR="000069BB">
        <w:t xml:space="preserve"> </w:t>
      </w:r>
      <w:r w:rsidR="005D4FD0">
        <w:t>com</w:t>
      </w:r>
      <w:r w:rsidR="000069BB">
        <w:t xml:space="preserve"> </w:t>
      </w:r>
      <w:r w:rsidR="005D4FD0">
        <w:t>as</w:t>
      </w:r>
      <w:r w:rsidR="000069BB">
        <w:t xml:space="preserve"> </w:t>
      </w:r>
      <w:r w:rsidR="003347F4">
        <w:t>mais</w:t>
      </w:r>
      <w:r w:rsidR="000069BB">
        <w:t xml:space="preserve"> </w:t>
      </w:r>
      <w:r w:rsidR="003347F4">
        <w:t>fieis</w:t>
      </w:r>
      <w:r w:rsidR="000069BB">
        <w:t xml:space="preserve"> </w:t>
      </w:r>
      <w:r w:rsidR="003347F4">
        <w:t>traduções</w:t>
      </w:r>
      <w:r w:rsidR="000069BB">
        <w:t xml:space="preserve"> </w:t>
      </w:r>
      <w:r w:rsidR="003347F4">
        <w:t>por</w:t>
      </w:r>
      <w:r w:rsidR="000069BB">
        <w:t xml:space="preserve"> </w:t>
      </w:r>
      <w:r w:rsidR="00C567F1">
        <w:t>e</w:t>
      </w:r>
      <w:r w:rsidR="003347F4">
        <w:t>quivalência</w:t>
      </w:r>
      <w:r w:rsidR="000069BB">
        <w:t xml:space="preserve"> </w:t>
      </w:r>
      <w:r w:rsidR="00C567F1">
        <w:t>f</w:t>
      </w:r>
      <w:r w:rsidR="003347F4">
        <w:t>ormal</w:t>
      </w:r>
      <w:r w:rsidR="000069BB">
        <w:t xml:space="preserve"> </w:t>
      </w:r>
      <w:r w:rsidR="005D4FD0">
        <w:t>do</w:t>
      </w:r>
      <w:r w:rsidR="000069BB">
        <w:t xml:space="preserve"> </w:t>
      </w:r>
      <w:r w:rsidR="003347F4">
        <w:t>Texto</w:t>
      </w:r>
      <w:r w:rsidR="000069BB">
        <w:t xml:space="preserve"> </w:t>
      </w:r>
      <w:r w:rsidR="003347F4">
        <w:t>Tradicional</w:t>
      </w:r>
      <w:r w:rsidR="000069BB">
        <w:t xml:space="preserve"> </w:t>
      </w:r>
      <w:r w:rsidR="006F17E7">
        <w:t>(</w:t>
      </w:r>
      <w:r w:rsidR="005D4FD0">
        <w:t>TT</w:t>
      </w:r>
      <w:r w:rsidR="006F17E7">
        <w:t>)</w:t>
      </w:r>
      <w:r w:rsidR="000069BB">
        <w:t xml:space="preserve"> </w:t>
      </w:r>
      <w:r w:rsidR="005D4FD0" w:rsidRPr="003347F4">
        <w:rPr>
          <w:vertAlign w:val="superscript"/>
        </w:rPr>
        <w:t>[KJV,</w:t>
      </w:r>
      <w:r w:rsidR="000069BB">
        <w:rPr>
          <w:vertAlign w:val="superscript"/>
        </w:rPr>
        <w:t xml:space="preserve"> </w:t>
      </w:r>
      <w:r w:rsidR="005D4FD0" w:rsidRPr="003347F4">
        <w:rPr>
          <w:vertAlign w:val="superscript"/>
        </w:rPr>
        <w:t>ACF,</w:t>
      </w:r>
      <w:r w:rsidR="000069BB">
        <w:rPr>
          <w:vertAlign w:val="superscript"/>
        </w:rPr>
        <w:t xml:space="preserve"> </w:t>
      </w:r>
      <w:r w:rsidR="005D4FD0" w:rsidRPr="003347F4">
        <w:rPr>
          <w:vertAlign w:val="superscript"/>
        </w:rPr>
        <w:t>BKJ,</w:t>
      </w:r>
      <w:r w:rsidR="000069BB">
        <w:rPr>
          <w:vertAlign w:val="superscript"/>
        </w:rPr>
        <w:t xml:space="preserve"> </w:t>
      </w:r>
      <w:r w:rsidR="005D4FD0" w:rsidRPr="003347F4">
        <w:rPr>
          <w:vertAlign w:val="superscript"/>
        </w:rPr>
        <w:t>LTT,</w:t>
      </w:r>
      <w:r w:rsidR="000069BB">
        <w:rPr>
          <w:vertAlign w:val="superscript"/>
        </w:rPr>
        <w:t xml:space="preserve"> </w:t>
      </w:r>
      <w:r w:rsidR="005D4FD0" w:rsidRPr="003347F4">
        <w:rPr>
          <w:vertAlign w:val="superscript"/>
        </w:rPr>
        <w:t>...]</w:t>
      </w:r>
    </w:p>
    <w:p w14:paraId="41304136" w14:textId="77777777" w:rsidR="005D4FD0" w:rsidRDefault="005D4FD0" w:rsidP="003654A2"/>
    <w:p w14:paraId="3F60ED32" w14:textId="45A6BEB6" w:rsidR="003347F4" w:rsidRDefault="005D7345" w:rsidP="005D7345">
      <w:pPr>
        <w:jc w:val="center"/>
      </w:pPr>
      <w:r w:rsidRPr="005D7345">
        <w:rPr>
          <w:b/>
          <w:bCs/>
          <w:color w:val="00B050"/>
        </w:rPr>
        <w:t>Hélio</w:t>
      </w:r>
      <w:r w:rsidR="000069BB">
        <w:rPr>
          <w:b/>
          <w:bCs/>
          <w:color w:val="00B050"/>
        </w:rPr>
        <w:t xml:space="preserve"> </w:t>
      </w:r>
      <w:r w:rsidRPr="005D7345">
        <w:rPr>
          <w:b/>
          <w:bCs/>
          <w:color w:val="00B050"/>
        </w:rPr>
        <w:t>de</w:t>
      </w:r>
      <w:r w:rsidR="000069BB">
        <w:rPr>
          <w:b/>
          <w:bCs/>
          <w:color w:val="00B050"/>
        </w:rPr>
        <w:t xml:space="preserve"> </w:t>
      </w:r>
      <w:r w:rsidRPr="005D7345">
        <w:rPr>
          <w:b/>
          <w:bCs/>
          <w:color w:val="00B050"/>
        </w:rPr>
        <w:t>Menezes</w:t>
      </w:r>
      <w:r w:rsidR="000069BB">
        <w:rPr>
          <w:b/>
          <w:bCs/>
          <w:color w:val="00B050"/>
        </w:rPr>
        <w:t xml:space="preserve"> </w:t>
      </w:r>
      <w:r w:rsidRPr="005D7345">
        <w:rPr>
          <w:b/>
          <w:bCs/>
          <w:color w:val="00B050"/>
        </w:rPr>
        <w:t>Silva</w:t>
      </w:r>
      <w:r>
        <w:t>,</w:t>
      </w:r>
      <w:r w:rsidR="000069BB">
        <w:t xml:space="preserve"> </w:t>
      </w:r>
      <w:r>
        <w:t>nov.</w:t>
      </w:r>
      <w:r w:rsidR="000069BB">
        <w:t xml:space="preserve"> </w:t>
      </w:r>
      <w:r>
        <w:t>2022.</w:t>
      </w:r>
    </w:p>
    <w:p w14:paraId="030E08C9" w14:textId="46CCFC02" w:rsidR="002D1780" w:rsidRDefault="005D7345" w:rsidP="005D4FD0">
      <w:r>
        <w:br/>
      </w:r>
      <w:r>
        <w:br/>
      </w:r>
      <w:r>
        <w:br/>
      </w:r>
      <w:r>
        <w:br/>
      </w:r>
      <w:r w:rsidR="003347F4">
        <w:t>Amados</w:t>
      </w:r>
      <w:r w:rsidR="000069BB">
        <w:t xml:space="preserve"> </w:t>
      </w:r>
      <w:r w:rsidR="003347F4">
        <w:t>irmãos</w:t>
      </w:r>
      <w:r w:rsidR="000069BB">
        <w:t xml:space="preserve"> </w:t>
      </w:r>
      <w:r w:rsidR="003347F4">
        <w:t>que</w:t>
      </w:r>
      <w:r w:rsidR="000069BB">
        <w:t xml:space="preserve"> </w:t>
      </w:r>
      <w:r w:rsidR="003347F4">
        <w:t>já</w:t>
      </w:r>
      <w:r w:rsidR="000069BB">
        <w:t xml:space="preserve"> </w:t>
      </w:r>
      <w:r w:rsidR="003347F4">
        <w:t>conhecem</w:t>
      </w:r>
      <w:r w:rsidR="000069BB">
        <w:t xml:space="preserve"> </w:t>
      </w:r>
      <w:r w:rsidR="004C5A7D">
        <w:t>muito</w:t>
      </w:r>
      <w:r w:rsidR="000069BB">
        <w:t xml:space="preserve"> </w:t>
      </w:r>
      <w:r w:rsidR="004C5A7D">
        <w:t>bem</w:t>
      </w:r>
      <w:r w:rsidR="003347F4">
        <w:t>,</w:t>
      </w:r>
      <w:r w:rsidR="000069BB">
        <w:t xml:space="preserve"> </w:t>
      </w:r>
      <w:r w:rsidR="003347F4">
        <w:t>usam</w:t>
      </w:r>
      <w:r w:rsidR="000069BB">
        <w:t xml:space="preserve"> </w:t>
      </w:r>
      <w:r w:rsidR="003347F4">
        <w:t>e</w:t>
      </w:r>
      <w:r w:rsidR="000069BB">
        <w:t xml:space="preserve"> </w:t>
      </w:r>
      <w:r w:rsidR="003347F4">
        <w:t>amam</w:t>
      </w:r>
      <w:r w:rsidR="000069BB">
        <w:t xml:space="preserve"> </w:t>
      </w:r>
      <w:r w:rsidR="003347F4">
        <w:t>as</w:t>
      </w:r>
      <w:r w:rsidR="000069BB">
        <w:t xml:space="preserve"> </w:t>
      </w:r>
      <w:r w:rsidR="007B3873">
        <w:t>Bíblias</w:t>
      </w:r>
      <w:r w:rsidR="000069BB">
        <w:t xml:space="preserve"> </w:t>
      </w:r>
      <w:r w:rsidR="007B3873">
        <w:t>do</w:t>
      </w:r>
      <w:r w:rsidR="000069BB">
        <w:t xml:space="preserve"> </w:t>
      </w:r>
      <w:r w:rsidR="007B3873">
        <w:t>TT</w:t>
      </w:r>
      <w:r w:rsidR="000069BB">
        <w:t xml:space="preserve"> </w:t>
      </w:r>
      <w:r w:rsidR="007B3873">
        <w:t>(KJV,</w:t>
      </w:r>
      <w:r w:rsidR="000069BB">
        <w:t xml:space="preserve"> </w:t>
      </w:r>
      <w:r w:rsidR="003347F4">
        <w:t>ACF,</w:t>
      </w:r>
      <w:r w:rsidR="000069BB">
        <w:t xml:space="preserve"> </w:t>
      </w:r>
      <w:r w:rsidR="003347F4">
        <w:t>BKJ</w:t>
      </w:r>
      <w:r w:rsidR="000069BB">
        <w:t xml:space="preserve"> </w:t>
      </w:r>
      <w:r w:rsidR="003347F4">
        <w:t>e</w:t>
      </w:r>
      <w:r w:rsidR="000069BB">
        <w:t xml:space="preserve"> </w:t>
      </w:r>
      <w:r w:rsidR="003347F4">
        <w:t>LTT</w:t>
      </w:r>
      <w:r w:rsidR="007B3873">
        <w:t>):</w:t>
      </w:r>
    </w:p>
    <w:p w14:paraId="0D311E0D" w14:textId="77777777" w:rsidR="002D1780" w:rsidRDefault="002D1780" w:rsidP="005D4FD0"/>
    <w:p w14:paraId="49D4CDB6" w14:textId="1EF0C434" w:rsidR="00817B0E" w:rsidRDefault="005D4FD0" w:rsidP="005D4FD0">
      <w:r>
        <w:t>De</w:t>
      </w:r>
      <w:r w:rsidR="000069BB">
        <w:t xml:space="preserve"> </w:t>
      </w:r>
      <w:r>
        <w:t>vez</w:t>
      </w:r>
      <w:r w:rsidR="000069BB">
        <w:t xml:space="preserve"> </w:t>
      </w:r>
      <w:r>
        <w:t>em</w:t>
      </w:r>
      <w:r w:rsidR="000069BB">
        <w:t xml:space="preserve"> </w:t>
      </w:r>
      <w:r>
        <w:t>quando</w:t>
      </w:r>
      <w:r w:rsidR="000069BB">
        <w:t xml:space="preserve"> </w:t>
      </w:r>
      <w:r>
        <w:t>me</w:t>
      </w:r>
      <w:r w:rsidR="000069BB">
        <w:t xml:space="preserve"> </w:t>
      </w:r>
      <w:r>
        <w:t>perguntam</w:t>
      </w:r>
      <w:r w:rsidR="000069BB">
        <w:t xml:space="preserve"> </w:t>
      </w:r>
    </w:p>
    <w:p w14:paraId="7B953006" w14:textId="4855B98C" w:rsidR="005D4FD0" w:rsidRDefault="005D4FD0" w:rsidP="00817B0E">
      <w:pPr>
        <w:ind w:left="708"/>
      </w:pPr>
      <w:r>
        <w:t>"</w:t>
      </w:r>
      <w:r w:rsidR="0039384B">
        <w:rPr>
          <w:rStyle w:val="CitaoChar"/>
        </w:rPr>
        <w:t>Hélio,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já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li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o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artigo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"</w:t>
      </w:r>
      <w:r w:rsidR="00C567F1" w:rsidRPr="00817B0E">
        <w:rPr>
          <w:rStyle w:val="CitaoChar"/>
          <w:color w:val="auto"/>
        </w:rPr>
        <w:t>Expondo</w:t>
      </w:r>
      <w:r w:rsidR="000069BB">
        <w:rPr>
          <w:rStyle w:val="CitaoChar"/>
          <w:color w:val="auto"/>
        </w:rPr>
        <w:t xml:space="preserve"> </w:t>
      </w:r>
      <w:r w:rsidR="00C567F1" w:rsidRPr="00817B0E">
        <w:rPr>
          <w:rStyle w:val="CitaoChar"/>
          <w:color w:val="auto"/>
        </w:rPr>
        <w:t>os</w:t>
      </w:r>
      <w:r w:rsidR="000069BB">
        <w:rPr>
          <w:rStyle w:val="CitaoChar"/>
          <w:color w:val="auto"/>
        </w:rPr>
        <w:t xml:space="preserve"> </w:t>
      </w:r>
      <w:r w:rsidR="00C567F1" w:rsidRPr="00817B0E">
        <w:rPr>
          <w:rStyle w:val="CitaoChar"/>
          <w:color w:val="auto"/>
        </w:rPr>
        <w:t>Erros</w:t>
      </w:r>
      <w:r w:rsidR="000069BB">
        <w:rPr>
          <w:rStyle w:val="CitaoChar"/>
          <w:color w:val="auto"/>
        </w:rPr>
        <w:t xml:space="preserve"> </w:t>
      </w:r>
      <w:r w:rsidR="00C567F1" w:rsidRPr="00817B0E">
        <w:rPr>
          <w:rStyle w:val="CitaoChar"/>
          <w:color w:val="auto"/>
        </w:rPr>
        <w:t>da</w:t>
      </w:r>
      <w:r w:rsidR="000069BB">
        <w:rPr>
          <w:rStyle w:val="CitaoChar"/>
          <w:color w:val="auto"/>
        </w:rPr>
        <w:t xml:space="preserve"> </w:t>
      </w:r>
      <w:r w:rsidR="00C567F1" w:rsidRPr="00817B0E">
        <w:rPr>
          <w:rStyle w:val="CitaoChar"/>
          <w:color w:val="auto"/>
        </w:rPr>
        <w:t>NVI.</w:t>
      </w:r>
      <w:r w:rsidR="000069BB">
        <w:rPr>
          <w:rStyle w:val="CitaoChar"/>
          <w:color w:val="auto"/>
        </w:rPr>
        <w:t xml:space="preserve"> </w:t>
      </w:r>
      <w:r w:rsidR="00C567F1" w:rsidRPr="00817B0E">
        <w:rPr>
          <w:rStyle w:val="CitaoChar"/>
          <w:color w:val="auto"/>
        </w:rPr>
        <w:t>Junho</w:t>
      </w:r>
      <w:r w:rsidR="000069BB">
        <w:rPr>
          <w:rStyle w:val="CitaoChar"/>
          <w:color w:val="auto"/>
        </w:rPr>
        <w:t xml:space="preserve"> </w:t>
      </w:r>
      <w:r w:rsidR="00C567F1" w:rsidRPr="00817B0E">
        <w:rPr>
          <w:rStyle w:val="CitaoChar"/>
          <w:color w:val="auto"/>
        </w:rPr>
        <w:t>2000</w:t>
      </w:r>
      <w:r w:rsidR="00C567F1">
        <w:rPr>
          <w:rStyle w:val="CitaoChar"/>
        </w:rPr>
        <w:t>"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(em</w:t>
      </w:r>
      <w:r w:rsidR="000069BB">
        <w:rPr>
          <w:rStyle w:val="CitaoChar"/>
        </w:rPr>
        <w:t xml:space="preserve"> </w:t>
      </w:r>
      <w:hyperlink r:id="rId4" w:history="1">
        <w:r w:rsidR="00C567F1" w:rsidRPr="00BC2D4C">
          <w:rPr>
            <w:rStyle w:val="Hyperlink"/>
            <w:sz w:val="28"/>
            <w:szCs w:val="28"/>
          </w:rPr>
          <w:t>http://solascriptura-tt.org/Bibliologia-PreservacaoTT/ExpondoErrosNVI-Jun2000-Emidio.htm</w:t>
        </w:r>
      </w:hyperlink>
      <w:r w:rsidR="000069BB">
        <w:rPr>
          <w:rStyle w:val="CitaoChar"/>
        </w:rPr>
        <w:t xml:space="preserve"> </w:t>
      </w:r>
      <w:r w:rsidR="00C567F1">
        <w:rPr>
          <w:rStyle w:val="CitaoChar"/>
        </w:rPr>
        <w:t>)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e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o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livro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"</w:t>
      </w:r>
      <w:r w:rsidR="006F17E7" w:rsidRPr="00817B0E">
        <w:rPr>
          <w:rStyle w:val="CitaoChar"/>
          <w:color w:val="auto"/>
        </w:rPr>
        <w:t>NVI/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NIV/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TC: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Porque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Continuamos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com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as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Almeidas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Tradicionais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(Almeida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C.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Fiel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e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A.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R.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Corrigida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1894)"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ou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"NVI/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NIV/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TC: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1611+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Ultrajes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à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Palavra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de</w:t>
      </w:r>
      <w:r w:rsidR="000069BB">
        <w:rPr>
          <w:rStyle w:val="CitaoChar"/>
          <w:color w:val="auto"/>
        </w:rPr>
        <w:t xml:space="preserve"> </w:t>
      </w:r>
      <w:r w:rsidR="006F17E7" w:rsidRPr="00817B0E">
        <w:rPr>
          <w:rStyle w:val="CitaoChar"/>
          <w:color w:val="auto"/>
        </w:rPr>
        <w:t>Deus"</w:t>
      </w:r>
      <w:r w:rsidR="006F17E7" w:rsidRPr="006F17E7">
        <w:rPr>
          <w:rStyle w:val="CitaoChar"/>
        </w:rPr>
        <w:t>,</w:t>
      </w:r>
      <w:r w:rsidR="000069BB">
        <w:rPr>
          <w:rStyle w:val="CitaoChar"/>
        </w:rPr>
        <w:t xml:space="preserve"> </w:t>
      </w:r>
      <w:r w:rsidR="006F17E7" w:rsidRPr="006F17E7">
        <w:rPr>
          <w:rStyle w:val="CitaoChar"/>
        </w:rPr>
        <w:t>de</w:t>
      </w:r>
      <w:r w:rsidR="000069BB">
        <w:rPr>
          <w:rStyle w:val="CitaoChar"/>
        </w:rPr>
        <w:t xml:space="preserve"> </w:t>
      </w:r>
      <w:r w:rsidR="006F17E7" w:rsidRPr="006F17E7">
        <w:rPr>
          <w:rStyle w:val="CitaoChar"/>
        </w:rPr>
        <w:t>1999</w:t>
      </w:r>
      <w:r w:rsidR="005D7345">
        <w:rPr>
          <w:rStyle w:val="CitaoChar"/>
        </w:rPr>
        <w:t>,</w:t>
      </w:r>
      <w:r w:rsidR="000069BB">
        <w:rPr>
          <w:rStyle w:val="CitaoChar"/>
        </w:rPr>
        <w:t xml:space="preserve"> </w:t>
      </w:r>
      <w:r w:rsidR="005D7345">
        <w:rPr>
          <w:rStyle w:val="CitaoChar"/>
        </w:rPr>
        <w:t>que</w:t>
      </w:r>
      <w:r w:rsidR="000069BB">
        <w:rPr>
          <w:rStyle w:val="CitaoChar"/>
        </w:rPr>
        <w:t xml:space="preserve"> </w:t>
      </w:r>
      <w:r w:rsidR="005D7345">
        <w:rPr>
          <w:rStyle w:val="CitaoChar"/>
        </w:rPr>
        <w:t>trata</w:t>
      </w:r>
      <w:r w:rsidR="000069BB">
        <w:rPr>
          <w:rStyle w:val="CitaoChar"/>
        </w:rPr>
        <w:t xml:space="preserve"> </w:t>
      </w:r>
      <w:r w:rsidR="005D7345">
        <w:rPr>
          <w:rStyle w:val="CitaoChar"/>
        </w:rPr>
        <w:t>da</w:t>
      </w:r>
      <w:r w:rsidR="000069BB">
        <w:rPr>
          <w:rStyle w:val="CitaoChar"/>
        </w:rPr>
        <w:t xml:space="preserve"> </w:t>
      </w:r>
      <w:r w:rsidR="005D7345">
        <w:rPr>
          <w:rStyle w:val="CitaoChar"/>
        </w:rPr>
        <w:t>NIV</w:t>
      </w:r>
      <w:r w:rsidR="000069BB">
        <w:rPr>
          <w:rStyle w:val="CitaoChar"/>
        </w:rPr>
        <w:t xml:space="preserve"> </w:t>
      </w:r>
      <w:r w:rsidR="005D7345">
        <w:rPr>
          <w:rStyle w:val="CitaoChar"/>
        </w:rPr>
        <w:t>americana</w:t>
      </w:r>
      <w:r w:rsidR="000069BB">
        <w:rPr>
          <w:rStyle w:val="CitaoChar"/>
        </w:rPr>
        <w:t xml:space="preserve"> </w:t>
      </w:r>
      <w:r w:rsidR="005D7345">
        <w:rPr>
          <w:rStyle w:val="CitaoChar"/>
        </w:rPr>
        <w:t>antiga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(</w:t>
      </w:r>
      <w:hyperlink r:id="rId5" w:history="1">
        <w:r w:rsidR="006F17E7" w:rsidRPr="007F6D24">
          <w:rPr>
            <w:rStyle w:val="Hyperlink"/>
            <w:sz w:val="28"/>
            <w:szCs w:val="28"/>
          </w:rPr>
          <w:t>http://solascriptura-tt.org/Bibliologia-Traducoes/NVI-PqContBibTrad-Completo.doc</w:t>
        </w:r>
      </w:hyperlink>
      <w:r w:rsidR="000069BB">
        <w:rPr>
          <w:rStyle w:val="CitaoChar"/>
        </w:rPr>
        <w:t xml:space="preserve"> </w:t>
      </w:r>
      <w:r w:rsidR="006F17E7">
        <w:rPr>
          <w:rStyle w:val="CitaoChar"/>
        </w:rPr>
        <w:t>)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e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fiquei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abismado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com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o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que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aprendi.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Analisei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profundamente.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Daí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em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diante,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passei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a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ter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muit</w:t>
      </w:r>
      <w:r w:rsidR="006F17E7">
        <w:rPr>
          <w:rStyle w:val="CitaoChar"/>
        </w:rPr>
        <w:t>íssimo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mais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cuidado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na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escolha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da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minha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Bíblia,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agora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só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uso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as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do</w:t>
      </w:r>
      <w:r w:rsidR="000069BB">
        <w:rPr>
          <w:rStyle w:val="CitaoChar"/>
        </w:rPr>
        <w:t xml:space="preserve">  </w:t>
      </w:r>
      <w:r w:rsidR="00B462E7" w:rsidRPr="0015379D">
        <w:rPr>
          <w:rStyle w:val="CitaoChar"/>
        </w:rPr>
        <w:t>Texto</w:t>
      </w:r>
      <w:r w:rsidR="000069BB">
        <w:rPr>
          <w:rStyle w:val="CitaoChar"/>
        </w:rPr>
        <w:t xml:space="preserve"> </w:t>
      </w:r>
      <w:r w:rsidR="00B462E7" w:rsidRPr="0015379D">
        <w:rPr>
          <w:rStyle w:val="CitaoChar"/>
        </w:rPr>
        <w:t>Tradicional</w:t>
      </w:r>
      <w:r w:rsidR="000069BB">
        <w:rPr>
          <w:rStyle w:val="CitaoChar"/>
        </w:rPr>
        <w:t xml:space="preserve"> </w:t>
      </w:r>
      <w:r w:rsidR="00B462E7">
        <w:rPr>
          <w:rStyle w:val="CitaoChar"/>
        </w:rPr>
        <w:t>(</w:t>
      </w:r>
      <w:r w:rsidR="0039384B">
        <w:rPr>
          <w:rStyle w:val="CitaoChar"/>
        </w:rPr>
        <w:t>TT</w:t>
      </w:r>
      <w:r w:rsidR="00B462E7">
        <w:rPr>
          <w:rStyle w:val="CitaoChar"/>
        </w:rPr>
        <w:t>)</w:t>
      </w:r>
      <w:r w:rsidR="0039384B">
        <w:rPr>
          <w:rStyle w:val="CitaoChar"/>
        </w:rPr>
        <w:t>.</w:t>
      </w:r>
      <w:r w:rsidR="000069BB">
        <w:rPr>
          <w:rStyle w:val="CitaoChar"/>
        </w:rPr>
        <w:t xml:space="preserve"> </w:t>
      </w:r>
      <w:r w:rsidR="00817B0E">
        <w:rPr>
          <w:rStyle w:val="CitaoChar"/>
        </w:rPr>
        <w:br/>
      </w:r>
      <w:r w:rsidR="0039384B">
        <w:rPr>
          <w:rStyle w:val="CitaoChar"/>
        </w:rPr>
        <w:t>Mas,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por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favor,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por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brevidade,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para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me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ajudar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a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ajudar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crentes</w:t>
      </w:r>
      <w:r w:rsidR="000069BB">
        <w:rPr>
          <w:rStyle w:val="CitaoChar"/>
        </w:rPr>
        <w:t xml:space="preserve">  </w:t>
      </w:r>
      <w:r w:rsidR="00B462E7">
        <w:rPr>
          <w:rStyle w:val="CitaoChar"/>
        </w:rPr>
        <w:t>ainda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desavisados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e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que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me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perguntem</w:t>
      </w:r>
      <w:r w:rsidR="00C567F1">
        <w:rPr>
          <w:rStyle w:val="CitaoChar"/>
        </w:rPr>
        <w:t>,</w:t>
      </w:r>
      <w:r w:rsidR="000069BB">
        <w:rPr>
          <w:rStyle w:val="CitaoChar"/>
        </w:rPr>
        <w:t xml:space="preserve"> </w:t>
      </w:r>
      <w:r w:rsidR="0039384B">
        <w:rPr>
          <w:rStyle w:val="CitaoChar"/>
        </w:rPr>
        <w:t>p</w:t>
      </w:r>
      <w:r w:rsidR="003347F4" w:rsidRPr="0015379D">
        <w:rPr>
          <w:rStyle w:val="CitaoChar"/>
        </w:rPr>
        <w:t>ode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você</w:t>
      </w:r>
      <w:r w:rsidR="000069BB">
        <w:rPr>
          <w:rStyle w:val="CitaoChar"/>
        </w:rPr>
        <w:t xml:space="preserve">  </w:t>
      </w:r>
      <w:r w:rsidR="00C567F1">
        <w:rPr>
          <w:rStyle w:val="CitaoChar"/>
        </w:rPr>
        <w:t>resumir</w:t>
      </w:r>
      <w:r w:rsidR="000069BB">
        <w:rPr>
          <w:rStyle w:val="CitaoChar"/>
        </w:rPr>
        <w:t xml:space="preserve"> </w:t>
      </w:r>
      <w:r w:rsidR="00C567F1">
        <w:rPr>
          <w:rStyle w:val="CitaoChar"/>
        </w:rPr>
        <w:t>e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me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dar</w:t>
      </w:r>
      <w:r w:rsidR="000069BB">
        <w:rPr>
          <w:rStyle w:val="CitaoChar"/>
        </w:rPr>
        <w:t xml:space="preserve"> </w:t>
      </w:r>
      <w:r w:rsidR="00B462E7">
        <w:rPr>
          <w:rStyle w:val="CitaoChar"/>
        </w:rPr>
        <w:t>apenas</w:t>
      </w:r>
      <w:r w:rsidR="000069BB">
        <w:rPr>
          <w:rStyle w:val="CitaoChar"/>
        </w:rPr>
        <w:t xml:space="preserve">  </w:t>
      </w:r>
      <w:r w:rsidR="006F17E7">
        <w:rPr>
          <w:rStyle w:val="CitaoChar"/>
        </w:rPr>
        <w:t>uns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poucos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versos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em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que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muitas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das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bíblias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moderninhas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do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TC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estão</w:t>
      </w:r>
      <w:r w:rsidR="000069BB">
        <w:rPr>
          <w:rStyle w:val="CitaoChar"/>
        </w:rPr>
        <w:t xml:space="preserve"> </w:t>
      </w:r>
      <w:r w:rsidR="0039384B" w:rsidRPr="006F17E7">
        <w:rPr>
          <w:rStyle w:val="CitaoChar"/>
          <w:u w:val="single"/>
        </w:rPr>
        <w:t>mais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mortalmente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erradas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em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comparação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com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o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Texto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Tradicional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e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suas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fieis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traduções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por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Equivalência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Formal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(KJV,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ACF,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BKJ,</w:t>
      </w:r>
      <w:r w:rsidR="000069BB">
        <w:rPr>
          <w:rStyle w:val="CitaoChar"/>
        </w:rPr>
        <w:t xml:space="preserve"> </w:t>
      </w:r>
      <w:r w:rsidRPr="0015379D">
        <w:rPr>
          <w:rStyle w:val="CitaoChar"/>
        </w:rPr>
        <w:t>LTT</w:t>
      </w:r>
      <w:r w:rsidR="003347F4" w:rsidRPr="0015379D">
        <w:rPr>
          <w:rStyle w:val="CitaoChar"/>
        </w:rPr>
        <w:t>,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...</w:t>
      </w:r>
      <w:r w:rsidRPr="0015379D">
        <w:rPr>
          <w:rStyle w:val="CitaoChar"/>
        </w:rPr>
        <w:t>)</w:t>
      </w:r>
      <w:r w:rsidR="003347F4" w:rsidRPr="0015379D">
        <w:rPr>
          <w:rStyle w:val="CitaoChar"/>
        </w:rPr>
        <w:t>?</w:t>
      </w:r>
      <w:r w:rsidR="000069BB">
        <w:rPr>
          <w:rStyle w:val="CitaoChar"/>
        </w:rPr>
        <w:t xml:space="preserve"> </w:t>
      </w:r>
      <w:r w:rsidR="00B462E7">
        <w:rPr>
          <w:rStyle w:val="CitaoChar"/>
        </w:rPr>
        <w:t>Quero</w:t>
      </w:r>
      <w:r w:rsidR="000069BB">
        <w:rPr>
          <w:rStyle w:val="CitaoChar"/>
        </w:rPr>
        <w:t xml:space="preserve"> </w:t>
      </w:r>
      <w:r w:rsidR="00B462E7">
        <w:rPr>
          <w:rStyle w:val="CitaoChar"/>
        </w:rPr>
        <w:t>dizer</w:t>
      </w:r>
      <w:r w:rsidR="003347F4" w:rsidRPr="0015379D">
        <w:rPr>
          <w:rStyle w:val="CitaoChar"/>
        </w:rPr>
        <w:t>,</w:t>
      </w:r>
      <w:r w:rsidR="000069BB">
        <w:rPr>
          <w:rStyle w:val="CitaoChar"/>
        </w:rPr>
        <w:t xml:space="preserve"> </w:t>
      </w:r>
      <w:r w:rsidR="00B462E7" w:rsidRPr="00B462E7">
        <w:rPr>
          <w:rStyle w:val="CitaoChar"/>
          <w:b/>
          <w:bCs/>
          <w:u w:val="single"/>
        </w:rPr>
        <w:t>MAIS</w:t>
      </w:r>
      <w:r w:rsidR="000069BB">
        <w:rPr>
          <w:rStyle w:val="CitaoChar"/>
        </w:rPr>
        <w:t xml:space="preserve"> </w:t>
      </w:r>
      <w:r w:rsidR="00B462E7">
        <w:rPr>
          <w:rStyle w:val="CitaoChar"/>
        </w:rPr>
        <w:t>t</w:t>
      </w:r>
      <w:r w:rsidR="003347F4" w:rsidRPr="0015379D">
        <w:rPr>
          <w:rStyle w:val="CitaoChar"/>
        </w:rPr>
        <w:t>errivelmente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se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opõem,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negam,</w:t>
      </w:r>
      <w:r w:rsidR="000069BB">
        <w:rPr>
          <w:rStyle w:val="CitaoChar"/>
        </w:rPr>
        <w:t xml:space="preserve"> </w:t>
      </w:r>
      <w:r w:rsidR="0015379D" w:rsidRPr="0015379D">
        <w:rPr>
          <w:rStyle w:val="CitaoChar"/>
        </w:rPr>
        <w:t>desfazem,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distor</w:t>
      </w:r>
      <w:r w:rsidR="0015379D" w:rsidRPr="0015379D">
        <w:rPr>
          <w:rStyle w:val="CitaoChar"/>
        </w:rPr>
        <w:t>cem,</w:t>
      </w:r>
      <w:r w:rsidR="000069BB">
        <w:rPr>
          <w:rStyle w:val="CitaoChar"/>
        </w:rPr>
        <w:t xml:space="preserve"> </w:t>
      </w:r>
      <w:r w:rsidR="0015379D" w:rsidRPr="0015379D">
        <w:rPr>
          <w:rStyle w:val="CitaoChar"/>
        </w:rPr>
        <w:t>enfraquecem</w:t>
      </w:r>
      <w:r w:rsidR="000069BB">
        <w:rPr>
          <w:rStyle w:val="CitaoChar"/>
        </w:rPr>
        <w:t xml:space="preserve"> </w:t>
      </w:r>
      <w:r w:rsidR="0015379D" w:rsidRPr="0015379D">
        <w:rPr>
          <w:rStyle w:val="CitaoChar"/>
        </w:rPr>
        <w:t>ou</w:t>
      </w:r>
      <w:r w:rsidR="000069BB">
        <w:rPr>
          <w:rStyle w:val="CitaoChar"/>
        </w:rPr>
        <w:t xml:space="preserve"> </w:t>
      </w:r>
      <w:r w:rsidR="0015379D" w:rsidRPr="0015379D">
        <w:rPr>
          <w:rStyle w:val="CitaoChar"/>
        </w:rPr>
        <w:t>omitem</w:t>
      </w:r>
      <w:r w:rsidR="000069BB">
        <w:rPr>
          <w:rStyle w:val="CitaoChar"/>
        </w:rPr>
        <w:t xml:space="preserve"> </w:t>
      </w:r>
      <w:r w:rsidR="003347F4" w:rsidRPr="0015379D">
        <w:rPr>
          <w:rStyle w:val="CitaoChar"/>
        </w:rPr>
        <w:t>doutrinas</w:t>
      </w:r>
      <w:r w:rsidR="000069BB">
        <w:rPr>
          <w:rStyle w:val="CitaoChar"/>
        </w:rPr>
        <w:t xml:space="preserve"> </w:t>
      </w:r>
      <w:r w:rsidR="0015379D" w:rsidRPr="0015379D">
        <w:rPr>
          <w:rStyle w:val="CitaoChar"/>
        </w:rPr>
        <w:t>da</w:t>
      </w:r>
      <w:r w:rsidR="000069BB">
        <w:rPr>
          <w:rStyle w:val="CitaoChar"/>
        </w:rPr>
        <w:t xml:space="preserve"> </w:t>
      </w:r>
      <w:r w:rsidR="00B462E7" w:rsidRPr="0039384B">
        <w:rPr>
          <w:rStyle w:val="CitaoChar"/>
          <w:b/>
          <w:bCs/>
          <w:u w:val="single"/>
        </w:rPr>
        <w:t>MAIOR</w:t>
      </w:r>
      <w:r w:rsidR="000069BB">
        <w:rPr>
          <w:rStyle w:val="CitaoChar"/>
        </w:rPr>
        <w:t xml:space="preserve"> </w:t>
      </w:r>
      <w:r w:rsidR="0015379D" w:rsidRPr="0015379D">
        <w:rPr>
          <w:rStyle w:val="CitaoChar"/>
        </w:rPr>
        <w:t>importância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,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que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são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mais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reforçadas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no</w:t>
      </w:r>
      <w:r w:rsidR="000069BB">
        <w:rPr>
          <w:rStyle w:val="CitaoChar"/>
        </w:rPr>
        <w:t xml:space="preserve"> </w:t>
      </w:r>
      <w:r w:rsidR="006F17E7">
        <w:rPr>
          <w:rStyle w:val="CitaoChar"/>
        </w:rPr>
        <w:t>TT.</w:t>
      </w:r>
      <w:r w:rsidR="003347F4">
        <w:t>"</w:t>
      </w:r>
      <w:r w:rsidR="000069BB">
        <w:t xml:space="preserve"> </w:t>
      </w:r>
    </w:p>
    <w:p w14:paraId="256040EB" w14:textId="3D972F01" w:rsidR="005D4FD0" w:rsidRDefault="005D4FD0" w:rsidP="005D4FD0"/>
    <w:p w14:paraId="1B3A63CA" w14:textId="1ACFFE98" w:rsidR="002D1780" w:rsidRDefault="0015379D" w:rsidP="005D4FD0">
      <w:r>
        <w:t>Eu</w:t>
      </w:r>
      <w:r w:rsidR="000069BB">
        <w:t xml:space="preserve"> </w:t>
      </w:r>
      <w:r w:rsidR="005D7345">
        <w:t>tenho</w:t>
      </w:r>
      <w:r w:rsidR="000069BB">
        <w:t xml:space="preserve"> </w:t>
      </w:r>
      <w:r w:rsidR="005D7345">
        <w:t>respondido</w:t>
      </w:r>
      <w:r w:rsidR="000069BB">
        <w:t xml:space="preserve"> </w:t>
      </w:r>
      <w:r w:rsidR="005D7345">
        <w:t>a</w:t>
      </w:r>
      <w:r w:rsidR="000069BB">
        <w:t xml:space="preserve"> </w:t>
      </w:r>
      <w:r w:rsidR="005D7345">
        <w:t>esses</w:t>
      </w:r>
      <w:r w:rsidR="000069BB">
        <w:t xml:space="preserve"> </w:t>
      </w:r>
      <w:r w:rsidR="005D7345">
        <w:t>pedidos</w:t>
      </w:r>
      <w:r w:rsidR="000069BB">
        <w:t xml:space="preserve"> </w:t>
      </w:r>
      <w:r w:rsidR="005D7345">
        <w:t>dizendo</w:t>
      </w:r>
      <w:r w:rsidR="000069BB">
        <w:t xml:space="preserve"> </w:t>
      </w:r>
      <w:r>
        <w:t>penso</w:t>
      </w:r>
      <w:r w:rsidR="000069BB">
        <w:t xml:space="preserve"> </w:t>
      </w:r>
      <w:r>
        <w:t>em</w:t>
      </w:r>
      <w:r w:rsidR="000069BB">
        <w:t xml:space="preserve"> </w:t>
      </w:r>
      <w:r w:rsidR="00B462E7">
        <w:t>escolher</w:t>
      </w:r>
      <w:r w:rsidR="000069BB">
        <w:t xml:space="preserve"> </w:t>
      </w:r>
      <w:r w:rsidR="00B462E7">
        <w:t>e</w:t>
      </w:r>
      <w:r w:rsidR="000069BB">
        <w:t xml:space="preserve"> </w:t>
      </w:r>
      <w:r>
        <w:t>citar</w:t>
      </w:r>
      <w:r w:rsidR="000069BB">
        <w:t xml:space="preserve"> </w:t>
      </w:r>
      <w:r w:rsidRPr="002D1780">
        <w:rPr>
          <w:b/>
          <w:bCs/>
          <w:highlight w:val="green"/>
        </w:rPr>
        <w:t>5</w:t>
      </w:r>
      <w:r w:rsidR="000069BB">
        <w:t xml:space="preserve"> </w:t>
      </w:r>
      <w:r>
        <w:t>dos</w:t>
      </w:r>
      <w:r w:rsidR="000069BB">
        <w:t xml:space="preserve"> </w:t>
      </w:r>
      <w:r>
        <w:t>versos</w:t>
      </w:r>
      <w:r w:rsidR="000069BB">
        <w:t xml:space="preserve"> </w:t>
      </w:r>
      <w:r w:rsidR="005D7345">
        <w:t>que</w:t>
      </w:r>
      <w:r w:rsidR="000069BB">
        <w:t xml:space="preserve"> </w:t>
      </w:r>
      <w:r w:rsidR="005D7345">
        <w:t>se</w:t>
      </w:r>
      <w:r w:rsidR="000069BB">
        <w:t xml:space="preserve"> </w:t>
      </w:r>
      <w:r w:rsidR="005D7345">
        <w:t>seguem</w:t>
      </w:r>
      <w:r w:rsidR="000069BB">
        <w:t xml:space="preserve"> </w:t>
      </w:r>
      <w:r w:rsidR="005D7345">
        <w:t>abaixo</w:t>
      </w:r>
      <w:r>
        <w:t>,</w:t>
      </w:r>
      <w:r w:rsidR="000069BB">
        <w:t xml:space="preserve"> </w:t>
      </w:r>
      <w:r>
        <w:t>mas</w:t>
      </w:r>
      <w:r w:rsidR="000069BB">
        <w:t xml:space="preserve"> </w:t>
      </w:r>
      <w:r>
        <w:t>os</w:t>
      </w:r>
      <w:r w:rsidR="000069BB">
        <w:t xml:space="preserve"> </w:t>
      </w:r>
      <w:r>
        <w:t>enfraquecimentos</w:t>
      </w:r>
      <w:r w:rsidR="000069BB">
        <w:t xml:space="preserve"> </w:t>
      </w:r>
      <w:r>
        <w:t>por</w:t>
      </w:r>
      <w:r w:rsidR="000069BB">
        <w:t xml:space="preserve"> </w:t>
      </w:r>
      <w:r>
        <w:t>muitas</w:t>
      </w:r>
      <w:r w:rsidR="000069BB">
        <w:t xml:space="preserve"> </w:t>
      </w:r>
      <w:r>
        <w:t>das</w:t>
      </w:r>
      <w:r w:rsidR="000069BB">
        <w:t xml:space="preserve"> </w:t>
      </w:r>
      <w:r>
        <w:t>bíblias</w:t>
      </w:r>
      <w:r w:rsidR="000069BB">
        <w:t xml:space="preserve"> </w:t>
      </w:r>
      <w:r>
        <w:t>do</w:t>
      </w:r>
      <w:r w:rsidR="000069BB">
        <w:t xml:space="preserve"> </w:t>
      </w:r>
      <w:r>
        <w:t>TC</w:t>
      </w:r>
      <w:r w:rsidR="000069BB">
        <w:t xml:space="preserve"> </w:t>
      </w:r>
      <w:r>
        <w:t>são</w:t>
      </w:r>
      <w:r w:rsidR="000069BB">
        <w:t xml:space="preserve"> </w:t>
      </w:r>
      <w:r>
        <w:t>tão</w:t>
      </w:r>
      <w:r w:rsidR="000069BB">
        <w:t xml:space="preserve"> </w:t>
      </w:r>
      <w:r>
        <w:t>terríveis</w:t>
      </w:r>
      <w:r w:rsidR="000069BB">
        <w:t xml:space="preserve"> </w:t>
      </w:r>
      <w:r>
        <w:t>que</w:t>
      </w:r>
      <w:r w:rsidR="000069BB">
        <w:t xml:space="preserve"> </w:t>
      </w:r>
      <w:r>
        <w:t>tenho</w:t>
      </w:r>
      <w:r w:rsidR="000069BB">
        <w:t xml:space="preserve"> </w:t>
      </w:r>
      <w:r>
        <w:t>dificuldade</w:t>
      </w:r>
      <w:r w:rsidR="000069BB">
        <w:t xml:space="preserve"> </w:t>
      </w:r>
      <w:r>
        <w:t>em</w:t>
      </w:r>
      <w:r w:rsidR="000069BB">
        <w:t xml:space="preserve"> </w:t>
      </w:r>
      <w:r>
        <w:t>escolher</w:t>
      </w:r>
      <w:r w:rsidR="000069BB">
        <w:t xml:space="preserve"> </w:t>
      </w:r>
      <w:r w:rsidR="00B462E7">
        <w:t>as</w:t>
      </w:r>
      <w:r w:rsidR="000069BB">
        <w:t xml:space="preserve"> </w:t>
      </w:r>
      <w:r w:rsidR="00B462E7">
        <w:t>piores</w:t>
      </w:r>
      <w:r w:rsidR="000069BB">
        <w:t xml:space="preserve"> </w:t>
      </w:r>
      <w:r w:rsidR="004F4F61">
        <w:t>entre</w:t>
      </w:r>
      <w:r w:rsidR="000069BB">
        <w:t xml:space="preserve"> </w:t>
      </w:r>
      <w:r w:rsidR="004F4F61">
        <w:t>essas</w:t>
      </w:r>
      <w:r w:rsidR="000069BB">
        <w:t xml:space="preserve"> </w:t>
      </w:r>
      <w:r w:rsidR="00E87249">
        <w:rPr>
          <w:b/>
          <w:bCs/>
          <w:highlight w:val="green"/>
        </w:rPr>
        <w:t>27</w:t>
      </w:r>
      <w:r w:rsidR="000069BB">
        <w:rPr>
          <w:b/>
          <w:bCs/>
          <w:highlight w:val="green"/>
        </w:rPr>
        <w:t xml:space="preserve"> </w:t>
      </w:r>
      <w:r w:rsidR="004F4F61" w:rsidRPr="007752D1">
        <w:rPr>
          <w:b/>
          <w:bCs/>
          <w:highlight w:val="yellow"/>
        </w:rPr>
        <w:t>passagens</w:t>
      </w:r>
      <w:r w:rsidR="000069BB">
        <w:t xml:space="preserve"> </w:t>
      </w:r>
      <w:r w:rsidR="007B3873">
        <w:t>abaixo</w:t>
      </w:r>
      <w:r>
        <w:t>.</w:t>
      </w:r>
      <w:r w:rsidR="000069BB">
        <w:t xml:space="preserve"> </w:t>
      </w:r>
    </w:p>
    <w:p w14:paraId="36F83505" w14:textId="77777777" w:rsidR="002D1780" w:rsidRDefault="002D1780" w:rsidP="005D4FD0"/>
    <w:p w14:paraId="6BF3069D" w14:textId="2FC7A29A" w:rsidR="0015379D" w:rsidRDefault="005D7345" w:rsidP="005D4FD0">
      <w:r>
        <w:t>Agora,</w:t>
      </w:r>
      <w:r w:rsidR="000069BB">
        <w:t xml:space="preserve"> </w:t>
      </w:r>
      <w:r>
        <w:t>p</w:t>
      </w:r>
      <w:r w:rsidR="0015379D">
        <w:t>ode</w:t>
      </w:r>
      <w:r w:rsidR="000069BB">
        <w:t xml:space="preserve"> </w:t>
      </w:r>
      <w:r w:rsidR="0015379D">
        <w:t>você</w:t>
      </w:r>
      <w:r w:rsidR="000069BB">
        <w:t xml:space="preserve"> </w:t>
      </w:r>
      <w:r w:rsidR="0015379D">
        <w:t>me</w:t>
      </w:r>
      <w:r w:rsidR="000069BB">
        <w:t xml:space="preserve"> </w:t>
      </w:r>
      <w:r w:rsidR="0015379D">
        <w:t>ajudar</w:t>
      </w:r>
      <w:r w:rsidR="000069BB">
        <w:t xml:space="preserve"> </w:t>
      </w:r>
      <w:r w:rsidR="0015379D">
        <w:t>dizendo</w:t>
      </w:r>
      <w:r w:rsidR="000069BB">
        <w:t xml:space="preserve"> </w:t>
      </w:r>
      <w:r w:rsidR="0015379D" w:rsidRPr="007752D1">
        <w:rPr>
          <w:b/>
          <w:bCs/>
        </w:rPr>
        <w:t>quais</w:t>
      </w:r>
      <w:r w:rsidR="000069BB">
        <w:rPr>
          <w:b/>
          <w:bCs/>
        </w:rPr>
        <w:t xml:space="preserve"> </w:t>
      </w:r>
      <w:r w:rsidR="007B3873" w:rsidRPr="002D1780">
        <w:rPr>
          <w:b/>
          <w:bCs/>
          <w:highlight w:val="green"/>
        </w:rPr>
        <w:t>5</w:t>
      </w:r>
      <w:r w:rsidR="000069BB">
        <w:rPr>
          <w:b/>
          <w:bCs/>
        </w:rPr>
        <w:t xml:space="preserve"> </w:t>
      </w:r>
      <w:r w:rsidR="007B3873" w:rsidRPr="007752D1">
        <w:rPr>
          <w:b/>
          <w:bCs/>
        </w:rPr>
        <w:t>(cinco)</w:t>
      </w:r>
      <w:r w:rsidR="000069BB">
        <w:rPr>
          <w:b/>
          <w:bCs/>
        </w:rPr>
        <w:t xml:space="preserve"> </w:t>
      </w:r>
      <w:r>
        <w:rPr>
          <w:b/>
          <w:bCs/>
        </w:rPr>
        <w:t>você</w:t>
      </w:r>
      <w:r w:rsidR="000069BB">
        <w:rPr>
          <w:b/>
          <w:bCs/>
        </w:rPr>
        <w:t xml:space="preserve"> </w:t>
      </w:r>
      <w:r w:rsidR="0015379D" w:rsidRPr="007752D1">
        <w:rPr>
          <w:b/>
          <w:bCs/>
        </w:rPr>
        <w:t>considera</w:t>
      </w:r>
      <w:r w:rsidR="000069BB">
        <w:rPr>
          <w:b/>
          <w:bCs/>
        </w:rPr>
        <w:t xml:space="preserve"> </w:t>
      </w:r>
      <w:r w:rsidR="0015379D" w:rsidRPr="007752D1">
        <w:rPr>
          <w:b/>
          <w:bCs/>
        </w:rPr>
        <w:t>mais</w:t>
      </w:r>
      <w:r w:rsidR="000069BB">
        <w:rPr>
          <w:b/>
          <w:bCs/>
        </w:rPr>
        <w:t xml:space="preserve"> </w:t>
      </w:r>
      <w:r w:rsidR="0015379D" w:rsidRPr="007752D1">
        <w:rPr>
          <w:b/>
          <w:bCs/>
        </w:rPr>
        <w:t>terríveis?</w:t>
      </w:r>
      <w:r w:rsidR="000069BB">
        <w:t xml:space="preserve"> </w:t>
      </w:r>
      <w:r w:rsidR="0015379D">
        <w:t>Ou</w:t>
      </w:r>
      <w:r w:rsidR="000069BB">
        <w:t xml:space="preserve"> </w:t>
      </w:r>
      <w:r w:rsidR="0015379D">
        <w:t>pode</w:t>
      </w:r>
      <w:r w:rsidR="000069BB">
        <w:t xml:space="preserve"> </w:t>
      </w:r>
      <w:r w:rsidR="0015379D">
        <w:t>sugerir</w:t>
      </w:r>
      <w:r w:rsidR="000069BB">
        <w:t xml:space="preserve"> </w:t>
      </w:r>
      <w:r w:rsidR="0015379D">
        <w:t>outros</w:t>
      </w:r>
      <w:r w:rsidR="000069BB">
        <w:t xml:space="preserve"> </w:t>
      </w:r>
      <w:r w:rsidR="0015379D">
        <w:t>versos</w:t>
      </w:r>
      <w:r w:rsidR="000069BB">
        <w:t xml:space="preserve"> </w:t>
      </w:r>
      <w:r w:rsidR="007B3873">
        <w:t>que</w:t>
      </w:r>
      <w:r w:rsidR="000069BB">
        <w:t xml:space="preserve"> </w:t>
      </w:r>
      <w:r w:rsidR="007B3873">
        <w:t>considera</w:t>
      </w:r>
      <w:r w:rsidR="000069BB">
        <w:t xml:space="preserve"> </w:t>
      </w:r>
      <w:r w:rsidR="007B3873">
        <w:t>mais</w:t>
      </w:r>
      <w:r w:rsidR="000069BB">
        <w:t xml:space="preserve"> </w:t>
      </w:r>
      <w:r w:rsidR="007B3873">
        <w:t>terríveis</w:t>
      </w:r>
      <w:r w:rsidR="000069BB">
        <w:t xml:space="preserve"> </w:t>
      </w:r>
      <w:r w:rsidR="007B3873">
        <w:t>ainda</w:t>
      </w:r>
      <w:r w:rsidR="0015379D">
        <w:t>?</w:t>
      </w:r>
    </w:p>
    <w:p w14:paraId="6C771D2B" w14:textId="77777777" w:rsidR="005D7345" w:rsidRDefault="005D7345" w:rsidP="005D4FD0"/>
    <w:p w14:paraId="1806531C" w14:textId="0C65CDBE" w:rsidR="004F4F61" w:rsidRDefault="00B462E7" w:rsidP="007B3873">
      <w:r>
        <w:t>Muito</w:t>
      </w:r>
      <w:r w:rsidR="000069BB">
        <w:t xml:space="preserve"> </w:t>
      </w:r>
      <w:r>
        <w:t>obrigado.</w:t>
      </w:r>
    </w:p>
    <w:p w14:paraId="0C709656" w14:textId="77777777" w:rsidR="005D7345" w:rsidRDefault="005D7345" w:rsidP="007B3873"/>
    <w:p w14:paraId="41F0D382" w14:textId="701CEC0D" w:rsidR="00B462E7" w:rsidRDefault="00B462E7" w:rsidP="007B3873">
      <w:r>
        <w:t>Hélio</w:t>
      </w:r>
      <w:r w:rsidR="002D1780">
        <w:t>,</w:t>
      </w:r>
      <w:r w:rsidR="000069BB">
        <w:t xml:space="preserve"> </w:t>
      </w:r>
      <w:r w:rsidR="002D1780">
        <w:t>nov.2022.</w:t>
      </w:r>
    </w:p>
    <w:p w14:paraId="7144313E" w14:textId="77777777" w:rsidR="00B462E7" w:rsidRDefault="00B462E7" w:rsidP="007B3873">
      <w:pPr>
        <w:pBdr>
          <w:bottom w:val="dotted" w:sz="24" w:space="1" w:color="auto"/>
        </w:pBdr>
      </w:pPr>
    </w:p>
    <w:p w14:paraId="78935527" w14:textId="73636BDF" w:rsidR="001B5B56" w:rsidRDefault="001B5B56" w:rsidP="007B3873"/>
    <w:p w14:paraId="482E4C63" w14:textId="68D4079F" w:rsidR="00817B0E" w:rsidRPr="004C5A7D" w:rsidRDefault="00817B0E" w:rsidP="00817B0E">
      <w:pPr>
        <w:pStyle w:val="Ttulo1"/>
      </w:pPr>
      <w:r w:rsidRPr="00817B0E">
        <w:t>2</w:t>
      </w:r>
      <w:r w:rsidR="001D05DD">
        <w:t>7</w:t>
      </w:r>
      <w:r w:rsidR="000069BB">
        <w:t xml:space="preserve"> </w:t>
      </w:r>
      <w:r w:rsidRPr="00817B0E">
        <w:t>Passagens</w:t>
      </w:r>
      <w:r w:rsidR="000069BB">
        <w:t xml:space="preserve"> </w:t>
      </w:r>
      <w:r w:rsidRPr="00817B0E">
        <w:t>Onde</w:t>
      </w:r>
      <w:r w:rsidR="000069BB">
        <w:t xml:space="preserve"> </w:t>
      </w:r>
      <w:r>
        <w:t>A</w:t>
      </w:r>
      <w:r w:rsidR="000069BB">
        <w:t xml:space="preserve"> </w:t>
      </w:r>
      <w:r w:rsidR="004F41CE">
        <w:t>"</w:t>
      </w:r>
      <w:r w:rsidRPr="00817B0E">
        <w:t>NIV</w:t>
      </w:r>
      <w:r w:rsidR="000069BB">
        <w:t xml:space="preserve"> </w:t>
      </w:r>
      <w:proofErr w:type="spellStart"/>
      <w:r w:rsidR="004F41CE">
        <w:t>b</w:t>
      </w:r>
      <w:r w:rsidRPr="00817B0E">
        <w:t>ible</w:t>
      </w:r>
      <w:proofErr w:type="spellEnd"/>
      <w:r w:rsidR="004F41CE">
        <w:t>"</w:t>
      </w:r>
      <w:r w:rsidR="000069BB">
        <w:t xml:space="preserve"> </w:t>
      </w:r>
      <w:r w:rsidR="00A7263F">
        <w:t>a</w:t>
      </w:r>
      <w:r w:rsidR="004C5A7D">
        <w:t>mericana</w:t>
      </w:r>
      <w:r w:rsidR="000069BB">
        <w:t xml:space="preserve"> </w:t>
      </w:r>
      <w:r w:rsidR="00A7263F">
        <w:t xml:space="preserve">Mais </w:t>
      </w:r>
      <w:r w:rsidRPr="00817B0E">
        <w:t>Terrivelmente</w:t>
      </w:r>
      <w:r w:rsidR="000069BB">
        <w:t xml:space="preserve"> </w:t>
      </w:r>
      <w:r w:rsidRPr="00817B0E">
        <w:t>Enfraquece</w:t>
      </w:r>
      <w:r w:rsidR="000069BB">
        <w:t xml:space="preserve"> </w:t>
      </w:r>
      <w:r w:rsidRPr="00817B0E">
        <w:t>Doutrinas</w:t>
      </w:r>
      <w:r w:rsidR="00A7263F">
        <w:t xml:space="preserve"> Cruciais</w:t>
      </w:r>
      <w:r w:rsidRPr="00817B0E">
        <w:t>,</w:t>
      </w:r>
      <w:r w:rsidR="000069BB">
        <w:t xml:space="preserve"> </w:t>
      </w:r>
      <w:r w:rsidRPr="00817B0E">
        <w:t>Em</w:t>
      </w:r>
      <w:r w:rsidR="000069BB">
        <w:t xml:space="preserve"> </w:t>
      </w:r>
      <w:r w:rsidRPr="00817B0E">
        <w:t>Comparação</w:t>
      </w:r>
      <w:r w:rsidR="000069BB">
        <w:t xml:space="preserve"> </w:t>
      </w:r>
      <w:r w:rsidRPr="00817B0E">
        <w:t>com</w:t>
      </w:r>
      <w:r w:rsidR="000069BB">
        <w:t xml:space="preserve"> </w:t>
      </w:r>
      <w:r w:rsidRPr="00817B0E">
        <w:t>a</w:t>
      </w:r>
      <w:r w:rsidR="000069BB">
        <w:t xml:space="preserve"> </w:t>
      </w:r>
      <w:r w:rsidR="004C5A7D">
        <w:t>Bíblia</w:t>
      </w:r>
      <w:r w:rsidR="000069BB">
        <w:t xml:space="preserve"> </w:t>
      </w:r>
      <w:r w:rsidRPr="004C5A7D">
        <w:t>LTT</w:t>
      </w:r>
      <w:r w:rsidR="000069BB">
        <w:t xml:space="preserve"> </w:t>
      </w:r>
      <w:r w:rsidR="004C5A7D" w:rsidRPr="004C5A7D">
        <w:rPr>
          <w:shd w:val="clear" w:color="auto" w:fill="FFFFFF"/>
          <w:vertAlign w:val="superscript"/>
        </w:rPr>
        <w:t>(igualmente,</w:t>
      </w:r>
      <w:r w:rsidR="000069BB">
        <w:rPr>
          <w:shd w:val="clear" w:color="auto" w:fill="FFFFFF"/>
          <w:vertAlign w:val="superscript"/>
        </w:rPr>
        <w:t xml:space="preserve"> </w:t>
      </w:r>
      <w:r w:rsidR="004C5A7D" w:rsidRPr="004C5A7D">
        <w:rPr>
          <w:shd w:val="clear" w:color="auto" w:fill="FFFFFF"/>
          <w:vertAlign w:val="superscript"/>
        </w:rPr>
        <w:t>as</w:t>
      </w:r>
      <w:r w:rsidR="000069BB">
        <w:rPr>
          <w:shd w:val="clear" w:color="auto" w:fill="FFFFFF"/>
          <w:vertAlign w:val="superscript"/>
        </w:rPr>
        <w:t xml:space="preserve"> </w:t>
      </w:r>
      <w:r w:rsidR="004C5A7D" w:rsidRPr="004C5A7D">
        <w:rPr>
          <w:shd w:val="clear" w:color="auto" w:fill="FFFFFF"/>
          <w:vertAlign w:val="superscript"/>
        </w:rPr>
        <w:t>KJV,</w:t>
      </w:r>
      <w:r w:rsidR="000069BB">
        <w:rPr>
          <w:shd w:val="clear" w:color="auto" w:fill="FFFFFF"/>
          <w:vertAlign w:val="superscript"/>
        </w:rPr>
        <w:t xml:space="preserve"> </w:t>
      </w:r>
      <w:r w:rsidR="004C5A7D" w:rsidRPr="004C5A7D">
        <w:rPr>
          <w:shd w:val="clear" w:color="auto" w:fill="FFFFFF"/>
          <w:vertAlign w:val="superscript"/>
        </w:rPr>
        <w:t>ACF,</w:t>
      </w:r>
      <w:r w:rsidR="000069BB">
        <w:rPr>
          <w:shd w:val="clear" w:color="auto" w:fill="FFFFFF"/>
          <w:vertAlign w:val="superscript"/>
        </w:rPr>
        <w:t xml:space="preserve"> </w:t>
      </w:r>
      <w:r w:rsidR="004C5A7D" w:rsidRPr="004C5A7D">
        <w:rPr>
          <w:shd w:val="clear" w:color="auto" w:fill="FFFFFF"/>
          <w:vertAlign w:val="superscript"/>
        </w:rPr>
        <w:t>BKJ)</w:t>
      </w:r>
    </w:p>
    <w:p w14:paraId="3615FBC3" w14:textId="3C7AF063" w:rsidR="00817B0E" w:rsidRDefault="00817B0E" w:rsidP="007B3873"/>
    <w:p w14:paraId="5364DE28" w14:textId="77777777" w:rsidR="00817B0E" w:rsidRPr="007B3873" w:rsidRDefault="00817B0E" w:rsidP="007B3873"/>
    <w:p w14:paraId="2AAD162F" w14:textId="7F020104" w:rsidR="004F4F61" w:rsidRPr="007B3873" w:rsidRDefault="004F4F61" w:rsidP="00AD596E">
      <w:pPr>
        <w:pStyle w:val="Ttulo2"/>
        <w:rPr>
          <w:kern w:val="0"/>
        </w:rPr>
      </w:pPr>
      <w:r w:rsidRPr="007B3873">
        <w:t>Ataques</w:t>
      </w:r>
      <w:r w:rsidR="000069BB">
        <w:t xml:space="preserve"> </w:t>
      </w:r>
      <w:r w:rsidRPr="007B3873">
        <w:t>à</w:t>
      </w:r>
      <w:r w:rsidR="000069BB">
        <w:t xml:space="preserve"> </w:t>
      </w:r>
      <w:r w:rsidRPr="007B3873">
        <w:t>DIVINDADE</w:t>
      </w:r>
      <w:r w:rsidR="000069BB">
        <w:t xml:space="preserve"> </w:t>
      </w:r>
      <w:r w:rsidRPr="007B3873">
        <w:t>DE</w:t>
      </w:r>
      <w:r w:rsidR="000069BB">
        <w:t xml:space="preserve"> </w:t>
      </w:r>
      <w:r w:rsidRPr="007B3873">
        <w:t>CRISTO:</w:t>
      </w:r>
    </w:p>
    <w:p w14:paraId="4993062E" w14:textId="349E779E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2B39F98F" w14:textId="47B3D7F8" w:rsidR="002D1780" w:rsidRPr="004C5A7D" w:rsidRDefault="001D0DFB" w:rsidP="004C5A7D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João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3:13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6E08FA11" w14:textId="77777777" w:rsidR="000069BB" w:rsidRDefault="007B3873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</w:t>
      </w:r>
      <w:r w:rsidR="00AD596E" w:rsidRPr="001B5B56">
        <w:rPr>
          <w:b/>
          <w:bCs/>
          <w:color w:val="000000"/>
          <w:shd w:val="clear" w:color="auto" w:fill="FFFFFF"/>
        </w:rPr>
        <w:t>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="00AD596E"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="00AD596E" w:rsidRPr="001B5B56">
        <w:rPr>
          <w:b/>
          <w:bCs/>
          <w:color w:val="000000"/>
          <w:shd w:val="clear" w:color="auto" w:fill="FFFFFF"/>
        </w:rPr>
        <w:t>KJV</w:t>
      </w:r>
      <w:r w:rsidRPr="001B5B56">
        <w:rPr>
          <w:b/>
          <w:bCs/>
          <w:color w:val="000000"/>
          <w:shd w:val="clear" w:color="auto" w:fill="FFFFFF"/>
        </w:rPr>
        <w:t>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 w:rsidR="001B5B56">
        <w:rPr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AD596E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13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Ora,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nenhum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homem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tem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subido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dentro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céu,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exceto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Aquele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havendo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descido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proveniente-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de-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dentro-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céu,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8080"/>
          <w:kern w:val="0"/>
          <w:lang w:val="x-none"/>
        </w:rPr>
        <w:t>[</w:t>
      </w:r>
      <w:r w:rsidR="00AD596E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i/>
          <w:iCs/>
          <w:color w:val="808080"/>
          <w:kern w:val="0"/>
          <w:lang w:val="x-none"/>
        </w:rPr>
        <w:t>saber,</w:t>
      </w:r>
      <w:r w:rsidR="00AD596E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Filho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homem,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 w:rsidRPr="00AD596E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>AQUELE</w:t>
      </w:r>
      <w:r w:rsidR="000069BB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 xml:space="preserve"> </w:t>
      </w:r>
      <w:r w:rsidR="00AD596E" w:rsidRPr="00AD596E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>ESTANDO</w:t>
      </w:r>
      <w:r w:rsidR="000069BB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 xml:space="preserve"> </w:t>
      </w:r>
      <w:r w:rsidR="00AD596E" w:rsidRPr="00AD596E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>DENTRO</w:t>
      </w:r>
      <w:r w:rsidR="000069BB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 xml:space="preserve"> </w:t>
      </w:r>
      <w:r w:rsidR="00AD596E" w:rsidRPr="00AD596E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>DO</w:t>
      </w:r>
      <w:r w:rsidR="000069BB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 xml:space="preserve"> </w:t>
      </w:r>
      <w:r w:rsidR="00AD596E" w:rsidRPr="00AD596E">
        <w:rPr>
          <w:rFonts w:ascii="Kristen ITC" w:hAnsi="Kristen ITC" w:cs="Kristen ITC"/>
          <w:b/>
          <w:bCs/>
          <w:color w:val="800000"/>
          <w:kern w:val="0"/>
          <w:highlight w:val="yellow"/>
          <w:u w:val="single"/>
          <w:lang w:val="x-none"/>
        </w:rPr>
        <w:t>CÉU</w:t>
      </w:r>
      <w:r w:rsidR="00AD596E" w:rsidRPr="00AD596E">
        <w:rPr>
          <w:rFonts w:ascii="Kristen ITC" w:hAnsi="Kristen ITC" w:cs="Kristen ITC"/>
          <w:color w:val="800000"/>
          <w:kern w:val="0"/>
          <w:highlight w:val="yellow"/>
        </w:rPr>
        <w:t>.</w:t>
      </w:r>
      <w:r w:rsidR="004F4F61" w:rsidRPr="00AD596E">
        <w:rPr>
          <w:color w:val="000000"/>
          <w:highlight w:val="yellow"/>
          <w:shd w:val="clear" w:color="auto" w:fill="FFFFFF"/>
        </w:rPr>
        <w:t>"</w:t>
      </w:r>
      <w:r w:rsidR="000069BB">
        <w:rPr>
          <w:color w:val="000000"/>
          <w:shd w:val="clear" w:color="auto" w:fill="FFFFFF"/>
        </w:rPr>
        <w:t xml:space="preserve"> </w:t>
      </w:r>
    </w:p>
    <w:p w14:paraId="2B8D9F1B" w14:textId="28CDBCFF" w:rsidR="002D1780" w:rsidRDefault="000069BB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  <w:shd w:val="clear" w:color="auto" w:fill="FFFFFF"/>
        </w:rPr>
      </w:pPr>
      <w:r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sacam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texto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Filho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homem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[o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Cristo]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5D7345">
        <w:rPr>
          <w:color w:val="000000"/>
          <w:shd w:val="clear" w:color="auto" w:fill="FFFFFF"/>
        </w:rPr>
        <w:t>Aquele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AD596E">
        <w:rPr>
          <w:b/>
          <w:bCs/>
          <w:color w:val="000000"/>
          <w:shd w:val="clear" w:color="auto" w:fill="FFFFFF"/>
        </w:rPr>
        <w:t>est</w:t>
      </w:r>
      <w:r w:rsidR="005D7345">
        <w:rPr>
          <w:b/>
          <w:bCs/>
          <w:color w:val="000000"/>
          <w:shd w:val="clear" w:color="auto" w:fill="FFFFFF"/>
        </w:rPr>
        <w:t>ando"</w:t>
      </w:r>
      <w:r>
        <w:rPr>
          <w:b/>
          <w:bCs/>
          <w:color w:val="000000"/>
          <w:shd w:val="clear" w:color="auto" w:fill="FFFFFF"/>
        </w:rPr>
        <w:t xml:space="preserve"> </w:t>
      </w:r>
      <w:r w:rsidR="005D7345" w:rsidRPr="005D7345">
        <w:rPr>
          <w:color w:val="000000"/>
          <w:shd w:val="clear" w:color="auto" w:fill="FFFFFF"/>
        </w:rPr>
        <w:t>[note</w:t>
      </w:r>
      <w:r>
        <w:rPr>
          <w:color w:val="000000"/>
          <w:shd w:val="clear" w:color="auto" w:fill="FFFFFF"/>
        </w:rPr>
        <w:t xml:space="preserve"> </w:t>
      </w:r>
      <w:r w:rsidR="005D7345" w:rsidRPr="005D7345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5D7345" w:rsidRPr="005D7345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5D7345" w:rsidRPr="005D7345">
        <w:rPr>
          <w:color w:val="000000"/>
          <w:shd w:val="clear" w:color="auto" w:fill="FFFFFF"/>
        </w:rPr>
        <w:t>continuamente]</w:t>
      </w:r>
      <w:r>
        <w:rPr>
          <w:b/>
          <w:bCs/>
          <w:color w:val="000000"/>
          <w:shd w:val="clear" w:color="auto" w:fill="FFFFFF"/>
        </w:rPr>
        <w:t xml:space="preserve"> </w:t>
      </w:r>
      <w:r w:rsidR="005D7345">
        <w:rPr>
          <w:b/>
          <w:bCs/>
          <w:color w:val="000000"/>
          <w:shd w:val="clear" w:color="auto" w:fill="FFFFFF"/>
        </w:rPr>
        <w:t>"</w:t>
      </w:r>
      <w:r w:rsidR="00AD596E" w:rsidRPr="00AD596E">
        <w:rPr>
          <w:b/>
          <w:bCs/>
          <w:color w:val="000000"/>
          <w:shd w:val="clear" w:color="auto" w:fill="FFFFFF"/>
        </w:rPr>
        <w:t>dentro</w:t>
      </w:r>
      <w:r>
        <w:rPr>
          <w:b/>
          <w:bCs/>
          <w:color w:val="000000"/>
          <w:shd w:val="clear" w:color="auto" w:fill="FFFFFF"/>
        </w:rPr>
        <w:t xml:space="preserve"> </w:t>
      </w:r>
      <w:r w:rsidR="00AD596E" w:rsidRPr="00AD596E">
        <w:rPr>
          <w:b/>
          <w:bCs/>
          <w:color w:val="000000"/>
          <w:shd w:val="clear" w:color="auto" w:fill="FFFFFF"/>
        </w:rPr>
        <w:t>d</w:t>
      </w:r>
      <w:r w:rsidR="004F4F61" w:rsidRPr="00AD596E">
        <w:rPr>
          <w:b/>
          <w:bCs/>
          <w:color w:val="000000"/>
          <w:shd w:val="clear" w:color="auto" w:fill="FFFFFF"/>
        </w:rPr>
        <w:t>o</w:t>
      </w:r>
      <w:r>
        <w:rPr>
          <w:b/>
          <w:bCs/>
          <w:color w:val="000000"/>
          <w:shd w:val="clear" w:color="auto" w:fill="FFFFFF"/>
        </w:rPr>
        <w:t xml:space="preserve"> </w:t>
      </w:r>
      <w:r w:rsidR="004F4F61" w:rsidRPr="00AD596E">
        <w:rPr>
          <w:b/>
          <w:bCs/>
          <w:color w:val="000000"/>
          <w:shd w:val="clear" w:color="auto" w:fill="FFFFFF"/>
        </w:rPr>
        <w:t>céu</w:t>
      </w:r>
      <w:r w:rsidR="004F4F61" w:rsidRPr="007B3873">
        <w:rPr>
          <w:color w:val="000000"/>
          <w:shd w:val="clear" w:color="auto" w:fill="FFFFFF"/>
        </w:rPr>
        <w:t>."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Assim,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anulam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(mesmo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Bíblia),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onipresente,</w:t>
      </w:r>
      <w:r>
        <w:rPr>
          <w:color w:val="000000"/>
          <w:shd w:val="clear" w:color="auto" w:fill="FFFFFF"/>
        </w:rPr>
        <w:t xml:space="preserve"> </w:t>
      </w:r>
      <w:r w:rsidR="00817B0E">
        <w:rPr>
          <w:color w:val="000000"/>
          <w:shd w:val="clear" w:color="auto" w:fill="FFFFFF"/>
        </w:rPr>
        <w:t>portanto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Deus!</w:t>
      </w:r>
      <w:r>
        <w:rPr>
          <w:color w:val="000000"/>
          <w:shd w:val="clear" w:color="auto" w:fill="FFFFFF"/>
        </w:rPr>
        <w:t xml:space="preserve"> </w:t>
      </w:r>
    </w:p>
    <w:p w14:paraId="4F806C28" w14:textId="425CFC58" w:rsidR="002D1780" w:rsidRDefault="008B4FDD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Ninguém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jamais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subiu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céu,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ser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aquele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veio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céu: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Filho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homem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817B0E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17B0E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.</w:t>
      </w:r>
      <w:r w:rsidR="004F4F61" w:rsidRPr="007B3873">
        <w:rPr>
          <w:color w:val="000000"/>
          <w:shd w:val="clear" w:color="auto" w:fill="FFFFFF"/>
        </w:rPr>
        <w:t>"</w:t>
      </w:r>
    </w:p>
    <w:p w14:paraId="0AB167EA" w14:textId="77E84FA5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264456AB" w14:textId="77777777" w:rsidR="009561B0" w:rsidRDefault="009561B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4A1A3764" w14:textId="43D194F5" w:rsidR="002D1780" w:rsidRPr="004C5A7D" w:rsidRDefault="004F4F61" w:rsidP="004C5A7D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At</w:t>
      </w:r>
      <w:r w:rsidR="00AD596E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os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9:5,6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31F7D1D0" w14:textId="77777777" w:rsidR="000069BB" w:rsidRDefault="001B5B56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AD596E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5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Disse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ele,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porém: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"Quem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és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Tu,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ó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Senhor,?"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 w:rsidRPr="002B66BF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2B66BF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SENHOR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>
        <w:rPr>
          <w:rFonts w:ascii="Kristen ITC" w:hAnsi="Kristen ITC" w:cs="Kristen ITC"/>
          <w:color w:val="408080"/>
          <w:kern w:val="0"/>
          <w:lang w:val="x-none"/>
        </w:rPr>
        <w:t>disse: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"*EU*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SOU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Jesus,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Quem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*tu*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persegues.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DURA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[</w:t>
      </w:r>
      <w:r w:rsidR="00AD596E" w:rsidRPr="009C6697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>COISA</w:t>
      </w:r>
      <w:r w:rsidR="000069BB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>É</w:t>
      </w:r>
      <w:r w:rsidR="00AD596E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PARA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TI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DESFERIR-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COICES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CONTRA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[</w:t>
      </w:r>
      <w:r w:rsidR="00AD596E" w:rsidRPr="009C6697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>OS</w:t>
      </w:r>
      <w:r w:rsidR="00AD596E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u w:val="single"/>
          <w:lang w:val="x-none"/>
        </w:rPr>
        <w:t>AGUILHÕES.</w:t>
      </w:r>
      <w:r w:rsidR="00AD596E" w:rsidRPr="009C6697">
        <w:rPr>
          <w:rFonts w:ascii="Kristen ITC" w:hAnsi="Kristen ITC" w:cs="Kristen ITC"/>
          <w:color w:val="800000"/>
          <w:kern w:val="0"/>
          <w:sz w:val="44"/>
          <w:szCs w:val="44"/>
          <w:highlight w:val="yellow"/>
          <w:lang w:val="x-none"/>
        </w:rPr>
        <w:t>"</w:t>
      </w:r>
      <w:r w:rsidR="000069BB">
        <w:rPr>
          <w:rFonts w:ascii="Segoe UI" w:hAnsi="Segoe UI" w:cs="Segoe UI"/>
          <w:color w:val="417CBE"/>
          <w:kern w:val="0"/>
          <w:sz w:val="36"/>
          <w:szCs w:val="36"/>
          <w:highlight w:val="yellow"/>
          <w:lang w:val="x-none"/>
        </w:rPr>
        <w:t xml:space="preserve">     </w:t>
      </w:r>
      <w:r w:rsidR="00AD596E" w:rsidRPr="009C6697">
        <w:rPr>
          <w:rFonts w:ascii="Segoe UI" w:hAnsi="Segoe UI" w:cs="Segoe UI"/>
          <w:color w:val="417CBE"/>
          <w:kern w:val="0"/>
          <w:sz w:val="36"/>
          <w:szCs w:val="36"/>
          <w:highlight w:val="yellow"/>
          <w:lang w:val="x-none"/>
        </w:rPr>
        <w:t>6</w:t>
      </w:r>
      <w:r w:rsidR="000069BB">
        <w:rPr>
          <w:rFonts w:ascii="Segoe UI" w:hAnsi="Segoe UI" w:cs="Segoe UI"/>
          <w:color w:val="417CBE"/>
          <w:kern w:val="0"/>
          <w:sz w:val="36"/>
          <w:szCs w:val="36"/>
          <w:highlight w:val="yellow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E,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TREMENDO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ESTANDO-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ATÔNITO,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ELE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DISSE</w:t>
      </w:r>
      <w:r w:rsidR="00AD596E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lang w:val="x-none"/>
        </w:rPr>
        <w:t>: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lang w:val="x-none"/>
        </w:rPr>
        <w:t xml:space="preserve"> </w:t>
      </w:r>
      <w:r w:rsidR="00AD596E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lang w:val="x-none"/>
        </w:rPr>
        <w:t>"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Ó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SENHOR,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DESEJAS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TU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[</w:t>
      </w:r>
      <w:r w:rsidR="007752D1" w:rsidRPr="009C6697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>QUE</w:t>
      </w:r>
      <w:r w:rsidR="007752D1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EU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[</w:t>
      </w:r>
      <w:r w:rsidR="007752D1" w:rsidRPr="009C6697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>VÁ</w:t>
      </w:r>
      <w:r w:rsidR="007752D1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FAZER?</w:t>
      </w:r>
      <w:r w:rsidR="00AD596E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lang w:val="x-none"/>
        </w:rPr>
        <w:t>"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SENHOR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>LHE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7752D1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[</w:t>
      </w:r>
      <w:r w:rsidR="007752D1" w:rsidRPr="009C6697">
        <w:rPr>
          <w:rFonts w:ascii="Kristen ITC" w:hAnsi="Kristen ITC" w:cs="Kristen ITC"/>
          <w:i/>
          <w:iCs/>
          <w:color w:val="808080"/>
          <w:kern w:val="0"/>
          <w:sz w:val="44"/>
          <w:szCs w:val="44"/>
          <w:highlight w:val="yellow"/>
          <w:u w:val="single"/>
          <w:lang w:val="x-none"/>
        </w:rPr>
        <w:t>DISSE</w:t>
      </w:r>
      <w:r w:rsidR="007752D1" w:rsidRPr="009C6697">
        <w:rPr>
          <w:rFonts w:ascii="Kristen ITC" w:hAnsi="Kristen ITC" w:cs="Kristen ITC"/>
          <w:color w:val="808080"/>
          <w:kern w:val="0"/>
          <w:sz w:val="44"/>
          <w:szCs w:val="44"/>
          <w:highlight w:val="yellow"/>
          <w:u w:val="single"/>
          <w:lang w:val="x-none"/>
        </w:rPr>
        <w:t>]</w:t>
      </w:r>
      <w:r w:rsidR="00AD596E" w:rsidRPr="009C6697">
        <w:rPr>
          <w:rFonts w:ascii="Kristen ITC" w:hAnsi="Kristen ITC" w:cs="Kristen ITC"/>
          <w:color w:val="408080"/>
          <w:kern w:val="0"/>
          <w:sz w:val="44"/>
          <w:szCs w:val="44"/>
          <w:highlight w:val="yellow"/>
          <w:lang w:val="x-none"/>
        </w:rPr>
        <w:t>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"Levanta-te,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entra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cidade,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8080"/>
          <w:kern w:val="0"/>
          <w:lang w:val="x-none"/>
        </w:rPr>
        <w:t>[</w:t>
      </w:r>
      <w:r w:rsidR="00AD596E">
        <w:rPr>
          <w:rFonts w:ascii="Kristen ITC" w:hAnsi="Kristen ITC" w:cs="Kristen ITC"/>
          <w:i/>
          <w:iCs/>
          <w:color w:val="808080"/>
          <w:kern w:val="0"/>
          <w:lang w:val="x-none"/>
        </w:rPr>
        <w:t>lá</w:t>
      </w:r>
      <w:r w:rsidR="00AD596E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te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será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dito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te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é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necessário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D596E">
        <w:rPr>
          <w:rFonts w:ascii="Kristen ITC" w:hAnsi="Kristen ITC" w:cs="Kristen ITC"/>
          <w:color w:val="800000"/>
          <w:kern w:val="0"/>
          <w:lang w:val="x-none"/>
        </w:rPr>
        <w:t>fazer."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AD596E">
        <w:rPr>
          <w:color w:val="000000"/>
          <w:shd w:val="clear" w:color="auto" w:fill="FFFFFF"/>
        </w:rPr>
        <w:t>"</w:t>
      </w:r>
      <w:r w:rsidR="00DE1C8B">
        <w:rPr>
          <w:color w:val="000000"/>
          <w:shd w:val="clear" w:color="auto" w:fill="FFFFFF"/>
        </w:rPr>
        <w:t>.</w:t>
      </w:r>
    </w:p>
    <w:p w14:paraId="6E616EDB" w14:textId="415DD1A2" w:rsidR="002D1780" w:rsidRDefault="000069BB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  <w:shd w:val="clear" w:color="auto" w:fill="FFFFFF"/>
        </w:rPr>
      </w:pPr>
      <w:r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omitem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Senhor"</w:t>
      </w:r>
      <w:r>
        <w:rPr>
          <w:color w:val="000000"/>
          <w:shd w:val="clear" w:color="auto" w:fill="FFFFFF"/>
        </w:rPr>
        <w:t xml:space="preserve"> </w:t>
      </w:r>
      <w:r w:rsidR="00817B0E">
        <w:rPr>
          <w:color w:val="000000"/>
          <w:shd w:val="clear" w:color="auto" w:fill="FFFFFF"/>
        </w:rPr>
        <w:t>[o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Criador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817B0E">
        <w:rPr>
          <w:color w:val="000000"/>
          <w:shd w:val="clear" w:color="auto" w:fill="FFFFFF"/>
        </w:rPr>
        <w:t>Dono</w:t>
      </w:r>
      <w:r>
        <w:rPr>
          <w:color w:val="000000"/>
          <w:shd w:val="clear" w:color="auto" w:fill="FFFFFF"/>
        </w:rPr>
        <w:t xml:space="preserve"> </w:t>
      </w:r>
      <w:r w:rsidR="00817B0E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817B0E">
        <w:rPr>
          <w:color w:val="000000"/>
          <w:shd w:val="clear" w:color="auto" w:fill="FFFFFF"/>
        </w:rPr>
        <w:t>Controlador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totais</w:t>
      </w:r>
      <w:r w:rsidR="00817B0E">
        <w:rPr>
          <w:color w:val="000000"/>
          <w:shd w:val="clear" w:color="auto" w:fill="FFFFFF"/>
        </w:rPr>
        <w:t>]</w:t>
      </w:r>
      <w:r w:rsidR="004F4F61" w:rsidRPr="007B38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portanto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devemos-</w:t>
      </w:r>
      <w:r w:rsidR="002B66BF">
        <w:rPr>
          <w:color w:val="000000"/>
          <w:shd w:val="clear" w:color="auto" w:fill="FFFFFF"/>
        </w:rPr>
        <w:t>L</w:t>
      </w:r>
      <w:r w:rsidR="004F4F61" w:rsidRPr="007B3873">
        <w:rPr>
          <w:color w:val="000000"/>
          <w:shd w:val="clear" w:color="auto" w:fill="FFFFFF"/>
        </w:rPr>
        <w:t>he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imediata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total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obediência!</w:t>
      </w:r>
      <w:r>
        <w:rPr>
          <w:color w:val="000000"/>
          <w:shd w:val="clear" w:color="auto" w:fill="FFFFFF"/>
        </w:rPr>
        <w:t xml:space="preserve"> </w:t>
      </w:r>
    </w:p>
    <w:p w14:paraId="71AA1FAC" w14:textId="13A95308" w:rsidR="002D1780" w:rsidRDefault="008B4FDD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Saulo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perguntou: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'Quem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és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tu,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Senhor?'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Ele</w:t>
      </w:r>
      <w:r w:rsidR="000069BB">
        <w:rPr>
          <w:color w:val="000000"/>
          <w:shd w:val="clear" w:color="auto" w:fill="FFFFFF"/>
        </w:rPr>
        <w:t xml:space="preserve"> 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respondeu: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'Eu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sou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Jesus,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quem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você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persegue.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(6)</w:t>
      </w:r>
      <w:r w:rsidR="000069BB">
        <w:rPr>
          <w:color w:val="000000"/>
          <w:shd w:val="clear" w:color="auto" w:fill="FFFFFF"/>
        </w:rPr>
        <w:t xml:space="preserve"> 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Levante-se,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entre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na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cidade;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alguém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lhe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dirá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deve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fazer'.</w:t>
      </w:r>
      <w:r w:rsidR="004F4F61" w:rsidRPr="007B3873">
        <w:rPr>
          <w:color w:val="000000"/>
          <w:shd w:val="clear" w:color="auto" w:fill="FFFFFF"/>
        </w:rPr>
        <w:t>"</w:t>
      </w:r>
    </w:p>
    <w:p w14:paraId="2F7E747C" w14:textId="26BD9CFD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533C5898" w14:textId="77777777" w:rsidR="009561B0" w:rsidRDefault="009561B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50B88D33" w14:textId="0049613E" w:rsidR="002D1780" w:rsidRPr="004C5A7D" w:rsidRDefault="004F4F61" w:rsidP="004C5A7D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Rm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14:10,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12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7CFDABF4" w14:textId="77777777" w:rsidR="000069BB" w:rsidRDefault="001B5B56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2D1780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10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Tu,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porém,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por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julgas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teu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irmão?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Ou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tu,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também,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por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desprezas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teu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irmão?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Porque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todos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nós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estaremos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pé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ante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cadeira-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juiz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 w:rsidRPr="002B66BF">
        <w:rPr>
          <w:rFonts w:ascii="Kristen ITC" w:hAnsi="Kristen ITC" w:cs="Kristen ITC"/>
          <w:color w:val="408080"/>
          <w:kern w:val="0"/>
          <w:highlight w:val="yellow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highlight w:val="yellow"/>
          <w:lang w:val="x-none"/>
        </w:rPr>
        <w:t xml:space="preserve"> </w:t>
      </w:r>
      <w:r w:rsidR="002D1780" w:rsidRPr="002B66BF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red"/>
          <w:u w:val="single"/>
          <w:lang w:val="x-none"/>
        </w:rPr>
        <w:t>CRISTO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 </w:t>
      </w:r>
      <w:r w:rsidR="002D1780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12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Assim,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pois,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cada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um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dentre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nós,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concernente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si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mesmo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contas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dará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2D1780">
        <w:rPr>
          <w:rFonts w:ascii="Kristen ITC" w:hAnsi="Kristen ITC" w:cs="Kristen ITC"/>
          <w:color w:val="408080"/>
          <w:kern w:val="0"/>
          <w:lang w:val="x-none"/>
        </w:rPr>
        <w:t>Deus,.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2D1780">
        <w:rPr>
          <w:rFonts w:ascii="Segoe UI" w:hAnsi="Segoe UI" w:cs="Segoe UI"/>
          <w:color w:val="417CBE"/>
          <w:kern w:val="0"/>
          <w:sz w:val="26"/>
          <w:szCs w:val="26"/>
        </w:rPr>
        <w:t>=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color w:val="000000"/>
          <w:shd w:val="clear" w:color="auto" w:fill="FFFFFF"/>
        </w:rPr>
        <w:t xml:space="preserve"> </w:t>
      </w:r>
    </w:p>
    <w:p w14:paraId="4F51CD8E" w14:textId="61AA160F" w:rsidR="002D1780" w:rsidRDefault="000069BB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 w:rsidR="004F4F61" w:rsidRPr="007B38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v.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10,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adulteram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DE1C8B">
        <w:rPr>
          <w:b/>
          <w:bCs/>
          <w:color w:val="000000"/>
          <w:shd w:val="clear" w:color="auto" w:fill="FFFFFF"/>
        </w:rPr>
        <w:t>Cristo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DE1C8B">
        <w:rPr>
          <w:b/>
          <w:bCs/>
          <w:color w:val="000000"/>
          <w:shd w:val="clear" w:color="auto" w:fill="FFFFFF"/>
        </w:rPr>
        <w:t>Deus</w:t>
      </w:r>
      <w:r w:rsidR="004F4F61" w:rsidRPr="007B3873">
        <w:rPr>
          <w:color w:val="000000"/>
          <w:shd w:val="clear" w:color="auto" w:fill="FFFFFF"/>
        </w:rPr>
        <w:t>".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Ora,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juiz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v.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mesmo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v.12,</w:t>
      </w:r>
      <w:r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então</w:t>
      </w:r>
      <w:r>
        <w:rPr>
          <w:color w:val="000000"/>
          <w:shd w:val="clear" w:color="auto" w:fill="FFFFFF"/>
        </w:rPr>
        <w:t xml:space="preserve"> </w:t>
      </w:r>
      <w:r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DE1C8B">
        <w:rPr>
          <w:color w:val="000000"/>
          <w:u w:val="single"/>
          <w:shd w:val="clear" w:color="auto" w:fill="FFFFFF"/>
        </w:rPr>
        <w:t>anulam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fortíssima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prova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divindade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Ele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crentes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darão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fins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galardoamento)!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b/>
          <w:bCs/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Portanto,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você,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por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julga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irmão?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Ou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por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despreza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irmão?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Pois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todos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compareceremos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diante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tribunal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2B66BF">
        <w:rPr>
          <w:rFonts w:ascii="Chiller" w:hAnsi="Chiller"/>
          <w:color w:val="C00000"/>
          <w:sz w:val="52"/>
          <w:szCs w:val="52"/>
          <w:highlight w:val="green"/>
          <w:u w:val="single"/>
          <w:shd w:val="clear" w:color="auto" w:fill="FFFFFF"/>
        </w:rPr>
        <w:t>DEUS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8B4FDD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[not</w:t>
      </w:r>
      <w:r w:rsidR="008B4FDD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B4FDD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B4FDD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B4FDD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adulteração,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B4FDD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</w:t>
      </w:r>
      <w:r w:rsidR="008B4FDD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?</w:t>
      </w:r>
      <w:r w:rsidR="008B4FDD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.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(12)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Assim,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cada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um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nós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prestará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contas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si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mesmo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B4FDD">
        <w:rPr>
          <w:rFonts w:ascii="Chiller" w:hAnsi="Chiller"/>
          <w:color w:val="C00000"/>
          <w:sz w:val="52"/>
          <w:szCs w:val="52"/>
          <w:shd w:val="clear" w:color="auto" w:fill="FFFFFF"/>
        </w:rPr>
        <w:t>Deus.</w:t>
      </w:r>
      <w:r w:rsidR="004F4F61" w:rsidRPr="007B3873">
        <w:rPr>
          <w:color w:val="000000"/>
          <w:shd w:val="clear" w:color="auto" w:fill="FFFFFF"/>
        </w:rPr>
        <w:t>"</w:t>
      </w:r>
    </w:p>
    <w:p w14:paraId="256F3F9C" w14:textId="4D1FB262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540B3A68" w14:textId="77777777" w:rsidR="009561B0" w:rsidRDefault="009561B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5A740DCB" w14:textId="040425BF" w:rsidR="002D1780" w:rsidRPr="004C5A7D" w:rsidRDefault="001D0DFB" w:rsidP="004C5A7D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1Tm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3:16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4C912980" w14:textId="5D4EC74A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16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coluna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fundamento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verdade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(e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unanimemente-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reconhecido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como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grande)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é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mistério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>
        <w:rPr>
          <w:rFonts w:ascii="Kristen ITC" w:hAnsi="Kristen ITC" w:cs="Kristen ITC"/>
          <w:color w:val="408080"/>
          <w:kern w:val="0"/>
          <w:lang w:val="x-none"/>
        </w:rPr>
        <w:t>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dedicação-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no-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seguir-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a-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Deus: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Pr="002D1780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>DEUS</w:t>
      </w:r>
      <w:r w:rsidR="000069BB">
        <w:rPr>
          <w:rFonts w:ascii="Kristen ITC" w:hAnsi="Kristen ITC" w:cs="Kristen ITC"/>
          <w:color w:val="408080"/>
          <w:kern w:val="0"/>
          <w:sz w:val="44"/>
          <w:szCs w:val="44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manifesto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carne,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declarado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justo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Espírito,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visto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pelos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anjos,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pregado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aos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>
        <w:rPr>
          <w:rFonts w:ascii="Kristen ITC" w:hAnsi="Kristen ITC" w:cs="Kristen ITC"/>
          <w:color w:val="408080"/>
          <w:kern w:val="0"/>
          <w:lang w:val="x-none"/>
        </w:rPr>
        <w:t>gentios,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crido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n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mundo,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808080"/>
          <w:kern w:val="0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>e</w:t>
      </w:r>
      <w:r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recebido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acima,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dentro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>
        <w:rPr>
          <w:rFonts w:ascii="Kristen ITC" w:hAnsi="Kristen ITC" w:cs="Kristen ITC"/>
          <w:color w:val="408080"/>
          <w:kern w:val="0"/>
          <w:lang w:val="x-none"/>
        </w:rPr>
        <w:t>glória!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color w:val="000000"/>
          <w:shd w:val="clear" w:color="auto" w:fill="FFFFFF"/>
        </w:rPr>
        <w:br/>
      </w:r>
      <w:r w:rsidR="000069BB"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nota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rodapé)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põem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dúvida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"Deus",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trocando-o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"Aquele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que"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ou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"aquilo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que"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ou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"aquela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coisa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que"</w:t>
      </w:r>
      <w:r w:rsidR="004F4F61" w:rsidRPr="007B3873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portanto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destruindo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maiores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provas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divindade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Cristo!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Note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NIV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americana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antiga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já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trocou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"Deus"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"aquele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que",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corpo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texto!...</w:t>
      </w:r>
      <w:r w:rsidR="000069BB"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b/>
          <w:bCs/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há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dúvida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é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grande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mistério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piedade: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2B66BF" w:rsidRPr="002B66BF">
        <w:rPr>
          <w:rFonts w:ascii="Chiller" w:hAnsi="Chiller"/>
          <w:color w:val="C00000"/>
          <w:sz w:val="72"/>
          <w:szCs w:val="72"/>
          <w:highlight w:val="yellow"/>
          <w:shd w:val="clear" w:color="auto" w:fill="FFFFFF"/>
        </w:rPr>
        <w:t>AQUELE</w:t>
      </w:r>
      <w:r w:rsidR="000069BB">
        <w:rPr>
          <w:rFonts w:ascii="Chiller" w:hAnsi="Chiller"/>
          <w:color w:val="C00000"/>
          <w:sz w:val="72"/>
          <w:szCs w:val="72"/>
          <w:highlight w:val="yellow"/>
          <w:shd w:val="clear" w:color="auto" w:fill="FFFFFF"/>
        </w:rPr>
        <w:t xml:space="preserve"> </w:t>
      </w:r>
      <w:r w:rsidR="002B66BF" w:rsidRPr="002B66BF">
        <w:rPr>
          <w:rFonts w:ascii="Chiller" w:hAnsi="Chiller"/>
          <w:color w:val="C00000"/>
          <w:sz w:val="72"/>
          <w:szCs w:val="72"/>
          <w:highlight w:val="yellow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foi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manifestado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corpo,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justificado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Espírito,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visto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pelos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anjos,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pregado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entre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nações,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crido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mundo,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recebido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glória.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color w:val="000000"/>
          <w:shd w:val="clear" w:color="auto" w:fill="FFFFFF"/>
        </w:rPr>
        <w:t xml:space="preserve"> </w:t>
      </w:r>
      <w:r w:rsidR="008E66B4" w:rsidRP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E66B4" w:rsidRP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E66B4" w:rsidRP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8E66B4" w:rsidRP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mudança?]</w:t>
      </w:r>
    </w:p>
    <w:p w14:paraId="15F7621E" w14:textId="4DCC9BB2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3D7DD56E" w14:textId="77777777" w:rsidR="009561B0" w:rsidRDefault="009561B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0125307A" w14:textId="6C74139A" w:rsidR="002D1780" w:rsidRPr="004C5A7D" w:rsidRDefault="004F4F61" w:rsidP="004C5A7D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João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4:3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3B50EBC3" w14:textId="36180CAF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9C6697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3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todo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espírito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não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fala-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em-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tudo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concordemente-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com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Jesus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>CRISTO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>(</w:t>
      </w:r>
      <w:r w:rsidR="009C6697" w:rsidRPr="009C6697">
        <w:rPr>
          <w:rFonts w:ascii="Kristen ITC" w:hAnsi="Kristen ITC" w:cs="Kristen ITC"/>
          <w:b/>
          <w:bCs/>
          <w:color w:val="808080"/>
          <w:kern w:val="0"/>
          <w:sz w:val="44"/>
          <w:szCs w:val="44"/>
          <w:u w:val="single"/>
          <w:lang w:val="x-none"/>
        </w:rPr>
        <w:t>[</w:t>
      </w:r>
      <w:r w:rsidR="009C6697" w:rsidRPr="009C6697">
        <w:rPr>
          <w:rFonts w:ascii="Kristen ITC" w:hAnsi="Kristen ITC" w:cs="Kristen ITC"/>
          <w:b/>
          <w:bCs/>
          <w:i/>
          <w:iCs/>
          <w:color w:val="808080"/>
          <w:kern w:val="0"/>
          <w:sz w:val="44"/>
          <w:szCs w:val="44"/>
          <w:u w:val="single"/>
          <w:lang w:val="x-none"/>
        </w:rPr>
        <w:t>AQUELE</w:t>
      </w:r>
      <w:r w:rsidR="000069BB">
        <w:rPr>
          <w:rFonts w:ascii="Kristen ITC" w:hAnsi="Kristen ITC" w:cs="Kristen ITC"/>
          <w:b/>
          <w:bCs/>
          <w:i/>
          <w:iCs/>
          <w:color w:val="808080"/>
          <w:kern w:val="0"/>
          <w:sz w:val="44"/>
          <w:szCs w:val="44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i/>
          <w:iCs/>
          <w:color w:val="808080"/>
          <w:kern w:val="0"/>
          <w:sz w:val="44"/>
          <w:szCs w:val="44"/>
          <w:u w:val="single"/>
          <w:lang w:val="x-none"/>
        </w:rPr>
        <w:t>JESUS</w:t>
      </w:r>
      <w:r w:rsidR="009C6697" w:rsidRPr="009C6697">
        <w:rPr>
          <w:rFonts w:ascii="Kristen ITC" w:hAnsi="Kristen ITC" w:cs="Kristen ITC"/>
          <w:b/>
          <w:bCs/>
          <w:color w:val="808080"/>
          <w:kern w:val="0"/>
          <w:sz w:val="44"/>
          <w:szCs w:val="44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>EM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>CARNE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>TENDO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u w:val="single"/>
          <w:lang w:val="x-none"/>
        </w:rPr>
        <w:t>VINDO)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proveniente-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de-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dentro-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Deus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não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é,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mas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este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é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aquele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espírito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Anticristo,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do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qual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já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tendes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ouvido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vem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já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agora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no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mundo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está.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color w:val="000000"/>
          <w:shd w:val="clear" w:color="auto" w:fill="FFFFFF"/>
        </w:rPr>
        <w:br/>
      </w:r>
      <w:r w:rsidR="000069BB"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agradam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falsas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religiões,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pois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anulam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veio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carne,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Jesus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(mesmo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sempre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sendo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100%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Deus)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encarnou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literalmente,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teve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sempre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terá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corpo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literal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será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100%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homem!</w:t>
      </w:r>
      <w:r w:rsidR="000069BB"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mas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todo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espírito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confessa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Jesus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DA0371" w:rsidRP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DA0371" w:rsidRPr="002B66B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procede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Deus.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Este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é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espírito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anticristo,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acerca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qual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vocês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ouviram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está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vindo,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agora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já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está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mundo.</w:t>
      </w:r>
      <w:r w:rsidR="004F4F61" w:rsidRPr="007B3873">
        <w:rPr>
          <w:color w:val="000000"/>
          <w:shd w:val="clear" w:color="auto" w:fill="FFFFFF"/>
        </w:rPr>
        <w:t>"</w:t>
      </w:r>
    </w:p>
    <w:p w14:paraId="5E18B6DD" w14:textId="77777777" w:rsidR="002D1780" w:rsidRDefault="002D1780" w:rsidP="00AD596E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</w:p>
    <w:p w14:paraId="4988DEE1" w14:textId="5BDBB6F6" w:rsidR="005D7345" w:rsidRDefault="005D7345" w:rsidP="005D7345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 w:rsidRPr="007B3873">
        <w:rPr>
          <w:color w:val="000000"/>
          <w:shd w:val="clear" w:color="auto" w:fill="FFFFFF"/>
        </w:rPr>
        <w:t>(</w:t>
      </w:r>
      <w:r w:rsidR="004F41CE">
        <w:rPr>
          <w:color w:val="000000"/>
          <w:shd w:val="clear" w:color="auto" w:fill="FFFFFF"/>
        </w:rPr>
        <w:t>Ainda</w:t>
      </w:r>
      <w:r w:rsidR="000069BB">
        <w:rPr>
          <w:color w:val="000000"/>
          <w:shd w:val="clear" w:color="auto" w:fill="FFFFFF"/>
        </w:rPr>
        <w:t xml:space="preserve"> </w:t>
      </w:r>
      <w:r w:rsidR="004F41CE">
        <w:rPr>
          <w:color w:val="000000"/>
          <w:shd w:val="clear" w:color="auto" w:fill="FFFFFF"/>
        </w:rPr>
        <w:t>neste</w:t>
      </w:r>
      <w:r w:rsidR="000069BB">
        <w:rPr>
          <w:color w:val="000000"/>
          <w:shd w:val="clear" w:color="auto" w:fill="FFFFFF"/>
        </w:rPr>
        <w:t xml:space="preserve"> </w:t>
      </w:r>
      <w:r w:rsidR="004F41CE">
        <w:rPr>
          <w:color w:val="000000"/>
          <w:shd w:val="clear" w:color="auto" w:fill="FFFFFF"/>
        </w:rPr>
        <w:t>assunto</w:t>
      </w:r>
      <w:r w:rsidR="000069BB">
        <w:rPr>
          <w:color w:val="000000"/>
          <w:shd w:val="clear" w:color="auto" w:fill="FFFFFF"/>
        </w:rPr>
        <w:t xml:space="preserve"> </w:t>
      </w:r>
      <w:r w:rsidR="004F41CE">
        <w:rPr>
          <w:color w:val="000000"/>
          <w:shd w:val="clear" w:color="auto" w:fill="FFFFFF"/>
        </w:rPr>
        <w:t>"A</w:t>
      </w:r>
      <w:r w:rsidR="004F41CE" w:rsidRPr="004F41CE">
        <w:rPr>
          <w:color w:val="000000"/>
          <w:shd w:val="clear" w:color="auto" w:fill="FFFFFF"/>
        </w:rPr>
        <w:t>taques</w:t>
      </w:r>
      <w:r w:rsidR="000069BB">
        <w:rPr>
          <w:color w:val="000000"/>
          <w:shd w:val="clear" w:color="auto" w:fill="FFFFFF"/>
        </w:rPr>
        <w:t xml:space="preserve"> </w:t>
      </w:r>
      <w:r w:rsidR="004F41CE" w:rsidRPr="004F41CE">
        <w:rPr>
          <w:color w:val="000000"/>
          <w:shd w:val="clear" w:color="auto" w:fill="FFFFFF"/>
        </w:rPr>
        <w:t>à</w:t>
      </w:r>
      <w:r w:rsidR="000069BB">
        <w:rPr>
          <w:color w:val="000000"/>
          <w:shd w:val="clear" w:color="auto" w:fill="FFFFFF"/>
        </w:rPr>
        <w:t xml:space="preserve"> </w:t>
      </w:r>
      <w:r w:rsidR="004F41CE" w:rsidRPr="004F41CE">
        <w:rPr>
          <w:color w:val="000000"/>
          <w:shd w:val="clear" w:color="auto" w:fill="FFFFFF"/>
        </w:rPr>
        <w:t>DIVINDADE</w:t>
      </w:r>
      <w:r w:rsidR="000069BB">
        <w:rPr>
          <w:color w:val="000000"/>
          <w:shd w:val="clear" w:color="auto" w:fill="FFFFFF"/>
        </w:rPr>
        <w:t xml:space="preserve"> </w:t>
      </w:r>
      <w:r w:rsidR="004F41CE" w:rsidRPr="004F41CE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1CE" w:rsidRPr="004F41CE">
        <w:rPr>
          <w:color w:val="000000"/>
          <w:shd w:val="clear" w:color="auto" w:fill="FFFFFF"/>
        </w:rPr>
        <w:t>CRISTO</w:t>
      </w:r>
      <w:r w:rsidR="004F41CE">
        <w:rPr>
          <w:color w:val="000000"/>
          <w:shd w:val="clear" w:color="auto" w:fill="FFFFFF"/>
        </w:rPr>
        <w:t>".</w:t>
      </w:r>
      <w:r w:rsidR="000069BB">
        <w:rPr>
          <w:color w:val="000000"/>
          <w:shd w:val="clear" w:color="auto" w:fill="FFFFFF"/>
        </w:rPr>
        <w:t xml:space="preserve"> </w:t>
      </w:r>
      <w:r w:rsidR="002B66BF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hoque-se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comparando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várias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(por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exemplo,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NIV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americana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antiga)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ante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LTT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(igualmente,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KJV,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ACF,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BKJ)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também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9:24;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Lc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23:42;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8:37;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15:47;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Ap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1:11.</w:t>
      </w:r>
      <w:r w:rsidR="00826125">
        <w:rPr>
          <w:color w:val="000000"/>
          <w:shd w:val="clear" w:color="auto" w:fill="FFFFFF"/>
        </w:rPr>
        <w:t>)</w:t>
      </w:r>
      <w:r w:rsidR="000069BB">
        <w:rPr>
          <w:color w:val="000000"/>
          <w:shd w:val="clear" w:color="auto" w:fill="FFFFFF"/>
        </w:rPr>
        <w:t xml:space="preserve"> </w:t>
      </w:r>
      <w:r w:rsidR="00826125">
        <w:rPr>
          <w:color w:val="000000"/>
          <w:shd w:val="clear" w:color="auto" w:fill="FFFFFF"/>
        </w:rPr>
        <w:br/>
        <w:t>(</w:t>
      </w:r>
      <w:r w:rsidRPr="007B3873">
        <w:rPr>
          <w:color w:val="000000"/>
          <w:shd w:val="clear" w:color="auto" w:fill="FFFFFF"/>
        </w:rPr>
        <w:t>Ademais,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quase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extirpam</w:t>
      </w:r>
      <w:r w:rsidR="000069BB">
        <w:rPr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centenas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dos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títulos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divinos: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Senhor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,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Jesus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,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Cristo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,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Jesus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Pr="00AD596E">
        <w:rPr>
          <w:i/>
          <w:iCs/>
          <w:color w:val="000000"/>
          <w:shd w:val="clear" w:color="auto" w:fill="FFFFFF"/>
        </w:rPr>
        <w:t>Cristo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,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Senhor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Pr="00AD596E">
        <w:rPr>
          <w:i/>
          <w:iCs/>
          <w:color w:val="000000"/>
          <w:shd w:val="clear" w:color="auto" w:fill="FFFFFF"/>
        </w:rPr>
        <w:t>Jesus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Pr="00AD596E">
        <w:rPr>
          <w:i/>
          <w:iCs/>
          <w:color w:val="000000"/>
          <w:shd w:val="clear" w:color="auto" w:fill="FFFFFF"/>
        </w:rPr>
        <w:t>Cristo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,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Filho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Pr="00AD596E">
        <w:rPr>
          <w:i/>
          <w:iCs/>
          <w:color w:val="000000"/>
          <w:shd w:val="clear" w:color="auto" w:fill="FFFFFF"/>
        </w:rPr>
        <w:t>de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Pr="00AD596E">
        <w:rPr>
          <w:i/>
          <w:iCs/>
          <w:color w:val="000000"/>
          <w:shd w:val="clear" w:color="auto" w:fill="FFFFFF"/>
        </w:rPr>
        <w:t>Deus</w:t>
      </w:r>
      <w:r>
        <w:rPr>
          <w:i/>
          <w:iCs/>
          <w:color w:val="000000"/>
          <w:shd w:val="clear" w:color="auto" w:fill="FFFFFF"/>
        </w:rPr>
        <w:t>"</w:t>
      </w:r>
      <w:r w:rsidRPr="00AD596E">
        <w:rPr>
          <w:i/>
          <w:iCs/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etc.!):</w:t>
      </w:r>
    </w:p>
    <w:p w14:paraId="4D38D9EC" w14:textId="22DB39C1" w:rsidR="004F4F61" w:rsidRDefault="004F4F61" w:rsidP="00AD596E">
      <w:pPr>
        <w:autoSpaceDE w:val="0"/>
        <w:autoSpaceDN w:val="0"/>
        <w:adjustRightInd w:val="0"/>
        <w:spacing w:before="30" w:after="0"/>
        <w:ind w:right="45"/>
      </w:pPr>
    </w:p>
    <w:p w14:paraId="4F4356B0" w14:textId="656172E7" w:rsidR="005D7345" w:rsidRDefault="005D7345" w:rsidP="00AD596E">
      <w:pPr>
        <w:autoSpaceDE w:val="0"/>
        <w:autoSpaceDN w:val="0"/>
        <w:adjustRightInd w:val="0"/>
        <w:spacing w:before="30" w:after="0"/>
        <w:ind w:right="45"/>
      </w:pPr>
    </w:p>
    <w:p w14:paraId="6682075E" w14:textId="7A3C2A5F" w:rsidR="005D7345" w:rsidRPr="007B3873" w:rsidRDefault="005D7345" w:rsidP="00AD596E">
      <w:pPr>
        <w:autoSpaceDE w:val="0"/>
        <w:autoSpaceDN w:val="0"/>
        <w:adjustRightInd w:val="0"/>
        <w:spacing w:before="30" w:after="0"/>
        <w:ind w:right="45"/>
      </w:pPr>
    </w:p>
    <w:p w14:paraId="190D0C34" w14:textId="45A05289" w:rsidR="004F4F61" w:rsidRPr="007B3873" w:rsidRDefault="004F4F61" w:rsidP="00AD596E">
      <w:pPr>
        <w:pStyle w:val="Ttulo2"/>
      </w:pPr>
      <w:r w:rsidRPr="007B3873">
        <w:t>Ataques</w:t>
      </w:r>
      <w:r w:rsidR="000069BB">
        <w:t xml:space="preserve"> </w:t>
      </w:r>
      <w:r w:rsidRPr="007B3873">
        <w:t>à</w:t>
      </w:r>
      <w:r w:rsidR="000069BB">
        <w:t xml:space="preserve"> </w:t>
      </w:r>
      <w:r w:rsidRPr="007B3873">
        <w:t>EXPIAÇÃO</w:t>
      </w:r>
      <w:r w:rsidR="000069BB">
        <w:t xml:space="preserve"> </w:t>
      </w:r>
      <w:r w:rsidRPr="007B3873">
        <w:t>POR</w:t>
      </w:r>
      <w:r w:rsidR="000069BB">
        <w:t xml:space="preserve"> </w:t>
      </w:r>
      <w:r w:rsidRPr="007B3873">
        <w:t>CRISTO</w:t>
      </w:r>
      <w:r w:rsidR="000069BB">
        <w:t xml:space="preserve"> </w:t>
      </w:r>
      <w:r w:rsidRPr="007B3873">
        <w:t>(</w:t>
      </w:r>
      <w:r w:rsidR="000069BB">
        <w:t xml:space="preserve"> </w:t>
      </w:r>
      <w:r w:rsidRPr="007B3873">
        <w:t>E</w:t>
      </w:r>
      <w:r w:rsidR="000069BB">
        <w:t xml:space="preserve"> </w:t>
      </w:r>
      <w:r w:rsidRPr="007B3873">
        <w:t>SÓ</w:t>
      </w:r>
      <w:r w:rsidR="000069BB">
        <w:t xml:space="preserve"> </w:t>
      </w:r>
      <w:r w:rsidRPr="007B3873">
        <w:t>PELO</w:t>
      </w:r>
      <w:r w:rsidR="000069BB">
        <w:t xml:space="preserve"> </w:t>
      </w:r>
      <w:r w:rsidRPr="007B3873">
        <w:t>SEU</w:t>
      </w:r>
      <w:r w:rsidR="000069BB">
        <w:t xml:space="preserve"> </w:t>
      </w:r>
      <w:r w:rsidRPr="007B3873">
        <w:t>SANGUE):</w:t>
      </w:r>
    </w:p>
    <w:p w14:paraId="663A0244" w14:textId="77777777" w:rsidR="009561B0" w:rsidRDefault="009561B0" w:rsidP="007B3873">
      <w:pPr>
        <w:rPr>
          <w:b/>
          <w:bCs/>
          <w:color w:val="00B050"/>
          <w:u w:val="single"/>
          <w:shd w:val="clear" w:color="auto" w:fill="FFFFFF"/>
        </w:rPr>
      </w:pPr>
    </w:p>
    <w:p w14:paraId="1B99BF47" w14:textId="2E28BF5E" w:rsidR="002D1780" w:rsidRPr="004C5A7D" w:rsidRDefault="001D0DFB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Cl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1:14</w:t>
      </w:r>
    </w:p>
    <w:p w14:paraId="1EA10E41" w14:textId="77777777" w:rsidR="000069BB" w:rsidRDefault="002D1780" w:rsidP="009C6697">
      <w:pPr>
        <w:autoSpaceDE w:val="0"/>
        <w:autoSpaceDN w:val="0"/>
        <w:adjustRightInd w:val="0"/>
        <w:spacing w:before="30" w:after="0"/>
        <w:ind w:right="45"/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9C6697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14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Quem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temos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nossa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redenção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>POR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>MEIO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9C6697" w:rsidRPr="009C6697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>SEU</w:t>
      </w:r>
      <w:r w:rsidR="000069BB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yellow"/>
          <w:u w:val="single"/>
          <w:lang w:val="x-none"/>
        </w:rPr>
        <w:t xml:space="preserve"> </w:t>
      </w:r>
      <w:r w:rsidR="009C6697" w:rsidRPr="00340653">
        <w:rPr>
          <w:rFonts w:ascii="Kristen ITC" w:hAnsi="Kristen ITC" w:cs="Kristen ITC"/>
          <w:b/>
          <w:bCs/>
          <w:color w:val="408080"/>
          <w:kern w:val="0"/>
          <w:sz w:val="44"/>
          <w:szCs w:val="44"/>
          <w:highlight w:val="red"/>
          <w:u w:val="single"/>
          <w:lang w:val="x-none"/>
        </w:rPr>
        <w:t>SANGUE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saber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remissão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dos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[</w:t>
      </w:r>
      <w:r w:rsidR="009C6697">
        <w:rPr>
          <w:rFonts w:ascii="Kristen ITC" w:hAnsi="Kristen ITC" w:cs="Kristen ITC"/>
          <w:i/>
          <w:iCs/>
          <w:color w:val="808080"/>
          <w:kern w:val="0"/>
          <w:lang w:val="x-none"/>
        </w:rPr>
        <w:t>nossos</w:t>
      </w:r>
      <w:r w:rsidR="009C6697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C6697">
        <w:rPr>
          <w:rFonts w:ascii="Kristen ITC" w:hAnsi="Kristen ITC" w:cs="Kristen ITC"/>
          <w:color w:val="408080"/>
          <w:kern w:val="0"/>
          <w:lang w:val="x-none"/>
        </w:rPr>
        <w:t>pecados;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rPr>
          <w:color w:val="000000"/>
          <w:shd w:val="clear" w:color="auto" w:fill="FFFFFF"/>
        </w:rPr>
        <w:t xml:space="preserve"> </w:t>
      </w:r>
    </w:p>
    <w:p w14:paraId="1B99D3AF" w14:textId="7034C5D4" w:rsidR="002D1780" w:rsidRDefault="000069BB" w:rsidP="00736326">
      <w:pPr>
        <w:autoSpaceDE w:val="0"/>
        <w:autoSpaceDN w:val="0"/>
        <w:adjustRightInd w:val="0"/>
        <w:spacing w:after="0"/>
        <w:rPr>
          <w:color w:val="000000"/>
        </w:rPr>
      </w:pPr>
      <w:r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tiram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pelo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derramamento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506C7C" w:rsidRPr="00506C7C">
        <w:rPr>
          <w:color w:val="C00000"/>
          <w:shd w:val="clear" w:color="auto" w:fill="FFFFFF"/>
        </w:rPr>
        <w:t>SANGUE</w:t>
      </w:r>
      <w:r>
        <w:rPr>
          <w:color w:val="C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nossos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pecados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expiados,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propiciado,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nossa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comprada!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temos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redenção</w:t>
      </w:r>
      <w:r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saber,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perdão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pecados.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Nunca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esqueçamos: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H</w:t>
      </w:r>
      <w:r w:rsidR="008B4FDD"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9:22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quase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todas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as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coisas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com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 w:rsidRPr="00340653">
        <w:rPr>
          <w:rFonts w:ascii="Kristen ITC" w:hAnsi="Kristen ITC" w:cs="Kristen ITC"/>
          <w:b/>
          <w:bCs/>
          <w:color w:val="408080"/>
          <w:kern w:val="0"/>
          <w:sz w:val="26"/>
          <w:szCs w:val="26"/>
          <w:highlight w:val="red"/>
          <w:u w:val="single"/>
          <w:lang w:val="x-none"/>
        </w:rPr>
        <w:t>SANGUE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são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purificadas,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segundo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a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Lei;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sem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derramamento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de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sangue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não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há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remissão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736326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.</w:t>
      </w:r>
      <w:r w:rsidR="004F4F61" w:rsidRPr="007B3873">
        <w:rPr>
          <w:color w:val="000000"/>
          <w:shd w:val="clear" w:color="auto" w:fill="FFFFFF"/>
        </w:rPr>
        <w:t>"!</w:t>
      </w:r>
      <w:r>
        <w:rPr>
          <w:color w:val="000000"/>
          <w:shd w:val="clear" w:color="auto" w:fill="FFFFFF"/>
        </w:rPr>
        <w:t xml:space="preserve"> </w:t>
      </w:r>
    </w:p>
    <w:p w14:paraId="6C13642E" w14:textId="77777777" w:rsidR="002D1780" w:rsidRDefault="002D1780" w:rsidP="007B3873">
      <w:pPr>
        <w:rPr>
          <w:color w:val="000000"/>
        </w:rPr>
      </w:pPr>
    </w:p>
    <w:p w14:paraId="2499D5B9" w14:textId="71326FF3" w:rsidR="004F4F61" w:rsidRDefault="004F4F61" w:rsidP="007B3873"/>
    <w:p w14:paraId="36FDBDC8" w14:textId="77777777" w:rsidR="004F41CE" w:rsidRPr="007B3873" w:rsidRDefault="004F41CE" w:rsidP="007B3873"/>
    <w:p w14:paraId="3CA8E1D7" w14:textId="5F008ACA" w:rsidR="004F4F61" w:rsidRPr="007B3873" w:rsidRDefault="004F4F61" w:rsidP="00AD596E">
      <w:pPr>
        <w:pStyle w:val="Ttulo2"/>
      </w:pPr>
      <w:r w:rsidRPr="007B3873">
        <w:t>Ataques</w:t>
      </w:r>
      <w:r w:rsidR="000069BB">
        <w:t xml:space="preserve"> </w:t>
      </w:r>
      <w:r w:rsidRPr="007B3873">
        <w:t>à</w:t>
      </w:r>
      <w:r w:rsidR="000069BB">
        <w:t xml:space="preserve"> </w:t>
      </w:r>
      <w:r w:rsidRPr="007B3873">
        <w:t>MORTE</w:t>
      </w:r>
      <w:r w:rsidR="000069BB">
        <w:t xml:space="preserve"> </w:t>
      </w:r>
      <w:r w:rsidRPr="007B3873">
        <w:t>VICÁRIA</w:t>
      </w:r>
      <w:r w:rsidR="000069BB">
        <w:t xml:space="preserve"> </w:t>
      </w:r>
      <w:r w:rsidRPr="007B3873">
        <w:t>DE</w:t>
      </w:r>
      <w:r w:rsidR="000069BB">
        <w:t xml:space="preserve"> </w:t>
      </w:r>
      <w:r w:rsidRPr="007B3873">
        <w:t>CRISTO</w:t>
      </w:r>
      <w:r w:rsidR="000069BB">
        <w:t xml:space="preserve"> </w:t>
      </w:r>
      <w:r w:rsidRPr="007B3873">
        <w:t>(em</w:t>
      </w:r>
      <w:r w:rsidR="000069BB">
        <w:t xml:space="preserve"> </w:t>
      </w:r>
      <w:r w:rsidRPr="007B3873">
        <w:t>nosso</w:t>
      </w:r>
      <w:r w:rsidR="000069BB">
        <w:t xml:space="preserve"> </w:t>
      </w:r>
      <w:r w:rsidRPr="007B3873">
        <w:t>lugar!</w:t>
      </w:r>
      <w:r w:rsidR="00506C7C">
        <w:t>)</w:t>
      </w:r>
      <w:r w:rsidR="000069BB">
        <w:t xml:space="preserve"> </w:t>
      </w:r>
      <w:r w:rsidR="00506C7C">
        <w:t>(</w:t>
      </w:r>
      <w:r w:rsidR="00340653" w:rsidRPr="00506C7C">
        <w:rPr>
          <w:vertAlign w:val="superscript"/>
        </w:rPr>
        <w:t>em</w:t>
      </w:r>
      <w:r w:rsidR="000069BB">
        <w:rPr>
          <w:vertAlign w:val="superscript"/>
        </w:rPr>
        <w:t xml:space="preserve"> </w:t>
      </w:r>
      <w:r w:rsidR="00340653" w:rsidRPr="00506C7C">
        <w:rPr>
          <w:vertAlign w:val="superscript"/>
        </w:rPr>
        <w:t>lugar</w:t>
      </w:r>
      <w:r w:rsidR="000069BB">
        <w:rPr>
          <w:vertAlign w:val="superscript"/>
        </w:rPr>
        <w:t xml:space="preserve"> </w:t>
      </w:r>
      <w:r w:rsidR="00340653" w:rsidRPr="00506C7C">
        <w:rPr>
          <w:vertAlign w:val="superscript"/>
        </w:rPr>
        <w:t>de</w:t>
      </w:r>
      <w:r w:rsidR="000069BB">
        <w:rPr>
          <w:vertAlign w:val="superscript"/>
        </w:rPr>
        <w:t xml:space="preserve"> </w:t>
      </w:r>
      <w:r w:rsidR="00506C7C">
        <w:rPr>
          <w:vertAlign w:val="superscript"/>
        </w:rPr>
        <w:t>todo</w:t>
      </w:r>
      <w:r w:rsidR="000069BB">
        <w:rPr>
          <w:vertAlign w:val="superscript"/>
        </w:rPr>
        <w:t xml:space="preserve"> </w:t>
      </w:r>
      <w:r w:rsidR="00506C7C">
        <w:rPr>
          <w:vertAlign w:val="superscript"/>
        </w:rPr>
        <w:t>e</w:t>
      </w:r>
      <w:r w:rsidR="000069BB">
        <w:rPr>
          <w:vertAlign w:val="superscript"/>
        </w:rPr>
        <w:t xml:space="preserve"> </w:t>
      </w:r>
      <w:r w:rsidR="00340653" w:rsidRPr="00506C7C">
        <w:rPr>
          <w:vertAlign w:val="superscript"/>
        </w:rPr>
        <w:t>cada</w:t>
      </w:r>
      <w:r w:rsidR="000069BB">
        <w:rPr>
          <w:vertAlign w:val="superscript"/>
        </w:rPr>
        <w:t xml:space="preserve"> </w:t>
      </w:r>
      <w:r w:rsidR="00340653" w:rsidRPr="00506C7C">
        <w:rPr>
          <w:vertAlign w:val="superscript"/>
        </w:rPr>
        <w:t>homem!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2Co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5:14-15;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1Tm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2:6;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2Pd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2:1;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1Jo</w:t>
      </w:r>
      <w:r w:rsidR="000069BB">
        <w:rPr>
          <w:vertAlign w:val="superscript"/>
        </w:rPr>
        <w:t xml:space="preserve"> </w:t>
      </w:r>
      <w:r w:rsidR="00506C7C" w:rsidRPr="00506C7C">
        <w:rPr>
          <w:vertAlign w:val="superscript"/>
        </w:rPr>
        <w:t>2:2</w:t>
      </w:r>
      <w:r w:rsidR="00506C7C">
        <w:rPr>
          <w:vertAlign w:val="superscript"/>
        </w:rPr>
        <w:t>.</w:t>
      </w:r>
      <w:r w:rsidR="000069BB">
        <w:rPr>
          <w:vertAlign w:val="superscript"/>
        </w:rPr>
        <w:t xml:space="preserve"> </w:t>
      </w:r>
      <w:r w:rsidR="00506C7C">
        <w:rPr>
          <w:vertAlign w:val="superscript"/>
        </w:rPr>
        <w:t>Muitos</w:t>
      </w:r>
      <w:r w:rsidR="000069BB">
        <w:rPr>
          <w:vertAlign w:val="superscript"/>
        </w:rPr>
        <w:t xml:space="preserve"> </w:t>
      </w:r>
      <w:r w:rsidR="00506C7C">
        <w:rPr>
          <w:vertAlign w:val="superscript"/>
        </w:rPr>
        <w:t>a</w:t>
      </w:r>
      <w:r w:rsidR="000069BB">
        <w:rPr>
          <w:vertAlign w:val="superscript"/>
        </w:rPr>
        <w:t xml:space="preserve"> </w:t>
      </w:r>
      <w:r w:rsidR="00506C7C">
        <w:rPr>
          <w:vertAlign w:val="superscript"/>
        </w:rPr>
        <w:t>rejeitam.</w:t>
      </w:r>
      <w:r w:rsidRPr="007B3873">
        <w:t>):</w:t>
      </w:r>
    </w:p>
    <w:p w14:paraId="2CD0C072" w14:textId="77777777" w:rsidR="002D1780" w:rsidRDefault="002D1780" w:rsidP="007B3873">
      <w:pPr>
        <w:rPr>
          <w:b/>
          <w:bCs/>
          <w:color w:val="00B050"/>
          <w:u w:val="single"/>
          <w:shd w:val="clear" w:color="auto" w:fill="FFFFFF"/>
        </w:rPr>
      </w:pPr>
    </w:p>
    <w:p w14:paraId="737EC923" w14:textId="78829B7A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Co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5:7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6420D51F" w14:textId="2648F89E" w:rsidR="002D1780" w:rsidRDefault="002D1780" w:rsidP="00D4765A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Expurgai,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pois,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fermento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velho,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fim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sejais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uma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nova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massa,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assim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então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estais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fermento.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também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nosso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páscoa,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PARA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BENEFÍCIO-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EM-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LUGAR-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 </w:t>
      </w:r>
      <w:r w:rsidR="00506C7C" w:rsidRPr="00506C7C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NÓS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foi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morto-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sacrificado: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Cristo.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0069BB">
        <w:rPr>
          <w:color w:val="000000"/>
          <w:shd w:val="clear" w:color="auto" w:fill="FFFFFF"/>
        </w:rPr>
        <w:br/>
      </w:r>
      <w:r w:rsidR="000069BB" w:rsidRPr="000069BB">
        <w:rPr>
          <w:color w:val="000000"/>
          <w:shd w:val="clear" w:color="auto" w:fill="FFFFFF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tiram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morreu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0069BB">
        <w:t xml:space="preserve"> </w:t>
      </w:r>
      <w:r w:rsidR="00506C7C" w:rsidRPr="00506C7C">
        <w:rPr>
          <w:color w:val="000000"/>
          <w:shd w:val="clear" w:color="auto" w:fill="FFFFFF"/>
        </w:rPr>
        <w:t>PARA</w:t>
      </w:r>
      <w:r w:rsidR="000069BB">
        <w:rPr>
          <w:color w:val="000000"/>
          <w:shd w:val="clear" w:color="auto" w:fill="FFFFFF"/>
        </w:rPr>
        <w:t xml:space="preserve"> </w:t>
      </w:r>
      <w:r w:rsidR="00506C7C" w:rsidRPr="00506C7C">
        <w:rPr>
          <w:color w:val="000000"/>
          <w:shd w:val="clear" w:color="auto" w:fill="FFFFFF"/>
        </w:rPr>
        <w:t>BENEFÍCIO-</w:t>
      </w:r>
      <w:r w:rsidR="000069BB">
        <w:rPr>
          <w:color w:val="000000"/>
          <w:shd w:val="clear" w:color="auto" w:fill="FFFFFF"/>
        </w:rPr>
        <w:t xml:space="preserve"> </w:t>
      </w:r>
      <w:r w:rsidR="00506C7C" w:rsidRPr="00506C7C">
        <w:rPr>
          <w:color w:val="000000"/>
          <w:shd w:val="clear" w:color="auto" w:fill="FFFFFF"/>
        </w:rPr>
        <w:t>E-</w:t>
      </w:r>
      <w:r w:rsidR="000069BB">
        <w:rPr>
          <w:color w:val="000000"/>
          <w:shd w:val="clear" w:color="auto" w:fill="FFFFFF"/>
        </w:rPr>
        <w:t xml:space="preserve"> </w:t>
      </w:r>
      <w:r w:rsidR="00506C7C" w:rsidRPr="00506C7C">
        <w:rPr>
          <w:color w:val="000000"/>
          <w:shd w:val="clear" w:color="auto" w:fill="FFFFFF"/>
        </w:rPr>
        <w:t>EM-</w:t>
      </w:r>
      <w:r w:rsidR="000069BB">
        <w:rPr>
          <w:color w:val="000000"/>
          <w:shd w:val="clear" w:color="auto" w:fill="FFFFFF"/>
        </w:rPr>
        <w:t xml:space="preserve"> </w:t>
      </w:r>
      <w:r w:rsidR="00506C7C" w:rsidRPr="00506C7C">
        <w:rPr>
          <w:color w:val="000000"/>
          <w:shd w:val="clear" w:color="auto" w:fill="FFFFFF"/>
        </w:rPr>
        <w:t>LUGAR-</w:t>
      </w:r>
      <w:r w:rsidR="000069BB">
        <w:rPr>
          <w:color w:val="000000"/>
          <w:shd w:val="clear" w:color="auto" w:fill="FFFFFF"/>
        </w:rPr>
        <w:t xml:space="preserve"> </w:t>
      </w:r>
      <w:r w:rsidR="00506C7C" w:rsidRPr="00506C7C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 </w:t>
      </w:r>
      <w:r w:rsidR="00506C7C" w:rsidRPr="00506C7C">
        <w:rPr>
          <w:color w:val="000000"/>
          <w:shd w:val="clear" w:color="auto" w:fill="FFFFFF"/>
        </w:rPr>
        <w:t>NÓS</w:t>
      </w:r>
      <w:r w:rsidR="004F4F61" w:rsidRPr="007B3873">
        <w:rPr>
          <w:color w:val="000000"/>
          <w:shd w:val="clear" w:color="auto" w:fill="FFFFFF"/>
        </w:rPr>
        <w:t>",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recebendo</w:t>
      </w:r>
      <w:r w:rsidR="000069BB">
        <w:rPr>
          <w:color w:val="000000"/>
          <w:shd w:val="clear" w:color="auto" w:fill="FFFFFF"/>
        </w:rPr>
        <w:t xml:space="preserve"> </w:t>
      </w:r>
      <w:r w:rsidR="00506C7C">
        <w:rPr>
          <w:color w:val="000000"/>
          <w:shd w:val="clear" w:color="auto" w:fill="FFFFFF"/>
        </w:rPr>
        <w:t>Ele,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nosso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lugar</w:t>
      </w:r>
      <w:r w:rsidR="00506C7C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castigo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merecemos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53:5!</w:t>
      </w:r>
      <w:r w:rsidR="000069BB"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Livrem-se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fermento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velho,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sejam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massa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nova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fermento,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como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realmente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são.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Pois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Cristo,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nosso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Cordeiro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pascal,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foi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sacrificado</w:t>
      </w:r>
      <w:r w:rsidR="000069BB"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."</w:t>
      </w:r>
    </w:p>
    <w:p w14:paraId="522B1623" w14:textId="5A75DEEA" w:rsidR="002D1780" w:rsidRDefault="002D1780" w:rsidP="007B3873">
      <w:pPr>
        <w:rPr>
          <w:color w:val="000000"/>
        </w:rPr>
      </w:pPr>
    </w:p>
    <w:p w14:paraId="76F5ACA4" w14:textId="77777777" w:rsidR="009561B0" w:rsidRDefault="009561B0" w:rsidP="007B3873">
      <w:pPr>
        <w:rPr>
          <w:color w:val="000000"/>
        </w:rPr>
      </w:pPr>
    </w:p>
    <w:p w14:paraId="60C3CFD0" w14:textId="59CA3DE9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Pd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4:1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37670998" w14:textId="15044326" w:rsidR="00D4765A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razão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Cristo,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pois,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havendo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padecido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carne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PARA-</w:t>
      </w:r>
      <w:r w:rsidR="000069BB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BENEFÍCIO-</w:t>
      </w:r>
      <w:r w:rsidR="000069BB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E-</w:t>
      </w:r>
      <w:r w:rsidR="000069BB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EM-</w:t>
      </w:r>
      <w:r w:rsidR="000069BB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LUGAR-</w:t>
      </w:r>
      <w:r w:rsidR="000069BB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 </w:t>
      </w:r>
      <w:r w:rsidR="00826125" w:rsidRPr="00826125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NÓS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por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isso,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também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*vós*,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mesmo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pensar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armai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vós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mesmos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(porque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aquele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homem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havendo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padecido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carne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feito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cessar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relação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pecado),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7EB32A37" w14:textId="5644014F" w:rsidR="002D1780" w:rsidRDefault="004F4F61" w:rsidP="007B3873">
      <w:pPr>
        <w:rPr>
          <w:color w:val="000000"/>
        </w:rPr>
      </w:pPr>
      <w:r w:rsidRPr="007B3873">
        <w:rPr>
          <w:color w:val="000000"/>
          <w:shd w:val="clear" w:color="auto" w:fill="FFFFFF"/>
        </w:rPr>
        <w:t>Novamente,</w:t>
      </w:r>
      <w:r w:rsidR="000069BB">
        <w:rPr>
          <w:color w:val="000000"/>
          <w:shd w:val="clear" w:color="auto" w:fill="FFFFFF"/>
        </w:rPr>
        <w:t xml:space="preserve"> </w:t>
      </w:r>
      <w:r w:rsidR="00506C7C">
        <w:rPr>
          <w:color w:val="000000"/>
          <w:shd w:val="clear" w:color="auto" w:fill="FFFFFF"/>
        </w:rPr>
        <w:t>n</w:t>
      </w:r>
      <w:r w:rsidR="000069BB" w:rsidRPr="000069BB">
        <w:rPr>
          <w:color w:val="000000"/>
          <w:shd w:val="clear" w:color="auto" w:fill="FFFFFF"/>
        </w:rPr>
        <w:t xml:space="preserve">O TC e </w:t>
      </w:r>
      <w:r w:rsidR="00506C7C"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 w:rsidR="00506C7C">
        <w:rPr>
          <w:color w:val="000000"/>
          <w:shd w:val="clear" w:color="auto" w:fill="FFFFFF"/>
        </w:rPr>
        <w:t>bíblias,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é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pisado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tirado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Cristo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morreu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"por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nós",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recebendo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nosso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lugar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castigo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merecemos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Is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53:5!</w:t>
      </w:r>
      <w:r w:rsidR="000069BB"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Pr="007B3873">
        <w:rPr>
          <w:color w:val="000000"/>
          <w:shd w:val="clear" w:color="auto" w:fill="FFFFFF"/>
        </w:rPr>
        <w:t>"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Portanto,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uma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vez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Cristo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sofreu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corporalmente</w:t>
      </w:r>
      <w:r w:rsidR="000069BB"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armem-se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também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mesmo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pensamento,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pois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aquele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sofreu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seu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corpo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rompeu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com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pecado.</w:t>
      </w:r>
      <w:r w:rsidRPr="007B3873">
        <w:rPr>
          <w:color w:val="000000"/>
          <w:shd w:val="clear" w:color="auto" w:fill="FFFFFF"/>
        </w:rPr>
        <w:t>"</w:t>
      </w:r>
    </w:p>
    <w:p w14:paraId="2D93D4EE" w14:textId="77777777" w:rsidR="002D1780" w:rsidRDefault="002D1780" w:rsidP="007B3873">
      <w:pPr>
        <w:rPr>
          <w:color w:val="000000"/>
        </w:rPr>
      </w:pPr>
    </w:p>
    <w:p w14:paraId="35ECC175" w14:textId="3F6668EA" w:rsidR="004F4F61" w:rsidRDefault="004F4F61" w:rsidP="007B3873"/>
    <w:p w14:paraId="56D3A8E1" w14:textId="77777777" w:rsidR="004F41CE" w:rsidRPr="007B3873" w:rsidRDefault="004F41CE" w:rsidP="007B3873"/>
    <w:p w14:paraId="56C682DD" w14:textId="22BD48C9" w:rsidR="004F4F61" w:rsidRPr="007B3873" w:rsidRDefault="004F4F61" w:rsidP="004F41CE">
      <w:pPr>
        <w:pStyle w:val="Ttulo2"/>
      </w:pPr>
      <w:r w:rsidRPr="007B3873">
        <w:t>Ataques</w:t>
      </w:r>
      <w:r w:rsidR="000069BB">
        <w:t xml:space="preserve"> </w:t>
      </w:r>
      <w:r w:rsidRPr="007B3873">
        <w:t>à</w:t>
      </w:r>
      <w:r w:rsidR="000069BB">
        <w:t xml:space="preserve"> </w:t>
      </w:r>
      <w:r w:rsidRPr="007B3873">
        <w:t>doutrina</w:t>
      </w:r>
      <w:r w:rsidR="000069BB">
        <w:t xml:space="preserve"> </w:t>
      </w:r>
      <w:r w:rsidRPr="007B3873">
        <w:t>da</w:t>
      </w:r>
      <w:r w:rsidR="000069BB">
        <w:t xml:space="preserve"> </w:t>
      </w:r>
      <w:r w:rsidRPr="007B3873">
        <w:t>TRI</w:t>
      </w:r>
      <w:r w:rsidR="004F41CE">
        <w:t>UNIDADE</w:t>
      </w:r>
      <w:r w:rsidR="000069BB">
        <w:t xml:space="preserve"> </w:t>
      </w:r>
      <w:r w:rsidR="004F41CE">
        <w:t>DE</w:t>
      </w:r>
      <w:r w:rsidR="000069BB">
        <w:t xml:space="preserve"> </w:t>
      </w:r>
      <w:r w:rsidR="004F41CE">
        <w:t>DEUS</w:t>
      </w:r>
      <w:r w:rsidRPr="007B3873">
        <w:t>:</w:t>
      </w:r>
    </w:p>
    <w:p w14:paraId="4855DE9A" w14:textId="54EB61EA" w:rsidR="002D1780" w:rsidRPr="006858F5" w:rsidRDefault="00FB40D4" w:rsidP="006858F5">
      <w:pPr>
        <w:rPr>
          <w:shd w:val="clear" w:color="auto" w:fill="FFFFFF"/>
          <w:vertAlign w:val="superscript"/>
        </w:rPr>
      </w:pPr>
      <w:r w:rsidRPr="006858F5">
        <w:rPr>
          <w:shd w:val="clear" w:color="auto" w:fill="FFFFFF"/>
          <w:vertAlign w:val="superscript"/>
        </w:rPr>
        <w:t>(um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único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Deus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verdadeiro,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o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da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Bíblia,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sendo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um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só,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mas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em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três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pessoas</w:t>
      </w:r>
      <w:r w:rsidR="000069BB">
        <w:rPr>
          <w:shd w:val="clear" w:color="auto" w:fill="FFFFFF"/>
          <w:vertAlign w:val="superscript"/>
        </w:rPr>
        <w:t xml:space="preserve"> </w:t>
      </w:r>
      <w:r w:rsidRPr="006858F5">
        <w:rPr>
          <w:shd w:val="clear" w:color="auto" w:fill="FFFFFF"/>
          <w:vertAlign w:val="superscript"/>
        </w:rPr>
        <w:t>distintas</w:t>
      </w:r>
      <w:r w:rsidR="006858F5" w:rsidRPr="006858F5">
        <w:rPr>
          <w:shd w:val="clear" w:color="auto" w:fill="FFFFFF"/>
          <w:vertAlign w:val="superscript"/>
        </w:rPr>
        <w:t>,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indivisíveis,</w:t>
      </w:r>
      <w:r w:rsidR="000069BB">
        <w:rPr>
          <w:shd w:val="clear" w:color="auto" w:fill="FFFFFF"/>
          <w:vertAlign w:val="superscript"/>
        </w:rPr>
        <w:t xml:space="preserve"> </w:t>
      </w:r>
      <w:r w:rsidR="006858F5">
        <w:rPr>
          <w:shd w:val="clear" w:color="auto" w:fill="FFFFFF"/>
          <w:vertAlign w:val="superscript"/>
        </w:rPr>
        <w:t>e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de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mesma</w:t>
      </w:r>
      <w:r w:rsidR="000069BB">
        <w:rPr>
          <w:shd w:val="clear" w:color="auto" w:fill="FFFFFF"/>
          <w:vertAlign w:val="superscript"/>
        </w:rPr>
        <w:t xml:space="preserve"> </w:t>
      </w:r>
      <w:r w:rsidR="006858F5">
        <w:rPr>
          <w:shd w:val="clear" w:color="auto" w:fill="FFFFFF"/>
          <w:vertAlign w:val="superscript"/>
        </w:rPr>
        <w:t>natureza</w:t>
      </w:r>
      <w:r w:rsidR="006858F5" w:rsidRPr="006858F5">
        <w:rPr>
          <w:shd w:val="clear" w:color="auto" w:fill="FFFFFF"/>
          <w:vertAlign w:val="superscript"/>
        </w:rPr>
        <w:t>,</w:t>
      </w:r>
      <w:r w:rsidR="000069BB">
        <w:rPr>
          <w:shd w:val="clear" w:color="auto" w:fill="FFFFFF"/>
          <w:vertAlign w:val="superscript"/>
        </w:rPr>
        <w:t xml:space="preserve"> </w:t>
      </w:r>
      <w:r w:rsidR="006858F5">
        <w:rPr>
          <w:shd w:val="clear" w:color="auto" w:fill="FFFFFF"/>
          <w:vertAlign w:val="superscript"/>
        </w:rPr>
        <w:t>pensar,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poder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e</w:t>
      </w:r>
      <w:r w:rsidR="000069BB">
        <w:rPr>
          <w:shd w:val="clear" w:color="auto" w:fill="FFFFFF"/>
          <w:vertAlign w:val="superscript"/>
        </w:rPr>
        <w:t xml:space="preserve"> </w:t>
      </w:r>
      <w:r w:rsidR="006858F5" w:rsidRPr="006858F5">
        <w:rPr>
          <w:shd w:val="clear" w:color="auto" w:fill="FFFFFF"/>
          <w:vertAlign w:val="superscript"/>
        </w:rPr>
        <w:t>eternidade)</w:t>
      </w:r>
    </w:p>
    <w:p w14:paraId="1D8F4504" w14:textId="1DBF1DC8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João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5:7-8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5F0CA929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três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Aqueles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testificando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DENTRO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CÉU: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PAI,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PALAVRA,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ESPÍRITO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SANTO;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ESTES,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TRÊS,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UM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6858F5" w:rsidRPr="006858F5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SÓ</w:t>
      </w:r>
      <w:r w:rsidR="006858F5" w:rsidRPr="006858F5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SÃO.</w:t>
      </w:r>
      <w:r w:rsidR="000069BB">
        <w:rPr>
          <w:rFonts w:ascii="Segoe UI" w:hAnsi="Segoe UI" w:cs="Segoe UI"/>
          <w:b/>
          <w:bCs/>
          <w:color w:val="417CBE"/>
          <w:kern w:val="0"/>
          <w:sz w:val="40"/>
          <w:szCs w:val="40"/>
          <w:u w:val="single"/>
          <w:lang w:val="x-none"/>
        </w:rPr>
        <w:t xml:space="preserve">     </w:t>
      </w:r>
      <w:r w:rsidR="006858F5" w:rsidRPr="006858F5">
        <w:rPr>
          <w:rFonts w:ascii="Segoe UI" w:hAnsi="Segoe UI" w:cs="Segoe UI"/>
          <w:b/>
          <w:bCs/>
          <w:color w:val="417CBE"/>
          <w:kern w:val="0"/>
          <w:sz w:val="40"/>
          <w:szCs w:val="40"/>
          <w:u w:val="single"/>
          <w:lang w:val="x-none"/>
        </w:rPr>
        <w:t>8</w:t>
      </w:r>
      <w:r w:rsidR="000069BB">
        <w:rPr>
          <w:rFonts w:ascii="Segoe UI" w:hAnsi="Segoe UI" w:cs="Segoe UI"/>
          <w:b/>
          <w:bCs/>
          <w:color w:val="417CBE"/>
          <w:kern w:val="0"/>
          <w:sz w:val="40"/>
          <w:szCs w:val="40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TRÊS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SÃO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TESTIFICANDO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NA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6858F5" w:rsidRPr="006858F5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TERRA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Espírito,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água,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sangue;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três,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dentro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Um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só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são.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5F08E1A4" w14:textId="1A1B9C4E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arrancam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explícita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fortes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provas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doutrina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1CE">
        <w:rPr>
          <w:color w:val="000000"/>
          <w:shd w:val="clear" w:color="auto" w:fill="FFFFFF"/>
        </w:rPr>
        <w:t>Triunidade</w:t>
      </w:r>
      <w:r>
        <w:rPr>
          <w:color w:val="000000"/>
          <w:shd w:val="clear" w:color="auto" w:fill="FFFFFF"/>
        </w:rPr>
        <w:t xml:space="preserve"> </w:t>
      </w:r>
      <w:r w:rsidR="004F41CE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1CE">
        <w:rPr>
          <w:color w:val="000000"/>
          <w:shd w:val="clear" w:color="auto" w:fill="FFFFFF"/>
        </w:rPr>
        <w:t>Deus</w:t>
      </w:r>
      <w:r w:rsidR="004F4F61" w:rsidRPr="007B3873">
        <w:rPr>
          <w:color w:val="000000"/>
          <w:shd w:val="clear" w:color="auto" w:fill="FFFFFF"/>
        </w:rPr>
        <w:t>!</w:t>
      </w:r>
      <w:r>
        <w:rPr>
          <w:color w:val="000000"/>
          <w:shd w:val="clear" w:color="auto" w:fill="FFFFFF"/>
        </w:rPr>
        <w:t xml:space="preserve"> </w:t>
      </w:r>
      <w:r w:rsidR="006858F5">
        <w:rPr>
          <w:color w:val="000000"/>
          <w:shd w:val="clear" w:color="auto" w:fill="FFFFFF"/>
        </w:rPr>
        <w:t>Têm</w:t>
      </w:r>
      <w:r>
        <w:rPr>
          <w:color w:val="000000"/>
          <w:shd w:val="clear" w:color="auto" w:fill="FFFFFF"/>
        </w:rPr>
        <w:t xml:space="preserve"> </w:t>
      </w:r>
      <w:r w:rsidR="006858F5">
        <w:rPr>
          <w:color w:val="000000"/>
          <w:shd w:val="clear" w:color="auto" w:fill="FFFFFF"/>
        </w:rPr>
        <w:t>apenas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Há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três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dão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testemunho: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(8)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Espírito,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água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sangue;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três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são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6858F5">
        <w:rPr>
          <w:rFonts w:ascii="Chiller" w:hAnsi="Chiller"/>
          <w:color w:val="C00000"/>
          <w:sz w:val="52"/>
          <w:szCs w:val="52"/>
          <w:shd w:val="clear" w:color="auto" w:fill="FFFFFF"/>
        </w:rPr>
        <w:t>unânimes.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Será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equivale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à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Bíblia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Testemunhas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Jeová:?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"Porque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três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os..."</w:t>
      </w:r>
    </w:p>
    <w:p w14:paraId="117A76BA" w14:textId="180D29EF" w:rsidR="002D1780" w:rsidRDefault="008B4FDD" w:rsidP="007B3873">
      <w:pPr>
        <w:rPr>
          <w:color w:val="000000"/>
        </w:rPr>
      </w:pPr>
      <w:r>
        <w:rPr>
          <w:color w:val="000000"/>
          <w:shd w:val="clear" w:color="auto" w:fill="FFFFFF"/>
        </w:rPr>
        <w:br/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rodapé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7752D1" w:rsidRPr="007752D1">
        <w:rPr>
          <w:b/>
          <w:bCs/>
          <w:color w:val="000000"/>
          <w:shd w:val="clear" w:color="auto" w:fill="FFFFFF"/>
        </w:rPr>
        <w:t>NIV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="007752D1" w:rsidRPr="007752D1">
        <w:rPr>
          <w:b/>
          <w:bCs/>
          <w:color w:val="000000"/>
          <w:shd w:val="clear" w:color="auto" w:fill="FFFFFF"/>
        </w:rPr>
        <w:t>americana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="007752D1" w:rsidRPr="007752D1">
        <w:rPr>
          <w:b/>
          <w:bCs/>
          <w:color w:val="000000"/>
          <w:shd w:val="clear" w:color="auto" w:fill="FFFFFF"/>
        </w:rPr>
        <w:t>antiga</w:t>
      </w:r>
      <w:r w:rsidR="006858F5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6858F5">
        <w:rPr>
          <w:color w:val="000000"/>
          <w:shd w:val="clear" w:color="auto" w:fill="FFFFFF"/>
        </w:rPr>
        <w:t>atacando</w:t>
      </w:r>
      <w:r w:rsidR="000069BB">
        <w:rPr>
          <w:color w:val="000000"/>
          <w:shd w:val="clear" w:color="auto" w:fill="FFFFFF"/>
        </w:rPr>
        <w:t xml:space="preserve"> </w:t>
      </w:r>
      <w:r w:rsidR="006858F5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6858F5">
        <w:rPr>
          <w:color w:val="000000"/>
          <w:shd w:val="clear" w:color="auto" w:fill="FFFFFF"/>
        </w:rPr>
        <w:t>TT,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visa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levar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mortal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engano,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pois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passagem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estabelecida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fortes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provas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teológicas,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gramaticais,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lógicas,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históricas,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contradição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crítica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textual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consistência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estilo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bíblico.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pelo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menos: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várias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traduções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antiq</w:t>
      </w:r>
      <w:r w:rsidR="00736326">
        <w:rPr>
          <w:color w:val="000000"/>
          <w:shd w:val="clear" w:color="auto" w:fill="FFFFFF"/>
        </w:rPr>
        <w:t>u</w:t>
      </w:r>
      <w:r w:rsidR="004F4F61" w:rsidRPr="007B3873">
        <w:rPr>
          <w:color w:val="000000"/>
          <w:shd w:val="clear" w:color="auto" w:fill="FFFFFF"/>
        </w:rPr>
        <w:t>íssimas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(Siríaca/Peshitta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150DC,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Valdense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157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DC,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etc.);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22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manuscritos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gregos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635,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10**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DC;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etc.),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entre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aqueles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relativamente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poucos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contêm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capítulo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sobreviveram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até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os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séculos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16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17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(mas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alguns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foram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feitos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desaparecer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depois)</w:t>
      </w:r>
      <w:r w:rsidR="004F4F61" w:rsidRPr="007B3873">
        <w:rPr>
          <w:color w:val="000000"/>
          <w:shd w:val="clear" w:color="auto" w:fill="FFFFFF"/>
        </w:rPr>
        <w:t>;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praticamente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todos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códices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também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contêm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capítulo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sobreviveram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(alguns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anteriores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século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IV);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citações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12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"pais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Igreja"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</w:t>
      </w:r>
      <w:r w:rsidR="007A63B8">
        <w:rPr>
          <w:color w:val="000000"/>
          <w:shd w:val="clear" w:color="auto" w:fill="FFFFFF"/>
        </w:rPr>
        <w:t>muito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importante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é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Tertuliano</w:t>
      </w:r>
      <w:r w:rsidR="007A63B8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tão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cedo</w:t>
      </w:r>
      <w:r w:rsidR="000069BB">
        <w:rPr>
          <w:color w:val="000000"/>
          <w:shd w:val="clear" w:color="auto" w:fill="FFFFFF"/>
        </w:rPr>
        <w:t xml:space="preserve"> </w:t>
      </w:r>
      <w:r w:rsidR="007A63B8">
        <w:rPr>
          <w:color w:val="000000"/>
          <w:shd w:val="clear" w:color="auto" w:fill="FFFFFF"/>
        </w:rPr>
        <w:t>quanto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200</w:t>
      </w:r>
      <w:r w:rsidR="000069BB">
        <w:rPr>
          <w:color w:val="000000"/>
          <w:shd w:val="clear" w:color="auto" w:fill="FFFFFF"/>
        </w:rPr>
        <w:t xml:space="preserve"> </w:t>
      </w:r>
      <w:proofErr w:type="spellStart"/>
      <w:r w:rsidR="007A63B8">
        <w:rPr>
          <w:color w:val="000000"/>
          <w:shd w:val="clear" w:color="auto" w:fill="FFFFFF"/>
        </w:rPr>
        <w:t>d</w:t>
      </w:r>
      <w:r w:rsidR="004F4F61" w:rsidRPr="007B3873">
        <w:rPr>
          <w:color w:val="000000"/>
          <w:shd w:val="clear" w:color="auto" w:fill="FFFFFF"/>
        </w:rPr>
        <w:t>C</w:t>
      </w:r>
      <w:proofErr w:type="spellEnd"/>
      <w:r w:rsidR="004F4F61" w:rsidRPr="007B3873">
        <w:rPr>
          <w:color w:val="000000"/>
          <w:shd w:val="clear" w:color="auto" w:fill="FFFFFF"/>
        </w:rPr>
        <w:t>;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etc.).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Há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excelente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livro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exclusivamente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defesa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destes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2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versos: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i/>
          <w:iCs/>
          <w:color w:val="000000"/>
          <w:shd w:val="clear" w:color="auto" w:fill="FFFFFF"/>
        </w:rPr>
        <w:t>The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History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of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the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Debate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Over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1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John</w:t>
      </w:r>
      <w:r w:rsidR="000069BB">
        <w:rPr>
          <w:i/>
          <w:iCs/>
          <w:color w:val="000000"/>
          <w:shd w:val="clear" w:color="auto" w:fill="FFFFFF"/>
        </w:rPr>
        <w:t xml:space="preserve"> </w:t>
      </w:r>
      <w:r w:rsidR="004F4F61" w:rsidRPr="00736326">
        <w:rPr>
          <w:i/>
          <w:iCs/>
          <w:color w:val="000000"/>
          <w:shd w:val="clear" w:color="auto" w:fill="FFFFFF"/>
        </w:rPr>
        <w:t>5:7-8</w:t>
      </w:r>
      <w:r w:rsidR="004F4F61" w:rsidRPr="007B3873">
        <w:rPr>
          <w:color w:val="000000"/>
          <w:shd w:val="clear" w:color="auto" w:fill="FFFFFF"/>
        </w:rPr>
        <w:t>",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Michael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Maynard,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Comma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Publications,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444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págs.,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1995.</w:t>
      </w:r>
    </w:p>
    <w:p w14:paraId="2BC8A0B0" w14:textId="77777777" w:rsidR="002D1780" w:rsidRDefault="002D1780" w:rsidP="007B3873">
      <w:pPr>
        <w:rPr>
          <w:color w:val="000000"/>
        </w:rPr>
      </w:pPr>
    </w:p>
    <w:p w14:paraId="18973E91" w14:textId="1102B1B5" w:rsidR="004F4F61" w:rsidRDefault="004F4F61" w:rsidP="007B3873"/>
    <w:p w14:paraId="2F682ACC" w14:textId="77777777" w:rsidR="004F41CE" w:rsidRPr="007B3873" w:rsidRDefault="004F41CE" w:rsidP="007B3873"/>
    <w:p w14:paraId="7D47F1D3" w14:textId="751E5D93" w:rsidR="004F4F61" w:rsidRPr="004F41CE" w:rsidRDefault="004F4F61" w:rsidP="004F41CE">
      <w:pPr>
        <w:pStyle w:val="Ttulo2"/>
      </w:pPr>
      <w:r w:rsidRPr="004F41CE">
        <w:t>Ataques</w:t>
      </w:r>
      <w:r w:rsidR="000069BB">
        <w:t xml:space="preserve"> </w:t>
      </w:r>
      <w:r w:rsidRPr="004F41CE">
        <w:t>à</w:t>
      </w:r>
      <w:r w:rsidR="000069BB">
        <w:t xml:space="preserve"> </w:t>
      </w:r>
      <w:r w:rsidRPr="004F41CE">
        <w:t>inspiração</w:t>
      </w:r>
      <w:r w:rsidR="000069BB">
        <w:t xml:space="preserve"> </w:t>
      </w:r>
      <w:r w:rsidRPr="004F41CE">
        <w:t>da</w:t>
      </w:r>
      <w:r w:rsidR="000069BB">
        <w:t xml:space="preserve"> </w:t>
      </w:r>
      <w:r w:rsidRPr="004F41CE">
        <w:t>BÍBLIA:</w:t>
      </w:r>
    </w:p>
    <w:p w14:paraId="2785F1C4" w14:textId="77777777" w:rsidR="009561B0" w:rsidRDefault="009561B0" w:rsidP="007B3873">
      <w:pPr>
        <w:rPr>
          <w:b/>
          <w:bCs/>
          <w:color w:val="00B050"/>
          <w:u w:val="single"/>
          <w:shd w:val="clear" w:color="auto" w:fill="FFFFFF"/>
        </w:rPr>
      </w:pPr>
    </w:p>
    <w:p w14:paraId="260AE10F" w14:textId="3C74501B" w:rsidR="002D1780" w:rsidRPr="004C5A7D" w:rsidRDefault="00414AD9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Lc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4:4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15624B89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4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Jesus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lhe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respondeu,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dizendo: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"Tem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sido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escrito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não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somente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sobre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pão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viverá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homem,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MAS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SOBRE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TODA-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E-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CADA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7A63B8" w:rsidRPr="007A63B8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A</w:t>
      </w:r>
      <w:r w:rsidR="007A63B8" w:rsidRPr="007A63B8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PALAVRA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DEUS.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6EDB55A0" w14:textId="4FDEF053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viveremos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palavras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Bíblia,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delas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inspiradas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Deus!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Jesus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respondeu: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Está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escrito: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'Nem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só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viverá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homem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>
        <w:rPr>
          <w:rFonts w:ascii="Comic Sans MS" w:hAnsi="Comic Sans MS"/>
          <w:color w:val="C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'."</w:t>
      </w:r>
    </w:p>
    <w:p w14:paraId="581F3150" w14:textId="77777777" w:rsidR="002D1780" w:rsidRDefault="002D1780" w:rsidP="007B3873">
      <w:pPr>
        <w:rPr>
          <w:color w:val="000000"/>
        </w:rPr>
      </w:pPr>
    </w:p>
    <w:p w14:paraId="4C1531D9" w14:textId="4A3E96DF" w:rsidR="004F4F61" w:rsidRDefault="004F4F61" w:rsidP="007B3873"/>
    <w:p w14:paraId="5E2EBCC8" w14:textId="77777777" w:rsidR="004F41CE" w:rsidRPr="007B3873" w:rsidRDefault="004F41CE" w:rsidP="007B3873"/>
    <w:p w14:paraId="642637F5" w14:textId="4A0AA3A7" w:rsidR="004F4F61" w:rsidRPr="007B3873" w:rsidRDefault="004F4F61" w:rsidP="004F41CE">
      <w:pPr>
        <w:pStyle w:val="Ttulo2"/>
      </w:pPr>
      <w:r w:rsidRPr="007B3873">
        <w:t>Ataques</w:t>
      </w:r>
      <w:r w:rsidR="000069BB">
        <w:t xml:space="preserve"> </w:t>
      </w:r>
      <w:r w:rsidRPr="007B3873">
        <w:t>à</w:t>
      </w:r>
      <w:r w:rsidR="000069BB">
        <w:t xml:space="preserve"> </w:t>
      </w:r>
      <w:r w:rsidRPr="007B3873">
        <w:t>DOUTRINA</w:t>
      </w:r>
      <w:r w:rsidR="000069BB">
        <w:t xml:space="preserve"> </w:t>
      </w:r>
      <w:r w:rsidRPr="007B3873">
        <w:t>DA</w:t>
      </w:r>
      <w:r w:rsidR="000069BB">
        <w:t xml:space="preserve"> </w:t>
      </w:r>
      <w:r w:rsidRPr="007B3873">
        <w:t>SALVAÇÃO:</w:t>
      </w:r>
    </w:p>
    <w:p w14:paraId="6AF6D754" w14:textId="77777777" w:rsidR="002D1780" w:rsidRDefault="002D1780" w:rsidP="007B3873">
      <w:pPr>
        <w:rPr>
          <w:color w:val="000000"/>
        </w:rPr>
      </w:pPr>
    </w:p>
    <w:p w14:paraId="5D4DDF1D" w14:textId="47995982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Mt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20:16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5BB222B0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16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Assim,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serão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os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derradeiros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primeiros,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serão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os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primeiros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derradeiros;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PORQUE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MUITOS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SÃO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CHAMADOS-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CONVIDADOS;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POUCOS,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PORÉM,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7A63B8" w:rsidRPr="007A63B8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SÃO</w:t>
      </w:r>
      <w:r w:rsidR="007A63B8" w:rsidRPr="007A63B8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7A63B8" w:rsidRPr="007A63B8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ESCOLHIDOS.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1E7396B7" w14:textId="138C5EC4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tiram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palavras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gravemente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enfraquecer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doutrina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(mais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especificamente,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chamamento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eleição</w:t>
      </w:r>
      <w:r>
        <w:rPr>
          <w:color w:val="000000"/>
          <w:shd w:val="clear" w:color="auto" w:fill="FFFFFF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(que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é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baseada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na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presciência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de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Deus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1Pd</w:t>
      </w:r>
      <w:r>
        <w:rPr>
          <w:color w:val="000000"/>
          <w:shd w:val="clear" w:color="auto" w:fill="FFFFFF"/>
          <w:vertAlign w:val="superscript"/>
        </w:rPr>
        <w:t xml:space="preserve"> </w:t>
      </w:r>
      <w:r w:rsidR="007A63B8" w:rsidRPr="007A63B8">
        <w:rPr>
          <w:color w:val="000000"/>
          <w:shd w:val="clear" w:color="auto" w:fill="FFFFFF"/>
          <w:vertAlign w:val="superscript"/>
        </w:rPr>
        <w:t>1:2)</w:t>
      </w:r>
      <w:r w:rsidR="004F4F61" w:rsidRPr="007B3873">
        <w:rPr>
          <w:color w:val="000000"/>
          <w:shd w:val="clear" w:color="auto" w:fill="FFFFFF"/>
        </w:rPr>
        <w:t>).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Assim,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últimos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serão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primeiros,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primeiros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serão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últimos.</w:t>
      </w:r>
      <w:r>
        <w:rPr>
          <w:color w:val="000000"/>
          <w:shd w:val="clear" w:color="auto" w:fill="FFFFFF"/>
        </w:rPr>
        <w:t xml:space="preserve"> </w:t>
      </w:r>
      <w:r w:rsidR="00DA0371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DA0371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"</w:t>
      </w:r>
    </w:p>
    <w:p w14:paraId="159B74A7" w14:textId="5898B2EF" w:rsidR="002D1780" w:rsidRDefault="002D1780" w:rsidP="007B3873">
      <w:pPr>
        <w:rPr>
          <w:color w:val="000000"/>
        </w:rPr>
      </w:pPr>
    </w:p>
    <w:p w14:paraId="751566A5" w14:textId="77777777" w:rsidR="009561B0" w:rsidRDefault="009561B0" w:rsidP="007B3873">
      <w:pPr>
        <w:rPr>
          <w:color w:val="000000"/>
        </w:rPr>
      </w:pPr>
    </w:p>
    <w:p w14:paraId="5BB884B8" w14:textId="1A675003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Mc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2:17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6F6C6DAA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havendo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ouvido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isto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Jesus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lhes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diz: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"Não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têm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necessidade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médico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aqueles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estando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sãos-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e-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fortes,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mas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sim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aqueles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estando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doentes;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Eu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não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vim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chamar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os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justos,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mas,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sim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os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pecadores,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A</w:t>
      </w:r>
      <w:r w:rsidR="00A9562F" w:rsidRPr="00A9562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A9562F" w:rsidRPr="00A9562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O</w:t>
      </w:r>
      <w:r w:rsidR="00A9562F" w:rsidRPr="00A9562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ARREPENDIMENTO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367919F9" w14:textId="5424A37A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indispensabilidade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verdadeiro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arrependimento,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salvação!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Ouvindo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isso,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Jesus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lhes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disse: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'Não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têm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saúde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precisam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médico,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sim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doentes.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vim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chamar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justos,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mas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pecadores</w:t>
      </w:r>
      <w:r>
        <w:rPr>
          <w:color w:val="000000"/>
          <w:shd w:val="clear" w:color="auto" w:fill="FFFFFF"/>
        </w:rPr>
        <w:t xml:space="preserve"> </w:t>
      </w:r>
      <w:r w:rsidR="000F30A0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0F30A0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'."</w:t>
      </w:r>
    </w:p>
    <w:p w14:paraId="42703446" w14:textId="510FB064" w:rsidR="002D1780" w:rsidRDefault="002D1780" w:rsidP="007B3873">
      <w:pPr>
        <w:rPr>
          <w:color w:val="000000"/>
        </w:rPr>
      </w:pPr>
    </w:p>
    <w:p w14:paraId="61EECE42" w14:textId="77777777" w:rsidR="009561B0" w:rsidRDefault="009561B0" w:rsidP="007B3873">
      <w:pPr>
        <w:rPr>
          <w:color w:val="000000"/>
        </w:rPr>
      </w:pPr>
    </w:p>
    <w:p w14:paraId="34018E5F" w14:textId="5C638CBF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João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3:15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0B657994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15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todo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aquele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que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está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crendo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dentro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dEle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NÃO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SE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FAÇA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PERECER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mas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tenha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vida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eterna.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1941C342" w14:textId="51384CA8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perecerá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(sofrerá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eternamente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lago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fogo,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esta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morte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eterna)!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proofErr w:type="spellStart"/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todo</w:t>
      </w:r>
      <w:proofErr w:type="spellEnd"/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nele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crê</w:t>
      </w:r>
      <w:r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>
        <w:rPr>
          <w:color w:val="000000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tenha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vida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eterna.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</w:p>
    <w:p w14:paraId="2F021F86" w14:textId="216BA354" w:rsidR="002D1780" w:rsidRDefault="002D1780" w:rsidP="007B3873">
      <w:pPr>
        <w:rPr>
          <w:color w:val="000000"/>
        </w:rPr>
      </w:pPr>
    </w:p>
    <w:p w14:paraId="39658FD4" w14:textId="77777777" w:rsidR="009561B0" w:rsidRDefault="009561B0" w:rsidP="007B3873">
      <w:pPr>
        <w:rPr>
          <w:color w:val="000000"/>
        </w:rPr>
      </w:pPr>
    </w:p>
    <w:p w14:paraId="732C762B" w14:textId="5531FFC3" w:rsidR="002D1780" w:rsidRPr="004C5A7D" w:rsidRDefault="00414AD9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João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6:47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569FF6F5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47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verdade,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verdade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vos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digo: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Aquele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está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crendo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PARA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DENTRO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A9562F" w:rsidRPr="00A9562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MIM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já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vida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eterna.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1CD5BCC0" w14:textId="2800E1DD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suprimem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A9562F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A9562F">
        <w:rPr>
          <w:color w:val="000000"/>
          <w:shd w:val="clear" w:color="auto" w:fill="FFFFFF"/>
        </w:rPr>
        <w:t>dentro</w:t>
      </w:r>
      <w:r>
        <w:rPr>
          <w:color w:val="000000"/>
          <w:shd w:val="clear" w:color="auto" w:fill="FFFFFF"/>
        </w:rPr>
        <w:t xml:space="preserve"> </w:t>
      </w:r>
      <w:r w:rsidR="00A9562F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mim",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favorecendo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universalismo,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basta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A9562F">
        <w:rPr>
          <w:color w:val="000000"/>
          <w:shd w:val="clear" w:color="auto" w:fill="FFFFFF"/>
        </w:rPr>
        <w:t>qualquer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algo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ou</w:t>
      </w:r>
      <w:r>
        <w:rPr>
          <w:color w:val="000000"/>
          <w:shd w:val="clear" w:color="auto" w:fill="FFFFFF"/>
        </w:rPr>
        <w:t xml:space="preserve"> </w:t>
      </w:r>
      <w:r w:rsidR="00A9562F">
        <w:rPr>
          <w:color w:val="000000"/>
          <w:shd w:val="clear" w:color="auto" w:fill="FFFFFF"/>
        </w:rPr>
        <w:t>qualquer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alguém,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seja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ou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for,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não</w:t>
      </w:r>
      <w:r>
        <w:rPr>
          <w:color w:val="000000"/>
          <w:shd w:val="clear" w:color="auto" w:fill="FFFFFF"/>
        </w:rPr>
        <w:t xml:space="preserve"> </w:t>
      </w:r>
      <w:r w:rsidR="00A9562F">
        <w:rPr>
          <w:color w:val="000000"/>
          <w:shd w:val="clear" w:color="auto" w:fill="FFFFFF"/>
        </w:rPr>
        <w:t>precisa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indispensavelmente</w:t>
      </w:r>
      <w:r>
        <w:rPr>
          <w:color w:val="000000"/>
          <w:shd w:val="clear" w:color="auto" w:fill="FFFFFF"/>
        </w:rPr>
        <w:t xml:space="preserve"> </w:t>
      </w:r>
      <w:r w:rsidR="00A9562F">
        <w:rPr>
          <w:color w:val="000000"/>
          <w:shd w:val="clear" w:color="auto" w:fill="FFFFFF"/>
        </w:rPr>
        <w:t>ser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Cristo!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Asseguro-lhes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aquele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crê</w:t>
      </w:r>
      <w:r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>
        <w:rPr>
          <w:rFonts w:ascii="Comic Sans MS" w:hAnsi="Comic Sans MS"/>
          <w:color w:val="C00000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tem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vida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736326">
        <w:rPr>
          <w:rFonts w:ascii="Chiller" w:hAnsi="Chiller"/>
          <w:color w:val="C00000"/>
          <w:sz w:val="52"/>
          <w:szCs w:val="52"/>
          <w:shd w:val="clear" w:color="auto" w:fill="FFFFFF"/>
        </w:rPr>
        <w:t>eterna.</w:t>
      </w:r>
      <w:r w:rsidR="004F4F61" w:rsidRPr="007B3873">
        <w:rPr>
          <w:color w:val="000000"/>
          <w:shd w:val="clear" w:color="auto" w:fill="FFFFFF"/>
        </w:rPr>
        <w:t>"</w:t>
      </w:r>
    </w:p>
    <w:p w14:paraId="5603A4DE" w14:textId="084B8858" w:rsidR="002D1780" w:rsidRDefault="002D1780" w:rsidP="007B3873">
      <w:pPr>
        <w:rPr>
          <w:color w:val="000000"/>
        </w:rPr>
      </w:pPr>
    </w:p>
    <w:p w14:paraId="54BA40A7" w14:textId="77777777" w:rsidR="009561B0" w:rsidRDefault="009561B0" w:rsidP="007B3873">
      <w:pPr>
        <w:rPr>
          <w:color w:val="000000"/>
        </w:rPr>
      </w:pPr>
    </w:p>
    <w:p w14:paraId="6BEA6D0C" w14:textId="7A2DC184" w:rsidR="002D1780" w:rsidRPr="004C5A7D" w:rsidRDefault="00414AD9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At</w:t>
      </w:r>
      <w:r w:rsidR="007752D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os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8:37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0A125A74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37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DISSE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FILIPE: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"SE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CRÊS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PROVENIENTE-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DENTRO-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TODO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TEU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CORAÇÃO,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ENTÃO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É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LÍCITO."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HAVENDO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RESPONDIDO,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DISSE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ELE: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"EU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CREIO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JESUS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CRISTO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SER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FILHO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DEUS."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42C33217" w14:textId="27A13989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tiram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736326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736326" w:rsidRPr="008754D8">
        <w:rPr>
          <w:b/>
          <w:bCs/>
          <w:i/>
          <w:iCs/>
          <w:color w:val="000000"/>
          <w:shd w:val="clear" w:color="auto" w:fill="FFFFFF"/>
        </w:rPr>
        <w:t>inteiro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verso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texto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principal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delas</w:t>
      </w:r>
      <w:r w:rsidR="004F4F61" w:rsidRPr="007B38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anulando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batismo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só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pode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vir</w:t>
      </w:r>
      <w:r>
        <w:rPr>
          <w:color w:val="000000"/>
          <w:shd w:val="clear" w:color="auto" w:fill="FFFFFF"/>
        </w:rPr>
        <w:t xml:space="preserve"> </w:t>
      </w:r>
      <w:r w:rsidR="004F4F61" w:rsidRPr="005073FF">
        <w:rPr>
          <w:color w:val="000000"/>
          <w:u w:val="single"/>
          <w:shd w:val="clear" w:color="auto" w:fill="FFFFFF"/>
        </w:rPr>
        <w:t>depois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solicitação</w:t>
      </w:r>
      <w:r w:rsidR="004F4F61" w:rsidRPr="007B38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esta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decorre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5073FF">
        <w:rPr>
          <w:color w:val="000000"/>
          <w:u w:val="single"/>
          <w:shd w:val="clear" w:color="auto" w:fill="FFFFFF"/>
        </w:rPr>
        <w:t>crer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tudo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Ele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disse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Si</w:t>
      </w:r>
      <w:r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mesmo</w:t>
      </w:r>
      <w:r w:rsidR="004F4F61" w:rsidRPr="007B38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inclusive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Sua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divindade!</w:t>
      </w:r>
      <w:r>
        <w:rPr>
          <w:color w:val="000000"/>
          <w:shd w:val="clear" w:color="auto" w:fill="FFFFFF"/>
        </w:rPr>
        <w:t xml:space="preserve"> </w:t>
      </w:r>
    </w:p>
    <w:p w14:paraId="3162C31A" w14:textId="39A1F279" w:rsidR="002D1780" w:rsidRDefault="00A7263F" w:rsidP="007B3873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5073FF" w:rsidRPr="005073FF">
        <w:rPr>
          <w:color w:val="000000"/>
          <w:shd w:val="clear" w:color="auto" w:fill="FFFFFF"/>
        </w:rPr>
        <w:t>espaço</w:t>
      </w:r>
      <w:r w:rsidR="000069BB">
        <w:rPr>
          <w:color w:val="000000"/>
          <w:shd w:val="clear" w:color="auto" w:fill="FFFFFF"/>
        </w:rPr>
        <w:t xml:space="preserve"> </w:t>
      </w:r>
      <w:r w:rsidR="005073FF" w:rsidRPr="005073FF">
        <w:rPr>
          <w:color w:val="000000"/>
          <w:shd w:val="clear" w:color="auto" w:fill="FFFFFF"/>
        </w:rPr>
        <w:t>vazio</w:t>
      </w:r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no</w:t>
      </w:r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texto</w:t>
      </w:r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principal</w:t>
      </w:r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Bíblia</w:t>
      </w:r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(</w:t>
      </w:r>
      <w:hyperlink r:id="rId6" w:history="1">
        <w:r w:rsidR="005073FF" w:rsidRPr="00522FCC">
          <w:rPr>
            <w:rStyle w:val="Hyperlink"/>
            <w:rFonts w:ascii="Merriweather" w:hAnsi="Merriweather"/>
            <w:sz w:val="32"/>
            <w:shd w:val="clear" w:color="auto" w:fill="FFFFFF"/>
          </w:rPr>
          <w:t>https://www.biblegateway.com/passage/?search=Acts+8%3A37&amp;version=NIV</w:t>
        </w:r>
      </w:hyperlink>
      <w:r w:rsidR="000069BB">
        <w:rPr>
          <w:color w:val="000000"/>
          <w:shd w:val="clear" w:color="auto" w:fill="FFFFFF"/>
        </w:rPr>
        <w:t xml:space="preserve"> </w:t>
      </w:r>
      <w:r w:rsidR="005073FF">
        <w:rPr>
          <w:color w:val="000000"/>
          <w:shd w:val="clear" w:color="auto" w:fill="FFFFFF"/>
        </w:rPr>
        <w:t>)</w:t>
      </w:r>
      <w:r w:rsidR="000069BB">
        <w:rPr>
          <w:color w:val="000000"/>
          <w:shd w:val="clear" w:color="auto" w:fill="FFFFFF"/>
        </w:rPr>
        <w:t xml:space="preserve"> </w:t>
      </w:r>
      <w:r w:rsidR="000E0441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0E0441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</w:p>
    <w:p w14:paraId="623F6320" w14:textId="3B1A7185" w:rsidR="009561B0" w:rsidRDefault="009561B0" w:rsidP="007B3873">
      <w:pPr>
        <w:rPr>
          <w:color w:val="000000"/>
        </w:rPr>
      </w:pPr>
    </w:p>
    <w:p w14:paraId="0081C5F3" w14:textId="77777777" w:rsidR="005073FF" w:rsidRDefault="005073FF" w:rsidP="007B3873">
      <w:pPr>
        <w:rPr>
          <w:color w:val="000000"/>
        </w:rPr>
      </w:pPr>
    </w:p>
    <w:p w14:paraId="1A739B69" w14:textId="00B57F54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At</w:t>
      </w:r>
      <w:r w:rsidR="007752D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os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9:5-6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51C39EF4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5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Disse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ele,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porém: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"Quem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és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Tu,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ó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Senhor,?"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Senhor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disse: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"*EU*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SOU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Jesus,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Quem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*tu*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persegues.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DURA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COISA</w:t>
      </w:r>
      <w:r w:rsidR="000069BB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É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PARA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TI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DESFERIR-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COICES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CONTRA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OS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AGUILHÕES."</w:t>
      </w:r>
      <w:r w:rsidR="000069BB">
        <w:rPr>
          <w:rFonts w:ascii="Segoe UI" w:hAnsi="Segoe UI" w:cs="Segoe UI"/>
          <w:b/>
          <w:bCs/>
          <w:color w:val="417CBE"/>
          <w:kern w:val="0"/>
          <w:sz w:val="40"/>
          <w:szCs w:val="40"/>
          <w:u w:val="single"/>
          <w:lang w:val="x-none"/>
        </w:rPr>
        <w:t xml:space="preserve">     </w:t>
      </w:r>
      <w:r w:rsidR="005073FF" w:rsidRPr="005073FF">
        <w:rPr>
          <w:rFonts w:ascii="Segoe UI" w:hAnsi="Segoe UI" w:cs="Segoe UI"/>
          <w:b/>
          <w:bCs/>
          <w:color w:val="417CBE"/>
          <w:kern w:val="0"/>
          <w:sz w:val="40"/>
          <w:szCs w:val="40"/>
          <w:u w:val="single"/>
          <w:lang w:val="x-none"/>
        </w:rPr>
        <w:t>6</w:t>
      </w:r>
      <w:r w:rsidR="000069BB">
        <w:rPr>
          <w:rFonts w:ascii="Segoe UI" w:hAnsi="Segoe UI" w:cs="Segoe UI"/>
          <w:b/>
          <w:bCs/>
          <w:color w:val="417CBE"/>
          <w:kern w:val="0"/>
          <w:sz w:val="40"/>
          <w:szCs w:val="40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TREMENDO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ESTANDO-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ATÔNITO,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ELE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DISSE: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"Ó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SENHOR,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QUE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DESEJAS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TU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QUE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EU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5073FF" w:rsidRPr="005073FF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VÁ</w:t>
      </w:r>
      <w:r w:rsidR="005073FF" w:rsidRPr="005073FF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FAZER?"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SENHOR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i/>
          <w:iCs/>
          <w:strike/>
          <w:color w:val="408080"/>
          <w:kern w:val="0"/>
          <w:sz w:val="48"/>
          <w:szCs w:val="48"/>
          <w:u w:val="single"/>
          <w:vertAlign w:val="subscript"/>
        </w:rPr>
        <w:t>(Jesus)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</w:rPr>
        <w:t xml:space="preserve"> </w:t>
      </w:r>
      <w:r w:rsid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</w:rPr>
        <w:t>DISSE</w:t>
      </w:r>
      <w:r w:rsidR="005073FF" w:rsidRPr="005073FF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"Levanta-te,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entra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cidade,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lá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será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dito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é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necessário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fazer."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703ACA87" w14:textId="6B09E597" w:rsidR="002D1780" w:rsidRDefault="000069BB" w:rsidP="007B3873">
      <w:pPr>
        <w:rPr>
          <w:color w:val="000000"/>
          <w:shd w:val="clear" w:color="auto" w:fill="FFFFFF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pusemos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maiúsculas,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anulando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</w:t>
      </w:r>
      <w:r w:rsidR="000E0441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recebimento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Senhor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</w:t>
      </w:r>
      <w:r w:rsidR="000E0441">
        <w:rPr>
          <w:color w:val="000000"/>
          <w:shd w:val="clear" w:color="auto" w:fill="FFFFFF"/>
        </w:rPr>
        <w:t>dono</w:t>
      </w:r>
      <w:r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controlador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absoluto)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Deus!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Saulo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perguntou: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'Quem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és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tu,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Senhor?'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Ele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respondeu: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'Eu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sou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Jesus,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quem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você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persegue.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(6)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Levante-se,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entre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na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cidade;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alguém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lhe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dirá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deve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fazer'.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  <w:r w:rsidR="000E0441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0E0441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0E0441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>
        <w:rPr>
          <w:color w:val="000000"/>
          <w:shd w:val="clear" w:color="auto" w:fill="FFFFFF"/>
        </w:rPr>
        <w:t xml:space="preserve"> </w:t>
      </w:r>
    </w:p>
    <w:p w14:paraId="1BD15E21" w14:textId="3ECA7D08" w:rsidR="002D1780" w:rsidRDefault="004F4F61" w:rsidP="007B3873">
      <w:pPr>
        <w:rPr>
          <w:color w:val="000000"/>
        </w:rPr>
      </w:pPr>
      <w:r w:rsidRPr="007B3873">
        <w:rPr>
          <w:color w:val="000000"/>
          <w:shd w:val="clear" w:color="auto" w:fill="FFFFFF"/>
        </w:rPr>
        <w:t>(</w:t>
      </w:r>
      <w:r w:rsidR="008754D8">
        <w:rPr>
          <w:color w:val="000000"/>
          <w:shd w:val="clear" w:color="auto" w:fill="FFFFFF"/>
        </w:rPr>
        <w:t>Eu,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Hélio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Menezes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Silva</w:t>
      </w:r>
      <w:r w:rsidR="008754D8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torno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1996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200</w:t>
      </w:r>
      <w:r w:rsidR="000E0441">
        <w:rPr>
          <w:color w:val="000000"/>
          <w:shd w:val="clear" w:color="auto" w:fill="FFFFFF"/>
        </w:rPr>
        <w:t>0</w:t>
      </w:r>
      <w:r w:rsidR="008754D8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conheci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um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missionário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batista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americano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muit</w:t>
      </w:r>
      <w:r w:rsidR="008754D8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admir</w:t>
      </w:r>
      <w:r w:rsidR="008754D8">
        <w:rPr>
          <w:color w:val="000000"/>
          <w:shd w:val="clear" w:color="auto" w:fill="FFFFFF"/>
        </w:rPr>
        <w:t>ei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sua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integridade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vida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com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família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esforço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evangelístico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sincero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am</w:t>
      </w:r>
      <w:r w:rsidR="008754D8">
        <w:rPr>
          <w:color w:val="000000"/>
          <w:shd w:val="clear" w:color="auto" w:fill="FFFFFF"/>
        </w:rPr>
        <w:t>or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todos</w:t>
      </w:r>
      <w:r w:rsidRPr="007B3873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usava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somente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perfeita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King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James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Bible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para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preparar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sermões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ia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pregar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português.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KJB,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ele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preparou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um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excelente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sermão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baseado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no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texto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7752D1" w:rsidRPr="007752D1">
        <w:rPr>
          <w:b/>
          <w:bCs/>
          <w:color w:val="000000"/>
          <w:shd w:val="clear" w:color="auto" w:fill="FFFFFF"/>
        </w:rPr>
        <w:t>NIV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="007752D1" w:rsidRPr="007752D1">
        <w:rPr>
          <w:b/>
          <w:bCs/>
          <w:color w:val="000000"/>
          <w:shd w:val="clear" w:color="auto" w:fill="FFFFFF"/>
        </w:rPr>
        <w:t>americana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="007752D1" w:rsidRPr="007752D1">
        <w:rPr>
          <w:b/>
          <w:bCs/>
          <w:color w:val="000000"/>
          <w:shd w:val="clear" w:color="auto" w:fill="FFFFFF"/>
        </w:rPr>
        <w:t>antiga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extirpou.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Resultado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nos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consternou</w:t>
      </w:r>
      <w:r w:rsidRPr="007B3873">
        <w:rPr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ele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se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confundiu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todo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na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hora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pregar,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mesmo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tenha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tentado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usar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Bíblia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brasileiras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presentes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(além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minha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ACF)</w:t>
      </w:r>
      <w:r w:rsidRPr="007B3873">
        <w:rPr>
          <w:color w:val="000000"/>
          <w:shd w:val="clear" w:color="auto" w:fill="FFFFFF"/>
        </w:rPr>
        <w:t>!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palavras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doutrinas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sermão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escreveu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inglês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estava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lendo</w:t>
      </w:r>
      <w:r w:rsidR="000069BB">
        <w:rPr>
          <w:color w:val="000000"/>
          <w:shd w:val="clear" w:color="auto" w:fill="FFFFFF"/>
        </w:rPr>
        <w:t xml:space="preserve"> </w:t>
      </w:r>
      <w:r w:rsidR="001D5E8A">
        <w:rPr>
          <w:color w:val="000000"/>
          <w:shd w:val="clear" w:color="auto" w:fill="FFFFFF"/>
        </w:rPr>
        <w:t>nas</w:t>
      </w:r>
      <w:r w:rsidR="000069BB">
        <w:rPr>
          <w:color w:val="000000"/>
          <w:shd w:val="clear" w:color="auto" w:fill="FFFFFF"/>
        </w:rPr>
        <w:t xml:space="preserve"> </w:t>
      </w:r>
      <w:r w:rsidR="001D5E8A"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português,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não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tinham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jeito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casar.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Coitado.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Só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"acertou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passo"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quando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eu</w:t>
      </w:r>
      <w:r w:rsidR="000E0441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discretamente</w:t>
      </w:r>
      <w:r w:rsidR="000E0441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me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aproximando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por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detrás,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lhe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dei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emprestado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minha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Bíblia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ACF.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Inconsistência!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Inconsistência!</w:t>
      </w:r>
      <w:r w:rsidR="000069BB">
        <w:rPr>
          <w:color w:val="000000"/>
          <w:shd w:val="clear" w:color="auto" w:fill="FFFFFF"/>
        </w:rPr>
        <w:t xml:space="preserve"> </w:t>
      </w:r>
      <w:r w:rsidR="001D5E8A">
        <w:rPr>
          <w:color w:val="000000"/>
          <w:shd w:val="clear" w:color="auto" w:fill="FFFFFF"/>
        </w:rPr>
        <w:t>Acima</w:t>
      </w:r>
      <w:r w:rsidR="000069BB">
        <w:rPr>
          <w:color w:val="000000"/>
          <w:shd w:val="clear" w:color="auto" w:fill="FFFFFF"/>
        </w:rPr>
        <w:t xml:space="preserve"> </w:t>
      </w:r>
      <w:r w:rsidR="001D5E8A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1D5E8A">
        <w:rPr>
          <w:color w:val="000000"/>
          <w:shd w:val="clear" w:color="auto" w:fill="FFFFFF"/>
        </w:rPr>
        <w:t>linha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equador,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muitos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missionários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juram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usar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somente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KJV,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aqueles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realmente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sinceros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usam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no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hemisfério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norte</w:t>
      </w:r>
      <w:r w:rsidR="008754D8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mas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tal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missão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muito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fortemente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o</w:t>
      </w:r>
      <w:r w:rsidR="000E0441">
        <w:rPr>
          <w:color w:val="000000"/>
          <w:shd w:val="clear" w:color="auto" w:fill="FFFFFF"/>
        </w:rPr>
        <w:t>s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pressiona</w:t>
      </w:r>
      <w:r w:rsidR="000069BB"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usar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um</w:t>
      </w:r>
      <w:r w:rsidR="000E0441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bíblia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TC</w:t>
      </w:r>
      <w:r w:rsidR="000E0441">
        <w:rPr>
          <w:color w:val="000000"/>
          <w:shd w:val="clear" w:color="auto" w:fill="FFFFFF"/>
        </w:rPr>
        <w:t>,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no</w:t>
      </w:r>
      <w:r w:rsidR="000069BB">
        <w:rPr>
          <w:color w:val="000000"/>
          <w:shd w:val="clear" w:color="auto" w:fill="FFFFFF"/>
        </w:rPr>
        <w:t xml:space="preserve"> </w:t>
      </w:r>
      <w:r w:rsidR="008754D8">
        <w:rPr>
          <w:color w:val="000000"/>
          <w:shd w:val="clear" w:color="auto" w:fill="FFFFFF"/>
        </w:rPr>
        <w:t>Brasil</w:t>
      </w:r>
      <w:r w:rsidR="000E0441">
        <w:rPr>
          <w:color w:val="000000"/>
          <w:shd w:val="clear" w:color="auto" w:fill="FFFFFF"/>
        </w:rPr>
        <w:t>.</w:t>
      </w:r>
      <w:r w:rsidR="000069BB">
        <w:rPr>
          <w:color w:val="000000"/>
          <w:shd w:val="clear" w:color="auto" w:fill="FFFFFF"/>
        </w:rPr>
        <w:t xml:space="preserve">  </w:t>
      </w:r>
      <w:r w:rsidR="008754D8" w:rsidRPr="007B3873">
        <w:rPr>
          <w:color w:val="000000"/>
          <w:shd w:val="clear" w:color="auto" w:fill="FFFFFF"/>
        </w:rPr>
        <w:t>Inconsistência!</w:t>
      </w:r>
      <w:r w:rsidR="000069BB">
        <w:rPr>
          <w:color w:val="000000"/>
          <w:shd w:val="clear" w:color="auto" w:fill="FFFFFF"/>
        </w:rPr>
        <w:t xml:space="preserve"> </w:t>
      </w:r>
      <w:r w:rsidR="008754D8" w:rsidRPr="007B3873">
        <w:rPr>
          <w:color w:val="000000"/>
          <w:shd w:val="clear" w:color="auto" w:fill="FFFFFF"/>
        </w:rPr>
        <w:t>Inconsistência!</w:t>
      </w:r>
      <w:r w:rsidRPr="007B3873">
        <w:rPr>
          <w:color w:val="000000"/>
          <w:shd w:val="clear" w:color="auto" w:fill="FFFFFF"/>
        </w:rPr>
        <w:t>).</w:t>
      </w:r>
    </w:p>
    <w:p w14:paraId="1AC0068D" w14:textId="34CAA7A1" w:rsidR="002D1780" w:rsidRDefault="002D1780" w:rsidP="007B3873">
      <w:pPr>
        <w:rPr>
          <w:color w:val="000000"/>
        </w:rPr>
      </w:pPr>
    </w:p>
    <w:p w14:paraId="5D8D9FA2" w14:textId="77777777" w:rsidR="009561B0" w:rsidRDefault="009561B0" w:rsidP="007B3873">
      <w:pPr>
        <w:rPr>
          <w:color w:val="000000"/>
        </w:rPr>
      </w:pPr>
    </w:p>
    <w:p w14:paraId="3E219BE9" w14:textId="18C45FA2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Rm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8:1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04D9CA15" w14:textId="4F4B3407" w:rsidR="00D4765A" w:rsidRDefault="002D1780" w:rsidP="007B3873">
      <w:pPr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</w:p>
    <w:p w14:paraId="49CB536F" w14:textId="77777777" w:rsidR="000069BB" w:rsidRDefault="000069BB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Agora,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pois,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nenhuma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condenação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há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para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aqueles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dentro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Cristo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Jesus,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OS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QUAIS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0E0441" w:rsidRPr="000E0441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ESTÃO</w:t>
      </w:r>
      <w:r w:rsidR="000E0441" w:rsidRPr="000E0441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ANDANDO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NÃO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EM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OBEDIÊNCIA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À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CARNE,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MAS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EM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OBEDIÊNCIA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A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0E0441" w:rsidRPr="000E0441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O</w:t>
      </w:r>
      <w:r w:rsidR="000E0441" w:rsidRPr="000E0441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ESPÍRITO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.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4FEA67A4" w14:textId="74775E4C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pusemos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maiúsculas,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anulando,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aqui,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há,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sim,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condenação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(não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quanto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à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sim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quanto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à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comunhão,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correção,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galardão,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usado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Deus)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andar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segundo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carne:</w:t>
      </w:r>
      <w:r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Compare</w:t>
      </w:r>
      <w:r>
        <w:rPr>
          <w:color w:val="000000"/>
          <w:shd w:val="clear" w:color="auto" w:fill="FFFFFF"/>
        </w:rPr>
        <w:t xml:space="preserve"> </w:t>
      </w:r>
      <w:r w:rsidR="000E0441">
        <w:rPr>
          <w:color w:val="000000"/>
          <w:shd w:val="clear" w:color="auto" w:fill="FFFFFF"/>
        </w:rPr>
        <w:t>com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At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5:1-10;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1Co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3:12,15;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5:9-10;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Gl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5:16-18;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1Jo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3:20-21;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5:16!</w:t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Portanto,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agora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já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há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condenação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estão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Cristo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8754D8">
        <w:rPr>
          <w:rFonts w:ascii="Chiller" w:hAnsi="Chiller"/>
          <w:color w:val="C00000"/>
          <w:sz w:val="52"/>
          <w:szCs w:val="52"/>
          <w:shd w:val="clear" w:color="auto" w:fill="FFFFFF"/>
        </w:rPr>
        <w:t>Jesus</w:t>
      </w:r>
      <w:r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</w:p>
    <w:p w14:paraId="2BA0368E" w14:textId="1D31E305" w:rsidR="002D1780" w:rsidRDefault="002D1780" w:rsidP="007B3873">
      <w:pPr>
        <w:rPr>
          <w:color w:val="000000"/>
        </w:rPr>
      </w:pPr>
    </w:p>
    <w:p w14:paraId="1DDEF024" w14:textId="77777777" w:rsidR="009561B0" w:rsidRDefault="009561B0" w:rsidP="007B3873">
      <w:pPr>
        <w:rPr>
          <w:color w:val="000000"/>
        </w:rPr>
      </w:pPr>
    </w:p>
    <w:p w14:paraId="56293746" w14:textId="4865D173" w:rsidR="002D1780" w:rsidRPr="004C5A7D" w:rsidRDefault="00414AD9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Pd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2:2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65C9F0B7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bebês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recém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nascidos,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não-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adulterado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leite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Palavra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anelantemente-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desejai,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A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FIM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QUE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NELA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SEJAIS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FEITOS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E0441" w:rsidRPr="000E0441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CRESCER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08951A2C" w14:textId="4468D2DD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adulteram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pusemos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maiúsculas,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favorecendo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ensino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herético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um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processo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gradual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crescimento!</w:t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Como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crianças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recém-nascidas,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desejem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intensamente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leite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espiritual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ouro,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POR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MEIO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DELE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cresçam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highlight w:val="green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SALVAÇÃO.</w:t>
      </w:r>
      <w:r w:rsidR="004F4F61" w:rsidRPr="007B3873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</w:t>
      </w:r>
      <w:r w:rsidR="009248DE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ADULTERAÇÃO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mortal.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Salvação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deixaria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ser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um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fato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definitivo,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consumado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instante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nascimento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espiritual,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que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dura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para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sempre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sem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diminuir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nem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decrescer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nem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poder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ser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perdida,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para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ser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um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processo,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um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crescimento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gradual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até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que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final,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diga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"sucesso,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finalmente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foi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salvo,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que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bom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que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falhou,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9248DE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etc.</w:t>
      </w:r>
      <w:r w:rsidR="009248DE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</w:p>
    <w:p w14:paraId="0319457A" w14:textId="0CAF46D5" w:rsidR="002D1780" w:rsidRDefault="002D1780" w:rsidP="007B3873">
      <w:pPr>
        <w:rPr>
          <w:color w:val="000000"/>
        </w:rPr>
      </w:pPr>
    </w:p>
    <w:p w14:paraId="3B3D243C" w14:textId="77777777" w:rsidR="009561B0" w:rsidRDefault="009561B0" w:rsidP="007B3873">
      <w:pPr>
        <w:rPr>
          <w:color w:val="000000"/>
        </w:rPr>
      </w:pPr>
    </w:p>
    <w:p w14:paraId="2190731D" w14:textId="45B078BD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Pd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2:17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24C9959A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Estes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fontes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água,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nuvens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tempestadE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levadas,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para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quais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escuridão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treva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PARA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SEMPRE</w:t>
      </w:r>
      <w:r w:rsidR="000069BB">
        <w:rPr>
          <w:rFonts w:ascii="Kristen ITC" w:hAnsi="Kristen ITC" w:cs="Kristen ITC"/>
          <w:color w:val="408080"/>
          <w:kern w:val="0"/>
          <w:sz w:val="48"/>
          <w:szCs w:val="48"/>
          <w:lang w:val="x-none"/>
        </w:rPr>
        <w:t xml:space="preserve"> 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reservada;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44B3E7A0" w14:textId="1475BC9A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condenação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é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eterna!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(sem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cessar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existir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sofrer)!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Estes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homens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fonte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água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névoas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impelidas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pela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tempestade.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826125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escuridão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trevas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lhes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está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reservada</w:t>
      </w:r>
      <w:r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."</w:t>
      </w:r>
    </w:p>
    <w:p w14:paraId="081AB927" w14:textId="5CDD3374" w:rsidR="002D1780" w:rsidRDefault="002D1780" w:rsidP="007B3873">
      <w:pPr>
        <w:rPr>
          <w:color w:val="000000"/>
        </w:rPr>
      </w:pPr>
    </w:p>
    <w:p w14:paraId="2E84378E" w14:textId="37783994" w:rsidR="004F41CE" w:rsidRDefault="004F41CE" w:rsidP="004F41CE">
      <w:pPr>
        <w:rPr>
          <w:color w:val="000000"/>
          <w:shd w:val="clear" w:color="auto" w:fill="FFFFFF"/>
        </w:rPr>
      </w:pPr>
      <w:r w:rsidRPr="007B3873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Ainda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neste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assunto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</w:t>
      </w:r>
      <w:r w:rsidRPr="004F41CE">
        <w:rPr>
          <w:color w:val="000000"/>
          <w:shd w:val="clear" w:color="auto" w:fill="FFFFFF"/>
        </w:rPr>
        <w:t>Ataques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à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DOUTRINA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SALVAÇÃO</w:t>
      </w:r>
      <w:r>
        <w:rPr>
          <w:color w:val="000000"/>
          <w:shd w:val="clear" w:color="auto" w:fill="FFFFFF"/>
        </w:rPr>
        <w:t>",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choque-se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comparando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várias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(por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exemplo,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NIV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americana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antiga)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ante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LTT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(igualmente,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KJV,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ACF,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BKJ)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também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em: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9:13;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18:11)</w:t>
      </w:r>
    </w:p>
    <w:p w14:paraId="006E9CDB" w14:textId="77777777" w:rsidR="004F41CE" w:rsidRDefault="004F41CE" w:rsidP="007B3873">
      <w:pPr>
        <w:rPr>
          <w:color w:val="000000"/>
        </w:rPr>
      </w:pPr>
    </w:p>
    <w:p w14:paraId="293DA1F3" w14:textId="420D2158" w:rsidR="004F4F61" w:rsidRDefault="004F4F61" w:rsidP="007B3873"/>
    <w:p w14:paraId="0CC4FAE6" w14:textId="77777777" w:rsidR="004F41CE" w:rsidRPr="007B3873" w:rsidRDefault="004F41CE" w:rsidP="007B3873"/>
    <w:p w14:paraId="3C7AA8FD" w14:textId="2CEDF208" w:rsidR="004F4F61" w:rsidRPr="007B3873" w:rsidRDefault="004F4F61" w:rsidP="004F41CE">
      <w:pPr>
        <w:pStyle w:val="Ttulo2"/>
      </w:pPr>
      <w:r w:rsidRPr="007B3873">
        <w:t>Ataques</w:t>
      </w:r>
      <w:r w:rsidR="000069BB">
        <w:t xml:space="preserve"> </w:t>
      </w:r>
      <w:r w:rsidRPr="007B3873">
        <w:t>à</w:t>
      </w:r>
      <w:r w:rsidR="000069BB">
        <w:t xml:space="preserve"> </w:t>
      </w:r>
      <w:r w:rsidRPr="007B3873">
        <w:t>importância</w:t>
      </w:r>
      <w:r w:rsidR="000069BB">
        <w:t xml:space="preserve"> </w:t>
      </w:r>
      <w:r w:rsidR="004F41CE">
        <w:t>e</w:t>
      </w:r>
      <w:r w:rsidR="000069BB">
        <w:t xml:space="preserve"> </w:t>
      </w:r>
      <w:r w:rsidR="004F41CE">
        <w:t>indispensabilidade</w:t>
      </w:r>
      <w:r w:rsidR="000069BB">
        <w:t xml:space="preserve"> </w:t>
      </w:r>
      <w:r w:rsidRPr="007B3873">
        <w:t>do</w:t>
      </w:r>
      <w:r w:rsidR="000069BB">
        <w:t xml:space="preserve"> </w:t>
      </w:r>
      <w:r w:rsidRPr="007B3873">
        <w:t>JEJUM</w:t>
      </w:r>
      <w:r w:rsidR="000069BB">
        <w:t xml:space="preserve"> </w:t>
      </w:r>
      <w:r w:rsidRPr="007B3873">
        <w:t>BÍBLICO:</w:t>
      </w:r>
    </w:p>
    <w:p w14:paraId="2F7761B6" w14:textId="77777777" w:rsidR="009561B0" w:rsidRDefault="009561B0" w:rsidP="007B3873">
      <w:pPr>
        <w:rPr>
          <w:color w:val="000000"/>
        </w:rPr>
      </w:pPr>
    </w:p>
    <w:p w14:paraId="5AD5CB5B" w14:textId="284EC077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Mt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17:21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26EF4A46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21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ESTE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TIPO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9248DE" w:rsidRPr="009248DE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DE</w:t>
      </w:r>
      <w:r w:rsidR="000069BB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DEMÔNIOS</w:t>
      </w:r>
      <w:r w:rsidR="009248DE" w:rsidRPr="009248DE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,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PORÉM,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NÃO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SAI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EXCETO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POR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MEIO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D</w:t>
      </w:r>
      <w:r w:rsidR="009248DE" w:rsidRPr="009248DE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9248DE" w:rsidRPr="009248DE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A</w:t>
      </w:r>
      <w:r w:rsidR="009248DE" w:rsidRPr="009248DE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ORAÇÃO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9248DE" w:rsidRPr="009248DE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JEJUM.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01D78260" w14:textId="43A5F9C3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rodapé)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destroem,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põem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séria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dúvida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sobre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verso,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enfraquecendo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necessidade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arma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oração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+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jejum.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teria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interesse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nisto,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senão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aquele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inimigo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Deus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9248DE">
        <w:rPr>
          <w:color w:val="000000"/>
          <w:shd w:val="clear" w:color="auto" w:fill="FFFFFF"/>
        </w:rPr>
        <w:t>nosso</w:t>
      </w:r>
      <w:r w:rsidR="004F4F61" w:rsidRPr="007B3873">
        <w:rPr>
          <w:color w:val="000000"/>
          <w:shd w:val="clear" w:color="auto" w:fill="FFFFFF"/>
        </w:rPr>
        <w:t>?!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(ver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Ef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6:12)</w:t>
      </w:r>
    </w:p>
    <w:p w14:paraId="2E42A40A" w14:textId="0924ADEA" w:rsidR="00B76432" w:rsidRDefault="00A7263F" w:rsidP="00B76432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B76432" w:rsidRPr="005073FF">
        <w:rPr>
          <w:color w:val="000000"/>
          <w:shd w:val="clear" w:color="auto" w:fill="FFFFFF"/>
        </w:rPr>
        <w:t>espaço</w:t>
      </w:r>
      <w:r w:rsidR="000069BB">
        <w:rPr>
          <w:color w:val="000000"/>
          <w:shd w:val="clear" w:color="auto" w:fill="FFFFFF"/>
        </w:rPr>
        <w:t xml:space="preserve"> </w:t>
      </w:r>
      <w:r w:rsidR="00B76432" w:rsidRPr="005073FF">
        <w:rPr>
          <w:color w:val="000000"/>
          <w:shd w:val="clear" w:color="auto" w:fill="FFFFFF"/>
        </w:rPr>
        <w:t>vazio</w:t>
      </w:r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no</w:t>
      </w:r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texto</w:t>
      </w:r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principal</w:t>
      </w:r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da</w:t>
      </w:r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Bíblia</w:t>
      </w:r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(</w:t>
      </w:r>
      <w:hyperlink r:id="rId7" w:history="1">
        <w:r w:rsidR="00B76432" w:rsidRPr="00522FCC">
          <w:rPr>
            <w:rStyle w:val="Hyperlink"/>
            <w:rFonts w:ascii="Merriweather" w:hAnsi="Merriweather"/>
            <w:sz w:val="32"/>
            <w:shd w:val="clear" w:color="auto" w:fill="FFFFFF"/>
          </w:rPr>
          <w:t>https://www.biblegateway.com/passage/?search=mt+17%3A21&amp;version=NIV</w:t>
        </w:r>
      </w:hyperlink>
      <w:r w:rsidR="000069BB"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)</w:t>
      </w:r>
      <w:r w:rsidR="000069BB">
        <w:rPr>
          <w:color w:val="000000"/>
          <w:shd w:val="clear" w:color="auto" w:fill="FFFFFF"/>
        </w:rPr>
        <w:t xml:space="preserve"> </w:t>
      </w:r>
      <w:r w:rsidR="00B76432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B76432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</w:p>
    <w:p w14:paraId="0370095E" w14:textId="11EC5325" w:rsidR="002D1780" w:rsidRDefault="002D1780" w:rsidP="007B3873">
      <w:pPr>
        <w:rPr>
          <w:color w:val="000000"/>
        </w:rPr>
      </w:pPr>
    </w:p>
    <w:p w14:paraId="323E659E" w14:textId="77777777" w:rsidR="009561B0" w:rsidRDefault="009561B0" w:rsidP="007B3873">
      <w:pPr>
        <w:rPr>
          <w:color w:val="000000"/>
        </w:rPr>
      </w:pPr>
    </w:p>
    <w:p w14:paraId="0CB3F46C" w14:textId="7584271F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Mc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9:29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0A925EF9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29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Ele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lhes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disse: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"Este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tipo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de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demônios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por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meio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coisa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nenhuma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pode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sair,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exceto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por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meio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oração</w:t>
      </w:r>
      <w:r w:rsidR="000069BB">
        <w:rPr>
          <w:rFonts w:ascii="Kristen ITC" w:hAnsi="Kristen ITC" w:cs="Kristen ITC"/>
          <w:color w:val="800000"/>
          <w:kern w:val="0"/>
          <w:lang w:val="x-none"/>
        </w:rPr>
        <w:t xml:space="preserve"> </w:t>
      </w:r>
      <w:r w:rsidR="00B76432" w:rsidRPr="00B76432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E</w:t>
      </w:r>
      <w:r w:rsidR="000069BB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 xml:space="preserve"> </w:t>
      </w:r>
      <w:r w:rsidR="00B76432" w:rsidRPr="00B76432">
        <w:rPr>
          <w:rFonts w:ascii="Kristen ITC" w:hAnsi="Kristen ITC" w:cs="Kristen ITC"/>
          <w:b/>
          <w:bCs/>
          <w:color w:val="800000"/>
          <w:kern w:val="0"/>
          <w:sz w:val="48"/>
          <w:szCs w:val="48"/>
          <w:u w:val="single"/>
          <w:lang w:val="x-none"/>
        </w:rPr>
        <w:t>JEJUM</w:t>
      </w:r>
      <w:r w:rsidR="00D4765A">
        <w:rPr>
          <w:rFonts w:ascii="Kristen ITC" w:hAnsi="Kristen ITC" w:cs="Kristen ITC"/>
          <w:color w:val="800000"/>
          <w:kern w:val="0"/>
          <w:lang w:val="x-none"/>
        </w:rPr>
        <w:t>."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4A16E96C" w14:textId="24E7D3E5" w:rsidR="00B76432" w:rsidRDefault="000069BB" w:rsidP="00B76432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B76432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(em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nota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rodapé)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destroem,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põem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séria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dúvida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sobre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todo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verso,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enfraquecendo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necessidade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da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arma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oração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+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jejum.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Quem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teria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interesse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nisto,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senão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aquele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inimigo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Deus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B76432">
        <w:rPr>
          <w:color w:val="000000"/>
          <w:shd w:val="clear" w:color="auto" w:fill="FFFFFF"/>
        </w:rPr>
        <w:t>nosso</w:t>
      </w:r>
      <w:r w:rsidR="00B76432" w:rsidRPr="007B3873">
        <w:rPr>
          <w:color w:val="000000"/>
          <w:shd w:val="clear" w:color="auto" w:fill="FFFFFF"/>
        </w:rPr>
        <w:t>?!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(ver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Ef</w:t>
      </w:r>
      <w:r>
        <w:rPr>
          <w:color w:val="000000"/>
          <w:shd w:val="clear" w:color="auto" w:fill="FFFFFF"/>
        </w:rPr>
        <w:t xml:space="preserve"> </w:t>
      </w:r>
      <w:r w:rsidR="00B76432" w:rsidRPr="007B3873">
        <w:rPr>
          <w:color w:val="000000"/>
          <w:shd w:val="clear" w:color="auto" w:fill="FFFFFF"/>
        </w:rPr>
        <w:t>6:12)</w:t>
      </w:r>
    </w:p>
    <w:p w14:paraId="537CF117" w14:textId="695DF577" w:rsidR="00B76432" w:rsidRDefault="00A7263F" w:rsidP="00B76432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B76432">
        <w:rPr>
          <w:rFonts w:ascii="Segoe UI" w:hAnsi="Segoe UI" w:cs="Segoe UI"/>
          <w:color w:val="417CBE"/>
          <w:kern w:val="0"/>
          <w:sz w:val="26"/>
          <w:szCs w:val="26"/>
        </w:rPr>
        <w:t>"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Ele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respondeu: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"Essa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espécie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só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sai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pela</w:t>
      </w:r>
      <w:r w:rsidR="000069BB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B76432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oração".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B76432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B76432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B76432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</w:p>
    <w:p w14:paraId="21472745" w14:textId="4063E650" w:rsidR="002D1780" w:rsidRPr="00B76432" w:rsidRDefault="002D1780" w:rsidP="007B3873">
      <w:pPr>
        <w:rPr>
          <w:color w:val="000000"/>
        </w:rPr>
      </w:pPr>
    </w:p>
    <w:p w14:paraId="2353BCC0" w14:textId="3077B9EE" w:rsidR="002D1780" w:rsidRDefault="002D1780" w:rsidP="007B3873">
      <w:pPr>
        <w:rPr>
          <w:color w:val="000000"/>
        </w:rPr>
      </w:pPr>
    </w:p>
    <w:p w14:paraId="277CA55E" w14:textId="55B77855" w:rsidR="004F41CE" w:rsidRDefault="004F41CE" w:rsidP="004F41C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(Ainda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neste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assunto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</w:t>
      </w:r>
      <w:r w:rsidRPr="004F41CE">
        <w:rPr>
          <w:color w:val="000000"/>
          <w:shd w:val="clear" w:color="auto" w:fill="FFFFFF"/>
        </w:rPr>
        <w:t>Ataques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à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importância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indispensabilidade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JEJUM</w:t>
      </w:r>
      <w:r w:rsidR="000069BB">
        <w:rPr>
          <w:color w:val="000000"/>
          <w:shd w:val="clear" w:color="auto" w:fill="FFFFFF"/>
        </w:rPr>
        <w:t xml:space="preserve"> </w:t>
      </w:r>
      <w:r w:rsidRPr="004F41CE">
        <w:rPr>
          <w:color w:val="000000"/>
          <w:shd w:val="clear" w:color="auto" w:fill="FFFFFF"/>
        </w:rPr>
        <w:t>BÍBLICO</w:t>
      </w:r>
      <w:r>
        <w:rPr>
          <w:color w:val="000000"/>
          <w:shd w:val="clear" w:color="auto" w:fill="FFFFFF"/>
        </w:rPr>
        <w:t>",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choque-se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comparando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várias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(por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exemplo,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NIV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americana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antiga)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ante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LTT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(igualmente,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KJV,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ACF,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BKJ)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também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em: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10:30-31;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7:5)</w:t>
      </w:r>
    </w:p>
    <w:p w14:paraId="7C24B690" w14:textId="77777777" w:rsidR="004F41CE" w:rsidRDefault="004F41CE" w:rsidP="007B3873">
      <w:pPr>
        <w:rPr>
          <w:color w:val="000000"/>
        </w:rPr>
      </w:pPr>
    </w:p>
    <w:p w14:paraId="48B1D737" w14:textId="73E0CA5B" w:rsidR="004F4F61" w:rsidRDefault="004F4F61" w:rsidP="007B3873"/>
    <w:p w14:paraId="11C002A4" w14:textId="390345FD" w:rsidR="004F41CE" w:rsidRPr="007B3873" w:rsidRDefault="004F41CE" w:rsidP="007B3873"/>
    <w:p w14:paraId="699A22A2" w14:textId="09C18A7C" w:rsidR="004F4F61" w:rsidRPr="007B3873" w:rsidRDefault="004F4F61" w:rsidP="004F41CE">
      <w:pPr>
        <w:pStyle w:val="Ttulo2"/>
      </w:pPr>
      <w:r w:rsidRPr="007B3873">
        <w:t>GRAVÍSSIMAS</w:t>
      </w:r>
      <w:r w:rsidR="000069BB">
        <w:t xml:space="preserve"> </w:t>
      </w:r>
      <w:r w:rsidRPr="007B3873">
        <w:t>CONTRADIÇÕES</w:t>
      </w:r>
    </w:p>
    <w:p w14:paraId="77FCA1D2" w14:textId="2398F3FC" w:rsidR="002D1780" w:rsidRDefault="004F4F61" w:rsidP="007B3873">
      <w:pPr>
        <w:rPr>
          <w:color w:val="000000"/>
          <w:shd w:val="clear" w:color="auto" w:fill="FFFFFF"/>
        </w:rPr>
      </w:pPr>
      <w:r w:rsidRPr="007B3873">
        <w:rPr>
          <w:color w:val="000000"/>
          <w:shd w:val="clear" w:color="auto" w:fill="FFFFFF"/>
        </w:rPr>
        <w:t>(</w:t>
      </w:r>
      <w:r w:rsidR="007B3873"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se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contradiz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si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próprio!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Bíblias-</w:t>
      </w:r>
      <w:r w:rsidR="007B3873"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se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contradizem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destroem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si</w:t>
      </w:r>
      <w:r w:rsidR="000069BB"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próprias)</w:t>
      </w:r>
      <w:r w:rsidRPr="007B3873">
        <w:rPr>
          <w:color w:val="000000"/>
          <w:shd w:val="clear" w:color="auto" w:fill="FFFFFF"/>
        </w:rPr>
        <w:t>:</w:t>
      </w:r>
    </w:p>
    <w:p w14:paraId="68915413" w14:textId="77777777" w:rsidR="002D1780" w:rsidRDefault="002D1780" w:rsidP="007B3873">
      <w:pPr>
        <w:rPr>
          <w:color w:val="000000"/>
        </w:rPr>
      </w:pPr>
    </w:p>
    <w:p w14:paraId="57986F7A" w14:textId="1F5790BE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Mt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27:34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04C2D3E5" w14:textId="0C19FAD4" w:rsidR="00D4765A" w:rsidRDefault="002D1780" w:rsidP="007B3873">
      <w:pPr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</w:p>
    <w:p w14:paraId="43E82915" w14:textId="77777777" w:rsidR="000069BB" w:rsidRDefault="000069BB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34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Lhe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deram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beber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14A39" w:rsidRPr="00D14A39">
        <w:rPr>
          <w:rFonts w:ascii="Kristen ITC" w:hAnsi="Kristen ITC" w:cs="Kristen ITC"/>
          <w:b/>
          <w:bCs/>
          <w:color w:val="408080"/>
          <w:kern w:val="0"/>
          <w:sz w:val="48"/>
          <w:szCs w:val="48"/>
          <w:lang w:val="x-none"/>
        </w:rPr>
        <w:t>VINAGRE</w:t>
      </w:r>
      <w:r>
        <w:rPr>
          <w:rFonts w:ascii="Kristen ITC" w:hAnsi="Kristen ITC" w:cs="Kristen ITC"/>
          <w:color w:val="408080"/>
          <w:kern w:val="0"/>
          <w:sz w:val="48"/>
          <w:szCs w:val="48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fel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tendo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sido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misturado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ele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;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Ele,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havendo-o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provado,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não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quis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beber.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364CD4DA" w14:textId="67E0C82E" w:rsidR="002D1780" w:rsidRDefault="000069BB" w:rsidP="00D14A39">
      <w:pPr>
        <w:autoSpaceDE w:val="0"/>
        <w:autoSpaceDN w:val="0"/>
        <w:adjustRightInd w:val="0"/>
        <w:spacing w:before="30" w:after="0"/>
        <w:ind w:right="45"/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adulteram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"vinagre"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"vinho",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contradizendo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frontalmente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Sl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69:21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14A39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21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Puseram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fel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na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minha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comida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para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matar-me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a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sede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deram-me</w:t>
      </w:r>
      <w:r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 xml:space="preserve"> </w:t>
      </w:r>
      <w:r w:rsidR="00D14A39" w:rsidRPr="00D14A39">
        <w:rPr>
          <w:rFonts w:ascii="Kristen ITC" w:hAnsi="Kristen ITC" w:cs="Kristen ITC"/>
          <w:b/>
          <w:bCs/>
          <w:color w:val="408080"/>
          <w:kern w:val="0"/>
          <w:sz w:val="40"/>
          <w:szCs w:val="40"/>
          <w:u w:val="single"/>
          <w:lang w:val="x-none"/>
        </w:rPr>
        <w:t>VINAGRE</w:t>
      </w:r>
      <w:r w:rsidR="00D14A39">
        <w:rPr>
          <w:rFonts w:ascii="Kristen ITC" w:hAnsi="Kristen ITC" w:cs="Kristen ITC"/>
          <w:color w:val="408080"/>
          <w:kern w:val="0"/>
          <w:sz w:val="26"/>
          <w:szCs w:val="26"/>
          <w:lang w:val="x-none"/>
        </w:rPr>
        <w:t>.</w:t>
      </w:r>
      <w:r w:rsidR="00D14A39">
        <w:rPr>
          <w:color w:val="000000"/>
          <w:shd w:val="clear" w:color="auto" w:fill="FFFFFF"/>
        </w:rPr>
        <w:t>)</w:t>
      </w:r>
      <w:r w:rsidR="004F4F61" w:rsidRPr="007B3873">
        <w:rPr>
          <w:color w:val="000000"/>
          <w:shd w:val="clear" w:color="auto" w:fill="FFFFFF"/>
        </w:rPr>
        <w:t>!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Ali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lhe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deram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beber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D14A39">
        <w:rPr>
          <w:rFonts w:ascii="Chiller" w:hAnsi="Chiller"/>
          <w:color w:val="C00000"/>
          <w:sz w:val="52"/>
          <w:szCs w:val="52"/>
          <w:u w:val="single"/>
          <w:shd w:val="clear" w:color="auto" w:fill="FFFFFF"/>
        </w:rPr>
        <w:t>VINHO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misturado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fel;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mas,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depois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prová-lo,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recusou-se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beber</w:t>
      </w:r>
      <w:r w:rsidR="004F4F61" w:rsidRPr="007B3873">
        <w:rPr>
          <w:color w:val="000000"/>
          <w:shd w:val="clear" w:color="auto" w:fill="FFFFFF"/>
        </w:rPr>
        <w:t>".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Ver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análise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livro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Pickering,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4.5.1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7.1.1.</w:t>
      </w:r>
    </w:p>
    <w:p w14:paraId="41A221A9" w14:textId="1ECD3A90" w:rsidR="002D1780" w:rsidRDefault="002D1780" w:rsidP="007B3873">
      <w:pPr>
        <w:rPr>
          <w:color w:val="000000"/>
        </w:rPr>
      </w:pPr>
    </w:p>
    <w:p w14:paraId="424C69D3" w14:textId="77777777" w:rsidR="009561B0" w:rsidRDefault="009561B0" w:rsidP="007B3873">
      <w:pPr>
        <w:rPr>
          <w:color w:val="000000"/>
        </w:rPr>
      </w:pPr>
    </w:p>
    <w:p w14:paraId="7A9904FE" w14:textId="05210338" w:rsidR="002D1780" w:rsidRPr="004C5A7D" w:rsidRDefault="00414AD9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Mc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1:2-3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409128DB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sido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escrito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14A39" w:rsidRPr="00D14A39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NOS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D14A39" w:rsidRPr="00D14A39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PROFETAS</w:t>
      </w:r>
      <w:r w:rsidR="000069BB">
        <w:rPr>
          <w:rFonts w:ascii="Kristen ITC" w:hAnsi="Kristen ITC" w:cs="Kristen ITC"/>
          <w:color w:val="408080"/>
          <w:kern w:val="0"/>
          <w:sz w:val="48"/>
          <w:szCs w:val="48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("Eis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*Eu*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envio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mensageiro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adiante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Tua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face,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qual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preparará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caminho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diante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Ti.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3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voz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daquele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clamando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deserto: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'Preparai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estrada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o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Senhor,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planos-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retos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fazei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Seus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caminhos'."),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4857A04E" w14:textId="2063DED0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adulteram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"nos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profetas"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D14A39" w:rsidRPr="00D14A39">
        <w:rPr>
          <w:b/>
          <w:bCs/>
          <w:color w:val="000000"/>
          <w:sz w:val="48"/>
          <w:szCs w:val="48"/>
          <w:u w:val="single"/>
          <w:shd w:val="clear" w:color="auto" w:fill="FFFFFF"/>
        </w:rPr>
        <w:t>NO</w:t>
      </w:r>
      <w:r>
        <w:rPr>
          <w:b/>
          <w:bCs/>
          <w:color w:val="000000"/>
          <w:sz w:val="48"/>
          <w:szCs w:val="48"/>
          <w:u w:val="single"/>
          <w:shd w:val="clear" w:color="auto" w:fill="FFFFFF"/>
        </w:rPr>
        <w:t xml:space="preserve"> </w:t>
      </w:r>
      <w:r w:rsidR="00D14A39" w:rsidRPr="00D14A39">
        <w:rPr>
          <w:b/>
          <w:bCs/>
          <w:color w:val="000000"/>
          <w:sz w:val="48"/>
          <w:szCs w:val="48"/>
          <w:u w:val="single"/>
          <w:shd w:val="clear" w:color="auto" w:fill="FFFFFF"/>
        </w:rPr>
        <w:t>PROFETA</w:t>
      </w:r>
      <w:r>
        <w:rPr>
          <w:b/>
          <w:bCs/>
          <w:color w:val="000000"/>
          <w:sz w:val="48"/>
          <w:szCs w:val="48"/>
          <w:u w:val="single"/>
          <w:shd w:val="clear" w:color="auto" w:fill="FFFFFF"/>
        </w:rPr>
        <w:t xml:space="preserve"> </w:t>
      </w:r>
      <w:r w:rsidR="00D14A39" w:rsidRPr="00D14A39">
        <w:rPr>
          <w:b/>
          <w:bCs/>
          <w:color w:val="000000"/>
          <w:sz w:val="48"/>
          <w:szCs w:val="48"/>
          <w:u w:val="single"/>
          <w:shd w:val="clear" w:color="auto" w:fill="FFFFFF"/>
        </w:rPr>
        <w:t>ISAÍAS</w:t>
      </w:r>
      <w:r w:rsidR="004F4F61" w:rsidRPr="007B3873">
        <w:rPr>
          <w:color w:val="000000"/>
          <w:shd w:val="clear" w:color="auto" w:fill="FFFFFF"/>
        </w:rPr>
        <w:t>",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criando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grave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contradição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citarem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Ml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3:1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(além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40:3)!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Conforme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está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escrito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no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profeta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D14A39">
        <w:rPr>
          <w:rFonts w:ascii="Chiller" w:hAnsi="Chiller"/>
          <w:b/>
          <w:bCs/>
          <w:color w:val="C00000"/>
          <w:sz w:val="52"/>
          <w:szCs w:val="52"/>
          <w:u w:val="single"/>
          <w:shd w:val="clear" w:color="auto" w:fill="FFFFFF"/>
        </w:rPr>
        <w:t>ISAÍAS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'Enviarei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à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tua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frente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mensageiro;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ele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preparará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teu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caminho'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(2)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'voz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clama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no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deserto: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preparem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caminho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Senhor,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endireitem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veredas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para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ele'.</w:t>
      </w:r>
      <w:r w:rsidR="004F4F61" w:rsidRPr="007B3873">
        <w:rPr>
          <w:color w:val="000000"/>
          <w:shd w:val="clear" w:color="auto" w:fill="FFFFFF"/>
        </w:rPr>
        <w:t>"</w:t>
      </w:r>
    </w:p>
    <w:p w14:paraId="74947B75" w14:textId="08849062" w:rsidR="002D1780" w:rsidRDefault="002D1780" w:rsidP="007B3873">
      <w:pPr>
        <w:rPr>
          <w:color w:val="000000"/>
        </w:rPr>
      </w:pPr>
    </w:p>
    <w:p w14:paraId="60A3B313" w14:textId="77777777" w:rsidR="009561B0" w:rsidRDefault="009561B0" w:rsidP="007B3873">
      <w:pPr>
        <w:rPr>
          <w:color w:val="000000"/>
        </w:rPr>
      </w:pPr>
    </w:p>
    <w:p w14:paraId="68D8D7AD" w14:textId="64B3DF0B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Ts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2:8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41F709BE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8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então,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será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revelado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aquele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desprezador-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da-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lei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(a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quem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Senhor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"</w:t>
      </w:r>
      <w:r w:rsidR="00D14A39" w:rsidRPr="00D14A39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CONSUMIRÁ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"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"pelo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assopro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Sua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boca",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anulará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pelo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esplendor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Sua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vinda),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0D8B585E" w14:textId="48F47BF8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adulteram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"desfará"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</w:t>
      </w:r>
      <w:r w:rsidR="00D14A39" w:rsidRPr="00D14A39">
        <w:rPr>
          <w:b/>
          <w:bCs/>
          <w:color w:val="000000"/>
          <w:sz w:val="48"/>
          <w:szCs w:val="48"/>
          <w:u w:val="single"/>
          <w:shd w:val="clear" w:color="auto" w:fill="FFFFFF"/>
        </w:rPr>
        <w:t>MATARÁ</w:t>
      </w:r>
      <w:r w:rsidR="004F4F61" w:rsidRPr="007B3873">
        <w:rPr>
          <w:color w:val="000000"/>
          <w:shd w:val="clear" w:color="auto" w:fill="FFFFFF"/>
        </w:rPr>
        <w:t>",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contradizendo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frontalmente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Ap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19:20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("</w:t>
      </w:r>
      <w:r w:rsidR="004F4F61" w:rsidRPr="00D14A39">
        <w:rPr>
          <w:rFonts w:ascii="Kristen ITC" w:hAnsi="Kristen ITC" w:cs="Kristen ITC"/>
          <w:b/>
          <w:bCs/>
          <w:color w:val="408080"/>
          <w:kern w:val="0"/>
          <w:lang w:val="x-none"/>
        </w:rPr>
        <w:t>lançados</w:t>
      </w:r>
      <w:r>
        <w:rPr>
          <w:rFonts w:ascii="Kristen ITC" w:hAnsi="Kristen ITC" w:cs="Kristen ITC"/>
          <w:b/>
          <w:bCs/>
          <w:color w:val="408080"/>
          <w:kern w:val="0"/>
          <w:lang w:val="x-none"/>
        </w:rPr>
        <w:t xml:space="preserve"> </w:t>
      </w:r>
      <w:r w:rsidR="00D14A39" w:rsidRPr="00D14A39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VIVOS</w:t>
      </w:r>
      <w:r w:rsidR="004F4F61" w:rsidRPr="00D14A39">
        <w:rPr>
          <w:rFonts w:ascii="Kristen ITC" w:hAnsi="Kristen ITC" w:cs="Kristen ITC"/>
          <w:b/>
          <w:bCs/>
          <w:color w:val="408080"/>
          <w:kern w:val="0"/>
          <w:lang w:val="x-none"/>
        </w:rPr>
        <w:t>...</w:t>
      </w:r>
      <w:r w:rsidR="004F4F61" w:rsidRPr="007B3873">
        <w:rPr>
          <w:color w:val="000000"/>
          <w:shd w:val="clear" w:color="auto" w:fill="FFFFFF"/>
        </w:rPr>
        <w:t>")!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mesmo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crentes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vivos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por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ocasião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Arrebatamento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terão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seus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corpos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transformados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imortais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glória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eterna,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experimentarem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antes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morte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física,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também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anticristo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falso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profeta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terão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seus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corpos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transformados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imortais</w:t>
      </w:r>
      <w:r w:rsidR="00D14A3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com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diferença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D14A39">
        <w:rPr>
          <w:color w:val="000000"/>
          <w:shd w:val="clear" w:color="auto" w:fill="FFFFFF"/>
        </w:rPr>
        <w:t>irão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para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sofrimento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eterno</w:t>
      </w:r>
      <w:r w:rsidR="00D14A3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sem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experimentarem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antes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morte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física.</w:t>
      </w:r>
      <w:r>
        <w:rPr>
          <w:color w:val="000000"/>
          <w:shd w:val="clear" w:color="auto" w:fill="FFFFFF"/>
        </w:rPr>
        <w:t xml:space="preserve"> 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4F4F61" w:rsidRPr="007B3873">
        <w:rPr>
          <w:color w:val="000000"/>
          <w:shd w:val="clear" w:color="auto" w:fill="FFFFFF"/>
        </w:rPr>
        <w:t>Mas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</w:t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diz:</w:t>
      </w:r>
      <w:r>
        <w:rPr>
          <w:color w:val="000000"/>
          <w:shd w:val="clear" w:color="auto" w:fill="FFFFFF"/>
        </w:rPr>
        <w:t xml:space="preserve"> </w:t>
      </w:r>
      <w:r w:rsidR="00CC26AE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Então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será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revelado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iníquo,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quem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Senhor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Jesus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D14A39">
        <w:rPr>
          <w:rFonts w:ascii="Chiller" w:hAnsi="Chiller"/>
          <w:b/>
          <w:bCs/>
          <w:color w:val="C00000"/>
          <w:sz w:val="52"/>
          <w:szCs w:val="52"/>
          <w:u w:val="single"/>
          <w:shd w:val="clear" w:color="auto" w:fill="FFFFFF"/>
        </w:rPr>
        <w:t>MATARÁ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sopro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sua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boca,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destruirá,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pela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manifestação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sua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vinda.</w:t>
      </w:r>
      <w:r w:rsidR="004F4F61" w:rsidRPr="007B3873">
        <w:rPr>
          <w:color w:val="000000"/>
          <w:shd w:val="clear" w:color="auto" w:fill="FFFFFF"/>
        </w:rPr>
        <w:t>"</w:t>
      </w:r>
    </w:p>
    <w:p w14:paraId="1B0706EB" w14:textId="77777777" w:rsidR="002D1780" w:rsidRDefault="002D1780" w:rsidP="007B3873">
      <w:pPr>
        <w:rPr>
          <w:color w:val="000000"/>
        </w:rPr>
      </w:pPr>
    </w:p>
    <w:p w14:paraId="029710DD" w14:textId="60E66B43" w:rsidR="00D14A39" w:rsidRDefault="00D14A39" w:rsidP="00D14A39">
      <w:pPr>
        <w:rPr>
          <w:color w:val="000000"/>
        </w:rPr>
      </w:pPr>
      <w:r>
        <w:rPr>
          <w:color w:val="000000"/>
          <w:shd w:val="clear" w:color="auto" w:fill="FFFFFF"/>
        </w:rPr>
        <w:t>(Ainda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neste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assunto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"</w:t>
      </w:r>
      <w:r w:rsidRPr="00D14A39">
        <w:rPr>
          <w:color w:val="000000"/>
          <w:shd w:val="clear" w:color="auto" w:fill="FFFFFF"/>
        </w:rPr>
        <w:t>GRAVÍSSIMAS</w:t>
      </w:r>
      <w:r w:rsidR="000069BB">
        <w:rPr>
          <w:color w:val="000000"/>
          <w:shd w:val="clear" w:color="auto" w:fill="FFFFFF"/>
        </w:rPr>
        <w:t xml:space="preserve"> </w:t>
      </w:r>
      <w:r w:rsidRPr="00D14A39">
        <w:rPr>
          <w:color w:val="000000"/>
          <w:shd w:val="clear" w:color="auto" w:fill="FFFFFF"/>
        </w:rPr>
        <w:t>CONTRADIÇÕES</w:t>
      </w:r>
      <w:r>
        <w:rPr>
          <w:color w:val="000000"/>
          <w:shd w:val="clear" w:color="auto" w:fill="FFFFFF"/>
        </w:rPr>
        <w:t>",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choque-se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comparando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várias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(por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exemplo,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NIV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americana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antiga)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ante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LTT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(igualmente,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KJV,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ACF,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BKJ)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também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em: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5:22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(Jesus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irou-se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em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3:5,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mas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com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motivo).</w:t>
      </w:r>
      <w:r>
        <w:rPr>
          <w:color w:val="000000"/>
          <w:shd w:val="clear" w:color="auto" w:fill="FFFFFF"/>
        </w:rPr>
        <w:br/>
      </w:r>
      <w:r w:rsidRPr="007B3873">
        <w:rPr>
          <w:color w:val="000000"/>
          <w:shd w:val="clear" w:color="auto" w:fill="FFFFFF"/>
        </w:rPr>
        <w:t>Lc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4:44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contra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4:23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+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1:39.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 w:rsidRPr="007B3873">
        <w:rPr>
          <w:color w:val="000000"/>
          <w:shd w:val="clear" w:color="auto" w:fill="FFFFFF"/>
        </w:rPr>
        <w:t>Mt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19:17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contra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10:18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+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Lc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18:9.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 w:rsidRPr="007B3873">
        <w:rPr>
          <w:color w:val="000000"/>
          <w:shd w:val="clear" w:color="auto" w:fill="FFFFFF"/>
        </w:rPr>
        <w:t>Mt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10:10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contra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Mc</w:t>
      </w:r>
      <w:r w:rsidR="000069BB">
        <w:rPr>
          <w:color w:val="000000"/>
          <w:shd w:val="clear" w:color="auto" w:fill="FFFFFF"/>
        </w:rPr>
        <w:t xml:space="preserve"> </w:t>
      </w:r>
      <w:r w:rsidRPr="007B3873">
        <w:rPr>
          <w:color w:val="000000"/>
          <w:shd w:val="clear" w:color="auto" w:fill="FFFFFF"/>
        </w:rPr>
        <w:t>6:8.</w:t>
      </w:r>
      <w:r>
        <w:rPr>
          <w:color w:val="000000"/>
          <w:shd w:val="clear" w:color="auto" w:fill="FFFFFF"/>
        </w:rPr>
        <w:t>)</w:t>
      </w:r>
    </w:p>
    <w:p w14:paraId="26C3EF6F" w14:textId="786E9159" w:rsidR="002D1780" w:rsidRDefault="002D1780" w:rsidP="007B3873">
      <w:pPr>
        <w:rPr>
          <w:color w:val="000000"/>
        </w:rPr>
      </w:pPr>
    </w:p>
    <w:p w14:paraId="592F8FE5" w14:textId="7BD9F96E" w:rsidR="004F4F61" w:rsidRDefault="004F4F61" w:rsidP="007B3873"/>
    <w:p w14:paraId="7442F3C8" w14:textId="77777777" w:rsidR="004F41CE" w:rsidRPr="007B3873" w:rsidRDefault="004F41CE" w:rsidP="007B3873"/>
    <w:p w14:paraId="10B02560" w14:textId="60450073" w:rsidR="004F4F61" w:rsidRPr="007B3873" w:rsidRDefault="004F4F61" w:rsidP="004F41CE">
      <w:pPr>
        <w:pStyle w:val="Ttulo2"/>
      </w:pPr>
      <w:r w:rsidRPr="007B3873">
        <w:t>OUTROS</w:t>
      </w:r>
      <w:r w:rsidR="000069BB">
        <w:t xml:space="preserve"> </w:t>
      </w:r>
      <w:r w:rsidRPr="007B3873">
        <w:t>ERROS:</w:t>
      </w:r>
    </w:p>
    <w:p w14:paraId="117DEB95" w14:textId="77777777" w:rsidR="009561B0" w:rsidRDefault="009561B0" w:rsidP="007B3873">
      <w:pPr>
        <w:rPr>
          <w:b/>
          <w:bCs/>
          <w:color w:val="00B050"/>
          <w:u w:val="single"/>
          <w:shd w:val="clear" w:color="auto" w:fill="FFFFFF"/>
        </w:rPr>
      </w:pPr>
    </w:p>
    <w:p w14:paraId="3D2773AE" w14:textId="51368DD1" w:rsidR="002D1780" w:rsidRPr="004C5A7D" w:rsidRDefault="004F4F61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Mt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1:25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7B966222" w14:textId="77777777" w:rsidR="000069BB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25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conheceu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até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ela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à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luz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filho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dela,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0069BB" w:rsidRP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O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069BB" w:rsidRP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PRIMEIRO-</w:t>
      </w:r>
      <w:r w:rsid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</w:t>
      </w:r>
      <w:r w:rsidR="000069BB" w:rsidRPr="000069BB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NASCIDO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;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chamou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nome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dEle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de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JESUS.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30D9818B" w14:textId="72FBFEBA" w:rsidR="002D1780" w:rsidRDefault="000069BB" w:rsidP="007B3873">
      <w:pPr>
        <w:rPr>
          <w:color w:val="000000"/>
        </w:rPr>
      </w:pPr>
      <w:r w:rsidRPr="000069BB">
        <w:rPr>
          <w:rFonts w:cs="Segoe UI"/>
          <w:kern w:val="0"/>
          <w:szCs w:val="26"/>
          <w:lang w:val="x-none"/>
        </w:rPr>
        <w:t xml:space="preserve">O TC e </w:t>
      </w:r>
      <w:r w:rsidR="007B3873">
        <w:rPr>
          <w:color w:val="000000"/>
          <w:shd w:val="clear" w:color="auto" w:fill="FFFFFF"/>
        </w:rPr>
        <w:t>quase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agradam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romanismo,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extirpando</w:t>
      </w:r>
      <w:r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Jesus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foi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primeiro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entre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vários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filhos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Maria.</w:t>
      </w:r>
      <w:r w:rsidR="00EA2403">
        <w:rPr>
          <w:color w:val="000000"/>
          <w:shd w:val="clear" w:color="auto" w:fill="FFFFFF"/>
        </w:rPr>
        <w:t xml:space="preserve"> Dá combustível ao erro da perpétua virgindade de Maria. Serve bem ao Papa.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Mas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teve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relações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ela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enquanto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ela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não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deu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à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luz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um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filho.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ele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lhe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pôs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nome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Jesus.</w:t>
      </w:r>
      <w:r w:rsidR="004F4F61" w:rsidRPr="007B3873">
        <w:rPr>
          <w:color w:val="000000"/>
          <w:shd w:val="clear" w:color="auto" w:fill="FFFFFF"/>
        </w:rPr>
        <w:t>"</w:t>
      </w:r>
    </w:p>
    <w:p w14:paraId="201F829A" w14:textId="26C35AFF" w:rsidR="002D1780" w:rsidRDefault="002D1780" w:rsidP="007B3873">
      <w:pPr>
        <w:rPr>
          <w:color w:val="000000"/>
        </w:rPr>
      </w:pPr>
    </w:p>
    <w:p w14:paraId="2F86A508" w14:textId="77777777" w:rsidR="009561B0" w:rsidRDefault="009561B0" w:rsidP="007B3873">
      <w:pPr>
        <w:rPr>
          <w:color w:val="000000"/>
        </w:rPr>
      </w:pPr>
    </w:p>
    <w:p w14:paraId="44C70B15" w14:textId="74A29E5E" w:rsidR="002D1780" w:rsidRPr="00A73740" w:rsidRDefault="004F4F61" w:rsidP="007B3873">
      <w:pPr>
        <w:rPr>
          <w:b/>
          <w:bCs/>
          <w:color w:val="00B050"/>
          <w:u w:val="single"/>
          <w:shd w:val="clear" w:color="auto" w:fill="FFFFFF"/>
        </w:rPr>
      </w:pPr>
      <w:r w:rsidRPr="00A73740">
        <w:rPr>
          <w:b/>
          <w:bCs/>
          <w:color w:val="00B050"/>
          <w:highlight w:val="lightGray"/>
          <w:u w:val="single"/>
          <w:shd w:val="clear" w:color="auto" w:fill="FFFFFF"/>
        </w:rPr>
        <w:t>1</w:t>
      </w:r>
      <w:r w:rsidR="000069BB" w:rsidRPr="00A73740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A73740">
        <w:rPr>
          <w:b/>
          <w:bCs/>
          <w:color w:val="00B050"/>
          <w:highlight w:val="lightGray"/>
          <w:u w:val="single"/>
          <w:shd w:val="clear" w:color="auto" w:fill="FFFFFF"/>
        </w:rPr>
        <w:t>Co</w:t>
      </w:r>
      <w:r w:rsidR="000069BB" w:rsidRPr="00A73740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Pr="00A73740">
        <w:rPr>
          <w:b/>
          <w:bCs/>
          <w:color w:val="00B050"/>
          <w:highlight w:val="lightGray"/>
          <w:u w:val="single"/>
          <w:shd w:val="clear" w:color="auto" w:fill="FFFFFF"/>
        </w:rPr>
        <w:t>6:20</w:t>
      </w:r>
    </w:p>
    <w:p w14:paraId="0046835A" w14:textId="24B13F9C" w:rsidR="00D4765A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20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fostes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comprados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bom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preço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.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Glorificai,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pois,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Deus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vosso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corpo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EA2403" w:rsidRPr="00A73740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 xml:space="preserve">E NO VOSSO ESPÍRITO, OS QUAIS SÃO </w:t>
      </w:r>
      <w:r w:rsidR="00F0084C" w:rsidRPr="00A73740">
        <w:rPr>
          <w:rFonts w:ascii="Kristen ITC" w:hAnsi="Kristen ITC" w:cs="Kristen ITC"/>
          <w:b/>
          <w:bCs/>
          <w:i/>
          <w:iCs/>
          <w:color w:val="408080"/>
          <w:kern w:val="0"/>
          <w:u w:val="single"/>
          <w:vertAlign w:val="superscript"/>
        </w:rPr>
        <w:t>propriedade</w:t>
      </w:r>
      <w:r w:rsidR="00F0084C" w:rsidRPr="00A73740">
        <w:rPr>
          <w:rFonts w:ascii="Kristen ITC" w:hAnsi="Kristen ITC" w:cs="Kristen ITC"/>
          <w:b/>
          <w:bCs/>
          <w:color w:val="408080"/>
          <w:kern w:val="0"/>
          <w:u w:val="single"/>
        </w:rPr>
        <w:t xml:space="preserve"> </w:t>
      </w:r>
      <w:r w:rsidR="00EA2403" w:rsidRPr="00A73740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DE DEUS</w:t>
      </w:r>
      <w:r w:rsidR="00D4765A" w:rsidRPr="00A73740">
        <w:rPr>
          <w:rFonts w:ascii="Kristen ITC" w:hAnsi="Kristen ITC" w:cs="Kristen ITC"/>
          <w:b/>
          <w:bCs/>
          <w:color w:val="408080"/>
          <w:kern w:val="0"/>
          <w:u w:val="single"/>
          <w:lang w:val="x-none"/>
        </w:rPr>
        <w:t>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76E1A244" w14:textId="5F4445AD" w:rsidR="002D1780" w:rsidRDefault="00F0084C" w:rsidP="007B3873">
      <w:pPr>
        <w:rPr>
          <w:color w:val="000000"/>
        </w:rPr>
      </w:pPr>
      <w:r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quase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algumas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revelações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mais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preciosas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confortadoras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às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nossas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almas!</w:t>
      </w:r>
      <w:r w:rsidR="008B4FDD">
        <w:rPr>
          <w:color w:val="000000"/>
          <w:shd w:val="clear" w:color="auto" w:fill="FFFFFF"/>
        </w:rPr>
        <w:br/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Vocês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foram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comprados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por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alto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preço.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Portanto,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glorifiquem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Deus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corpo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vocês</w:t>
      </w:r>
      <w:r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 a grave omissão aqui? Veneno sutil, mas terrível, mortal</w:t>
      </w:r>
      <w:r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.</w:t>
      </w:r>
      <w:r w:rsidR="004F4F61" w:rsidRPr="007B3873">
        <w:rPr>
          <w:color w:val="000000"/>
          <w:shd w:val="clear" w:color="auto" w:fill="FFFFFF"/>
        </w:rPr>
        <w:t>"</w:t>
      </w:r>
    </w:p>
    <w:p w14:paraId="2A539C80" w14:textId="6FA79396" w:rsidR="002D1780" w:rsidRDefault="002D1780" w:rsidP="007B3873">
      <w:pPr>
        <w:rPr>
          <w:color w:val="000000"/>
        </w:rPr>
      </w:pPr>
    </w:p>
    <w:p w14:paraId="0AD5E6F1" w14:textId="77777777" w:rsidR="00A73740" w:rsidRDefault="00A73740" w:rsidP="007B3873">
      <w:pPr>
        <w:rPr>
          <w:color w:val="000000"/>
        </w:rPr>
      </w:pPr>
    </w:p>
    <w:p w14:paraId="4ED6519A" w14:textId="6D36DBBB" w:rsidR="008B4FDD" w:rsidRPr="00A73740" w:rsidRDefault="00F0084C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A73740">
        <w:rPr>
          <w:b/>
          <w:bCs/>
          <w:color w:val="00B050"/>
          <w:highlight w:val="lightGray"/>
          <w:u w:val="single"/>
          <w:shd w:val="clear" w:color="auto" w:fill="FFFFFF"/>
        </w:rPr>
        <w:t>1Tm 6:5</w:t>
      </w:r>
    </w:p>
    <w:p w14:paraId="53FFCFAB" w14:textId="2E379AF1" w:rsidR="00D4765A" w:rsidRDefault="002D1780" w:rsidP="007B3873">
      <w:pPr>
        <w:rPr>
          <w:color w:val="000000"/>
          <w:shd w:val="clear" w:color="auto" w:fill="FFFFFF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</w:p>
    <w:p w14:paraId="230778F6" w14:textId="7C233D3C" w:rsidR="00D4765A" w:rsidRDefault="000069BB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5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Malignas-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pervertidas-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disputas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homens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tendo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sido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completamente-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corrompidos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em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seu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entendimento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tendo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sido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destituídos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Verdade,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supondo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causa</w:t>
      </w:r>
      <w:r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de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ganho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ser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dedicação-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no-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seguir-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a-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Deus.</w:t>
      </w:r>
      <w:r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73740" w:rsidRPr="00A73740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>APARTA-TE PARA- LONGE- DOS TAIS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.</w:t>
      </w:r>
      <w:r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7F129189" w14:textId="6B7C4675" w:rsidR="002D1780" w:rsidRDefault="00A73740" w:rsidP="007B3873">
      <w:pPr>
        <w:rPr>
          <w:color w:val="000000"/>
        </w:rPr>
      </w:pPr>
      <w:r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TC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quase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todas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suas</w:t>
      </w:r>
      <w:r w:rsidR="000069BB">
        <w:rPr>
          <w:color w:val="000000"/>
          <w:shd w:val="clear" w:color="auto" w:fill="FFFFFF"/>
        </w:rPr>
        <w:t xml:space="preserve"> </w:t>
      </w:r>
      <w:r w:rsidR="007B3873">
        <w:rPr>
          <w:color w:val="000000"/>
          <w:shd w:val="clear" w:color="auto" w:fill="FFFFFF"/>
        </w:rPr>
        <w:t>bíblias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extirpam</w:t>
      </w:r>
      <w:r w:rsidR="000069BB">
        <w:rPr>
          <w:color w:val="000000"/>
          <w:shd w:val="clear" w:color="auto" w:fill="FFFFFF"/>
        </w:rPr>
        <w:t xml:space="preserve"> </w:t>
      </w:r>
      <w:r w:rsidR="00DE1C8B">
        <w:rPr>
          <w:color w:val="000000"/>
          <w:shd w:val="clear" w:color="auto" w:fill="FFFFFF"/>
        </w:rPr>
        <w:t>aqui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temos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ordem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nos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u w:val="single"/>
          <w:shd w:val="clear" w:color="auto" w:fill="FFFFFF"/>
        </w:rPr>
        <w:t>SEPARAR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todos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"crentes"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 </w:t>
      </w:r>
      <w:r w:rsidR="004F4F61" w:rsidRPr="007B3873">
        <w:rPr>
          <w:color w:val="000000"/>
          <w:shd w:val="clear" w:color="auto" w:fill="FFFFFF"/>
        </w:rPr>
        <w:t>"igrejas"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 organizações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ensinam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qualquer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coisa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conflite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com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a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clara p</w:t>
      </w:r>
      <w:r w:rsidR="004F4F61" w:rsidRPr="007B3873">
        <w:rPr>
          <w:color w:val="000000"/>
          <w:shd w:val="clear" w:color="auto" w:fill="FFFFFF"/>
        </w:rPr>
        <w:t>alavra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Deus.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Qual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texto</w:t>
      </w:r>
      <w:r>
        <w:rPr>
          <w:color w:val="000000"/>
          <w:shd w:val="clear" w:color="auto" w:fill="FFFFFF"/>
        </w:rPr>
        <w:t>, o TT ou o TC,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favorece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sagaz </w:t>
      </w:r>
      <w:r w:rsidR="004F4F61" w:rsidRPr="007B3873">
        <w:rPr>
          <w:color w:val="000000"/>
          <w:shd w:val="clear" w:color="auto" w:fill="FFFFFF"/>
        </w:rPr>
        <w:t>Diabo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o</w:t>
      </w:r>
      <w:r w:rsidR="000069BB">
        <w:rPr>
          <w:color w:val="000000"/>
          <w:shd w:val="clear" w:color="auto" w:fill="FFFFFF"/>
        </w:rPr>
        <w:t xml:space="preserve"> </w:t>
      </w:r>
      <w:r w:rsidR="004F4F61" w:rsidRPr="007B3873">
        <w:rPr>
          <w:color w:val="000000"/>
          <w:shd w:val="clear" w:color="auto" w:fill="FFFFFF"/>
        </w:rPr>
        <w:t>erro?!</w:t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="004F4F61" w:rsidRPr="007B3873">
        <w:rPr>
          <w:color w:val="000000"/>
          <w:shd w:val="clear" w:color="auto" w:fill="FFFFFF"/>
        </w:rPr>
        <w:t>"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atritos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constantes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entre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homens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mente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corrompida,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privados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verdade,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os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quais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pensam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piedade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é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fonte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de</w:t>
      </w:r>
      <w:r w:rsidR="000069B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4F4F61" w:rsidRPr="00CC26AE">
        <w:rPr>
          <w:rFonts w:ascii="Chiller" w:hAnsi="Chiller"/>
          <w:color w:val="C00000"/>
          <w:sz w:val="52"/>
          <w:szCs w:val="52"/>
          <w:shd w:val="clear" w:color="auto" w:fill="FFFFFF"/>
        </w:rPr>
        <w:t>lucro.</w:t>
      </w:r>
      <w:r w:rsidR="000069BB">
        <w:rPr>
          <w:color w:val="000000"/>
          <w:shd w:val="clear" w:color="auto" w:fill="FFFFFF"/>
        </w:rPr>
        <w:t xml:space="preserve"> 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grave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omissão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aqui?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Veneno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sutil,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mas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terrível,</w:t>
      </w:r>
      <w:r w:rsidR="000069B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 xml:space="preserve"> </w:t>
      </w:r>
      <w:r w:rsidR="00A9562F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mortal</w:t>
      </w:r>
      <w:r w:rsidR="00826125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="004F4F61" w:rsidRPr="007B3873">
        <w:rPr>
          <w:color w:val="000000"/>
          <w:shd w:val="clear" w:color="auto" w:fill="FFFFFF"/>
        </w:rPr>
        <w:t>"</w:t>
      </w:r>
    </w:p>
    <w:p w14:paraId="1958CE3A" w14:textId="5B75E6D1" w:rsidR="002D1780" w:rsidRDefault="002D1780" w:rsidP="007B3873">
      <w:pPr>
        <w:rPr>
          <w:color w:val="000000"/>
        </w:rPr>
      </w:pPr>
    </w:p>
    <w:p w14:paraId="5524C1A2" w14:textId="77777777" w:rsidR="009561B0" w:rsidRDefault="009561B0" w:rsidP="007B3873">
      <w:pPr>
        <w:rPr>
          <w:color w:val="000000"/>
        </w:rPr>
      </w:pPr>
    </w:p>
    <w:p w14:paraId="4694C9C8" w14:textId="5E853809" w:rsidR="002D1780" w:rsidRPr="004C5A7D" w:rsidRDefault="00414AD9" w:rsidP="007B3873">
      <w:pPr>
        <w:rPr>
          <w:b/>
          <w:bCs/>
          <w:color w:val="00B050"/>
          <w:highlight w:val="lightGray"/>
          <w:u w:val="single"/>
          <w:shd w:val="clear" w:color="auto" w:fill="FFFFFF"/>
        </w:rPr>
      </w:pPr>
      <w:r w:rsidRPr="001D0DFB">
        <w:rPr>
          <w:b/>
          <w:bCs/>
          <w:color w:val="00B050"/>
          <w:highlight w:val="yellow"/>
          <w:u w:val="single"/>
          <w:shd w:val="clear" w:color="auto" w:fill="FFFFFF"/>
        </w:rPr>
        <w:t xml:space="preserve">++++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Ap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  <w:r w:rsidR="004F4F61" w:rsidRPr="004C5A7D">
        <w:rPr>
          <w:b/>
          <w:bCs/>
          <w:color w:val="00B050"/>
          <w:highlight w:val="lightGray"/>
          <w:u w:val="single"/>
          <w:shd w:val="clear" w:color="auto" w:fill="FFFFFF"/>
        </w:rPr>
        <w:t>11:17</w:t>
      </w:r>
      <w:r w:rsidR="000069BB">
        <w:rPr>
          <w:b/>
          <w:bCs/>
          <w:color w:val="00B050"/>
          <w:highlight w:val="lightGray"/>
          <w:u w:val="single"/>
          <w:shd w:val="clear" w:color="auto" w:fill="FFFFFF"/>
        </w:rPr>
        <w:t xml:space="preserve"> </w:t>
      </w:r>
    </w:p>
    <w:p w14:paraId="79B8A29B" w14:textId="11F307A7" w:rsidR="00D4765A" w:rsidRDefault="002D1780" w:rsidP="00D4765A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1B5B56">
        <w:rPr>
          <w:b/>
          <w:bCs/>
          <w:color w:val="000000"/>
          <w:shd w:val="clear" w:color="auto" w:fill="FFFFFF"/>
        </w:rPr>
        <w:t>LTT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(igualmente,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as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KJV,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ACF,</w:t>
      </w:r>
      <w:r w:rsidR="000069BB">
        <w:rPr>
          <w:b/>
          <w:bCs/>
          <w:color w:val="000000"/>
          <w:shd w:val="clear" w:color="auto" w:fill="FFFFFF"/>
        </w:rPr>
        <w:t xml:space="preserve"> </w:t>
      </w:r>
      <w:r w:rsidRPr="001B5B56">
        <w:rPr>
          <w:b/>
          <w:bCs/>
          <w:color w:val="000000"/>
          <w:shd w:val="clear" w:color="auto" w:fill="FFFFFF"/>
        </w:rPr>
        <w:t>BKJ)</w:t>
      </w:r>
      <w:r>
        <w:rPr>
          <w:b/>
          <w:bCs/>
          <w:color w:val="000000"/>
          <w:shd w:val="clear" w:color="auto" w:fill="FFFFFF"/>
        </w:rPr>
        <w:t>:</w:t>
      </w:r>
      <w:r w:rsidR="000069BB">
        <w:rPr>
          <w:color w:val="000000"/>
          <w:shd w:val="clear" w:color="auto" w:fill="FFFFFF"/>
        </w:rPr>
        <w:t xml:space="preserve"> 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</w:t>
      </w:r>
      <w:r w:rsidR="00D4765A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>17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Dizendo: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"Expressamos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toda</w:t>
      </w:r>
      <w:r w:rsidR="000069BB">
        <w:rPr>
          <w:rFonts w:ascii="Kristen ITC" w:hAnsi="Kristen ITC" w:cs="Kristen ITC"/>
          <w:i/>
          <w:iCs/>
          <w:color w:val="8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a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gratidão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a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Ti,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ó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Senhor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Deus,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Todo-Poderoso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(Que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[</w:t>
      </w:r>
      <w:r w:rsidR="00D4765A">
        <w:rPr>
          <w:rFonts w:ascii="Kristen ITC" w:hAnsi="Kristen ITC" w:cs="Kristen ITC"/>
          <w:i/>
          <w:iCs/>
          <w:color w:val="808080"/>
          <w:kern w:val="0"/>
          <w:lang w:val="x-none"/>
        </w:rPr>
        <w:t>está</w:t>
      </w:r>
      <w:r w:rsidR="00D4765A">
        <w:rPr>
          <w:rFonts w:ascii="Kristen ITC" w:hAnsi="Kristen ITC" w:cs="Kristen ITC"/>
          <w:color w:val="808080"/>
          <w:kern w:val="0"/>
          <w:lang w:val="x-none"/>
        </w:rPr>
        <w:t>]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sendo,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era,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A73740" w:rsidRPr="00A73740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QUE </w:t>
      </w:r>
      <w:r w:rsidR="00A73740" w:rsidRPr="00A73740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[</w:t>
      </w:r>
      <w:r w:rsidR="00A73740" w:rsidRPr="00A73740">
        <w:rPr>
          <w:rFonts w:ascii="Kristen ITC" w:hAnsi="Kristen ITC" w:cs="Kristen ITC"/>
          <w:b/>
          <w:bCs/>
          <w:i/>
          <w:iCs/>
          <w:color w:val="808080"/>
          <w:kern w:val="0"/>
          <w:sz w:val="48"/>
          <w:szCs w:val="48"/>
          <w:u w:val="single"/>
          <w:lang w:val="x-none"/>
        </w:rPr>
        <w:t>ESTÁ</w:t>
      </w:r>
      <w:r w:rsidR="00A73740" w:rsidRPr="00A73740">
        <w:rPr>
          <w:rFonts w:ascii="Kristen ITC" w:hAnsi="Kristen ITC" w:cs="Kristen ITC"/>
          <w:b/>
          <w:bCs/>
          <w:color w:val="808080"/>
          <w:kern w:val="0"/>
          <w:sz w:val="48"/>
          <w:szCs w:val="48"/>
          <w:u w:val="single"/>
          <w:lang w:val="x-none"/>
        </w:rPr>
        <w:t>]</w:t>
      </w:r>
      <w:r w:rsidR="00A73740" w:rsidRPr="00A73740">
        <w:rPr>
          <w:rFonts w:ascii="Kristen ITC" w:hAnsi="Kristen ITC" w:cs="Kristen ITC"/>
          <w:b/>
          <w:bCs/>
          <w:color w:val="408080"/>
          <w:kern w:val="0"/>
          <w:sz w:val="48"/>
          <w:szCs w:val="48"/>
          <w:u w:val="single"/>
          <w:lang w:val="x-none"/>
        </w:rPr>
        <w:t xml:space="preserve"> VINDO)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porque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tens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tomado-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em-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mãos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o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Teu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grande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poder,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e</w:t>
      </w:r>
      <w:r w:rsidR="000069BB">
        <w:rPr>
          <w:rFonts w:ascii="Kristen ITC" w:hAnsi="Kristen ITC" w:cs="Kristen ITC"/>
          <w:color w:val="408080"/>
          <w:kern w:val="0"/>
          <w:lang w:val="x-none"/>
        </w:rPr>
        <w:t xml:space="preserve"> </w:t>
      </w:r>
      <w:r w:rsidR="00D4765A">
        <w:rPr>
          <w:rFonts w:ascii="Kristen ITC" w:hAnsi="Kristen ITC" w:cs="Kristen ITC"/>
          <w:color w:val="408080"/>
          <w:kern w:val="0"/>
          <w:lang w:val="x-none"/>
        </w:rPr>
        <w:t>reinaste.</w:t>
      </w:r>
      <w:r w:rsidR="000069BB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10FF5E91" w14:textId="57A85DDA" w:rsidR="002D1780" w:rsidRDefault="004F4F61" w:rsidP="007B3873">
      <w:pPr>
        <w:rPr>
          <w:color w:val="000000"/>
          <w:shd w:val="clear" w:color="auto" w:fill="FFFFFF"/>
        </w:rPr>
      </w:pPr>
      <w:r w:rsidRPr="007B3873">
        <w:rPr>
          <w:color w:val="000000"/>
          <w:shd w:val="clear" w:color="auto" w:fill="FFFFFF"/>
        </w:rPr>
        <w:t>to!</w:t>
      </w:r>
      <w:r w:rsidR="008B4FDD">
        <w:rPr>
          <w:color w:val="000000"/>
          <w:shd w:val="clear" w:color="auto" w:fill="FFFFFF"/>
        </w:rPr>
        <w:br/>
      </w:r>
      <w:r w:rsidR="00835450">
        <w:rPr>
          <w:color w:val="000000"/>
          <w:shd w:val="clear" w:color="auto" w:fill="FFFFFF"/>
        </w:rPr>
        <w:t xml:space="preserve">O TC </w:t>
      </w:r>
      <w:r w:rsidR="00835450">
        <w:rPr>
          <w:szCs w:val="16"/>
        </w:rPr>
        <w:t>e</w:t>
      </w:r>
      <w:r w:rsidR="00835450" w:rsidRPr="00E4243B">
        <w:rPr>
          <w:szCs w:val="16"/>
        </w:rPr>
        <w:t xml:space="preserve"> bíblias moderninhas aqui extirpam/ destroem (por nota/ [colchetes]) que o Senhor Deus Todo-Poderoso é "</w:t>
      </w:r>
      <w:r w:rsidR="00835450" w:rsidRPr="00E4243B">
        <w:rPr>
          <w:color w:val="C00000"/>
          <w:szCs w:val="16"/>
          <w:u w:val="single"/>
        </w:rPr>
        <w:t>E QUE</w:t>
      </w:r>
      <w:r w:rsidR="00835450" w:rsidRPr="00D07A35">
        <w:rPr>
          <w:color w:val="C00000"/>
          <w:szCs w:val="16"/>
          <w:u w:val="single"/>
        </w:rPr>
        <w:t xml:space="preserve"> </w:t>
      </w:r>
      <w:r w:rsidR="00835450" w:rsidRPr="00E4243B">
        <w:rPr>
          <w:i/>
          <w:iCs/>
          <w:color w:val="C00000"/>
          <w:szCs w:val="16"/>
          <w:u w:val="single"/>
        </w:rPr>
        <w:t>ESTÁ</w:t>
      </w:r>
      <w:r w:rsidR="00835450" w:rsidRPr="00D07A35">
        <w:rPr>
          <w:color w:val="C00000"/>
          <w:szCs w:val="16"/>
          <w:u w:val="single"/>
        </w:rPr>
        <w:t xml:space="preserve"> </w:t>
      </w:r>
      <w:r w:rsidR="00835450" w:rsidRPr="00E4243B">
        <w:rPr>
          <w:color w:val="C00000"/>
          <w:szCs w:val="16"/>
          <w:u w:val="single"/>
        </w:rPr>
        <w:t>VINDO</w:t>
      </w:r>
      <w:r w:rsidR="00835450" w:rsidRPr="00E4243B">
        <w:rPr>
          <w:szCs w:val="16"/>
        </w:rPr>
        <w:t>"!... Isto é grave omissão de duas doutrinas: a das profecias sobre os eventos futuros, e a que o Cristo é Deus!</w:t>
      </w:r>
      <w:r w:rsidR="008B4FDD">
        <w:rPr>
          <w:color w:val="000000"/>
          <w:shd w:val="clear" w:color="auto" w:fill="FFFFFF"/>
        </w:rPr>
        <w:br/>
      </w:r>
      <w:r w:rsidR="00A7263F">
        <w:rPr>
          <w:b/>
          <w:bCs/>
          <w:color w:val="000000"/>
          <w:shd w:val="clear" w:color="auto" w:fill="FFFFFF"/>
        </w:rPr>
        <w:t xml:space="preserve">NIV americana antiga </w:t>
      </w:r>
      <w:r w:rsidR="001D05DD" w:rsidRPr="001D05DD">
        <w:rPr>
          <w:color w:val="000000"/>
          <w:shd w:val="clear" w:color="auto" w:fill="FFFFFF"/>
        </w:rPr>
        <w:t xml:space="preserve">(também  compare com ARA, NAA, AEC,  AS21, NTLH, KJA, </w:t>
      </w:r>
      <w:proofErr w:type="spellStart"/>
      <w:r w:rsidR="001D05DD" w:rsidRPr="001D05DD">
        <w:rPr>
          <w:color w:val="000000"/>
          <w:shd w:val="clear" w:color="auto" w:fill="FFFFFF"/>
        </w:rPr>
        <w:t>LFácil</w:t>
      </w:r>
      <w:proofErr w:type="spellEnd"/>
      <w:r w:rsidR="001D05DD" w:rsidRPr="001D05DD">
        <w:rPr>
          <w:color w:val="000000"/>
          <w:shd w:val="clear" w:color="auto" w:fill="FFFFFF"/>
        </w:rPr>
        <w:t xml:space="preserve">, </w:t>
      </w:r>
      <w:proofErr w:type="spellStart"/>
      <w:r w:rsidR="001D05DD" w:rsidRPr="001D05DD">
        <w:rPr>
          <w:color w:val="000000"/>
          <w:shd w:val="clear" w:color="auto" w:fill="FFFFFF"/>
        </w:rPr>
        <w:t>NBViva</w:t>
      </w:r>
      <w:proofErr w:type="spellEnd"/>
      <w:r w:rsidR="001D05DD" w:rsidRPr="001D05DD">
        <w:rPr>
          <w:color w:val="000000"/>
          <w:shd w:val="clear" w:color="auto" w:fill="FFFFFF"/>
        </w:rPr>
        <w:t xml:space="preserve">, Viva, TNM): </w:t>
      </w:r>
      <w:r w:rsidRPr="007455FB">
        <w:rPr>
          <w:color w:val="000000"/>
          <w:sz w:val="52"/>
          <w:szCs w:val="52"/>
          <w:shd w:val="clear" w:color="auto" w:fill="FFFFFF"/>
        </w:rPr>
        <w:t>"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dizendo: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Graças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te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damos,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Senhor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Deus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Todo-poderoso,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que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és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="007455FB" w:rsidRPr="007455FB">
        <w:rPr>
          <w:rFonts w:ascii="Chiller" w:hAnsi="Chiller"/>
          <w:b/>
          <w:bCs/>
          <w:color w:val="C00000"/>
          <w:sz w:val="144"/>
          <w:szCs w:val="144"/>
          <w:u w:val="single"/>
          <w:shd w:val="clear" w:color="auto" w:fill="FFFFFF"/>
        </w:rPr>
        <w:t>QUE ERAS</w:t>
      </w:r>
      <w:r w:rsidR="007455FB">
        <w:rPr>
          <w:rFonts w:ascii="Chiller" w:hAnsi="Chiller"/>
          <w:b/>
          <w:bCs/>
          <w:color w:val="C00000"/>
          <w:sz w:val="144"/>
          <w:szCs w:val="144"/>
          <w:u w:val="single"/>
          <w:shd w:val="clear" w:color="auto" w:fill="FFFFFF"/>
        </w:rPr>
        <w:t xml:space="preserve"> </w:t>
      </w:r>
      <w:r w:rsidR="007455FB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[</w:t>
      </w:r>
      <w:r w:rsidR="007455FB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notou a grave omissão aqui? Veneno sutil, mas terrível, mortal</w:t>
      </w:r>
      <w:r w:rsidR="007455FB" w:rsidRPr="005D7345">
        <w:rPr>
          <w:rFonts w:ascii="Times New Roman" w:hAnsi="Times New Roman"/>
          <w:i/>
          <w:iCs/>
          <w:color w:val="00B050"/>
          <w:shd w:val="clear" w:color="auto" w:fill="FFFFFF"/>
          <w:vertAlign w:val="superscript"/>
        </w:rPr>
        <w:t>]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,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porque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assumiste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o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teu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grande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poder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começaste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a</w:t>
      </w:r>
      <w:r w:rsidR="000069BB"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 xml:space="preserve"> </w:t>
      </w:r>
      <w:r w:rsidRPr="007455FB">
        <w:rPr>
          <w:rFonts w:ascii="Chiller" w:hAnsi="Chiller"/>
          <w:color w:val="C00000"/>
          <w:sz w:val="52"/>
          <w:szCs w:val="52"/>
          <w:shd w:val="clear" w:color="auto" w:fill="FFFFFF"/>
        </w:rPr>
        <w:t>reinar.</w:t>
      </w:r>
      <w:r w:rsidRPr="007455FB">
        <w:rPr>
          <w:color w:val="000000"/>
          <w:sz w:val="52"/>
          <w:szCs w:val="52"/>
          <w:shd w:val="clear" w:color="auto" w:fill="FFFFFF"/>
        </w:rPr>
        <w:t>"</w:t>
      </w:r>
    </w:p>
    <w:p w14:paraId="18C08BF6" w14:textId="77777777" w:rsidR="002D1780" w:rsidRPr="00B865A2" w:rsidRDefault="002D1780" w:rsidP="007B3873">
      <w:pPr>
        <w:rPr>
          <w:color w:val="000000"/>
          <w:shd w:val="clear" w:color="auto" w:fill="FFFFFF"/>
        </w:rPr>
      </w:pPr>
    </w:p>
    <w:p w14:paraId="2174AD7D" w14:textId="77777777" w:rsidR="002D1780" w:rsidRPr="00B865A2" w:rsidRDefault="002D1780" w:rsidP="007B3873">
      <w:pPr>
        <w:rPr>
          <w:color w:val="000000"/>
          <w:shd w:val="clear" w:color="auto" w:fill="FFFFFF"/>
        </w:rPr>
      </w:pPr>
    </w:p>
    <w:p w14:paraId="1E9B3A9A" w14:textId="274700ED" w:rsidR="002D1780" w:rsidRDefault="00B865A2" w:rsidP="007B3873">
      <w:pPr>
        <w:rPr>
          <w:color w:val="000000"/>
          <w:shd w:val="clear" w:color="auto" w:fill="FFFFFF"/>
        </w:rPr>
      </w:pPr>
      <w:r w:rsidRPr="00B865A2">
        <w:rPr>
          <w:b/>
          <w:bCs/>
          <w:color w:val="000000"/>
          <w:u w:val="single"/>
          <w:shd w:val="clear" w:color="auto" w:fill="FFFFFF"/>
        </w:rPr>
        <w:t>FINALMENTE:</w:t>
      </w:r>
      <w:r w:rsidRPr="00B865A2">
        <w:rPr>
          <w:color w:val="000000"/>
          <w:shd w:val="clear" w:color="auto" w:fill="FFFFFF"/>
        </w:rPr>
        <w:t xml:space="preserve"> Eu não conheço bem </w:t>
      </w:r>
      <w:r w:rsidR="00A7263F">
        <w:rPr>
          <w:color w:val="000000"/>
          <w:shd w:val="clear" w:color="auto" w:fill="FFFFFF"/>
        </w:rPr>
        <w:t xml:space="preserve">todas </w:t>
      </w:r>
      <w:r w:rsidRPr="00B865A2">
        <w:rPr>
          <w:color w:val="000000"/>
          <w:shd w:val="clear" w:color="auto" w:fill="FFFFFF"/>
        </w:rPr>
        <w:t>as novas versões</w:t>
      </w:r>
      <w:r>
        <w:rPr>
          <w:color w:val="000000"/>
          <w:shd w:val="clear" w:color="auto" w:fill="FFFFFF"/>
        </w:rPr>
        <w:t xml:space="preserve"> brasileiras</w:t>
      </w:r>
      <w:r w:rsidRPr="00B865A2">
        <w:rPr>
          <w:color w:val="000000"/>
          <w:shd w:val="clear" w:color="auto" w:fill="FFFFFF"/>
        </w:rPr>
        <w:t xml:space="preserve">, mas pode você comparar </w:t>
      </w:r>
      <w:r w:rsidR="00A7263F">
        <w:rPr>
          <w:color w:val="000000"/>
          <w:shd w:val="clear" w:color="auto" w:fill="FFFFFF"/>
        </w:rPr>
        <w:t xml:space="preserve">as {KJV, </w:t>
      </w:r>
      <w:r>
        <w:rPr>
          <w:color w:val="000000"/>
          <w:shd w:val="clear" w:color="auto" w:fill="FFFFFF"/>
        </w:rPr>
        <w:t>ACF/ BKJ da BV Books/ LTT</w:t>
      </w:r>
      <w:r w:rsidR="00A7263F">
        <w:rPr>
          <w:color w:val="000000"/>
          <w:shd w:val="clear" w:color="auto" w:fill="FFFFFF"/>
        </w:rPr>
        <w:t>}</w:t>
      </w:r>
      <w:r>
        <w:rPr>
          <w:color w:val="000000"/>
          <w:shd w:val="clear" w:color="auto" w:fill="FFFFFF"/>
        </w:rPr>
        <w:t xml:space="preserve"> co</w:t>
      </w:r>
      <w:r w:rsidR="00A7263F">
        <w:rPr>
          <w:color w:val="000000"/>
          <w:shd w:val="clear" w:color="auto" w:fill="FFFFFF"/>
        </w:rPr>
        <w:t>ntra</w:t>
      </w:r>
      <w:r>
        <w:rPr>
          <w:color w:val="000000"/>
          <w:shd w:val="clear" w:color="auto" w:fill="FFFFFF"/>
        </w:rPr>
        <w:t xml:space="preserve"> </w:t>
      </w:r>
      <w:r w:rsidRPr="00B865A2">
        <w:rPr>
          <w:color w:val="000000"/>
          <w:shd w:val="clear" w:color="auto" w:fill="FFFFFF"/>
        </w:rPr>
        <w:t xml:space="preserve">as </w:t>
      </w:r>
      <w:r w:rsidR="00A7263F">
        <w:rPr>
          <w:color w:val="000000"/>
          <w:shd w:val="clear" w:color="auto" w:fill="FFFFFF"/>
        </w:rPr>
        <w:t>{</w:t>
      </w:r>
      <w:proofErr w:type="spellStart"/>
      <w:r w:rsidRPr="00B865A2">
        <w:rPr>
          <w:color w:val="000000"/>
          <w:shd w:val="clear" w:color="auto" w:fill="FFFFFF"/>
        </w:rPr>
        <w:t>ARAtualizada</w:t>
      </w:r>
      <w:proofErr w:type="spellEnd"/>
      <w:r w:rsidRPr="00B865A2">
        <w:rPr>
          <w:color w:val="000000"/>
          <w:shd w:val="clear" w:color="auto" w:fill="FFFFFF"/>
        </w:rPr>
        <w:t xml:space="preserve">, </w:t>
      </w:r>
      <w:proofErr w:type="spellStart"/>
      <w:r w:rsidRPr="00B865A2">
        <w:rPr>
          <w:color w:val="000000"/>
          <w:shd w:val="clear" w:color="auto" w:fill="FFFFFF"/>
        </w:rPr>
        <w:t>NAAtualizada</w:t>
      </w:r>
      <w:proofErr w:type="spellEnd"/>
      <w:r w:rsidRPr="00B865A2">
        <w:rPr>
          <w:color w:val="000000"/>
          <w:shd w:val="clear" w:color="auto" w:fill="FFFFFF"/>
        </w:rPr>
        <w:t xml:space="preserve">, </w:t>
      </w:r>
      <w:proofErr w:type="spellStart"/>
      <w:r w:rsidRPr="00B865A2">
        <w:rPr>
          <w:color w:val="000000"/>
          <w:shd w:val="clear" w:color="auto" w:fill="FFFFFF"/>
        </w:rPr>
        <w:t>AEContemporânea</w:t>
      </w:r>
      <w:proofErr w:type="spellEnd"/>
      <w:r w:rsidRPr="00B865A2">
        <w:rPr>
          <w:color w:val="000000"/>
          <w:shd w:val="clear" w:color="auto" w:fill="FFFFFF"/>
        </w:rPr>
        <w:t xml:space="preserve">, AS21, </w:t>
      </w:r>
      <w:proofErr w:type="spellStart"/>
      <w:r w:rsidRPr="00B865A2">
        <w:rPr>
          <w:color w:val="000000"/>
          <w:shd w:val="clear" w:color="auto" w:fill="FFFFFF"/>
        </w:rPr>
        <w:t>NTLH</w:t>
      </w:r>
      <w:r w:rsidR="00A7263F">
        <w:rPr>
          <w:color w:val="000000"/>
          <w:shd w:val="clear" w:color="auto" w:fill="FFFFFF"/>
        </w:rPr>
        <w:t>oje</w:t>
      </w:r>
      <w:proofErr w:type="spellEnd"/>
      <w:r w:rsidRPr="00B865A2">
        <w:rPr>
          <w:color w:val="000000"/>
          <w:shd w:val="clear" w:color="auto" w:fill="FFFFFF"/>
        </w:rPr>
        <w:t xml:space="preserve">, NVT, </w:t>
      </w:r>
      <w:proofErr w:type="spellStart"/>
      <w:r w:rsidRPr="00B865A2">
        <w:rPr>
          <w:color w:val="000000"/>
          <w:shd w:val="clear" w:color="auto" w:fill="FFFFFF"/>
        </w:rPr>
        <w:t>KJA</w:t>
      </w:r>
      <w:r w:rsidR="00A7263F">
        <w:rPr>
          <w:color w:val="000000"/>
          <w:shd w:val="clear" w:color="auto" w:fill="FFFFFF"/>
        </w:rPr>
        <w:t>tualizada</w:t>
      </w:r>
      <w:proofErr w:type="spellEnd"/>
      <w:r w:rsidRPr="00B865A2">
        <w:rPr>
          <w:color w:val="000000"/>
          <w:shd w:val="clear" w:color="auto" w:fill="FFFFFF"/>
        </w:rPr>
        <w:t>, L</w:t>
      </w:r>
      <w:proofErr w:type="spellStart"/>
      <w:r w:rsidRPr="00B865A2">
        <w:rPr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>á</w:t>
      </w:r>
      <w:r w:rsidRPr="00B865A2">
        <w:rPr>
          <w:color w:val="000000"/>
          <w:shd w:val="clear" w:color="auto" w:fill="FFFFFF"/>
        </w:rPr>
        <w:t>cil</w:t>
      </w:r>
      <w:proofErr w:type="spellEnd"/>
      <w:r w:rsidRPr="00B865A2">
        <w:rPr>
          <w:color w:val="000000"/>
          <w:shd w:val="clear" w:color="auto" w:fill="FFFFFF"/>
        </w:rPr>
        <w:t xml:space="preserve">, </w:t>
      </w:r>
      <w:proofErr w:type="spellStart"/>
      <w:r w:rsidRPr="00B865A2">
        <w:rPr>
          <w:color w:val="000000"/>
          <w:shd w:val="clear" w:color="auto" w:fill="FFFFFF"/>
        </w:rPr>
        <w:t>NBViva</w:t>
      </w:r>
      <w:proofErr w:type="spellEnd"/>
      <w:r w:rsidRPr="00B865A2">
        <w:rPr>
          <w:color w:val="000000"/>
          <w:shd w:val="clear" w:color="auto" w:fill="FFFFFF"/>
        </w:rPr>
        <w:t xml:space="preserve">, </w:t>
      </w:r>
      <w:proofErr w:type="spellStart"/>
      <w:r w:rsidRPr="00B865A2">
        <w:rPr>
          <w:color w:val="000000"/>
          <w:shd w:val="clear" w:color="auto" w:fill="FFFFFF"/>
        </w:rPr>
        <w:t>LContemporânea</w:t>
      </w:r>
      <w:proofErr w:type="spellEnd"/>
      <w:r w:rsidRPr="00B865A2">
        <w:rPr>
          <w:color w:val="000000"/>
          <w:shd w:val="clear" w:color="auto" w:fill="FFFFFF"/>
        </w:rPr>
        <w:t xml:space="preserve">, </w:t>
      </w:r>
      <w:proofErr w:type="spellStart"/>
      <w:r w:rsidRPr="00B865A2">
        <w:rPr>
          <w:color w:val="000000"/>
          <w:shd w:val="clear" w:color="auto" w:fill="FFFFFF"/>
        </w:rPr>
        <w:t>TNMundo</w:t>
      </w:r>
      <w:proofErr w:type="spellEnd"/>
      <w:r w:rsidR="00A7263F">
        <w:rPr>
          <w:color w:val="000000"/>
          <w:shd w:val="clear" w:color="auto" w:fill="FFFFFF"/>
        </w:rPr>
        <w:t>, etc.}</w:t>
      </w:r>
      <w:r w:rsidRPr="00B865A2">
        <w:rPr>
          <w:color w:val="000000"/>
          <w:shd w:val="clear" w:color="auto" w:fill="FFFFFF"/>
        </w:rPr>
        <w:t>?</w:t>
      </w:r>
      <w:r>
        <w:rPr>
          <w:color w:val="000000"/>
          <w:shd w:val="clear" w:color="auto" w:fill="FFFFFF"/>
        </w:rPr>
        <w:t xml:space="preserve"> E me informar se alguma delas não tem nenhum ou quase nenhum dos problemas que eu considero </w:t>
      </w:r>
      <w:r w:rsidRPr="00B865A2">
        <w:rPr>
          <w:color w:val="000000"/>
          <w:shd w:val="clear" w:color="auto" w:fill="FFFFFF"/>
        </w:rPr>
        <w:t>que a NIV americana antiga tem em relação ao TT?</w:t>
      </w:r>
    </w:p>
    <w:p w14:paraId="7B2C121F" w14:textId="64C028B8" w:rsidR="00B865A2" w:rsidRDefault="00B865A2" w:rsidP="007B3873">
      <w:pPr>
        <w:rPr>
          <w:color w:val="000000"/>
          <w:shd w:val="clear" w:color="auto" w:fill="FFFFFF"/>
        </w:rPr>
      </w:pPr>
    </w:p>
    <w:p w14:paraId="3AE7059E" w14:textId="4BCF5205" w:rsidR="00B865A2" w:rsidRDefault="00B865A2" w:rsidP="007B3873">
      <w:pPr>
        <w:rPr>
          <w:color w:val="000000"/>
          <w:shd w:val="clear" w:color="auto" w:fill="FFFFFF"/>
        </w:rPr>
      </w:pPr>
    </w:p>
    <w:p w14:paraId="6B8A5890" w14:textId="77777777" w:rsidR="00B865A2" w:rsidRPr="00B865A2" w:rsidRDefault="00B865A2" w:rsidP="007B3873">
      <w:pPr>
        <w:rPr>
          <w:color w:val="000000"/>
          <w:shd w:val="clear" w:color="auto" w:fill="FFFFFF"/>
        </w:rPr>
      </w:pPr>
    </w:p>
    <w:p w14:paraId="03102889" w14:textId="14305E38" w:rsidR="002D1780" w:rsidRPr="00B865A2" w:rsidRDefault="002D1780" w:rsidP="007B3873">
      <w:pPr>
        <w:rPr>
          <w:b/>
          <w:color w:val="00B050"/>
        </w:rPr>
      </w:pPr>
    </w:p>
    <w:p w14:paraId="2E365776" w14:textId="06894DCC" w:rsidR="002D1780" w:rsidRDefault="008E66B4" w:rsidP="002D1780">
      <w:pPr>
        <w:jc w:val="center"/>
      </w:pPr>
      <w:r>
        <w:rPr>
          <w:b/>
          <w:color w:val="00B050"/>
          <w:sz w:val="40"/>
        </w:rPr>
        <w:t>Hélio</w:t>
      </w:r>
      <w:r w:rsidR="000069BB">
        <w:rPr>
          <w:b/>
          <w:color w:val="00B050"/>
          <w:sz w:val="40"/>
        </w:rPr>
        <w:t xml:space="preserve"> </w:t>
      </w:r>
      <w:r>
        <w:rPr>
          <w:b/>
          <w:color w:val="00B050"/>
          <w:sz w:val="40"/>
        </w:rPr>
        <w:t>de</w:t>
      </w:r>
      <w:r w:rsidR="000069BB">
        <w:rPr>
          <w:b/>
          <w:color w:val="00B050"/>
          <w:sz w:val="40"/>
        </w:rPr>
        <w:t xml:space="preserve"> </w:t>
      </w:r>
      <w:r>
        <w:rPr>
          <w:b/>
          <w:color w:val="00B050"/>
          <w:sz w:val="40"/>
        </w:rPr>
        <w:t>Menezes</w:t>
      </w:r>
      <w:r w:rsidR="000069BB">
        <w:rPr>
          <w:b/>
          <w:color w:val="00B050"/>
          <w:sz w:val="40"/>
        </w:rPr>
        <w:t xml:space="preserve"> </w:t>
      </w:r>
      <w:r>
        <w:rPr>
          <w:b/>
          <w:color w:val="00B050"/>
          <w:sz w:val="40"/>
        </w:rPr>
        <w:t>Silva</w:t>
      </w:r>
      <w:r w:rsidR="003654A2">
        <w:rPr>
          <w:color w:val="00B050"/>
        </w:rPr>
        <w:t>,</w:t>
      </w:r>
      <w:r w:rsidR="000069BB">
        <w:rPr>
          <w:color w:val="00B050"/>
        </w:rPr>
        <w:t xml:space="preserve"> </w:t>
      </w:r>
      <w:r w:rsidRPr="008E66B4">
        <w:t>nov.2022,</w:t>
      </w:r>
      <w:r w:rsidR="000069BB">
        <w:t xml:space="preserve"> </w:t>
      </w:r>
    </w:p>
    <w:p w14:paraId="40DBD18E" w14:textId="576B8D70" w:rsidR="003654A2" w:rsidRPr="008E66B4" w:rsidRDefault="008E66B4" w:rsidP="002D1780">
      <w:pPr>
        <w:jc w:val="center"/>
      </w:pPr>
      <w:r w:rsidRPr="008E66B4">
        <w:t>parcialmente</w:t>
      </w:r>
      <w:r w:rsidR="000069BB">
        <w:t xml:space="preserve"> </w:t>
      </w:r>
      <w:r w:rsidRPr="008E66B4">
        <w:t>baseado</w:t>
      </w:r>
      <w:r w:rsidR="000069BB">
        <w:t xml:space="preserve"> </w:t>
      </w:r>
      <w:r w:rsidRPr="008E66B4">
        <w:t>em</w:t>
      </w:r>
      <w:r w:rsidR="000069BB">
        <w:t xml:space="preserve"> </w:t>
      </w:r>
      <w:r w:rsidRPr="008E66B4">
        <w:t>e-mail</w:t>
      </w:r>
      <w:r w:rsidR="000069BB">
        <w:t xml:space="preserve"> </w:t>
      </w:r>
      <w:r w:rsidR="002D1780">
        <w:t>de</w:t>
      </w:r>
      <w:r w:rsidR="000069BB">
        <w:t xml:space="preserve"> </w:t>
      </w:r>
      <w:r w:rsidR="002D1780">
        <w:t>2000,</w:t>
      </w:r>
      <w:r w:rsidR="000069BB">
        <w:t xml:space="preserve"> </w:t>
      </w:r>
      <w:r w:rsidRPr="008E66B4">
        <w:t>de</w:t>
      </w:r>
      <w:r w:rsidR="000069BB">
        <w:t xml:space="preserve"> </w:t>
      </w:r>
      <w:r w:rsidRPr="008E66B4">
        <w:t>um</w:t>
      </w:r>
      <w:r w:rsidR="000069BB">
        <w:t xml:space="preserve"> </w:t>
      </w:r>
      <w:r w:rsidRPr="008E66B4">
        <w:t>pastor</w:t>
      </w:r>
      <w:r w:rsidR="000069BB">
        <w:t xml:space="preserve"> </w:t>
      </w:r>
      <w:r w:rsidRPr="008E66B4">
        <w:t>batista</w:t>
      </w:r>
      <w:r w:rsidR="000069BB">
        <w:t xml:space="preserve"> </w:t>
      </w:r>
      <w:r w:rsidRPr="008E66B4">
        <w:t>muito</w:t>
      </w:r>
      <w:r w:rsidR="000069BB">
        <w:t xml:space="preserve"> </w:t>
      </w:r>
      <w:r w:rsidRPr="008E66B4">
        <w:t>amigo.</w:t>
      </w:r>
    </w:p>
    <w:p w14:paraId="2925819D" w14:textId="77777777" w:rsidR="003654A2" w:rsidRDefault="003654A2" w:rsidP="003654A2"/>
    <w:p w14:paraId="5F3489FF" w14:textId="77777777" w:rsidR="003654A2" w:rsidRDefault="003654A2" w:rsidP="003654A2">
      <w:r>
        <w:t>*************************</w:t>
      </w:r>
    </w:p>
    <w:p w14:paraId="7D9EEB34" w14:textId="77777777" w:rsidR="003654A2" w:rsidRDefault="003654A2" w:rsidP="003654A2"/>
    <w:p w14:paraId="54B2157D" w14:textId="77777777" w:rsidR="003654A2" w:rsidRDefault="003654A2" w:rsidP="003654A2"/>
    <w:p w14:paraId="4EEF2FF4" w14:textId="712CA5AF" w:rsidR="003654A2" w:rsidRDefault="003654A2" w:rsidP="003654A2">
      <w:r>
        <w:t>[Se</w:t>
      </w:r>
      <w:r w:rsidR="000069BB">
        <w:t xml:space="preserve"> </w:t>
      </w:r>
      <w:r>
        <w:t>você</w:t>
      </w:r>
      <w:r w:rsidR="000069BB">
        <w:t xml:space="preserve"> </w:t>
      </w:r>
      <w:r>
        <w:t>concordar</w:t>
      </w:r>
      <w:r w:rsidR="000069BB">
        <w:t xml:space="preserve"> </w:t>
      </w:r>
      <w:r>
        <w:t>de</w:t>
      </w:r>
      <w:r w:rsidR="000069BB">
        <w:t xml:space="preserve"> </w:t>
      </w:r>
      <w:r>
        <w:t>coração</w:t>
      </w:r>
      <w:r w:rsidR="000069BB">
        <w:t xml:space="preserve"> </w:t>
      </w:r>
      <w:r>
        <w:t>com</w:t>
      </w:r>
      <w:r w:rsidR="000069BB">
        <w:t xml:space="preserve"> </w:t>
      </w:r>
      <w:r>
        <w:t>que</w:t>
      </w:r>
      <w:r w:rsidR="000069BB">
        <w:t xml:space="preserve"> </w:t>
      </w:r>
      <w:r>
        <w:t>este</w:t>
      </w:r>
      <w:r w:rsidR="000069BB">
        <w:t xml:space="preserve"> </w:t>
      </w:r>
      <w:r>
        <w:t>presente</w:t>
      </w:r>
      <w:r w:rsidR="000069BB">
        <w:t xml:space="preserve"> </w:t>
      </w:r>
      <w:r>
        <w:t>escrito,</w:t>
      </w:r>
      <w:r w:rsidR="000069BB">
        <w:t xml:space="preserve"> </w:t>
      </w:r>
      <w:r>
        <w:t>e</w:t>
      </w:r>
      <w:r w:rsidR="000069BB">
        <w:t xml:space="preserve"> </w:t>
      </w:r>
      <w:r>
        <w:t>achar</w:t>
      </w:r>
      <w:r w:rsidR="000069BB">
        <w:t xml:space="preserve"> </w:t>
      </w:r>
      <w:r>
        <w:t>que</w:t>
      </w:r>
      <w:r w:rsidR="000069BB">
        <w:t xml:space="preserve"> </w:t>
      </w:r>
      <w:r>
        <w:t>ele</w:t>
      </w:r>
      <w:r w:rsidR="000069BB">
        <w:t xml:space="preserve"> </w:t>
      </w:r>
      <w:r>
        <w:t>poderá</w:t>
      </w:r>
      <w:r w:rsidR="000069BB">
        <w:t xml:space="preserve"> </w:t>
      </w:r>
      <w:r>
        <w:t>alertar/</w:t>
      </w:r>
      <w:r w:rsidR="000069BB">
        <w:t xml:space="preserve"> </w:t>
      </w:r>
      <w:r>
        <w:t>instruir/</w:t>
      </w:r>
      <w:r w:rsidR="000069BB">
        <w:t xml:space="preserve"> </w:t>
      </w:r>
      <w:r>
        <w:t>edificar,</w:t>
      </w:r>
      <w:r w:rsidR="000069BB">
        <w:t xml:space="preserve"> </w:t>
      </w:r>
      <w:r>
        <w:t>então,</w:t>
      </w:r>
      <w:r w:rsidR="000069BB">
        <w:t xml:space="preserve"> </w:t>
      </w:r>
      <w:r>
        <w:t>por</w:t>
      </w:r>
      <w:r w:rsidR="000069BB">
        <w:t xml:space="preserve"> </w:t>
      </w:r>
      <w:r>
        <w:t>favor,</w:t>
      </w:r>
      <w:r w:rsidR="000069BB">
        <w:t xml:space="preserve"> </w:t>
      </w:r>
      <w:r>
        <w:t>o</w:t>
      </w:r>
      <w:r w:rsidR="000069BB">
        <w:t xml:space="preserve"> </w:t>
      </w:r>
      <w:r>
        <w:t>compartilhe</w:t>
      </w:r>
      <w:r w:rsidR="000069BB">
        <w:t xml:space="preserve"> </w:t>
      </w:r>
      <w:r>
        <w:t>(sem</w:t>
      </w:r>
      <w:r w:rsidR="000069BB">
        <w:t xml:space="preserve"> </w:t>
      </w:r>
      <w:r>
        <w:t>apagar</w:t>
      </w:r>
      <w:r w:rsidR="000069BB">
        <w:t xml:space="preserve"> </w:t>
      </w:r>
      <w:r>
        <w:t>nome</w:t>
      </w:r>
      <w:r w:rsidR="000069BB">
        <w:t xml:space="preserve"> </w:t>
      </w:r>
      <w:r>
        <w:t>do</w:t>
      </w:r>
      <w:r w:rsidR="000069BB">
        <w:t xml:space="preserve"> </w:t>
      </w:r>
      <w:r>
        <w:t>autor,</w:t>
      </w:r>
      <w:r w:rsidR="000069BB">
        <w:t xml:space="preserve"> </w:t>
      </w:r>
      <w:r>
        <w:t>nem</w:t>
      </w:r>
      <w:r w:rsidR="000069BB">
        <w:t xml:space="preserve"> </w:t>
      </w:r>
      <w:r>
        <w:t>links</w:t>
      </w:r>
      <w:r w:rsidR="000069BB">
        <w:t xml:space="preserve"> </w:t>
      </w:r>
      <w:r>
        <w:t>abaixo)</w:t>
      </w:r>
      <w:r w:rsidR="000069BB">
        <w:t xml:space="preserve"> </w:t>
      </w:r>
      <w:r>
        <w:t>com</w:t>
      </w:r>
      <w:r w:rsidR="000069BB">
        <w:t xml:space="preserve"> </w:t>
      </w:r>
      <w:r>
        <w:t>todos</w:t>
      </w:r>
      <w:r w:rsidR="000069BB">
        <w:t xml:space="preserve"> </w:t>
      </w:r>
      <w:r>
        <w:t>seus</w:t>
      </w:r>
      <w:r w:rsidR="000069BB">
        <w:t xml:space="preserve"> </w:t>
      </w:r>
      <w:r>
        <w:t>mais</w:t>
      </w:r>
      <w:r w:rsidR="000069BB">
        <w:t xml:space="preserve"> </w:t>
      </w:r>
      <w:r>
        <w:t>achegados</w:t>
      </w:r>
      <w:r w:rsidR="000069BB">
        <w:t xml:space="preserve"> </w:t>
      </w:r>
      <w:r>
        <w:t>amigos</w:t>
      </w:r>
      <w:r w:rsidR="000069BB">
        <w:t xml:space="preserve"> </w:t>
      </w:r>
      <w:r>
        <w:t>crentes</w:t>
      </w:r>
      <w:r w:rsidR="000069BB">
        <w:t xml:space="preserve"> </w:t>
      </w:r>
      <w:r>
        <w:t>(inclusive</w:t>
      </w:r>
      <w:r w:rsidR="000069BB">
        <w:t xml:space="preserve"> </w:t>
      </w:r>
      <w:r>
        <w:t>pastores</w:t>
      </w:r>
      <w:r w:rsidR="000069BB">
        <w:t xml:space="preserve"> </w:t>
      </w:r>
      <w:r>
        <w:t>e</w:t>
      </w:r>
      <w:r w:rsidR="000069BB">
        <w:t xml:space="preserve"> </w:t>
      </w:r>
      <w:r>
        <w:t>professores),</w:t>
      </w:r>
      <w:r w:rsidR="000069BB">
        <w:t xml:space="preserve"> </w:t>
      </w:r>
      <w:r>
        <w:t>e</w:t>
      </w:r>
      <w:r w:rsidR="000069BB">
        <w:t xml:space="preserve"> </w:t>
      </w:r>
      <w:r>
        <w:t>que</w:t>
      </w:r>
      <w:r w:rsidR="000069BB">
        <w:t xml:space="preserve"> </w:t>
      </w:r>
      <w:r>
        <w:t>você</w:t>
      </w:r>
      <w:r w:rsidR="000069BB">
        <w:t xml:space="preserve"> </w:t>
      </w:r>
      <w:r>
        <w:t>tenha</w:t>
      </w:r>
      <w:r w:rsidR="000069BB">
        <w:t xml:space="preserve"> </w:t>
      </w:r>
      <w:r>
        <w:t>certeza</w:t>
      </w:r>
      <w:r w:rsidR="000069BB">
        <w:t xml:space="preserve"> </w:t>
      </w:r>
      <w:r>
        <w:t>de</w:t>
      </w:r>
      <w:r w:rsidR="000069BB">
        <w:t xml:space="preserve"> </w:t>
      </w:r>
      <w:r>
        <w:t>que</w:t>
      </w:r>
      <w:r w:rsidR="000069BB">
        <w:t xml:space="preserve"> </w:t>
      </w:r>
      <w:r>
        <w:t>não</w:t>
      </w:r>
      <w:r w:rsidR="000069BB">
        <w:t xml:space="preserve"> </w:t>
      </w:r>
      <w:r>
        <w:t>desgostarão</w:t>
      </w:r>
      <w:r w:rsidR="000069BB">
        <w:t xml:space="preserve"> </w:t>
      </w:r>
      <w:r>
        <w:t>de</w:t>
      </w:r>
      <w:r w:rsidR="000069BB">
        <w:t xml:space="preserve"> </w:t>
      </w:r>
      <w:r>
        <w:t>receber</w:t>
      </w:r>
      <w:r w:rsidR="000069BB">
        <w:t xml:space="preserve"> </w:t>
      </w:r>
      <w:r>
        <w:t>sua</w:t>
      </w:r>
      <w:r w:rsidR="000069BB">
        <w:t xml:space="preserve"> </w:t>
      </w:r>
      <w:r>
        <w:t>sugestão.</w:t>
      </w:r>
      <w:r w:rsidR="000069BB">
        <w:t xml:space="preserve"> </w:t>
      </w:r>
      <w:r>
        <w:t>Apraza</w:t>
      </w:r>
      <w:r w:rsidR="000069BB">
        <w:t xml:space="preserve"> </w:t>
      </w:r>
      <w:r>
        <w:t>a</w:t>
      </w:r>
      <w:r w:rsidR="000069BB">
        <w:t xml:space="preserve"> </w:t>
      </w:r>
      <w:r>
        <w:t>Deus</w:t>
      </w:r>
      <w:r w:rsidR="000069BB">
        <w:t xml:space="preserve"> </w:t>
      </w:r>
      <w:r>
        <w:t>que</w:t>
      </w:r>
      <w:r w:rsidR="000069BB">
        <w:t xml:space="preserve"> </w:t>
      </w:r>
      <w:r>
        <w:t>cada</w:t>
      </w:r>
      <w:r w:rsidR="000069BB">
        <w:t xml:space="preserve"> </w:t>
      </w:r>
      <w:r>
        <w:t>um</w:t>
      </w:r>
      <w:r w:rsidR="000069BB">
        <w:t xml:space="preserve"> </w:t>
      </w:r>
      <w:r>
        <w:t>que</w:t>
      </w:r>
      <w:r w:rsidR="000069BB">
        <w:t xml:space="preserve"> </w:t>
      </w:r>
      <w:r>
        <w:t>apreciar</w:t>
      </w:r>
      <w:r w:rsidR="000069BB">
        <w:t xml:space="preserve"> </w:t>
      </w:r>
      <w:r>
        <w:t>este</w:t>
      </w:r>
      <w:r w:rsidR="000069BB">
        <w:t xml:space="preserve"> </w:t>
      </w:r>
      <w:r>
        <w:t>escrito</w:t>
      </w:r>
      <w:r w:rsidR="000069BB">
        <w:t xml:space="preserve"> </w:t>
      </w:r>
      <w:r>
        <w:t>o</w:t>
      </w:r>
      <w:r w:rsidR="000069BB">
        <w:t xml:space="preserve"> </w:t>
      </w:r>
      <w:r>
        <w:t>encaminhe</w:t>
      </w:r>
      <w:r w:rsidR="000069BB">
        <w:t xml:space="preserve"> </w:t>
      </w:r>
      <w:r>
        <w:t>a</w:t>
      </w:r>
      <w:r w:rsidR="000069BB">
        <w:t xml:space="preserve"> </w:t>
      </w:r>
      <w:r>
        <w:t>pelo</w:t>
      </w:r>
      <w:r w:rsidR="000069BB">
        <w:t xml:space="preserve"> </w:t>
      </w:r>
      <w:r>
        <w:t>menos</w:t>
      </w:r>
      <w:r w:rsidR="000069BB">
        <w:t xml:space="preserve"> </w:t>
      </w:r>
      <w:r>
        <w:t>5</w:t>
      </w:r>
      <w:r w:rsidR="000069BB">
        <w:t xml:space="preserve"> </w:t>
      </w:r>
      <w:r>
        <w:t>crentes</w:t>
      </w:r>
      <w:r w:rsidR="000069BB">
        <w:t xml:space="preserve"> </w:t>
      </w:r>
      <w:r>
        <w:t>que</w:t>
      </w:r>
      <w:r w:rsidR="000069BB">
        <w:t xml:space="preserve"> </w:t>
      </w:r>
      <w:r>
        <w:t>ele</w:t>
      </w:r>
      <w:r w:rsidR="000069BB">
        <w:t xml:space="preserve"> </w:t>
      </w:r>
      <w:r>
        <w:t>saiba</w:t>
      </w:r>
      <w:r w:rsidR="000069BB">
        <w:t xml:space="preserve"> </w:t>
      </w:r>
      <w:r>
        <w:t>que</w:t>
      </w:r>
      <w:r w:rsidR="000069BB">
        <w:t xml:space="preserve"> </w:t>
      </w:r>
      <w:r>
        <w:t>não</w:t>
      </w:r>
      <w:r w:rsidR="000069BB">
        <w:t xml:space="preserve"> </w:t>
      </w:r>
      <w:r>
        <w:t>receberão</w:t>
      </w:r>
      <w:r w:rsidR="000069BB">
        <w:t xml:space="preserve"> </w:t>
      </w:r>
      <w:r>
        <w:t>isso</w:t>
      </w:r>
      <w:r w:rsidR="000069BB">
        <w:t xml:space="preserve"> </w:t>
      </w:r>
      <w:r>
        <w:t>com</w:t>
      </w:r>
      <w:r w:rsidR="000069BB">
        <w:t xml:space="preserve"> </w:t>
      </w:r>
      <w:r>
        <w:t>ódio.]</w:t>
      </w:r>
    </w:p>
    <w:p w14:paraId="490F91C9" w14:textId="77777777" w:rsidR="003654A2" w:rsidRDefault="003654A2" w:rsidP="003654A2"/>
    <w:p w14:paraId="7558A64E" w14:textId="77777777" w:rsidR="003654A2" w:rsidRDefault="003654A2" w:rsidP="003654A2"/>
    <w:p w14:paraId="64F0F9D1" w14:textId="72FFCC1F" w:rsidR="003654A2" w:rsidRDefault="00000000" w:rsidP="003654A2">
      <w:pPr>
        <w:jc w:val="center"/>
        <w:rPr>
          <w:color w:val="660066"/>
          <w:sz w:val="36"/>
        </w:rPr>
      </w:pPr>
      <w:hyperlink r:id="rId8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069BB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>Sola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Scriptura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TT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-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Guerreando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Em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Defesa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Do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exto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0069BB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(TT: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o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>extus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TR)</w:t>
      </w:r>
      <w:r w:rsidR="003654A2">
        <w:rPr>
          <w:color w:val="660066"/>
          <w:sz w:val="36"/>
        </w:rPr>
        <w:t>,</w:t>
      </w:r>
      <w:r w:rsidR="000069BB">
        <w:rPr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E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Da</w:t>
      </w:r>
      <w:r w:rsidR="000069B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FÉ</w:t>
      </w:r>
      <w:r w:rsidR="000069BB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De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Doutrina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De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Toda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A</w:t>
      </w:r>
      <w:r w:rsidR="000069B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Bíblia)</w:t>
      </w:r>
      <w:r w:rsidR="003654A2">
        <w:rPr>
          <w:color w:val="660066"/>
          <w:sz w:val="36"/>
        </w:rPr>
        <w:t>)</w:t>
      </w:r>
    </w:p>
    <w:p w14:paraId="0BACADF5" w14:textId="77777777" w:rsidR="003654A2" w:rsidRDefault="003654A2" w:rsidP="003654A2">
      <w:pPr>
        <w:jc w:val="center"/>
      </w:pPr>
    </w:p>
    <w:p w14:paraId="7A9A3A1C" w14:textId="77777777" w:rsidR="003654A2" w:rsidRDefault="003654A2" w:rsidP="003654A2">
      <w:pPr>
        <w:jc w:val="center"/>
      </w:pPr>
    </w:p>
    <w:p w14:paraId="09B44786" w14:textId="77777777" w:rsidR="003654A2" w:rsidRDefault="003654A2" w:rsidP="003654A2">
      <w:pPr>
        <w:jc w:val="center"/>
      </w:pPr>
    </w:p>
    <w:p w14:paraId="492D1847" w14:textId="46A62167" w:rsidR="002D1780" w:rsidRDefault="003654A2" w:rsidP="003654A2">
      <w:pPr>
        <w:jc w:val="center"/>
        <w:rPr>
          <w:rFonts w:ascii="Wide Latin" w:hAnsi="Wide Latin"/>
          <w:b/>
          <w:u w:val="single"/>
        </w:rPr>
      </w:pPr>
      <w:r>
        <w:rPr>
          <w:b/>
          <w:color w:val="660066"/>
        </w:rPr>
        <w:t>Somente</w:t>
      </w:r>
      <w:r w:rsidR="000069BB">
        <w:rPr>
          <w:b/>
          <w:color w:val="660066"/>
        </w:rPr>
        <w:t xml:space="preserve"> </w:t>
      </w:r>
      <w:r>
        <w:rPr>
          <w:b/>
          <w:color w:val="660066"/>
        </w:rPr>
        <w:t>use</w:t>
      </w:r>
      <w:r w:rsidR="000069BB">
        <w:rPr>
          <w:b/>
          <w:color w:val="660066"/>
        </w:rPr>
        <w:t xml:space="preserve"> </w:t>
      </w:r>
      <w:r>
        <w:rPr>
          <w:b/>
          <w:color w:val="660066"/>
        </w:rPr>
        <w:t>Bíblias</w:t>
      </w:r>
      <w:r w:rsidR="000069BB">
        <w:rPr>
          <w:b/>
          <w:color w:val="660066"/>
        </w:rPr>
        <w:t xml:space="preserve"> </w:t>
      </w:r>
      <w:r>
        <w:rPr>
          <w:b/>
          <w:color w:val="660066"/>
        </w:rPr>
        <w:t>traduzidas</w:t>
      </w:r>
      <w:r w:rsidR="000069BB">
        <w:rPr>
          <w:b/>
          <w:color w:val="660066"/>
        </w:rPr>
        <w:t xml:space="preserve"> </w:t>
      </w:r>
      <w:r>
        <w:rPr>
          <w:b/>
          <w:color w:val="660066"/>
        </w:rPr>
        <w:t>do</w:t>
      </w:r>
      <w:r w:rsidR="000069BB">
        <w:rPr>
          <w:b/>
          <w:color w:val="660066"/>
        </w:rPr>
        <w:t xml:space="preserve">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exto</w:t>
      </w:r>
      <w:r w:rsidR="000069BB">
        <w:rPr>
          <w:b/>
          <w:i/>
          <w:iCs/>
          <w:color w:val="660066"/>
        </w:rPr>
        <w:t xml:space="preserve">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 w:rsidR="000069BB"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>(aquele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perfeitamente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preservado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por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Deus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em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ininterrupto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uso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por</w:t>
      </w:r>
      <w:r w:rsidR="000069B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fieis)</w:t>
      </w:r>
      <w:r>
        <w:rPr>
          <w:b/>
          <w:color w:val="660066"/>
        </w:rPr>
        <w:t>:</w:t>
      </w:r>
      <w:r w:rsidR="000069BB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LTT</w:t>
      </w:r>
      <w:r w:rsidR="000069BB"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>Bíblia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Literal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do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>exto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>radicional,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com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para</w:t>
      </w:r>
      <w:r w:rsidR="000069B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</w:t>
      </w:r>
      <w:r w:rsidR="000069BB">
        <w:rPr>
          <w:b/>
          <w:color w:val="660066"/>
          <w:vertAlign w:val="superscript"/>
        </w:rPr>
        <w:t xml:space="preserve"> </w:t>
      </w:r>
      <w:r>
        <w:rPr>
          <w:b/>
          <w:color w:val="660066"/>
          <w:vertAlign w:val="superscript"/>
        </w:rPr>
        <w:t>na</w:t>
      </w:r>
      <w:r w:rsidR="000069BB">
        <w:rPr>
          <w:b/>
          <w:color w:val="C00000"/>
          <w:vertAlign w:val="superscript"/>
        </w:rPr>
        <w:t xml:space="preserve"> </w:t>
      </w:r>
      <w:hyperlink r:id="rId9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>,</w:t>
      </w:r>
      <w:r w:rsidR="000069BB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>,</w:t>
      </w:r>
      <w:r w:rsidR="000069BB">
        <w:rPr>
          <w:rFonts w:ascii="Wide Latin" w:hAnsi="Wide Latin"/>
          <w:b/>
          <w:color w:val="660066"/>
        </w:rPr>
        <w:t xml:space="preserve"> </w:t>
      </w:r>
      <w:r>
        <w:rPr>
          <w:b/>
          <w:color w:val="660066"/>
        </w:rPr>
        <w:t>ou</w:t>
      </w:r>
      <w:r w:rsidR="000069BB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ACF.</w:t>
      </w:r>
    </w:p>
    <w:p w14:paraId="6428A330" w14:textId="75C607FB" w:rsidR="003654A2" w:rsidRDefault="003654A2" w:rsidP="003654A2">
      <w:pPr>
        <w:jc w:val="center"/>
        <w:rPr>
          <w:sz w:val="16"/>
          <w:szCs w:val="16"/>
        </w:rPr>
      </w:pP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D0"/>
    <w:rsid w:val="000069BB"/>
    <w:rsid w:val="000E0441"/>
    <w:rsid w:val="000F30A0"/>
    <w:rsid w:val="0015379D"/>
    <w:rsid w:val="001B5B56"/>
    <w:rsid w:val="001D05DD"/>
    <w:rsid w:val="001D0DFB"/>
    <w:rsid w:val="001D5E8A"/>
    <w:rsid w:val="00220496"/>
    <w:rsid w:val="0028650A"/>
    <w:rsid w:val="002B66BF"/>
    <w:rsid w:val="002D1780"/>
    <w:rsid w:val="003347F4"/>
    <w:rsid w:val="00340653"/>
    <w:rsid w:val="003654A2"/>
    <w:rsid w:val="0039384B"/>
    <w:rsid w:val="00414AD9"/>
    <w:rsid w:val="004C5A7D"/>
    <w:rsid w:val="004D1E9E"/>
    <w:rsid w:val="004F41CE"/>
    <w:rsid w:val="004F4F61"/>
    <w:rsid w:val="00506C7C"/>
    <w:rsid w:val="005073FF"/>
    <w:rsid w:val="005D4FD0"/>
    <w:rsid w:val="005D7345"/>
    <w:rsid w:val="006858F5"/>
    <w:rsid w:val="006D1AE8"/>
    <w:rsid w:val="006F17E7"/>
    <w:rsid w:val="00736326"/>
    <w:rsid w:val="007455FB"/>
    <w:rsid w:val="00746071"/>
    <w:rsid w:val="007752D1"/>
    <w:rsid w:val="007A63B8"/>
    <w:rsid w:val="007B3873"/>
    <w:rsid w:val="00817B0E"/>
    <w:rsid w:val="00826125"/>
    <w:rsid w:val="00835450"/>
    <w:rsid w:val="008754D8"/>
    <w:rsid w:val="008B4FDD"/>
    <w:rsid w:val="008E66B4"/>
    <w:rsid w:val="009248DE"/>
    <w:rsid w:val="009561B0"/>
    <w:rsid w:val="00974755"/>
    <w:rsid w:val="009C6697"/>
    <w:rsid w:val="00A7263F"/>
    <w:rsid w:val="00A73740"/>
    <w:rsid w:val="00A9562F"/>
    <w:rsid w:val="00AD596E"/>
    <w:rsid w:val="00B462E7"/>
    <w:rsid w:val="00B76432"/>
    <w:rsid w:val="00B865A2"/>
    <w:rsid w:val="00BB05AC"/>
    <w:rsid w:val="00C17D3A"/>
    <w:rsid w:val="00C567F1"/>
    <w:rsid w:val="00CC26AE"/>
    <w:rsid w:val="00D14A39"/>
    <w:rsid w:val="00D4765A"/>
    <w:rsid w:val="00DA0371"/>
    <w:rsid w:val="00DE1C8B"/>
    <w:rsid w:val="00E87249"/>
    <w:rsid w:val="00EA2403"/>
    <w:rsid w:val="00F0084C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397"/>
  <w15:chartTrackingRefBased/>
  <w15:docId w15:val="{1A4C3240-E43F-42EC-9AF9-965ACB5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3347F4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4"/>
      <w:szCs w:val="44"/>
      <w:u w:val="single"/>
    </w:rPr>
  </w:style>
  <w:style w:type="paragraph" w:styleId="Ttulo2">
    <w:name w:val="heading 2"/>
    <w:basedOn w:val="Normal"/>
    <w:link w:val="Ttulo2Char"/>
    <w:autoRedefine/>
    <w:uiPriority w:val="9"/>
    <w:unhideWhenUsed/>
    <w:qFormat/>
    <w:rsid w:val="004F41CE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7F4"/>
    <w:rPr>
      <w:rFonts w:ascii="Tahoma" w:hAnsi="Tahoma" w:cs="Tahoma"/>
      <w:b/>
      <w:bCs/>
      <w:i/>
      <w:color w:val="C00000"/>
      <w:kern w:val="36"/>
      <w:sz w:val="44"/>
      <w:szCs w:val="44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41CE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C5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t+17%3A21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Acts+8%3A37&amp;version=N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lascriptura-tt.org/Bibliologia-Traducoes/NVI-PqContBibTrad-Completo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olascriptura-tt.org/Bibliologia-PreservacaoTT/ExpondoErrosNVI-Jun2000-Emidio.htm" TargetMode="External"/><Relationship Id="rId9" Type="http://schemas.openxmlformats.org/officeDocument/2006/relationships/hyperlink" Target="http://www.bvloj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1164</TotalTime>
  <Pages>1</Pages>
  <Words>4550</Words>
  <Characters>24576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24</cp:revision>
  <dcterms:created xsi:type="dcterms:W3CDTF">2022-11-10T20:48:00Z</dcterms:created>
  <dcterms:modified xsi:type="dcterms:W3CDTF">2022-11-16T17:21:00Z</dcterms:modified>
</cp:coreProperties>
</file>